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897A7" w14:textId="46ABBE8F" w:rsidR="00286BA3" w:rsidRPr="00FB50A0" w:rsidRDefault="00DC0996" w:rsidP="00FB50A0">
      <w:pPr>
        <w:pStyle w:val="Titel"/>
        <w:spacing w:after="0"/>
        <w:rPr>
          <w:rFonts w:cs="FreeSans"/>
          <w:sz w:val="40"/>
        </w:rPr>
      </w:pPr>
      <w:bookmarkStart w:id="0" w:name="_GoBack"/>
      <w:bookmarkEnd w:id="0"/>
      <w:r>
        <w:rPr>
          <w:rFonts w:cs="FreeSans"/>
          <w:b/>
          <w:noProof/>
          <w:sz w:val="28"/>
          <w:lang w:eastAsia="de-DE"/>
        </w:rPr>
        <w:t>Feedback</w:t>
      </w:r>
    </w:p>
    <w:p w14:paraId="5F9ED462" w14:textId="0706F465" w:rsidR="00DE7E3D" w:rsidRPr="00175D4F" w:rsidRDefault="00175D4F" w:rsidP="00175D4F">
      <w:pPr>
        <w:jc w:val="center"/>
        <w:rPr>
          <w:sz w:val="16"/>
        </w:rPr>
      </w:pPr>
      <w:r w:rsidRPr="009112D1">
        <w:rPr>
          <w:sz w:val="16"/>
          <w:lang w:eastAsia="de-DE"/>
        </w:rPr>
        <w:t xml:space="preserve">Stand: </w:t>
      </w:r>
      <w:r w:rsidR="008067F8">
        <w:rPr>
          <w:sz w:val="16"/>
          <w:lang w:eastAsia="de-DE"/>
        </w:rPr>
        <w:t>14</w:t>
      </w:r>
      <w:r w:rsidR="008F7397">
        <w:rPr>
          <w:sz w:val="16"/>
          <w:lang w:eastAsia="de-DE"/>
        </w:rPr>
        <w:t>.02</w:t>
      </w:r>
      <w:r w:rsidR="007720F8">
        <w:rPr>
          <w:sz w:val="16"/>
          <w:lang w:eastAsia="de-DE"/>
        </w:rPr>
        <w:t>.2022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B83BBA" w:rsidRPr="00502ABD" w14:paraId="21E27889" w14:textId="77777777" w:rsidTr="00DB2F6B">
        <w:tc>
          <w:tcPr>
            <w:tcW w:w="2376" w:type="dxa"/>
          </w:tcPr>
          <w:p w14:paraId="6B4690F6" w14:textId="59175949" w:rsidR="00B83BBA" w:rsidRPr="00502ABD" w:rsidRDefault="00B83BBA" w:rsidP="00B83BBA">
            <w:pPr>
              <w:rPr>
                <w:highlight w:val="yellow"/>
              </w:rPr>
            </w:pPr>
            <w:r w:rsidRPr="00502ABD">
              <w:t>Jahrgangsstufe</w:t>
            </w:r>
          </w:p>
        </w:tc>
        <w:tc>
          <w:tcPr>
            <w:tcW w:w="6910" w:type="dxa"/>
          </w:tcPr>
          <w:p w14:paraId="0D3413A6" w14:textId="77777777" w:rsidR="00B83BBA" w:rsidRPr="00502ABD" w:rsidRDefault="00FB50A0" w:rsidP="00B83BBA">
            <w:pPr>
              <w:rPr>
                <w:highlight w:val="yellow"/>
              </w:rPr>
            </w:pPr>
            <w:r w:rsidRPr="00FB50A0">
              <w:t>11</w:t>
            </w:r>
          </w:p>
        </w:tc>
      </w:tr>
      <w:tr w:rsidR="00B83BBA" w:rsidRPr="00502ABD" w14:paraId="1F6C7B6D" w14:textId="77777777" w:rsidTr="00DB2F6B">
        <w:tc>
          <w:tcPr>
            <w:tcW w:w="2376" w:type="dxa"/>
          </w:tcPr>
          <w:p w14:paraId="0836E036" w14:textId="77777777" w:rsidR="00B83BBA" w:rsidRPr="00502ABD" w:rsidRDefault="00B83BBA" w:rsidP="00B83BBA">
            <w:pPr>
              <w:rPr>
                <w:highlight w:val="yellow"/>
              </w:rPr>
            </w:pPr>
            <w:r w:rsidRPr="00502ABD">
              <w:t>Fach/Fächer</w:t>
            </w:r>
          </w:p>
        </w:tc>
        <w:tc>
          <w:tcPr>
            <w:tcW w:w="6910" w:type="dxa"/>
          </w:tcPr>
          <w:p w14:paraId="3C443330" w14:textId="0CFA4645" w:rsidR="00B83BBA" w:rsidRPr="00FB50A0" w:rsidRDefault="00082C9F" w:rsidP="00B83BBA">
            <w:r>
              <w:t>P-Seminar</w:t>
            </w:r>
            <w:r w:rsidR="00CE7FC6">
              <w:t xml:space="preserve"> (mit </w:t>
            </w:r>
            <w:proofErr w:type="spellStart"/>
            <w:r w:rsidR="00CE7FC6">
              <w:t>Leitfach</w:t>
            </w:r>
            <w:proofErr w:type="spellEnd"/>
            <w:r w:rsidR="00CE7FC6">
              <w:t>)</w:t>
            </w:r>
          </w:p>
        </w:tc>
      </w:tr>
      <w:tr w:rsidR="00B83BBA" w:rsidRPr="00502ABD" w14:paraId="3C2D0125" w14:textId="77777777" w:rsidTr="00DB2F6B">
        <w:tc>
          <w:tcPr>
            <w:tcW w:w="2376" w:type="dxa"/>
          </w:tcPr>
          <w:p w14:paraId="1FC7C6E9" w14:textId="77777777" w:rsidR="00B83BBA" w:rsidRPr="00502ABD" w:rsidRDefault="00B83BBA" w:rsidP="00246D32">
            <w:r w:rsidRPr="00502ABD">
              <w:t xml:space="preserve">Übergreifende </w:t>
            </w:r>
            <w:r w:rsidR="00246D32" w:rsidRPr="00502ABD">
              <w:t>Bildungs- und Erziehungsziele</w:t>
            </w:r>
          </w:p>
        </w:tc>
        <w:tc>
          <w:tcPr>
            <w:tcW w:w="6910" w:type="dxa"/>
          </w:tcPr>
          <w:p w14:paraId="4E26A8F8" w14:textId="25FFE5B2" w:rsidR="00B83BBA" w:rsidRPr="00FB50A0" w:rsidRDefault="00082C9F" w:rsidP="00B83BBA">
            <w:r>
              <w:t>Berufliche Orientierung</w:t>
            </w:r>
          </w:p>
        </w:tc>
      </w:tr>
      <w:tr w:rsidR="00B83BBA" w:rsidRPr="00502ABD" w14:paraId="63711211" w14:textId="77777777" w:rsidTr="00DB2F6B">
        <w:tc>
          <w:tcPr>
            <w:tcW w:w="2376" w:type="dxa"/>
          </w:tcPr>
          <w:p w14:paraId="2591B41F" w14:textId="77777777" w:rsidR="00B83BBA" w:rsidRPr="00502ABD" w:rsidRDefault="00B83BBA" w:rsidP="00B83BBA">
            <w:r w:rsidRPr="00502ABD">
              <w:t xml:space="preserve">Zeitrahmen </w:t>
            </w:r>
          </w:p>
        </w:tc>
        <w:tc>
          <w:tcPr>
            <w:tcW w:w="6910" w:type="dxa"/>
          </w:tcPr>
          <w:p w14:paraId="61B7CE45" w14:textId="08818DBE" w:rsidR="00B83BBA" w:rsidRPr="00FB50A0" w:rsidRDefault="00FB50A0" w:rsidP="00B83BBA">
            <w:r>
              <w:t xml:space="preserve">ca. </w:t>
            </w:r>
            <w:r w:rsidR="009E223B">
              <w:t>60</w:t>
            </w:r>
            <w:r w:rsidR="00DA755D">
              <w:t xml:space="preserve"> Minuten</w:t>
            </w:r>
          </w:p>
        </w:tc>
      </w:tr>
      <w:tr w:rsidR="00B83BBA" w:rsidRPr="00502ABD" w14:paraId="116A4C59" w14:textId="77777777" w:rsidTr="00DB2F6B">
        <w:tc>
          <w:tcPr>
            <w:tcW w:w="2376" w:type="dxa"/>
          </w:tcPr>
          <w:p w14:paraId="03CF10B0" w14:textId="77777777" w:rsidR="00B83BBA" w:rsidRPr="00502ABD" w:rsidRDefault="00B83BBA" w:rsidP="00B83BBA">
            <w:r w:rsidRPr="00502ABD">
              <w:t>Benötigtes Material</w:t>
            </w:r>
          </w:p>
        </w:tc>
        <w:tc>
          <w:tcPr>
            <w:tcW w:w="6910" w:type="dxa"/>
          </w:tcPr>
          <w:p w14:paraId="39BFE2BD" w14:textId="79F8BB69" w:rsidR="00B83BBA" w:rsidRPr="00FB50A0" w:rsidRDefault="00FB7AF4" w:rsidP="00B83BBA">
            <w:r w:rsidRPr="00B461A4">
              <w:t xml:space="preserve">AB </w:t>
            </w:r>
            <w:r>
              <w:rPr>
                <w:i/>
                <w:iCs/>
              </w:rPr>
              <w:t>Wie sag ich´s? - Feedback</w:t>
            </w:r>
            <w:r>
              <w:br/>
            </w:r>
            <w:r w:rsidRPr="00B461A4">
              <w:t>Moderationsmateria</w:t>
            </w:r>
            <w:r>
              <w:t>l</w:t>
            </w:r>
          </w:p>
        </w:tc>
      </w:tr>
      <w:tr w:rsidR="006938E1" w:rsidRPr="00502ABD" w14:paraId="223DA0A1" w14:textId="77777777" w:rsidTr="00DB2F6B">
        <w:tc>
          <w:tcPr>
            <w:tcW w:w="2376" w:type="dxa"/>
          </w:tcPr>
          <w:p w14:paraId="2CB40FF8" w14:textId="6881AB1A" w:rsidR="006938E1" w:rsidRPr="00502ABD" w:rsidRDefault="006938E1" w:rsidP="00B83BBA">
            <w:r>
              <w:t>Projektphase</w:t>
            </w:r>
          </w:p>
        </w:tc>
        <w:tc>
          <w:tcPr>
            <w:tcW w:w="6910" w:type="dxa"/>
          </w:tcPr>
          <w:p w14:paraId="12D576DC" w14:textId="3AE23175" w:rsidR="006938E1" w:rsidRDefault="00B70450" w:rsidP="00B83BBA">
            <w:r>
              <w:t>Projektdurchführung</w:t>
            </w:r>
            <w:r w:rsidR="004F5E6A">
              <w:t xml:space="preserve"> und Projektabschluss</w:t>
            </w:r>
          </w:p>
        </w:tc>
      </w:tr>
    </w:tbl>
    <w:p w14:paraId="35FFA416" w14:textId="77777777" w:rsidR="00DE7E3D" w:rsidRDefault="00582276" w:rsidP="008067F8">
      <w:pPr>
        <w:pStyle w:val="berschrift1"/>
      </w:pPr>
      <w:r w:rsidRPr="00582276">
        <w:t>Kompetenzerwartungen</w:t>
      </w:r>
    </w:p>
    <w:p w14:paraId="2B46AAD9" w14:textId="77777777" w:rsidR="00FB50A0" w:rsidRDefault="00FB50A0" w:rsidP="00FB50A0">
      <w:r>
        <w:t>Die Schülerinnen und Schüler</w:t>
      </w:r>
    </w:p>
    <w:p w14:paraId="41759CCF" w14:textId="5E52C682" w:rsidR="00860898" w:rsidRPr="00C1573B" w:rsidRDefault="00DC0996" w:rsidP="00115419">
      <w:pPr>
        <w:numPr>
          <w:ilvl w:val="0"/>
          <w:numId w:val="1"/>
        </w:numPr>
        <w:ind w:left="284" w:hanging="284"/>
        <w:jc w:val="both"/>
      </w:pPr>
      <w:r w:rsidRPr="00C1573B">
        <w:t>wenden im Team grundlegende Methoden des Projektmanagements ergebnis- bzw. produktorientiert an. Dabei setzen sie digitale Medien sach- und bedarfsgerecht ein.</w:t>
      </w:r>
    </w:p>
    <w:p w14:paraId="2F76FBFB" w14:textId="77777777" w:rsidR="00DC0996" w:rsidRDefault="00DC0996" w:rsidP="00115419">
      <w:pPr>
        <w:numPr>
          <w:ilvl w:val="0"/>
          <w:numId w:val="1"/>
        </w:numPr>
        <w:ind w:left="284" w:hanging="284"/>
        <w:jc w:val="both"/>
        <w:rPr>
          <w:rFonts w:cs="FreeSans"/>
          <w:szCs w:val="24"/>
        </w:rPr>
      </w:pPr>
      <w:r w:rsidRPr="00A45208">
        <w:rPr>
          <w:rFonts w:cs="FreeSans"/>
          <w:szCs w:val="24"/>
        </w:rPr>
        <w:t>analysieren gruppendynamische Prozesse bei der Projektarbeit. Dabei reflektieren sie Führungsstile und entwickeln Lösungsstrategien bei Konflikten.</w:t>
      </w:r>
    </w:p>
    <w:p w14:paraId="640FFAB1" w14:textId="77777777" w:rsidR="00EC388F" w:rsidRPr="00EC388F" w:rsidRDefault="00DC0996" w:rsidP="00EC388F">
      <w:pPr>
        <w:numPr>
          <w:ilvl w:val="0"/>
          <w:numId w:val="1"/>
        </w:numPr>
        <w:ind w:left="284" w:hanging="284"/>
        <w:jc w:val="both"/>
        <w:rPr>
          <w:szCs w:val="20"/>
        </w:rPr>
      </w:pPr>
      <w:r w:rsidRPr="00C1573B">
        <w:t xml:space="preserve">kommunizieren im Rahmen ihrer Aufgaben im Projekt adressaten- und situationsgerecht in schriftlicher </w:t>
      </w:r>
      <w:r w:rsidRPr="00EC388F">
        <w:rPr>
          <w:szCs w:val="20"/>
        </w:rPr>
        <w:t>und mündlicher Form.</w:t>
      </w:r>
    </w:p>
    <w:p w14:paraId="74C483A3" w14:textId="3194D272" w:rsidR="00954D61" w:rsidRPr="00EC388F" w:rsidRDefault="00EC388F" w:rsidP="00EC388F">
      <w:pPr>
        <w:numPr>
          <w:ilvl w:val="0"/>
          <w:numId w:val="1"/>
        </w:numPr>
        <w:ind w:left="284" w:hanging="284"/>
        <w:jc w:val="both"/>
        <w:rPr>
          <w:szCs w:val="20"/>
        </w:rPr>
      </w:pPr>
      <w:r w:rsidRPr="00EC388F">
        <w:rPr>
          <w:rFonts w:cs="Arial"/>
          <w:szCs w:val="20"/>
        </w:rPr>
        <w:t>dokumentieren die individuellen Projektbeiträge sowie den kontinuierlichen Prozess der beruflichen Orientierung in Form eines Portfolios.</w:t>
      </w:r>
    </w:p>
    <w:p w14:paraId="323025E9" w14:textId="77777777" w:rsidR="00582276" w:rsidRDefault="00582276" w:rsidP="008067F8">
      <w:pPr>
        <w:pStyle w:val="berschrift1"/>
      </w:pPr>
      <w:r w:rsidRPr="00582276">
        <w:t>Hinweise zum Unterricht</w:t>
      </w:r>
    </w:p>
    <w:p w14:paraId="7C2B3628" w14:textId="77777777" w:rsidR="00DA755D" w:rsidRDefault="00DA755D" w:rsidP="00DA755D">
      <w:pPr>
        <w:spacing w:before="0" w:after="0"/>
        <w:jc w:val="both"/>
      </w:pPr>
    </w:p>
    <w:p w14:paraId="5BF5A927" w14:textId="09767080" w:rsidR="00803066" w:rsidRDefault="00803066" w:rsidP="00B46E53">
      <w:pPr>
        <w:spacing w:before="0"/>
        <w:jc w:val="both"/>
      </w:pPr>
      <w:r>
        <w:t>Die gemeinsame Arbeit am Projekt verlangt</w:t>
      </w:r>
      <w:r w:rsidR="000832FD">
        <w:t xml:space="preserve">, sich untereinander auszutauschen und miteinander zu kommunizieren. </w:t>
      </w:r>
      <w:r>
        <w:t xml:space="preserve">Dabei </w:t>
      </w:r>
      <w:r w:rsidR="00D41AE5">
        <w:t>können</w:t>
      </w:r>
      <w:r>
        <w:t xml:space="preserve"> Hindernisse und Konflikte auf</w:t>
      </w:r>
      <w:r w:rsidR="00D41AE5">
        <w:t xml:space="preserve">treten. Eine wertschätzende und lösungsorientierte Feedbackkultur kann dabei helfen, diese zu vermeiden. </w:t>
      </w:r>
    </w:p>
    <w:p w14:paraId="6E3BD052" w14:textId="77777777" w:rsidR="00B46E53" w:rsidRDefault="00B46E53" w:rsidP="00B46E53">
      <w:pPr>
        <w:spacing w:before="0" w:after="0"/>
        <w:jc w:val="both"/>
      </w:pPr>
      <w:r>
        <w:t>Die Lehrkraft kann Sach-, Methoden-, Sozial- und Selbstkompetenzen, die während der Unterrichtseinheit bei einzelnen Schülerinnen und Schülern zu beobachten sind, für spätere Rückmeldegespräche und für das Zertifikat dokumentieren.</w:t>
      </w:r>
    </w:p>
    <w:p w14:paraId="07B3D8B9" w14:textId="77777777" w:rsidR="00DA755D" w:rsidRDefault="00DA755D" w:rsidP="00DA755D">
      <w:pPr>
        <w:spacing w:before="0" w:after="0"/>
        <w:jc w:val="both"/>
        <w:rPr>
          <w:b/>
          <w:bCs/>
        </w:rPr>
      </w:pPr>
    </w:p>
    <w:p w14:paraId="09B4F576" w14:textId="5D940A30" w:rsidR="00B46E53" w:rsidRDefault="008B0A43" w:rsidP="00670CC3">
      <w:pPr>
        <w:pStyle w:val="KeinLeerraum"/>
        <w:spacing w:after="60" w:line="276" w:lineRule="auto"/>
        <w:ind w:left="1412" w:hanging="1412"/>
        <w:jc w:val="both"/>
      </w:pPr>
      <w:r w:rsidRPr="001F352B">
        <w:rPr>
          <w:u w:val="single"/>
        </w:rPr>
        <w:t>Einstieg</w:t>
      </w:r>
      <w:r w:rsidRPr="001F352B">
        <w:t>:</w:t>
      </w:r>
      <w:r w:rsidRPr="001F352B">
        <w:tab/>
      </w:r>
      <w:r w:rsidR="001F352B">
        <w:t xml:space="preserve">Stummer Impuls: Schreiben Sie folgende drei </w:t>
      </w:r>
      <w:r w:rsidR="009F06ED">
        <w:t>Satzanfänge</w:t>
      </w:r>
      <w:r w:rsidR="004E76C9">
        <w:t xml:space="preserve"> auf und</w:t>
      </w:r>
      <w:r w:rsidR="001F352B">
        <w:t xml:space="preserve"> lassen Sie die Schülerinnen und Schüler </w:t>
      </w:r>
      <w:r w:rsidR="009F06ED">
        <w:t>diese vervollständigen.</w:t>
      </w:r>
    </w:p>
    <w:p w14:paraId="05C1A3CD" w14:textId="7162DD64" w:rsidR="009F06ED" w:rsidRDefault="001F352B" w:rsidP="00D41AE5">
      <w:pPr>
        <w:pStyle w:val="KeinLeerraum"/>
        <w:spacing w:after="60" w:line="276" w:lineRule="auto"/>
        <w:ind w:left="1412" w:hanging="1412"/>
        <w:jc w:val="both"/>
      </w:pPr>
      <w:r>
        <w:tab/>
        <w:t>1) „Feedback“</w:t>
      </w:r>
      <w:r w:rsidR="009F06ED">
        <w:t xml:space="preserve"> </w:t>
      </w:r>
      <w:r w:rsidR="00670CC3">
        <w:t>ist …</w:t>
      </w:r>
      <w:r w:rsidR="00D41AE5">
        <w:t>?</w:t>
      </w:r>
    </w:p>
    <w:p w14:paraId="0014F596" w14:textId="777F72CD" w:rsidR="009F06ED" w:rsidRDefault="00D41AE5" w:rsidP="001F352B">
      <w:pPr>
        <w:pStyle w:val="KeinLeerraum"/>
        <w:spacing w:after="120" w:line="276" w:lineRule="auto"/>
        <w:ind w:left="1412" w:hanging="1412"/>
        <w:jc w:val="both"/>
      </w:pPr>
      <w:r>
        <w:tab/>
        <w:t>2</w:t>
      </w:r>
      <w:r w:rsidR="009F06ED">
        <w:t>) Bei der Arbeit am</w:t>
      </w:r>
      <w:r w:rsidR="00670CC3">
        <w:t xml:space="preserve"> Projekt hilft Feedback, weil …</w:t>
      </w:r>
      <w:r w:rsidR="009F06ED">
        <w:t>?</w:t>
      </w:r>
    </w:p>
    <w:p w14:paraId="6F640B4B" w14:textId="2EE92C67" w:rsidR="00D41AE5" w:rsidRDefault="00D41AE5" w:rsidP="00D41AE5">
      <w:pPr>
        <w:pStyle w:val="KeinLeerraum"/>
        <w:spacing w:after="120" w:line="276" w:lineRule="auto"/>
        <w:ind w:left="1412"/>
        <w:jc w:val="both"/>
      </w:pPr>
      <w:r>
        <w:t>3) Bei der beruflichen Orientierung brauche ich Feedback, weil …?</w:t>
      </w:r>
    </w:p>
    <w:p w14:paraId="7E396AFC" w14:textId="65035BDE" w:rsidR="00DC0996" w:rsidRDefault="008B0A43" w:rsidP="00DC0996">
      <w:pPr>
        <w:pStyle w:val="KeinLeerraum"/>
        <w:spacing w:after="120" w:line="276" w:lineRule="auto"/>
        <w:ind w:left="1412" w:hanging="1412"/>
        <w:jc w:val="both"/>
      </w:pPr>
      <w:r w:rsidRPr="008B0A43">
        <w:rPr>
          <w:u w:val="single"/>
        </w:rPr>
        <w:lastRenderedPageBreak/>
        <w:t>Anschließend</w:t>
      </w:r>
      <w:r>
        <w:t>:</w:t>
      </w:r>
      <w:r>
        <w:tab/>
      </w:r>
      <w:r w:rsidR="00DC0996" w:rsidRPr="00BA7D4A">
        <w:t xml:space="preserve">Die Schülerinnen und Schüler </w:t>
      </w:r>
      <w:r w:rsidR="00D41AE5">
        <w:t>entwickeln Gesprächsregeln</w:t>
      </w:r>
      <w:r w:rsidR="00DC0996" w:rsidRPr="00BA7D4A">
        <w:t xml:space="preserve">, um die Kommunikation zwischen den Mitgliedern des P-Seminars so zu </w:t>
      </w:r>
      <w:r w:rsidR="00D41AE5">
        <w:t>gestalten</w:t>
      </w:r>
      <w:r w:rsidR="00DC0996" w:rsidRPr="00BA7D4A">
        <w:t xml:space="preserve">, dass gegenseitiges Feedback </w:t>
      </w:r>
      <w:r w:rsidR="00D41AE5">
        <w:t>wertschätzend und lösungsorientiert</w:t>
      </w:r>
      <w:r w:rsidR="00DC0996" w:rsidRPr="00BA7D4A">
        <w:t xml:space="preserve"> ist</w:t>
      </w:r>
      <w:r w:rsidR="00BB031D">
        <w:t xml:space="preserve"> (M1)</w:t>
      </w:r>
      <w:r w:rsidR="00DC0996" w:rsidRPr="00BA7D4A">
        <w:t xml:space="preserve">. </w:t>
      </w:r>
    </w:p>
    <w:p w14:paraId="266C3810" w14:textId="77777777" w:rsidR="00D215BC" w:rsidRDefault="00D215BC" w:rsidP="00DC0996">
      <w:pPr>
        <w:pStyle w:val="KeinLeerraum"/>
        <w:spacing w:after="120" w:line="276" w:lineRule="auto"/>
        <w:ind w:left="1412" w:hanging="1412"/>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60"/>
      </w:tblGrid>
      <w:tr w:rsidR="005F2772" w14:paraId="65B08EE9" w14:textId="77777777" w:rsidTr="00DC7914">
        <w:tc>
          <w:tcPr>
            <w:tcW w:w="9060" w:type="dxa"/>
            <w:shd w:val="clear" w:color="auto" w:fill="DBE5F1" w:themeFill="accent1" w:themeFillTint="33"/>
          </w:tcPr>
          <w:p w14:paraId="0563EE10" w14:textId="435B3BD6" w:rsidR="005F2772" w:rsidRPr="005F2772" w:rsidRDefault="005F2772" w:rsidP="00F15354">
            <w:pPr>
              <w:pStyle w:val="KeinLeerraum"/>
              <w:spacing w:before="60" w:line="276" w:lineRule="auto"/>
              <w:jc w:val="both"/>
              <w:rPr>
                <w:b/>
              </w:rPr>
            </w:pPr>
            <w:r w:rsidRPr="005F2772">
              <w:rPr>
                <w:b/>
              </w:rPr>
              <w:t>Verzahnung mit der beruflichen Orientierung:</w:t>
            </w:r>
          </w:p>
        </w:tc>
      </w:tr>
      <w:tr w:rsidR="005F2772" w14:paraId="3A149E86" w14:textId="77777777" w:rsidTr="00DC7914">
        <w:tc>
          <w:tcPr>
            <w:tcW w:w="9060" w:type="dxa"/>
            <w:shd w:val="clear" w:color="auto" w:fill="DBE5F1" w:themeFill="accent1" w:themeFillTint="33"/>
          </w:tcPr>
          <w:p w14:paraId="41677C34" w14:textId="71E0CA61" w:rsidR="005F2772" w:rsidRDefault="005F2772" w:rsidP="00246CB5">
            <w:pPr>
              <w:pStyle w:val="KeinLeerraum"/>
              <w:spacing w:line="276" w:lineRule="auto"/>
              <w:jc w:val="both"/>
            </w:pPr>
            <w:r>
              <w:t xml:space="preserve">Die Schülerinnen und Schüler werden dazu angeregt, </w:t>
            </w:r>
            <w:r w:rsidR="00D41AE5">
              <w:t xml:space="preserve">sich </w:t>
            </w:r>
            <w:r w:rsidR="003A5B93">
              <w:t xml:space="preserve">über </w:t>
            </w:r>
            <w:r>
              <w:t xml:space="preserve">die Bedeutung von Feedback im Studien- und Berufsorientierungsprozess </w:t>
            </w:r>
            <w:r w:rsidR="00D41AE5">
              <w:t>b</w:t>
            </w:r>
            <w:r w:rsidR="003A5B93">
              <w:t>ewusst zu werden</w:t>
            </w:r>
            <w:r w:rsidR="00D41AE5">
              <w:t xml:space="preserve">. </w:t>
            </w:r>
            <w:r w:rsidR="009F32EB">
              <w:t>Einerseits können sie durch Feedback im Rahmen der Projektarbeit ihre Selbsteinschätzung und ihren Studien- bzw. Berufswunsch überprüfen; zugleich erhalten sie Anregungen, u</w:t>
            </w:r>
            <w:r>
              <w:t>m an den eigenen Soft-Skills zu arbeiten</w:t>
            </w:r>
            <w:r w:rsidR="009F32EB">
              <w:t xml:space="preserve"> und ihre Persönlichkeit zu stärken</w:t>
            </w:r>
            <w:r>
              <w:t xml:space="preserve">. </w:t>
            </w:r>
            <w:r w:rsidR="009F32EB">
              <w:t>Andererseits haben sie Gelegenheit, bei der Begegnung mit Berufstätigen (z.B. externe Partner)</w:t>
            </w:r>
            <w:r>
              <w:t xml:space="preserve"> </w:t>
            </w:r>
            <w:r w:rsidR="009F32EB">
              <w:t>die Bedeutung von Feedback in Berufs- und Arbeitswelt zu erfahren oder gez</w:t>
            </w:r>
            <w:r w:rsidR="0080075D">
              <w:t>ielt nach der Bedeutung einer</w:t>
            </w:r>
            <w:r w:rsidR="009F32EB">
              <w:t xml:space="preserve"> Feedbackkultur </w:t>
            </w:r>
            <w:r w:rsidR="00246CB5">
              <w:t>in einem</w:t>
            </w:r>
            <w:r w:rsidR="0080075D">
              <w:t xml:space="preserve"> Unternehmen</w:t>
            </w:r>
            <w:r w:rsidR="009F32EB">
              <w:t xml:space="preserve"> zu recherchieren. </w:t>
            </w:r>
          </w:p>
        </w:tc>
      </w:tr>
      <w:tr w:rsidR="005F2772" w14:paraId="098EEB7A" w14:textId="77777777" w:rsidTr="00DC7914">
        <w:tc>
          <w:tcPr>
            <w:tcW w:w="9060" w:type="dxa"/>
            <w:shd w:val="clear" w:color="auto" w:fill="DBE5F1" w:themeFill="accent1" w:themeFillTint="33"/>
          </w:tcPr>
          <w:p w14:paraId="59D989F9" w14:textId="77777777" w:rsidR="005F2772" w:rsidRDefault="005F2772" w:rsidP="005F2772">
            <w:pPr>
              <w:pStyle w:val="KeinLeerraum"/>
              <w:spacing w:line="276" w:lineRule="auto"/>
              <w:jc w:val="both"/>
            </w:pPr>
          </w:p>
        </w:tc>
      </w:tr>
      <w:tr w:rsidR="005F2772" w14:paraId="0A01CF3A" w14:textId="77777777" w:rsidTr="00DC7914">
        <w:tc>
          <w:tcPr>
            <w:tcW w:w="9060" w:type="dxa"/>
            <w:shd w:val="clear" w:color="auto" w:fill="DBE5F1" w:themeFill="accent1" w:themeFillTint="33"/>
          </w:tcPr>
          <w:p w14:paraId="32B5F842" w14:textId="745EFF79" w:rsidR="005F2772" w:rsidRDefault="005F2772" w:rsidP="005F2772">
            <w:pPr>
              <w:pStyle w:val="KeinLeerraum"/>
              <w:spacing w:line="276" w:lineRule="auto"/>
              <w:jc w:val="both"/>
            </w:pPr>
            <w:r>
              <w:t xml:space="preserve">Weitere Anregungen bietet Ihnen das Handbuch </w:t>
            </w:r>
            <w:r w:rsidRPr="005F2772">
              <w:rPr>
                <w:b/>
              </w:rPr>
              <w:t>„Studien- und Berufswahl begleiten!“</w:t>
            </w:r>
            <w:r>
              <w:t>:</w:t>
            </w:r>
          </w:p>
        </w:tc>
      </w:tr>
      <w:tr w:rsidR="005F2772" w14:paraId="490ADFDC" w14:textId="77777777" w:rsidTr="00DC7914">
        <w:tc>
          <w:tcPr>
            <w:tcW w:w="9060" w:type="dxa"/>
            <w:shd w:val="clear" w:color="auto" w:fill="DBE5F1" w:themeFill="accent1" w:themeFillTint="33"/>
          </w:tcPr>
          <w:p w14:paraId="7BBA133C" w14:textId="2D48BB19" w:rsidR="002D71BD" w:rsidRDefault="002D71BD" w:rsidP="001C5B62">
            <w:pPr>
              <w:pStyle w:val="KeinLeerraum"/>
              <w:spacing w:line="276" w:lineRule="auto"/>
              <w:jc w:val="both"/>
            </w:pPr>
            <w:r>
              <w:t>UE 42 „Feedbackgespräche zwischen Lehrkraft und Schüler/in“</w:t>
            </w:r>
          </w:p>
          <w:p w14:paraId="3A0E1365" w14:textId="2D9E4AB3" w:rsidR="007720F8" w:rsidRDefault="005F2772" w:rsidP="001C5B62">
            <w:pPr>
              <w:pStyle w:val="KeinLeerraum"/>
              <w:spacing w:line="276" w:lineRule="auto"/>
              <w:jc w:val="both"/>
            </w:pPr>
            <w:r>
              <w:t>UE 44</w:t>
            </w:r>
            <w:r w:rsidR="00D215BC">
              <w:t xml:space="preserve"> „Feedbackkultur etablieren“</w:t>
            </w:r>
          </w:p>
        </w:tc>
      </w:tr>
    </w:tbl>
    <w:p w14:paraId="3CEFC4E0" w14:textId="77777777" w:rsidR="005F2772" w:rsidRPr="00C73B38" w:rsidRDefault="005F2772" w:rsidP="00DC0996">
      <w:pPr>
        <w:pStyle w:val="KeinLeerraum"/>
        <w:spacing w:after="120" w:line="276" w:lineRule="auto"/>
        <w:jc w:val="both"/>
      </w:pPr>
    </w:p>
    <w:p w14:paraId="2582DC32" w14:textId="77777777" w:rsidR="008B0A43" w:rsidRPr="00EE77C5" w:rsidRDefault="008B0A43" w:rsidP="008B0A43">
      <w:pPr>
        <w:spacing w:before="0" w:after="0"/>
        <w:rPr>
          <w:u w:val="single"/>
        </w:rPr>
      </w:pPr>
      <w:r w:rsidRPr="00EE77C5">
        <w:rPr>
          <w:u w:val="single"/>
        </w:rPr>
        <w:t>Unterstützung durch die Lehrkraft:</w:t>
      </w:r>
    </w:p>
    <w:p w14:paraId="28462775" w14:textId="77777777" w:rsidR="00DC0996" w:rsidRDefault="00DC0996" w:rsidP="00DC0996">
      <w:pPr>
        <w:pStyle w:val="KeinLeerraum"/>
        <w:numPr>
          <w:ilvl w:val="0"/>
          <w:numId w:val="6"/>
        </w:numPr>
        <w:spacing w:line="276" w:lineRule="auto"/>
        <w:jc w:val="both"/>
      </w:pPr>
      <w:r w:rsidRPr="00BA7D4A">
        <w:t>Bildung einer ode</w:t>
      </w:r>
      <w:r>
        <w:t>r mehrerer Arbeitsgruppen anregen</w:t>
      </w:r>
      <w:r w:rsidRPr="00BA7D4A">
        <w:t>, evtl. die Moderation der Grupp</w:t>
      </w:r>
      <w:r>
        <w:t>e(n) organisieren</w:t>
      </w:r>
      <w:r w:rsidRPr="00BA7D4A">
        <w:t xml:space="preserve">. </w:t>
      </w:r>
    </w:p>
    <w:p w14:paraId="26647D4F" w14:textId="77777777" w:rsidR="00DC0996" w:rsidRPr="00BA7D4A" w:rsidRDefault="00DC0996" w:rsidP="00DC0996">
      <w:pPr>
        <w:pStyle w:val="KeinLeerraum"/>
        <w:numPr>
          <w:ilvl w:val="0"/>
          <w:numId w:val="6"/>
        </w:numPr>
        <w:spacing w:line="276" w:lineRule="auto"/>
        <w:jc w:val="both"/>
      </w:pPr>
      <w:r>
        <w:t>Arbeitsblatt</w:t>
      </w:r>
      <w:r w:rsidRPr="00DC0996">
        <w:rPr>
          <w:i/>
        </w:rPr>
        <w:t xml:space="preserve"> Wie sag ich's?</w:t>
      </w:r>
      <w:r>
        <w:t xml:space="preserve"> zur Verfügung stellen und ggf. erläutern</w:t>
      </w:r>
      <w:r w:rsidRPr="00BA7D4A">
        <w:t xml:space="preserve">. </w:t>
      </w:r>
    </w:p>
    <w:p w14:paraId="78281650" w14:textId="6F0F3EC9" w:rsidR="00DC0996" w:rsidRPr="00BF4BE2" w:rsidRDefault="00DC0996" w:rsidP="00DC0996">
      <w:pPr>
        <w:pStyle w:val="KeinLeerraum"/>
        <w:numPr>
          <w:ilvl w:val="0"/>
          <w:numId w:val="6"/>
        </w:numPr>
        <w:spacing w:line="276" w:lineRule="auto"/>
        <w:jc w:val="both"/>
      </w:pPr>
      <w:r w:rsidRPr="00BA7D4A">
        <w:t>Diskussion ggf. mithilfe der Kopfstandmethode (Wie kommuniziert man, damit ein Gespräch in einem Konflikt endet?) anreg</w:t>
      </w:r>
      <w:r>
        <w:t>en und</w:t>
      </w:r>
      <w:r w:rsidRPr="00BA7D4A">
        <w:t xml:space="preserve"> daraus Regeln für eine</w:t>
      </w:r>
      <w:r w:rsidR="00F916BC">
        <w:t xml:space="preserve"> gelingende Rückmeldekultur ab</w:t>
      </w:r>
      <w:r w:rsidRPr="00BA7D4A">
        <w:t>leiten</w:t>
      </w:r>
      <w:r w:rsidR="003A5B93">
        <w:t xml:space="preserve"> lassen</w:t>
      </w:r>
      <w:r w:rsidR="00F916BC">
        <w:t>.</w:t>
      </w:r>
    </w:p>
    <w:p w14:paraId="34ECFA5E" w14:textId="20CDD18D" w:rsidR="00DC0996" w:rsidRDefault="00DC0996" w:rsidP="00DC0996">
      <w:pPr>
        <w:pStyle w:val="KeinLeerraum"/>
        <w:numPr>
          <w:ilvl w:val="0"/>
          <w:numId w:val="6"/>
        </w:numPr>
        <w:spacing w:line="276" w:lineRule="auto"/>
        <w:jc w:val="both"/>
      </w:pPr>
      <w:r w:rsidRPr="00BF4BE2">
        <w:t>Schülerinne</w:t>
      </w:r>
      <w:r w:rsidR="008067F8">
        <w:t>n und Schüler</w:t>
      </w:r>
      <w:r w:rsidR="00F916BC">
        <w:t xml:space="preserve"> dabei unterstützen</w:t>
      </w:r>
      <w:r w:rsidRPr="00BF4BE2">
        <w:t xml:space="preserve">, realistische Rollenspielsituationen zu finden (z.B. </w:t>
      </w:r>
      <w:r w:rsidR="00F916BC">
        <w:t>„</w:t>
      </w:r>
      <w:r w:rsidRPr="00BF4BE2">
        <w:t>Ein Teammitglied hat zum wiederholten Male nicht termingerecht abgeliefert</w:t>
      </w:r>
      <w:r w:rsidR="00F916BC">
        <w:t>“</w:t>
      </w:r>
      <w:r w:rsidRPr="00BF4BE2">
        <w:t xml:space="preserve"> oder </w:t>
      </w:r>
      <w:r w:rsidR="00F916BC">
        <w:t>„</w:t>
      </w:r>
      <w:r w:rsidRPr="00BF4BE2">
        <w:t>Ein Teammitglied übernimmt selten Aufgaben, kritisiert aber andere</w:t>
      </w:r>
      <w:r w:rsidR="00F916BC">
        <w:t>“</w:t>
      </w:r>
      <w:r w:rsidRPr="00BF4BE2">
        <w:t xml:space="preserve">). </w:t>
      </w:r>
    </w:p>
    <w:p w14:paraId="13729BEE" w14:textId="7D9831D0" w:rsidR="009F32EB" w:rsidRPr="00BF4BE2" w:rsidRDefault="009F32EB" w:rsidP="00DC0996">
      <w:pPr>
        <w:pStyle w:val="KeinLeerraum"/>
        <w:numPr>
          <w:ilvl w:val="0"/>
          <w:numId w:val="6"/>
        </w:numPr>
        <w:spacing w:line="276" w:lineRule="auto"/>
        <w:jc w:val="both"/>
      </w:pPr>
      <w:r>
        <w:t>Schülerinnen und Schüler dazu anhalten, Regeln für ein wertschätzendes und lösungsorientiertes Feedback zu entwerfen</w:t>
      </w:r>
      <w:r w:rsidR="003A5B93">
        <w:t xml:space="preserve"> und festzuhalten</w:t>
      </w:r>
      <w:r>
        <w:t>.</w:t>
      </w:r>
    </w:p>
    <w:p w14:paraId="79D8F272" w14:textId="626E39D9" w:rsidR="00B46E53" w:rsidRPr="00512E37" w:rsidRDefault="00B46E53" w:rsidP="00B46E53">
      <w:pPr>
        <w:pStyle w:val="KeinLeerraum"/>
        <w:numPr>
          <w:ilvl w:val="0"/>
          <w:numId w:val="6"/>
        </w:numPr>
        <w:spacing w:line="276" w:lineRule="auto"/>
        <w:jc w:val="both"/>
      </w:pPr>
      <w:r w:rsidRPr="008F48FB">
        <w:t>Schüle</w:t>
      </w:r>
      <w:r w:rsidR="008B0A43">
        <w:t>rinnen und Schüler dazu animieren</w:t>
      </w:r>
      <w:r w:rsidRPr="008F48FB">
        <w:t>, ihre Projektarbeit in Beziehung zu ihrer persönlichen Studien- und Berufsorientierung zu setzen</w:t>
      </w:r>
      <w:r w:rsidR="009F32EB">
        <w:t xml:space="preserve">, z.B. indem sie das Feedback während der Projektarbeit in </w:t>
      </w:r>
      <w:r w:rsidR="0080075D">
        <w:t>die Reflexion ihrer Stärken und Interessen einbeziehen oder nach der Bedeutung einer Feedbackkultur für ein Unternehmen recherchieren.</w:t>
      </w:r>
    </w:p>
    <w:p w14:paraId="12D9EB64" w14:textId="77777777" w:rsidR="00233DDD" w:rsidRDefault="00233DDD" w:rsidP="00FB50A0">
      <w:pPr>
        <w:spacing w:after="19" w:line="180" w:lineRule="exact"/>
        <w:rPr>
          <w:b/>
        </w:rPr>
      </w:pPr>
    </w:p>
    <w:p w14:paraId="0A58F6E3" w14:textId="77777777" w:rsidR="00AC25FC" w:rsidRPr="00AC25FC" w:rsidRDefault="00AC25FC" w:rsidP="00AC25FC">
      <w:pPr>
        <w:spacing w:after="19"/>
        <w:ind w:left="1410" w:hanging="1410"/>
        <w:jc w:val="both"/>
      </w:pPr>
    </w:p>
    <w:p w14:paraId="12041D10" w14:textId="77777777" w:rsidR="00233DDD" w:rsidRDefault="00233DDD" w:rsidP="00FB50A0">
      <w:pPr>
        <w:spacing w:after="19" w:line="180" w:lineRule="exact"/>
        <w:rPr>
          <w:b/>
        </w:rPr>
      </w:pPr>
    </w:p>
    <w:p w14:paraId="42DBA3F0" w14:textId="77777777" w:rsidR="00233DDD" w:rsidRDefault="00233DDD" w:rsidP="00FB50A0">
      <w:pPr>
        <w:spacing w:after="19" w:line="180" w:lineRule="exact"/>
        <w:rPr>
          <w:b/>
        </w:rPr>
      </w:pPr>
    </w:p>
    <w:p w14:paraId="7F2CFFB5" w14:textId="77777777" w:rsidR="00233DDD" w:rsidRDefault="00233DDD" w:rsidP="00FB50A0">
      <w:pPr>
        <w:spacing w:after="19" w:line="180" w:lineRule="exact"/>
        <w:rPr>
          <w:b/>
        </w:rPr>
      </w:pPr>
    </w:p>
    <w:p w14:paraId="7C5AB491" w14:textId="77777777" w:rsidR="00233DDD" w:rsidRDefault="00233DDD" w:rsidP="00FB50A0">
      <w:pPr>
        <w:spacing w:after="19" w:line="180" w:lineRule="exact"/>
        <w:rPr>
          <w:b/>
        </w:rPr>
      </w:pPr>
    </w:p>
    <w:p w14:paraId="3ECE1B95" w14:textId="77777777" w:rsidR="00233DDD" w:rsidRDefault="00233DDD" w:rsidP="00FB50A0">
      <w:pPr>
        <w:spacing w:after="19" w:line="180" w:lineRule="exact"/>
        <w:rPr>
          <w:b/>
        </w:rPr>
      </w:pPr>
    </w:p>
    <w:p w14:paraId="0404F52E" w14:textId="77777777" w:rsidR="00233DDD" w:rsidRDefault="00233DDD" w:rsidP="00FB50A0">
      <w:pPr>
        <w:spacing w:after="19" w:line="180" w:lineRule="exact"/>
        <w:rPr>
          <w:b/>
        </w:rPr>
      </w:pPr>
    </w:p>
    <w:p w14:paraId="4D3E9537" w14:textId="77777777" w:rsidR="00233DDD" w:rsidRDefault="00233DDD" w:rsidP="00FB50A0">
      <w:pPr>
        <w:spacing w:after="19" w:line="180" w:lineRule="exact"/>
        <w:rPr>
          <w:b/>
        </w:rPr>
      </w:pPr>
    </w:p>
    <w:p w14:paraId="74EF3EF6" w14:textId="77777777" w:rsidR="00233DDD" w:rsidRDefault="00233DDD" w:rsidP="00FB50A0">
      <w:pPr>
        <w:spacing w:after="19" w:line="180" w:lineRule="exact"/>
        <w:rPr>
          <w:b/>
        </w:rPr>
      </w:pPr>
    </w:p>
    <w:p w14:paraId="194F575C" w14:textId="77777777" w:rsidR="00233DDD" w:rsidRDefault="00233DDD" w:rsidP="00FB50A0">
      <w:pPr>
        <w:spacing w:after="19" w:line="180" w:lineRule="exact"/>
        <w:rPr>
          <w:b/>
        </w:rPr>
      </w:pPr>
    </w:p>
    <w:p w14:paraId="13D71ECB" w14:textId="77777777" w:rsidR="00233DDD" w:rsidRDefault="00233DDD" w:rsidP="00FB50A0">
      <w:pPr>
        <w:spacing w:after="19" w:line="180" w:lineRule="exact"/>
        <w:rPr>
          <w:b/>
        </w:rPr>
      </w:pPr>
    </w:p>
    <w:p w14:paraId="3EC51854" w14:textId="77777777" w:rsidR="00233DDD" w:rsidRDefault="00233DDD" w:rsidP="00FB50A0">
      <w:pPr>
        <w:spacing w:after="19" w:line="180" w:lineRule="exact"/>
        <w:rPr>
          <w:b/>
        </w:rPr>
      </w:pPr>
    </w:p>
    <w:p w14:paraId="44ED7E32" w14:textId="1252B9A7" w:rsidR="00475329" w:rsidRPr="00214806" w:rsidRDefault="00670CC3" w:rsidP="00475329">
      <w:pPr>
        <w:spacing w:after="19" w:line="180" w:lineRule="exact"/>
        <w:rPr>
          <w:b/>
        </w:rPr>
      </w:pPr>
      <w:r>
        <w:rPr>
          <w:b/>
        </w:rPr>
        <w:br w:type="column"/>
      </w:r>
      <w:r w:rsidR="00097A55">
        <w:rPr>
          <w:noProof/>
          <w:lang w:eastAsia="de-DE"/>
        </w:rPr>
        <w:lastRenderedPageBreak/>
        <mc:AlternateContent>
          <mc:Choice Requires="wpg">
            <w:drawing>
              <wp:anchor distT="0" distB="0" distL="114300" distR="114300" simplePos="0" relativeHeight="251658242" behindDoc="1" locked="0" layoutInCell="0" allowOverlap="1" wp14:anchorId="293FD6F3" wp14:editId="1125F575">
                <wp:simplePos x="0" y="0"/>
                <wp:positionH relativeFrom="page">
                  <wp:posOffset>4857750</wp:posOffset>
                </wp:positionH>
                <wp:positionV relativeFrom="paragraph">
                  <wp:posOffset>107315</wp:posOffset>
                </wp:positionV>
                <wp:extent cx="2136775" cy="1240155"/>
                <wp:effectExtent l="0" t="2540" r="6350" b="5080"/>
                <wp:wrapNone/>
                <wp:docPr id="44" name="drawingObject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1240155"/>
                          <a:chOff x="0" y="0"/>
                          <a:chExt cx="2136775" cy="1240631"/>
                        </a:xfrm>
                      </wpg:grpSpPr>
                      <wps:wsp>
                        <wps:cNvPr id="45" name="Shape 930"/>
                        <wps:cNvSpPr>
                          <a:spLocks/>
                        </wps:cNvSpPr>
                        <wps:spPr bwMode="auto">
                          <a:xfrm>
                            <a:off x="0" y="0"/>
                            <a:ext cx="2136775" cy="1240631"/>
                          </a:xfrm>
                          <a:custGeom>
                            <a:avLst/>
                            <a:gdLst>
                              <a:gd name="T0" fmla="*/ 954881 w 2136775"/>
                              <a:gd name="T1" fmla="*/ 3175 h 1240631"/>
                              <a:gd name="T2" fmla="*/ 742950 w 2136775"/>
                              <a:gd name="T3" fmla="*/ 26193 h 1240631"/>
                              <a:gd name="T4" fmla="*/ 544512 w 2136775"/>
                              <a:gd name="T5" fmla="*/ 71437 h 1240631"/>
                              <a:gd name="T6" fmla="*/ 372268 w 2136775"/>
                              <a:gd name="T7" fmla="*/ 134937 h 1240631"/>
                              <a:gd name="T8" fmla="*/ 229393 w 2136775"/>
                              <a:gd name="T9" fmla="*/ 212725 h 1240631"/>
                              <a:gd name="T10" fmla="*/ 119062 w 2136775"/>
                              <a:gd name="T11" fmla="*/ 303212 h 1240631"/>
                              <a:gd name="T12" fmla="*/ 42862 w 2136775"/>
                              <a:gd name="T13" fmla="*/ 403225 h 1240631"/>
                              <a:gd name="T14" fmla="*/ 4762 w 2136775"/>
                              <a:gd name="T15" fmla="*/ 509587 h 1240631"/>
                              <a:gd name="T16" fmla="*/ 6350 w 2136775"/>
                              <a:gd name="T17" fmla="*/ 619125 h 1240631"/>
                              <a:gd name="T18" fmla="*/ 51593 w 2136775"/>
                              <a:gd name="T19" fmla="*/ 730250 h 1240631"/>
                              <a:gd name="T20" fmla="*/ 138112 w 2136775"/>
                              <a:gd name="T21" fmla="*/ 834231 h 1240631"/>
                              <a:gd name="T22" fmla="*/ 257968 w 2136775"/>
                              <a:gd name="T23" fmla="*/ 923925 h 1240631"/>
                              <a:gd name="T24" fmla="*/ 407193 w 2136775"/>
                              <a:gd name="T25" fmla="*/ 998537 h 1240631"/>
                              <a:gd name="T26" fmla="*/ 579437 w 2136775"/>
                              <a:gd name="T27" fmla="*/ 1056481 h 1240631"/>
                              <a:gd name="T28" fmla="*/ 769937 w 2136775"/>
                              <a:gd name="T29" fmla="*/ 1096962 h 1240631"/>
                              <a:gd name="T30" fmla="*/ 972343 w 2136775"/>
                              <a:gd name="T31" fmla="*/ 1116806 h 1240631"/>
                              <a:gd name="T32" fmla="*/ 1182687 w 2136775"/>
                              <a:gd name="T33" fmla="*/ 1116012 h 1240631"/>
                              <a:gd name="T34" fmla="*/ 1393825 w 2136775"/>
                              <a:gd name="T35" fmla="*/ 1092200 h 1240631"/>
                              <a:gd name="T36" fmla="*/ 1751806 w 2136775"/>
                              <a:gd name="T37" fmla="*/ 989012 h 1240631"/>
                              <a:gd name="T38" fmla="*/ 1867693 w 2136775"/>
                              <a:gd name="T39" fmla="*/ 930275 h 1240631"/>
                              <a:gd name="T40" fmla="*/ 1963737 w 2136775"/>
                              <a:gd name="T41" fmla="*/ 864393 h 1240631"/>
                              <a:gd name="T42" fmla="*/ 2039143 w 2136775"/>
                              <a:gd name="T43" fmla="*/ 792162 h 1240631"/>
                              <a:gd name="T44" fmla="*/ 2093912 w 2136775"/>
                              <a:gd name="T45" fmla="*/ 715962 h 1240631"/>
                              <a:gd name="T46" fmla="*/ 2126456 w 2136775"/>
                              <a:gd name="T47" fmla="*/ 635793 h 1240631"/>
                              <a:gd name="T48" fmla="*/ 2136775 w 2136775"/>
                              <a:gd name="T49" fmla="*/ 554037 h 1240631"/>
                              <a:gd name="T50" fmla="*/ 2123281 w 2136775"/>
                              <a:gd name="T51" fmla="*/ 470693 h 1240631"/>
                              <a:gd name="T52" fmla="*/ 2085975 w 2136775"/>
                              <a:gd name="T53" fmla="*/ 388937 h 1240631"/>
                              <a:gd name="T54" fmla="*/ 1999456 w 2136775"/>
                              <a:gd name="T55" fmla="*/ 284956 h 1240631"/>
                              <a:gd name="T56" fmla="*/ 1878806 w 2136775"/>
                              <a:gd name="T57" fmla="*/ 194468 h 1240631"/>
                              <a:gd name="T58" fmla="*/ 1730375 w 2136775"/>
                              <a:gd name="T59" fmla="*/ 119856 h 1240631"/>
                              <a:gd name="T60" fmla="*/ 1557337 w 2136775"/>
                              <a:gd name="T61" fmla="*/ 61912 h 1240631"/>
                              <a:gd name="T62" fmla="*/ 1367631 w 2136775"/>
                              <a:gd name="T63" fmla="*/ 22225 h 1240631"/>
                              <a:gd name="T64" fmla="*/ 1164431 w 2136775"/>
                              <a:gd name="T65" fmla="*/ 1587 h 1240631"/>
                              <a:gd name="T66" fmla="*/ 0 w 2136775"/>
                              <a:gd name="T67" fmla="*/ 0 h 1240631"/>
                              <a:gd name="T68" fmla="*/ 2136775 w 2136775"/>
                              <a:gd name="T69" fmla="*/ 1240631 h 1240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136775" h="1240631">
                                <a:moveTo>
                                  <a:pt x="1060450" y="0"/>
                                </a:moveTo>
                                <a:lnTo>
                                  <a:pt x="954881" y="3175"/>
                                </a:lnTo>
                                <a:lnTo>
                                  <a:pt x="848518" y="11906"/>
                                </a:lnTo>
                                <a:lnTo>
                                  <a:pt x="742950" y="26193"/>
                                </a:lnTo>
                                <a:lnTo>
                                  <a:pt x="640556" y="46037"/>
                                </a:lnTo>
                                <a:lnTo>
                                  <a:pt x="544512" y="71437"/>
                                </a:lnTo>
                                <a:lnTo>
                                  <a:pt x="454818" y="100806"/>
                                </a:lnTo>
                                <a:lnTo>
                                  <a:pt x="372268" y="134937"/>
                                </a:lnTo>
                                <a:lnTo>
                                  <a:pt x="297656" y="172243"/>
                                </a:lnTo>
                                <a:lnTo>
                                  <a:pt x="229393" y="212725"/>
                                </a:lnTo>
                                <a:lnTo>
                                  <a:pt x="169862" y="256381"/>
                                </a:lnTo>
                                <a:lnTo>
                                  <a:pt x="119062" y="303212"/>
                                </a:lnTo>
                                <a:lnTo>
                                  <a:pt x="76200" y="352425"/>
                                </a:lnTo>
                                <a:lnTo>
                                  <a:pt x="42862" y="403225"/>
                                </a:lnTo>
                                <a:lnTo>
                                  <a:pt x="19050" y="455612"/>
                                </a:lnTo>
                                <a:lnTo>
                                  <a:pt x="4762" y="509587"/>
                                </a:lnTo>
                                <a:lnTo>
                                  <a:pt x="0" y="564356"/>
                                </a:lnTo>
                                <a:lnTo>
                                  <a:pt x="6350" y="619125"/>
                                </a:lnTo>
                                <a:lnTo>
                                  <a:pt x="23812" y="674687"/>
                                </a:lnTo>
                                <a:lnTo>
                                  <a:pt x="51593" y="730250"/>
                                </a:lnTo>
                                <a:lnTo>
                                  <a:pt x="89693" y="783431"/>
                                </a:lnTo>
                                <a:lnTo>
                                  <a:pt x="138112" y="834231"/>
                                </a:lnTo>
                                <a:lnTo>
                                  <a:pt x="193675" y="881062"/>
                                </a:lnTo>
                                <a:lnTo>
                                  <a:pt x="257968" y="923925"/>
                                </a:lnTo>
                                <a:lnTo>
                                  <a:pt x="329406" y="963612"/>
                                </a:lnTo>
                                <a:lnTo>
                                  <a:pt x="407193" y="998537"/>
                                </a:lnTo>
                                <a:lnTo>
                                  <a:pt x="490537" y="1030287"/>
                                </a:lnTo>
                                <a:lnTo>
                                  <a:pt x="579437" y="1056481"/>
                                </a:lnTo>
                                <a:lnTo>
                                  <a:pt x="673100" y="1078706"/>
                                </a:lnTo>
                                <a:lnTo>
                                  <a:pt x="769937" y="1096962"/>
                                </a:lnTo>
                                <a:lnTo>
                                  <a:pt x="869950" y="1108868"/>
                                </a:lnTo>
                                <a:lnTo>
                                  <a:pt x="972343" y="1116806"/>
                                </a:lnTo>
                                <a:lnTo>
                                  <a:pt x="1077118" y="1119187"/>
                                </a:lnTo>
                                <a:lnTo>
                                  <a:pt x="1182687" y="1116012"/>
                                </a:lnTo>
                                <a:lnTo>
                                  <a:pt x="1288256" y="1107281"/>
                                </a:lnTo>
                                <a:lnTo>
                                  <a:pt x="1393825" y="1092200"/>
                                </a:lnTo>
                                <a:lnTo>
                                  <a:pt x="1781968" y="1240631"/>
                                </a:lnTo>
                                <a:lnTo>
                                  <a:pt x="1751806" y="989012"/>
                                </a:lnTo>
                                <a:lnTo>
                                  <a:pt x="1812131" y="960437"/>
                                </a:lnTo>
                                <a:lnTo>
                                  <a:pt x="1867693" y="930275"/>
                                </a:lnTo>
                                <a:lnTo>
                                  <a:pt x="1917700" y="898525"/>
                                </a:lnTo>
                                <a:lnTo>
                                  <a:pt x="1963737" y="864393"/>
                                </a:lnTo>
                                <a:lnTo>
                                  <a:pt x="2004218" y="829468"/>
                                </a:lnTo>
                                <a:lnTo>
                                  <a:pt x="2039143" y="792162"/>
                                </a:lnTo>
                                <a:lnTo>
                                  <a:pt x="2069306" y="754856"/>
                                </a:lnTo>
                                <a:lnTo>
                                  <a:pt x="2093912" y="715962"/>
                                </a:lnTo>
                                <a:lnTo>
                                  <a:pt x="2112962" y="676275"/>
                                </a:lnTo>
                                <a:lnTo>
                                  <a:pt x="2126456" y="635793"/>
                                </a:lnTo>
                                <a:lnTo>
                                  <a:pt x="2134393" y="594518"/>
                                </a:lnTo>
                                <a:lnTo>
                                  <a:pt x="2136775" y="554037"/>
                                </a:lnTo>
                                <a:lnTo>
                                  <a:pt x="2132806" y="511968"/>
                                </a:lnTo>
                                <a:lnTo>
                                  <a:pt x="2123281" y="470693"/>
                                </a:lnTo>
                                <a:lnTo>
                                  <a:pt x="2107406" y="429418"/>
                                </a:lnTo>
                                <a:lnTo>
                                  <a:pt x="2085975" y="388937"/>
                                </a:lnTo>
                                <a:lnTo>
                                  <a:pt x="2047081" y="334962"/>
                                </a:lnTo>
                                <a:lnTo>
                                  <a:pt x="1999456" y="284956"/>
                                </a:lnTo>
                                <a:lnTo>
                                  <a:pt x="1943100" y="238125"/>
                                </a:lnTo>
                                <a:lnTo>
                                  <a:pt x="1878806" y="194468"/>
                                </a:lnTo>
                                <a:lnTo>
                                  <a:pt x="1808162" y="155575"/>
                                </a:lnTo>
                                <a:lnTo>
                                  <a:pt x="1730375" y="119856"/>
                                </a:lnTo>
                                <a:lnTo>
                                  <a:pt x="1646237" y="88900"/>
                                </a:lnTo>
                                <a:lnTo>
                                  <a:pt x="1557337" y="61912"/>
                                </a:lnTo>
                                <a:lnTo>
                                  <a:pt x="1464468" y="39687"/>
                                </a:lnTo>
                                <a:lnTo>
                                  <a:pt x="1367631" y="22225"/>
                                </a:lnTo>
                                <a:lnTo>
                                  <a:pt x="1266825" y="9525"/>
                                </a:lnTo>
                                <a:lnTo>
                                  <a:pt x="1164431" y="1587"/>
                                </a:lnTo>
                                <a:lnTo>
                                  <a:pt x="1060450" y="0"/>
                                </a:lnTo>
                                <a:close/>
                              </a:path>
                            </a:pathLst>
                          </a:cu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9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0608" y="220630"/>
                            <a:ext cx="1554479" cy="67818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C6B25CE" id="drawingObject929" o:spid="_x0000_s1026" style="position:absolute;margin-left:382.5pt;margin-top:8.45pt;width:168.25pt;height:97.65pt;z-index:-251658238;mso-position-horizontal-relative:page" coordsize="21367,12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" o:allowincell="f">
                <v:shape id="Shape 930" o:spid="_x0000_s1027" style="position:absolute;width:21367;height:12406;visibility:visible;mso-wrap-style:square;v-text-anchor:top" coordsize="2136775,124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" path="m1060450,l954881,3175,848518,11906,742950,26193,640556,46037,544512,71437r-89694,29369l372268,134937r-74612,37306l229393,212725r-59531,43656l119062,303212,76200,352425,42862,403225,19050,455612,4762,509587,,564356r6350,54769l23812,674687r27781,55563l89693,783431r48419,50800l193675,881062r64293,42863l329406,963612r77787,34925l490537,1030287r88900,26194l673100,1078706r96837,18256l869950,1108868r102393,7938l1077118,1119187r105569,-3175l1288256,1107281r105569,-15081l1781968,1240631,1751806,989012r60325,-28575l1867693,930275r50007,-31750l1963737,864393r40481,-34925l2039143,792162r30163,-37306l2093912,715962r19050,-39687l2126456,635793r7937,-41275l2136775,554037r-3969,-42069l2123281,470693r-15875,-41275l2085975,388937r-38894,-53975l1999456,284956r-56356,-46831l1878806,194468r-70644,-38893l1730375,119856,1646237,88900,1557337,61912,1464468,39687,1367631,22225,1266825,9525,1164431,1587,1060450,xe" fillcolor="#fbd4b4" stroked="f">
                  <v:path arrowok="t" o:connecttype="custom" o:connectlocs="954881,3175;742950,26193;544512,71437;372268,134937;229393,212725;119062,303212;42862,403225;4762,509587;6350,619125;51593,730250;138112,834231;257968,923925;407193,998537;579437,1056481;769937,1096962;972343,1116806;1182687,1116012;1393825,1092200;1751806,989012;1867693,930275;1963737,864393;2039143,792162;2093912,715962;2126456,635793;2136775,554037;2123281,470693;2085975,388937;1999456,284956;1878806,194468;1730375,119856;1557337,61912;1367631,22225;1164431,1587" o:connectangles="0,0,0,0,0,0,0,0,0,0,0,0,0,0,0,0,0,0,0,0,0,0,0,0,0,0,0,0,0,0,0,0,0" textboxrect="0,0,2136775,124063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1" o:spid="_x0000_s1028" type="#_x0000_t75" style="position:absolute;left:3006;top:2206;width:15544;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" filled="t" fillcolor="#fbd4b4">
                  <v:imagedata r:id="rId10" o:title=""/>
                </v:shape>
                <w10:wrap anchorx="page"/>
              </v:group>
            </w:pict>
          </mc:Fallback>
        </mc:AlternateContent>
      </w:r>
      <w:r w:rsidR="00475329">
        <w:rPr>
          <w:b/>
        </w:rPr>
        <w:t>M</w:t>
      </w:r>
      <w:r w:rsidR="00AD2B06">
        <w:rPr>
          <w:b/>
        </w:rPr>
        <w:t>1</w:t>
      </w:r>
      <w:r w:rsidR="00475329" w:rsidRPr="00214806">
        <w:rPr>
          <w:b/>
        </w:rPr>
        <w:t xml:space="preserve"> </w:t>
      </w:r>
      <w:r w:rsidR="00F916BC">
        <w:rPr>
          <w:b/>
        </w:rPr>
        <w:t>Feedback</w:t>
      </w:r>
    </w:p>
    <w:p w14:paraId="660F1190" w14:textId="72AD675E" w:rsidR="00475329" w:rsidRDefault="00475329" w:rsidP="00475329">
      <w:pPr>
        <w:spacing w:after="19" w:line="180" w:lineRule="exact"/>
        <w:rPr>
          <w:rFonts w:ascii="Arial" w:eastAsia="Arial" w:hAnsi="Arial" w:cs="Arial"/>
          <w:b/>
          <w:sz w:val="18"/>
          <w:szCs w:val="18"/>
        </w:rPr>
      </w:pPr>
    </w:p>
    <w:p w14:paraId="06F02ED0" w14:textId="01636D0D" w:rsidR="00475329" w:rsidRDefault="008F669A" w:rsidP="00475329">
      <w:pPr>
        <w:tabs>
          <w:tab w:val="left" w:pos="5529"/>
        </w:tabs>
        <w:spacing w:after="19" w:line="240" w:lineRule="auto"/>
        <w:ind w:right="3683"/>
        <w:jc w:val="both"/>
        <w:rPr>
          <w:rFonts w:eastAsia="Arial" w:cs="FreeSans"/>
          <w:szCs w:val="18"/>
        </w:rPr>
      </w:pPr>
      <w:r>
        <w:rPr>
          <w:noProof/>
          <w:lang w:eastAsia="de-DE"/>
        </w:rPr>
        <mc:AlternateContent>
          <mc:Choice Requires="wps">
            <w:drawing>
              <wp:anchor distT="0" distB="0" distL="114300" distR="114300" simplePos="0" relativeHeight="251658243" behindDoc="0" locked="0" layoutInCell="1" allowOverlap="1" wp14:anchorId="7846406C" wp14:editId="20708F14">
                <wp:simplePos x="0" y="0"/>
                <wp:positionH relativeFrom="column">
                  <wp:posOffset>4009390</wp:posOffset>
                </wp:positionH>
                <wp:positionV relativeFrom="paragraph">
                  <wp:posOffset>15875</wp:posOffset>
                </wp:positionV>
                <wp:extent cx="2035810" cy="6997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99770"/>
                        </a:xfrm>
                        <a:prstGeom prst="rect">
                          <a:avLst/>
                        </a:prstGeom>
                        <a:noFill/>
                        <a:ln w="9525">
                          <a:noFill/>
                          <a:miter lim="800000"/>
                          <a:headEnd/>
                          <a:tailEnd/>
                        </a:ln>
                      </wps:spPr>
                      <wps:txbx>
                        <w:txbxContent>
                          <w:p w14:paraId="123E2682" w14:textId="77777777" w:rsidR="008067F8" w:rsidRPr="00FC5763" w:rsidRDefault="008067F8" w:rsidP="00475329">
                            <w:pPr>
                              <w:spacing w:after="0"/>
                              <w:jc w:val="center"/>
                              <w:rPr>
                                <w:b/>
                                <w:sz w:val="28"/>
                              </w:rPr>
                            </w:pPr>
                            <w:r>
                              <w:rPr>
                                <w:b/>
                                <w:sz w:val="28"/>
                              </w:rPr>
                              <w:t>Wie sag ich‘s?</w:t>
                            </w:r>
                          </w:p>
                          <w:p w14:paraId="75580458" w14:textId="77777777" w:rsidR="008067F8" w:rsidRPr="008B0A43" w:rsidRDefault="008067F8" w:rsidP="00475329">
                            <w:pPr>
                              <w:spacing w:before="0"/>
                              <w:jc w:val="center"/>
                              <w:rPr>
                                <w:sz w:val="24"/>
                              </w:rPr>
                            </w:pPr>
                            <w:r>
                              <w:rPr>
                                <w:sz w:val="24"/>
                              </w:rPr>
                              <w:t>Feedback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46406C" id="_x0000_t202" coordsize="21600,21600" o:spt="202" path="m,l,21600r21600,l21600,xe">
                <v:stroke joinstyle="miter"/>
                <v:path gradientshapeok="t" o:connecttype="rect"/>
              </v:shapetype>
              <v:shape id="Textfeld 2" o:spid="_x0000_s1026" type="#_x0000_t202" style="position:absolute;left:0;text-align:left;margin-left:315.7pt;margin-top:1.25pt;width:160.3pt;height:55.1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" filled="f" stroked="f">
                <v:textbox style="mso-fit-shape-to-text:t">
                  <w:txbxContent>
                    <w:p w14:paraId="123E2682" w14:textId="77777777" w:rsidR="008067F8" w:rsidRPr="00FC5763" w:rsidRDefault="008067F8" w:rsidP="00475329">
                      <w:pPr>
                        <w:spacing w:after="0"/>
                        <w:jc w:val="center"/>
                        <w:rPr>
                          <w:b/>
                          <w:sz w:val="28"/>
                        </w:rPr>
                      </w:pPr>
                      <w:r>
                        <w:rPr>
                          <w:b/>
                          <w:sz w:val="28"/>
                        </w:rPr>
                        <w:t>Wie sag ich‘s?</w:t>
                      </w:r>
                    </w:p>
                    <w:p w14:paraId="75580458" w14:textId="77777777" w:rsidR="008067F8" w:rsidRPr="008B0A43" w:rsidRDefault="008067F8" w:rsidP="00475329">
                      <w:pPr>
                        <w:spacing w:before="0"/>
                        <w:jc w:val="center"/>
                        <w:rPr>
                          <w:sz w:val="24"/>
                        </w:rPr>
                      </w:pPr>
                      <w:r>
                        <w:rPr>
                          <w:sz w:val="24"/>
                        </w:rPr>
                        <w:t>Feedback</w:t>
                      </w:r>
                    </w:p>
                  </w:txbxContent>
                </v:textbox>
              </v:shape>
            </w:pict>
          </mc:Fallback>
        </mc:AlternateContent>
      </w:r>
      <w:r w:rsidR="00097A55">
        <w:rPr>
          <w:noProof/>
          <w:lang w:eastAsia="de-DE"/>
        </w:rPr>
        <mc:AlternateContent>
          <mc:Choice Requires="wps">
            <w:drawing>
              <wp:anchor distT="0" distB="0" distL="114300" distR="114300" simplePos="0" relativeHeight="251658262" behindDoc="0" locked="0" layoutInCell="1" allowOverlap="1" wp14:anchorId="56EBC3EB" wp14:editId="2DC7EDD5">
                <wp:simplePos x="0" y="0"/>
                <wp:positionH relativeFrom="column">
                  <wp:posOffset>4185920</wp:posOffset>
                </wp:positionH>
                <wp:positionV relativeFrom="paragraph">
                  <wp:posOffset>945515</wp:posOffset>
                </wp:positionV>
                <wp:extent cx="861060" cy="587375"/>
                <wp:effectExtent l="13970" t="12065" r="10795" b="172085"/>
                <wp:wrapNone/>
                <wp:docPr id="43"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587375"/>
                        </a:xfrm>
                        <a:prstGeom prst="wedgeRoundRectCallout">
                          <a:avLst>
                            <a:gd name="adj1" fmla="val 41444"/>
                            <a:gd name="adj2" fmla="val 75296"/>
                            <a:gd name="adj3" fmla="val 16667"/>
                          </a:avLst>
                        </a:prstGeom>
                        <a:solidFill>
                          <a:srgbClr val="FFFFFF"/>
                        </a:solidFill>
                        <a:ln w="9525">
                          <a:solidFill>
                            <a:srgbClr val="000000"/>
                          </a:solidFill>
                          <a:miter lim="800000"/>
                          <a:headEnd/>
                          <a:tailEnd/>
                        </a:ln>
                      </wps:spPr>
                      <wps:txbx>
                        <w:txbxContent>
                          <w:p w14:paraId="6BD50B0C" w14:textId="77777777" w:rsidR="008067F8" w:rsidRPr="00F916BC" w:rsidRDefault="008067F8" w:rsidP="00163B0F">
                            <w:pPr>
                              <w:spacing w:before="0" w:after="0"/>
                              <w:rPr>
                                <w:i/>
                                <w:sz w:val="16"/>
                              </w:rPr>
                            </w:pPr>
                            <w:r>
                              <w:rPr>
                                <w:i/>
                                <w:sz w:val="16"/>
                              </w:rPr>
                              <w:t>Und du spielst dich immer so auf!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BC3E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81" o:spid="_x0000_s1027" type="#_x0000_t62" style="position:absolute;left:0;text-align:left;margin-left:329.6pt;margin-top:74.45pt;width:67.8pt;height:46.2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" adj="19752,27064">
                <v:textbox>
                  <w:txbxContent>
                    <w:p w14:paraId="6BD50B0C" w14:textId="77777777" w:rsidR="008067F8" w:rsidRPr="00F916BC" w:rsidRDefault="008067F8" w:rsidP="00163B0F">
                      <w:pPr>
                        <w:spacing w:before="0" w:after="0"/>
                        <w:rPr>
                          <w:i/>
                          <w:sz w:val="16"/>
                        </w:rPr>
                      </w:pPr>
                      <w:r>
                        <w:rPr>
                          <w:i/>
                          <w:sz w:val="16"/>
                        </w:rPr>
                        <w:t>Und du spielst dich immer so auf!</w:t>
                      </w:r>
                    </w:p>
                  </w:txbxContent>
                </v:textbox>
              </v:shape>
            </w:pict>
          </mc:Fallback>
        </mc:AlternateContent>
      </w:r>
      <w:r w:rsidR="00F916BC">
        <w:rPr>
          <w:rFonts w:eastAsia="Arial" w:cs="FreeSans"/>
          <w:szCs w:val="18"/>
        </w:rPr>
        <w:t>Um Ihr Projektziel zu erreichen, müssen Sie miteinander sprechen. Nicht alle Mitglieder des Teams kennen oder verstehen sich gleich gut. Gerade in problematischen Situationen können durch unüberlegte Kommunikation Konflikte entstehen. Überlegen Sie sich daher, wie Sie im Seminar Kritik äußern und mit Kritik umgehen, damit Konflikte nicht den Erfolg des Projekts beeinträchtigen.</w:t>
      </w:r>
    </w:p>
    <w:p w14:paraId="08CF75FA" w14:textId="77777777" w:rsidR="00F53B26" w:rsidRDefault="00F53B26" w:rsidP="00475329">
      <w:pPr>
        <w:tabs>
          <w:tab w:val="left" w:pos="5529"/>
        </w:tabs>
        <w:spacing w:after="19" w:line="240" w:lineRule="auto"/>
        <w:ind w:right="3683"/>
        <w:jc w:val="both"/>
        <w:rPr>
          <w:rFonts w:eastAsia="Arial" w:cs="FreeSans"/>
          <w:szCs w:val="18"/>
        </w:rPr>
      </w:pPr>
    </w:p>
    <w:p w14:paraId="47409809" w14:textId="77777777" w:rsidR="00475329" w:rsidRDefault="00097A55" w:rsidP="00475329">
      <w:pPr>
        <w:tabs>
          <w:tab w:val="left" w:pos="5529"/>
        </w:tabs>
        <w:spacing w:after="19" w:line="240" w:lineRule="auto"/>
        <w:ind w:right="3683"/>
        <w:jc w:val="both"/>
        <w:rPr>
          <w:rFonts w:eastAsia="Arial" w:cs="FreeSans"/>
          <w:szCs w:val="18"/>
        </w:rPr>
      </w:pPr>
      <w:r>
        <w:rPr>
          <w:noProof/>
          <w:lang w:eastAsia="de-DE"/>
        </w:rPr>
        <mc:AlternateContent>
          <mc:Choice Requires="wps">
            <w:drawing>
              <wp:anchor distT="0" distB="0" distL="114300" distR="114300" simplePos="0" relativeHeight="251658257" behindDoc="0" locked="0" layoutInCell="1" allowOverlap="1" wp14:anchorId="69FBC796" wp14:editId="7B24C312">
                <wp:simplePos x="0" y="0"/>
                <wp:positionH relativeFrom="column">
                  <wp:posOffset>360680</wp:posOffset>
                </wp:positionH>
                <wp:positionV relativeFrom="paragraph">
                  <wp:posOffset>85725</wp:posOffset>
                </wp:positionV>
                <wp:extent cx="861060" cy="587375"/>
                <wp:effectExtent l="8255" t="9525" r="6985" b="117475"/>
                <wp:wrapNone/>
                <wp:docPr id="42"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587375"/>
                        </a:xfrm>
                        <a:prstGeom prst="wedgeRoundRectCallout">
                          <a:avLst>
                            <a:gd name="adj1" fmla="val -45060"/>
                            <a:gd name="adj2" fmla="val 66000"/>
                            <a:gd name="adj3" fmla="val 16667"/>
                          </a:avLst>
                        </a:prstGeom>
                        <a:solidFill>
                          <a:srgbClr val="FFFFFF"/>
                        </a:solidFill>
                        <a:ln w="9525">
                          <a:solidFill>
                            <a:srgbClr val="000000"/>
                          </a:solidFill>
                          <a:miter lim="800000"/>
                          <a:headEnd/>
                          <a:tailEnd/>
                        </a:ln>
                      </wps:spPr>
                      <wps:txbx>
                        <w:txbxContent>
                          <w:p w14:paraId="486BD970" w14:textId="77777777" w:rsidR="008067F8" w:rsidRPr="00F916BC" w:rsidRDefault="008067F8" w:rsidP="00F916BC">
                            <w:pPr>
                              <w:spacing w:before="0" w:after="0"/>
                              <w:rPr>
                                <w:i/>
                                <w:sz w:val="16"/>
                              </w:rPr>
                            </w:pPr>
                            <w:r>
                              <w:rPr>
                                <w:i/>
                                <w:sz w:val="16"/>
                              </w:rPr>
                              <w:t>Ich lass‘ mir doch von dir nichts sagen!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FBC796" id="AutoShape 276" o:spid="_x0000_s1028" type="#_x0000_t62" style="position:absolute;left:0;text-align:left;margin-left:28.4pt;margin-top:6.75pt;width:67.8pt;height:46.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" adj="1067,25056">
                <v:textbox>
                  <w:txbxContent>
                    <w:p w14:paraId="486BD970" w14:textId="77777777" w:rsidR="008067F8" w:rsidRPr="00F916BC" w:rsidRDefault="008067F8" w:rsidP="00F916BC">
                      <w:pPr>
                        <w:spacing w:before="0" w:after="0"/>
                        <w:rPr>
                          <w:i/>
                          <w:sz w:val="16"/>
                        </w:rPr>
                      </w:pPr>
                      <w:r>
                        <w:rPr>
                          <w:i/>
                          <w:sz w:val="16"/>
                        </w:rPr>
                        <w:t>Ich lass‘ mir doch von dir nichts sagen!</w:t>
                      </w:r>
                    </w:p>
                  </w:txbxContent>
                </v:textbox>
              </v:shape>
            </w:pict>
          </mc:Fallback>
        </mc:AlternateContent>
      </w:r>
      <w:r>
        <w:rPr>
          <w:noProof/>
          <w:lang w:eastAsia="de-DE"/>
        </w:rPr>
        <mc:AlternateContent>
          <mc:Choice Requires="wps">
            <w:drawing>
              <wp:anchor distT="0" distB="0" distL="114300" distR="114300" simplePos="0" relativeHeight="251658259" behindDoc="0" locked="0" layoutInCell="1" allowOverlap="1" wp14:anchorId="4C5C73DD" wp14:editId="11D5B589">
                <wp:simplePos x="0" y="0"/>
                <wp:positionH relativeFrom="column">
                  <wp:posOffset>2282190</wp:posOffset>
                </wp:positionH>
                <wp:positionV relativeFrom="paragraph">
                  <wp:posOffset>10160</wp:posOffset>
                </wp:positionV>
                <wp:extent cx="861060" cy="417195"/>
                <wp:effectExtent l="5715" t="10160" r="9525" b="115570"/>
                <wp:wrapNone/>
                <wp:docPr id="4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417195"/>
                        </a:xfrm>
                        <a:prstGeom prst="wedgeRoundRectCallout">
                          <a:avLst>
                            <a:gd name="adj1" fmla="val -45060"/>
                            <a:gd name="adj2" fmla="val 72528"/>
                            <a:gd name="adj3" fmla="val 16667"/>
                          </a:avLst>
                        </a:prstGeom>
                        <a:solidFill>
                          <a:srgbClr val="FFFFFF"/>
                        </a:solidFill>
                        <a:ln w="9525">
                          <a:solidFill>
                            <a:srgbClr val="000000"/>
                          </a:solidFill>
                          <a:miter lim="800000"/>
                          <a:headEnd/>
                          <a:tailEnd/>
                        </a:ln>
                      </wps:spPr>
                      <wps:txbx>
                        <w:txbxContent>
                          <w:p w14:paraId="3F12595C" w14:textId="77777777" w:rsidR="008067F8" w:rsidRPr="00F916BC" w:rsidRDefault="008067F8" w:rsidP="00F916BC">
                            <w:pPr>
                              <w:spacing w:before="0" w:after="0"/>
                              <w:rPr>
                                <w:i/>
                                <w:sz w:val="16"/>
                              </w:rPr>
                            </w:pPr>
                            <w:r>
                              <w:rPr>
                                <w:i/>
                                <w:sz w:val="16"/>
                              </w:rPr>
                              <w:t>Weil du nie was machst!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C5C73DD" id="AutoShape 278" o:spid="_x0000_s1029" type="#_x0000_t62" style="position:absolute;left:0;text-align:left;margin-left:179.7pt;margin-top:.8pt;width:67.8pt;height:32.8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" adj="1067,26466">
                <v:textbox>
                  <w:txbxContent>
                    <w:p w14:paraId="3F12595C" w14:textId="77777777" w:rsidR="008067F8" w:rsidRPr="00F916BC" w:rsidRDefault="008067F8" w:rsidP="00F916BC">
                      <w:pPr>
                        <w:spacing w:before="0" w:after="0"/>
                        <w:rPr>
                          <w:i/>
                          <w:sz w:val="16"/>
                        </w:rPr>
                      </w:pPr>
                      <w:r>
                        <w:rPr>
                          <w:i/>
                          <w:sz w:val="16"/>
                        </w:rPr>
                        <w:t>Weil du nie was machst!</w:t>
                      </w:r>
                    </w:p>
                  </w:txbxContent>
                </v:textbox>
              </v:shape>
            </w:pict>
          </mc:Fallback>
        </mc:AlternateContent>
      </w:r>
    </w:p>
    <w:p w14:paraId="14156D22" w14:textId="77777777" w:rsidR="00475329" w:rsidRDefault="00097A55" w:rsidP="00ED0EE4">
      <w:pPr>
        <w:tabs>
          <w:tab w:val="left" w:pos="3828"/>
          <w:tab w:val="left" w:pos="5529"/>
        </w:tabs>
        <w:spacing w:after="19" w:line="240" w:lineRule="auto"/>
        <w:ind w:right="3683"/>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58250" behindDoc="0" locked="0" layoutInCell="1" allowOverlap="1" wp14:anchorId="4EA210DA" wp14:editId="3A6D4AFF">
                <wp:simplePos x="0" y="0"/>
                <wp:positionH relativeFrom="column">
                  <wp:posOffset>1903730</wp:posOffset>
                </wp:positionH>
                <wp:positionV relativeFrom="paragraph">
                  <wp:posOffset>150495</wp:posOffset>
                </wp:positionV>
                <wp:extent cx="372745" cy="1001395"/>
                <wp:effectExtent l="8255" t="7620" r="9525" b="10160"/>
                <wp:wrapNone/>
                <wp:docPr id="3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39" name="AutoShape 229"/>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230"/>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26686EA" id="Group 228" o:spid="_x0000_s1026" style="position:absolute;margin-left:149.9pt;margin-top:11.85pt;width:29.35pt;height:78.85pt;z-index:251658250"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">
                <v:roundrect id="AutoShape 229"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" fillcolor="black"/>
                <v:oval id="Oval 230"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v:group>
            </w:pict>
          </mc:Fallback>
        </mc:AlternateContent>
      </w:r>
    </w:p>
    <w:p w14:paraId="15087F5B" w14:textId="77777777" w:rsidR="00475329" w:rsidRDefault="00097A55" w:rsidP="00475329">
      <w:pPr>
        <w:tabs>
          <w:tab w:val="left" w:pos="5529"/>
        </w:tabs>
        <w:spacing w:after="19" w:line="240" w:lineRule="auto"/>
        <w:ind w:right="3683"/>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58252" behindDoc="0" locked="0" layoutInCell="1" allowOverlap="1" wp14:anchorId="0DE2DD46" wp14:editId="534F8897">
                <wp:simplePos x="0" y="0"/>
                <wp:positionH relativeFrom="column">
                  <wp:posOffset>4999990</wp:posOffset>
                </wp:positionH>
                <wp:positionV relativeFrom="paragraph">
                  <wp:posOffset>13970</wp:posOffset>
                </wp:positionV>
                <wp:extent cx="372745" cy="1001395"/>
                <wp:effectExtent l="8890" t="13970" r="8890" b="13335"/>
                <wp:wrapNone/>
                <wp:docPr id="35"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36" name="AutoShape 237"/>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7" name="Oval 238"/>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4350ED1" id="Group 236" o:spid="_x0000_s1026" style="position:absolute;margin-left:393.7pt;margin-top:1.1pt;width:29.35pt;height:78.85pt;z-index:251658252"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">
                <v:roundrect id="AutoShape 237"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" fillcolor="black"/>
                <v:oval id="Oval 238"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group>
            </w:pict>
          </mc:Fallback>
        </mc:AlternateContent>
      </w:r>
      <w:r>
        <w:rPr>
          <w:noProof/>
          <w:lang w:eastAsia="de-DE"/>
        </w:rPr>
        <mc:AlternateContent>
          <mc:Choice Requires="wps">
            <w:drawing>
              <wp:anchor distT="0" distB="0" distL="114300" distR="114300" simplePos="0" relativeHeight="251658260" behindDoc="0" locked="0" layoutInCell="1" allowOverlap="1" wp14:anchorId="2D37F19B" wp14:editId="563C9E99">
                <wp:simplePos x="0" y="0"/>
                <wp:positionH relativeFrom="column">
                  <wp:posOffset>3214370</wp:posOffset>
                </wp:positionH>
                <wp:positionV relativeFrom="paragraph">
                  <wp:posOffset>19050</wp:posOffset>
                </wp:positionV>
                <wp:extent cx="708660" cy="370840"/>
                <wp:effectExtent l="13970" t="9525" r="10795" b="114935"/>
                <wp:wrapNone/>
                <wp:docPr id="34"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370840"/>
                        </a:xfrm>
                        <a:prstGeom prst="wedgeRoundRectCallout">
                          <a:avLst>
                            <a:gd name="adj1" fmla="val -43995"/>
                            <a:gd name="adj2" fmla="val 75343"/>
                            <a:gd name="adj3" fmla="val 16667"/>
                          </a:avLst>
                        </a:prstGeom>
                        <a:solidFill>
                          <a:srgbClr val="FFFFFF"/>
                        </a:solidFill>
                        <a:ln w="9525">
                          <a:solidFill>
                            <a:srgbClr val="000000"/>
                          </a:solidFill>
                          <a:miter lim="800000"/>
                          <a:headEnd/>
                          <a:tailEnd/>
                        </a:ln>
                      </wps:spPr>
                      <wps:txbx>
                        <w:txbxContent>
                          <w:p w14:paraId="6074AF9D" w14:textId="77777777" w:rsidR="008067F8" w:rsidRPr="00F916BC" w:rsidRDefault="008067F8" w:rsidP="00F916BC">
                            <w:pPr>
                              <w:spacing w:before="0" w:after="0"/>
                              <w:rPr>
                                <w:i/>
                                <w:sz w:val="16"/>
                              </w:rPr>
                            </w:pPr>
                            <w:r>
                              <w:rPr>
                                <w:i/>
                                <w:sz w:val="16"/>
                              </w:rPr>
                              <w:t>Aber 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37F19B" id="AutoShape 279" o:spid="_x0000_s1030" type="#_x0000_t62" style="position:absolute;left:0;text-align:left;margin-left:253.1pt;margin-top:1.5pt;width:55.8pt;height:29.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" adj="1297,27074">
                <v:textbox>
                  <w:txbxContent>
                    <w:p w14:paraId="6074AF9D" w14:textId="77777777" w:rsidR="008067F8" w:rsidRPr="00F916BC" w:rsidRDefault="008067F8" w:rsidP="00F916BC">
                      <w:pPr>
                        <w:spacing w:before="0" w:after="0"/>
                        <w:rPr>
                          <w:i/>
                          <w:sz w:val="16"/>
                        </w:rPr>
                      </w:pPr>
                      <w:r>
                        <w:rPr>
                          <w:i/>
                          <w:sz w:val="16"/>
                        </w:rPr>
                        <w:t>Aber du…</w:t>
                      </w:r>
                    </w:p>
                  </w:txbxContent>
                </v:textbox>
              </v:shape>
            </w:pict>
          </mc:Fallback>
        </mc:AlternateContent>
      </w:r>
    </w:p>
    <w:p w14:paraId="020A7CE9" w14:textId="77777777" w:rsidR="00475329" w:rsidRDefault="00097A55" w:rsidP="00475329">
      <w:pPr>
        <w:tabs>
          <w:tab w:val="left" w:pos="5529"/>
        </w:tabs>
        <w:spacing w:after="19" w:line="240" w:lineRule="auto"/>
        <w:ind w:right="3683"/>
        <w:jc w:val="both"/>
        <w:rPr>
          <w:rFonts w:eastAsia="Arial" w:cs="FreeSans"/>
          <w:szCs w:val="18"/>
        </w:rPr>
      </w:pPr>
      <w:r>
        <w:rPr>
          <w:noProof/>
          <w:lang w:eastAsia="de-DE"/>
        </w:rPr>
        <mc:AlternateContent>
          <mc:Choice Requires="wpg">
            <w:drawing>
              <wp:anchor distT="0" distB="0" distL="114300" distR="114300" simplePos="0" relativeHeight="251658253" behindDoc="0" locked="0" layoutInCell="1" allowOverlap="1" wp14:anchorId="6E9D44DF" wp14:editId="2268116E">
                <wp:simplePos x="0" y="0"/>
                <wp:positionH relativeFrom="column">
                  <wp:posOffset>2849245</wp:posOffset>
                </wp:positionH>
                <wp:positionV relativeFrom="paragraph">
                  <wp:posOffset>152400</wp:posOffset>
                </wp:positionV>
                <wp:extent cx="372745" cy="1001395"/>
                <wp:effectExtent l="10795" t="9525" r="6985" b="8255"/>
                <wp:wrapNone/>
                <wp:docPr id="31"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32" name="AutoShape 240"/>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33" name="Oval 241"/>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77AC9F1" id="Group 239" o:spid="_x0000_s1026" style="position:absolute;margin-left:224.35pt;margin-top:12pt;width:29.35pt;height:78.85pt;z-index:251658253"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">
                <v:roundrect id="AutoShape 240"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" fillcolor="#7f7f7f" strokecolor="#7f7f7f"/>
                <v:oval id="Oval 241"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" fillcolor="#7f7f7f" strokecolor="#7f7f7f"/>
              </v:group>
            </w:pict>
          </mc:Fallback>
        </mc:AlternateContent>
      </w:r>
      <w:r>
        <w:rPr>
          <w:noProof/>
          <w:lang w:eastAsia="de-DE"/>
        </w:rPr>
        <mc:AlternateContent>
          <mc:Choice Requires="wpg">
            <w:drawing>
              <wp:anchor distT="0" distB="0" distL="114300" distR="114300" simplePos="0" relativeHeight="251658256" behindDoc="0" locked="0" layoutInCell="1" allowOverlap="1" wp14:anchorId="0D716A87" wp14:editId="53106E0C">
                <wp:simplePos x="0" y="0"/>
                <wp:positionH relativeFrom="column">
                  <wp:posOffset>31115</wp:posOffset>
                </wp:positionH>
                <wp:positionV relativeFrom="paragraph">
                  <wp:posOffset>28575</wp:posOffset>
                </wp:positionV>
                <wp:extent cx="372745" cy="1001395"/>
                <wp:effectExtent l="12065" t="9525" r="5715" b="8255"/>
                <wp:wrapNone/>
                <wp:docPr id="2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29" name="AutoShape 274"/>
                        <wps:cNvSpPr>
                          <a:spLocks noChangeArrowheads="1"/>
                        </wps:cNvSpPr>
                        <wps:spPr bwMode="auto">
                          <a:xfrm>
                            <a:off x="2925" y="4739"/>
                            <a:ext cx="587" cy="839"/>
                          </a:xfrm>
                          <a:prstGeom prst="roundRect">
                            <a:avLst>
                              <a:gd name="adj" fmla="val 16667"/>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s:wsp>
                        <wps:cNvPr id="30" name="Oval 275"/>
                        <wps:cNvSpPr>
                          <a:spLocks noChangeArrowheads="1"/>
                        </wps:cNvSpPr>
                        <wps:spPr bwMode="auto">
                          <a:xfrm>
                            <a:off x="2925" y="4001"/>
                            <a:ext cx="587" cy="615"/>
                          </a:xfrm>
                          <a:prstGeom prst="ellipse">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D6C9EE" id="Group 273" o:spid="_x0000_s1026" style="position:absolute;margin-left:2.45pt;margin-top:2.25pt;width:29.35pt;height:78.85pt;z-index:251658256"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">
                <v:roundrect id="AutoShape 274"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" fillcolor="#d8d8d8" strokecolor="#d8d8d8"/>
                <v:oval id="Oval 275"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" fillcolor="#d8d8d8" strokecolor="#d8d8d8"/>
              </v:group>
            </w:pict>
          </mc:Fallback>
        </mc:AlternateContent>
      </w:r>
    </w:p>
    <w:p w14:paraId="6766A89F" w14:textId="77777777" w:rsidR="00475329" w:rsidRDefault="00097A55" w:rsidP="00475329">
      <w:pPr>
        <w:tabs>
          <w:tab w:val="left" w:pos="5529"/>
        </w:tabs>
        <w:spacing w:after="19" w:line="240" w:lineRule="auto"/>
        <w:ind w:right="3683"/>
        <w:jc w:val="both"/>
        <w:rPr>
          <w:rFonts w:eastAsia="Arial" w:cs="FreeSans"/>
          <w:szCs w:val="18"/>
        </w:rPr>
      </w:pPr>
      <w:r>
        <w:rPr>
          <w:noProof/>
          <w:lang w:eastAsia="de-DE"/>
        </w:rPr>
        <mc:AlternateContent>
          <mc:Choice Requires="wps">
            <w:drawing>
              <wp:anchor distT="0" distB="0" distL="114300" distR="114300" simplePos="0" relativeHeight="251658258" behindDoc="0" locked="0" layoutInCell="1" allowOverlap="1" wp14:anchorId="385A9442" wp14:editId="05F66FE9">
                <wp:simplePos x="0" y="0"/>
                <wp:positionH relativeFrom="column">
                  <wp:posOffset>659130</wp:posOffset>
                </wp:positionH>
                <wp:positionV relativeFrom="paragraph">
                  <wp:posOffset>71755</wp:posOffset>
                </wp:positionV>
                <wp:extent cx="946150" cy="518160"/>
                <wp:effectExtent l="11430" t="5080" r="13970" b="143510"/>
                <wp:wrapNone/>
                <wp:docPr id="27"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518160"/>
                        </a:xfrm>
                        <a:prstGeom prst="wedgeRoundRectCallout">
                          <a:avLst>
                            <a:gd name="adj1" fmla="val 39866"/>
                            <a:gd name="adj2" fmla="val 74389"/>
                            <a:gd name="adj3" fmla="val 16667"/>
                          </a:avLst>
                        </a:prstGeom>
                        <a:solidFill>
                          <a:srgbClr val="FFFFFF"/>
                        </a:solidFill>
                        <a:ln w="9525">
                          <a:solidFill>
                            <a:srgbClr val="000000"/>
                          </a:solidFill>
                          <a:miter lim="800000"/>
                          <a:headEnd/>
                          <a:tailEnd/>
                        </a:ln>
                      </wps:spPr>
                      <wps:txbx>
                        <w:txbxContent>
                          <w:p w14:paraId="516413CD" w14:textId="77777777" w:rsidR="008067F8" w:rsidRPr="00F916BC" w:rsidRDefault="008067F8" w:rsidP="00F916BC">
                            <w:pPr>
                              <w:spacing w:before="0" w:after="0"/>
                              <w:rPr>
                                <w:i/>
                                <w:sz w:val="16"/>
                              </w:rPr>
                            </w:pPr>
                            <w:r>
                              <w:rPr>
                                <w:i/>
                                <w:sz w:val="16"/>
                              </w:rPr>
                              <w:t>Halt mal du deine Termine 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5A9442" id="AutoShape 277" o:spid="_x0000_s1031" type="#_x0000_t62" style="position:absolute;left:0;text-align:left;margin-left:51.9pt;margin-top:5.65pt;width:74.5pt;height:40.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" adj="19411,26868">
                <v:textbox>
                  <w:txbxContent>
                    <w:p w14:paraId="516413CD" w14:textId="77777777" w:rsidR="008067F8" w:rsidRPr="00F916BC" w:rsidRDefault="008067F8" w:rsidP="00F916BC">
                      <w:pPr>
                        <w:spacing w:before="0" w:after="0"/>
                        <w:rPr>
                          <w:i/>
                          <w:sz w:val="16"/>
                        </w:rPr>
                      </w:pPr>
                      <w:r>
                        <w:rPr>
                          <w:i/>
                          <w:sz w:val="16"/>
                        </w:rPr>
                        <w:t>Halt mal du deine Termine ein!</w:t>
                      </w:r>
                    </w:p>
                  </w:txbxContent>
                </v:textbox>
              </v:shape>
            </w:pict>
          </mc:Fallback>
        </mc:AlternateContent>
      </w:r>
      <w:r>
        <w:rPr>
          <w:noProof/>
          <w:lang w:eastAsia="de-DE"/>
        </w:rPr>
        <mc:AlternateContent>
          <mc:Choice Requires="wps">
            <w:drawing>
              <wp:anchor distT="0" distB="0" distL="114300" distR="114300" simplePos="0" relativeHeight="251658261" behindDoc="0" locked="0" layoutInCell="1" allowOverlap="1" wp14:anchorId="5A2FFF81" wp14:editId="7E69EB19">
                <wp:simplePos x="0" y="0"/>
                <wp:positionH relativeFrom="column">
                  <wp:posOffset>3656965</wp:posOffset>
                </wp:positionH>
                <wp:positionV relativeFrom="paragraph">
                  <wp:posOffset>79375</wp:posOffset>
                </wp:positionV>
                <wp:extent cx="912495" cy="427355"/>
                <wp:effectExtent l="8890" t="12700" r="12065" b="140970"/>
                <wp:wrapNone/>
                <wp:docPr id="26"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427355"/>
                        </a:xfrm>
                        <a:prstGeom prst="wedgeRoundRectCallout">
                          <a:avLst>
                            <a:gd name="adj1" fmla="val 29194"/>
                            <a:gd name="adj2" fmla="val 79421"/>
                            <a:gd name="adj3" fmla="val 16667"/>
                          </a:avLst>
                        </a:prstGeom>
                        <a:solidFill>
                          <a:srgbClr val="FFFFFF"/>
                        </a:solidFill>
                        <a:ln w="9525">
                          <a:solidFill>
                            <a:srgbClr val="000000"/>
                          </a:solidFill>
                          <a:miter lim="800000"/>
                          <a:headEnd/>
                          <a:tailEnd/>
                        </a:ln>
                      </wps:spPr>
                      <wps:txbx>
                        <w:txbxContent>
                          <w:p w14:paraId="6B29A197" w14:textId="77777777" w:rsidR="008067F8" w:rsidRPr="00F916BC" w:rsidRDefault="008067F8" w:rsidP="00163B0F">
                            <w:pPr>
                              <w:spacing w:before="0" w:after="0"/>
                              <w:rPr>
                                <w:i/>
                                <w:sz w:val="16"/>
                              </w:rPr>
                            </w:pPr>
                            <w:r>
                              <w:rPr>
                                <w:i/>
                                <w:sz w:val="16"/>
                              </w:rPr>
                              <w:t>Du kannst das einfach nicht!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2FFF81" id="AutoShape 280" o:spid="_x0000_s1032" type="#_x0000_t62" style="position:absolute;left:0;text-align:left;margin-left:287.95pt;margin-top:6.25pt;width:71.85pt;height:33.6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" adj="17106,27955">
                <v:textbox>
                  <w:txbxContent>
                    <w:p w14:paraId="6B29A197" w14:textId="77777777" w:rsidR="008067F8" w:rsidRPr="00F916BC" w:rsidRDefault="008067F8" w:rsidP="00163B0F">
                      <w:pPr>
                        <w:spacing w:before="0" w:after="0"/>
                        <w:rPr>
                          <w:i/>
                          <w:sz w:val="16"/>
                        </w:rPr>
                      </w:pPr>
                      <w:r>
                        <w:rPr>
                          <w:i/>
                          <w:sz w:val="16"/>
                        </w:rPr>
                        <w:t>Du kannst das einfach nicht!</w:t>
                      </w:r>
                    </w:p>
                  </w:txbxContent>
                </v:textbox>
              </v:shape>
            </w:pict>
          </mc:Fallback>
        </mc:AlternateContent>
      </w:r>
    </w:p>
    <w:p w14:paraId="685FBB85" w14:textId="77777777" w:rsidR="00475329" w:rsidRDefault="00475329" w:rsidP="00475329">
      <w:pPr>
        <w:tabs>
          <w:tab w:val="left" w:pos="5529"/>
        </w:tabs>
        <w:spacing w:after="19" w:line="240" w:lineRule="auto"/>
        <w:ind w:right="3683"/>
        <w:jc w:val="both"/>
        <w:rPr>
          <w:rFonts w:eastAsia="Arial" w:cs="FreeSans"/>
          <w:szCs w:val="18"/>
        </w:rPr>
      </w:pPr>
    </w:p>
    <w:p w14:paraId="3BA9D367" w14:textId="77777777" w:rsidR="00475329" w:rsidRDefault="00097A55" w:rsidP="00475329">
      <w:pPr>
        <w:tabs>
          <w:tab w:val="left" w:pos="5529"/>
        </w:tabs>
        <w:spacing w:after="19" w:line="240" w:lineRule="auto"/>
        <w:ind w:right="3683"/>
        <w:jc w:val="both"/>
        <w:rPr>
          <w:rFonts w:eastAsia="Arial" w:cs="FreeSans"/>
          <w:szCs w:val="18"/>
        </w:rPr>
      </w:pPr>
      <w:r>
        <w:rPr>
          <w:noProof/>
          <w:lang w:eastAsia="de-DE"/>
        </w:rPr>
        <mc:AlternateContent>
          <mc:Choice Requires="wpg">
            <w:drawing>
              <wp:anchor distT="0" distB="0" distL="114300" distR="114300" simplePos="0" relativeHeight="251658251" behindDoc="0" locked="0" layoutInCell="1" allowOverlap="1" wp14:anchorId="406D2C39" wp14:editId="37465036">
                <wp:simplePos x="0" y="0"/>
                <wp:positionH relativeFrom="column">
                  <wp:posOffset>1555115</wp:posOffset>
                </wp:positionH>
                <wp:positionV relativeFrom="paragraph">
                  <wp:posOffset>50165</wp:posOffset>
                </wp:positionV>
                <wp:extent cx="372745" cy="1001395"/>
                <wp:effectExtent l="12065" t="12065" r="5715" b="5715"/>
                <wp:wrapNone/>
                <wp:docPr id="14"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15" name="AutoShape 232"/>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25" name="Oval 233"/>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BAA7D7" id="Group 231" o:spid="_x0000_s1026" style="position:absolute;margin-left:122.45pt;margin-top:3.95pt;width:29.35pt;height:78.85pt;z-index:251658251"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">
                <v:roundrect id="AutoShape 232"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" fillcolor="#7f7f7f" strokecolor="#7f7f7f"/>
                <v:oval id="Oval 233"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" fillcolor="#7f7f7f" strokecolor="#7f7f7f"/>
              </v:group>
            </w:pict>
          </mc:Fallback>
        </mc:AlternateContent>
      </w:r>
      <w:r>
        <w:rPr>
          <w:noProof/>
          <w:lang w:eastAsia="de-DE"/>
        </w:rPr>
        <mc:AlternateContent>
          <mc:Choice Requires="wpg">
            <w:drawing>
              <wp:anchor distT="0" distB="0" distL="114300" distR="114300" simplePos="0" relativeHeight="251658249" behindDoc="0" locked="0" layoutInCell="1" allowOverlap="1" wp14:anchorId="1F8008BA" wp14:editId="0DDB8AA2">
                <wp:simplePos x="0" y="0"/>
                <wp:positionH relativeFrom="column">
                  <wp:posOffset>4378960</wp:posOffset>
                </wp:positionH>
                <wp:positionV relativeFrom="paragraph">
                  <wp:posOffset>132715</wp:posOffset>
                </wp:positionV>
                <wp:extent cx="372745" cy="1001395"/>
                <wp:effectExtent l="6985" t="8890" r="10795" b="8890"/>
                <wp:wrapNone/>
                <wp:docPr id="10"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11" name="AutoShape 226"/>
                        <wps:cNvSpPr>
                          <a:spLocks noChangeArrowheads="1"/>
                        </wps:cNvSpPr>
                        <wps:spPr bwMode="auto">
                          <a:xfrm>
                            <a:off x="2925" y="4739"/>
                            <a:ext cx="587" cy="839"/>
                          </a:xfrm>
                          <a:prstGeom prst="roundRect">
                            <a:avLst>
                              <a:gd name="adj" fmla="val 16667"/>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s:wsp>
                        <wps:cNvPr id="12" name="Oval 227"/>
                        <wps:cNvSpPr>
                          <a:spLocks noChangeArrowheads="1"/>
                        </wps:cNvSpPr>
                        <wps:spPr bwMode="auto">
                          <a:xfrm>
                            <a:off x="2925" y="4001"/>
                            <a:ext cx="587" cy="615"/>
                          </a:xfrm>
                          <a:prstGeom prst="ellipse">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4ACA47D" id="Group 225" o:spid="_x0000_s1026" style="position:absolute;margin-left:344.8pt;margin-top:10.45pt;width:29.35pt;height:78.85pt;z-index:251658249"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">
                <v:roundrect id="AutoShape 226"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" fillcolor="#d8d8d8" strokecolor="#d8d8d8"/>
                <v:oval id="Oval 227"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" fillcolor="#d8d8d8" strokecolor="#d8d8d8"/>
              </v:group>
            </w:pict>
          </mc:Fallback>
        </mc:AlternateContent>
      </w:r>
    </w:p>
    <w:p w14:paraId="7D1FFA72" w14:textId="77777777" w:rsidR="00475329" w:rsidRDefault="00475329" w:rsidP="00475329">
      <w:pPr>
        <w:tabs>
          <w:tab w:val="left" w:pos="2640"/>
        </w:tabs>
      </w:pPr>
    </w:p>
    <w:p w14:paraId="4ED7D40F" w14:textId="77777777" w:rsidR="00475329" w:rsidRDefault="00475329" w:rsidP="00475329"/>
    <w:p w14:paraId="48EF2BF9" w14:textId="77777777" w:rsidR="00475329" w:rsidRDefault="00475329" w:rsidP="00475329"/>
    <w:p w14:paraId="1A76D836" w14:textId="0BD92264" w:rsidR="00475329" w:rsidRPr="00D14F78" w:rsidRDefault="00F53B26" w:rsidP="00163B0F">
      <w:pPr>
        <w:spacing w:before="0" w:after="0"/>
        <w:rPr>
          <w:i/>
          <w:sz w:val="16"/>
        </w:rPr>
      </w:pPr>
      <w:r w:rsidRPr="00D14F78">
        <w:rPr>
          <w:i/>
          <w:sz w:val="16"/>
        </w:rPr>
        <w:t>Abb.: So gelingt Feedback nicht</w:t>
      </w:r>
    </w:p>
    <w:p w14:paraId="5C51408B" w14:textId="77777777" w:rsidR="00146B38" w:rsidRDefault="00146B38" w:rsidP="00146B38">
      <w:pPr>
        <w:tabs>
          <w:tab w:val="left" w:pos="2640"/>
        </w:tabs>
        <w:spacing w:before="0" w:after="0"/>
      </w:pPr>
    </w:p>
    <w:p w14:paraId="31B8E270" w14:textId="48EB8DD6" w:rsidR="00475329" w:rsidRPr="00163B0F" w:rsidRDefault="00146B38" w:rsidP="00163B0F">
      <w:pPr>
        <w:tabs>
          <w:tab w:val="left" w:pos="2640"/>
        </w:tabs>
        <w:spacing w:before="0" w:after="0"/>
      </w:pPr>
      <w:r>
        <w:t>Die folgenden Aufgaben helfen dabei:</w:t>
      </w:r>
    </w:p>
    <w:p w14:paraId="1CD3A42D" w14:textId="730A8AA2" w:rsidR="00475329" w:rsidRDefault="00F15354" w:rsidP="00475329">
      <w:pPr>
        <w:tabs>
          <w:tab w:val="left" w:pos="2640"/>
        </w:tabs>
      </w:pPr>
      <w:r>
        <w:rPr>
          <w:noProof/>
          <w:lang w:eastAsia="de-DE"/>
        </w:rPr>
        <mc:AlternateContent>
          <mc:Choice Requires="wps">
            <w:drawing>
              <wp:anchor distT="0" distB="0" distL="114300" distR="114300" simplePos="0" relativeHeight="251658244" behindDoc="0" locked="0" layoutInCell="1" allowOverlap="1" wp14:anchorId="26A67966" wp14:editId="02DEF0DC">
                <wp:simplePos x="0" y="0"/>
                <wp:positionH relativeFrom="column">
                  <wp:posOffset>2135978</wp:posOffset>
                </wp:positionH>
                <wp:positionV relativeFrom="paragraph">
                  <wp:posOffset>6985</wp:posOffset>
                </wp:positionV>
                <wp:extent cx="1880870" cy="1344295"/>
                <wp:effectExtent l="0" t="0" r="0" b="825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FC30" w14:textId="77777777" w:rsidR="008067F8" w:rsidRPr="00E37318" w:rsidRDefault="008067F8" w:rsidP="00475329">
                            <w:pPr>
                              <w:rPr>
                                <w:b/>
                                <w:sz w:val="18"/>
                              </w:rPr>
                            </w:pPr>
                            <w:r>
                              <w:rPr>
                                <w:b/>
                                <w:sz w:val="18"/>
                              </w:rPr>
                              <w:t>Sortieren</w:t>
                            </w:r>
                          </w:p>
                          <w:p w14:paraId="78138D15" w14:textId="77777777" w:rsidR="008067F8" w:rsidRDefault="008067F8" w:rsidP="00475329">
                            <w:pPr>
                              <w:rPr>
                                <w:sz w:val="18"/>
                              </w:rPr>
                            </w:pPr>
                            <w:r>
                              <w:rPr>
                                <w:sz w:val="18"/>
                              </w:rPr>
                              <w:t>Welche Ideen lassen sich zusammenfassen? Welche sind besonders wichtig?</w:t>
                            </w:r>
                          </w:p>
                          <w:p w14:paraId="2118620E" w14:textId="77777777" w:rsidR="008067F8" w:rsidRDefault="008067F8" w:rsidP="00163B0F">
                            <w:pPr>
                              <w:spacing w:after="0"/>
                              <w:rPr>
                                <w:sz w:val="18"/>
                              </w:rPr>
                            </w:pPr>
                            <w:r>
                              <w:rPr>
                                <w:sz w:val="18"/>
                              </w:rPr>
                              <w:t xml:space="preserve">Diskutieren und sortieren Sie </w:t>
                            </w:r>
                          </w:p>
                          <w:p w14:paraId="3F767DA4" w14:textId="77777777" w:rsidR="008067F8" w:rsidRPr="00E37318" w:rsidRDefault="008067F8" w:rsidP="00163B0F">
                            <w:pPr>
                              <w:spacing w:before="0"/>
                              <w:rPr>
                                <w:sz w:val="18"/>
                              </w:rPr>
                            </w:pPr>
                            <w:r>
                              <w:rPr>
                                <w:sz w:val="18"/>
                              </w:rPr>
                              <w:t>Ihre Karten im Plenum.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A67966" id="_x0000_s1033" type="#_x0000_t202" style="position:absolute;margin-left:168.2pt;margin-top:.55pt;width:148.1pt;height:105.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7/uQ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" filled="f" stroked="f">
                <v:textbox>
                  <w:txbxContent>
                    <w:p w14:paraId="286CFC30" w14:textId="77777777" w:rsidR="008067F8" w:rsidRPr="00E37318" w:rsidRDefault="008067F8" w:rsidP="00475329">
                      <w:pPr>
                        <w:rPr>
                          <w:b/>
                          <w:sz w:val="18"/>
                        </w:rPr>
                      </w:pPr>
                      <w:r>
                        <w:rPr>
                          <w:b/>
                          <w:sz w:val="18"/>
                        </w:rPr>
                        <w:t>Sortieren</w:t>
                      </w:r>
                    </w:p>
                    <w:p w14:paraId="78138D15" w14:textId="77777777" w:rsidR="008067F8" w:rsidRDefault="008067F8" w:rsidP="00475329">
                      <w:pPr>
                        <w:rPr>
                          <w:sz w:val="18"/>
                        </w:rPr>
                      </w:pPr>
                      <w:r>
                        <w:rPr>
                          <w:sz w:val="18"/>
                        </w:rPr>
                        <w:t>Welche Ideen lassen sich zusammenfassen? Welche sind besonders wichtig?</w:t>
                      </w:r>
                    </w:p>
                    <w:p w14:paraId="2118620E" w14:textId="77777777" w:rsidR="008067F8" w:rsidRDefault="008067F8" w:rsidP="00163B0F">
                      <w:pPr>
                        <w:spacing w:after="0"/>
                        <w:rPr>
                          <w:sz w:val="18"/>
                        </w:rPr>
                      </w:pPr>
                      <w:r>
                        <w:rPr>
                          <w:sz w:val="18"/>
                        </w:rPr>
                        <w:t xml:space="preserve">Diskutieren und sortieren Sie </w:t>
                      </w:r>
                    </w:p>
                    <w:p w14:paraId="3F767DA4" w14:textId="77777777" w:rsidR="008067F8" w:rsidRPr="00E37318" w:rsidRDefault="008067F8" w:rsidP="00163B0F">
                      <w:pPr>
                        <w:spacing w:before="0"/>
                        <w:rPr>
                          <w:sz w:val="18"/>
                        </w:rPr>
                      </w:pPr>
                      <w:r>
                        <w:rPr>
                          <w:sz w:val="18"/>
                        </w:rPr>
                        <w:t>Ihre Karten im Plenum.</w:t>
                      </w:r>
                    </w:p>
                  </w:txbxContent>
                </v:textbox>
              </v:shape>
            </w:pict>
          </mc:Fallback>
        </mc:AlternateContent>
      </w:r>
      <w:r>
        <w:rPr>
          <w:noProof/>
          <w:lang w:eastAsia="de-DE"/>
        </w:rPr>
        <mc:AlternateContent>
          <mc:Choice Requires="wps">
            <w:drawing>
              <wp:anchor distT="0" distB="0" distL="114300" distR="114300" simplePos="0" relativeHeight="251658245" behindDoc="0" locked="0" layoutInCell="1" allowOverlap="1" wp14:anchorId="3A623222" wp14:editId="7AFBFEBB">
                <wp:simplePos x="0" y="0"/>
                <wp:positionH relativeFrom="column">
                  <wp:posOffset>4208618</wp:posOffset>
                </wp:positionH>
                <wp:positionV relativeFrom="paragraph">
                  <wp:posOffset>11430</wp:posOffset>
                </wp:positionV>
                <wp:extent cx="1905000" cy="1400175"/>
                <wp:effectExtent l="0" t="0" r="0" b="952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0CFC5" w14:textId="77777777" w:rsidR="008067F8" w:rsidRPr="00E37318" w:rsidRDefault="008067F8" w:rsidP="00475329">
                            <w:pPr>
                              <w:rPr>
                                <w:b/>
                                <w:sz w:val="18"/>
                              </w:rPr>
                            </w:pPr>
                            <w:r>
                              <w:rPr>
                                <w:b/>
                                <w:sz w:val="18"/>
                              </w:rPr>
                              <w:t>Ausprobieren</w:t>
                            </w:r>
                          </w:p>
                          <w:p w14:paraId="603F824B" w14:textId="77777777" w:rsidR="008067F8" w:rsidRDefault="008067F8" w:rsidP="00475329">
                            <w:pPr>
                              <w:spacing w:after="60"/>
                              <w:rPr>
                                <w:sz w:val="18"/>
                              </w:rPr>
                            </w:pPr>
                            <w:r>
                              <w:rPr>
                                <w:sz w:val="18"/>
                              </w:rPr>
                              <w:t>Wie funktionieren Ihre Ideen in konkreten Situationen?</w:t>
                            </w:r>
                          </w:p>
                          <w:p w14:paraId="7F766D41" w14:textId="77777777" w:rsidR="008067F8" w:rsidRPr="00E37318" w:rsidRDefault="008067F8" w:rsidP="00475329">
                            <w:pPr>
                              <w:spacing w:before="60"/>
                              <w:rPr>
                                <w:sz w:val="18"/>
                              </w:rPr>
                            </w:pPr>
                            <w:r>
                              <w:rPr>
                                <w:sz w:val="18"/>
                              </w:rPr>
                              <w:t>Wenden Sie Ihre Ideen in einem Rollenspiel 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623222" id="_x0000_s1034" type="#_x0000_t202" style="position:absolute;margin-left:331.4pt;margin-top:.9pt;width:150pt;height:110.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" filled="f" stroked="f">
                <v:textbox>
                  <w:txbxContent>
                    <w:p w14:paraId="3D50CFC5" w14:textId="77777777" w:rsidR="008067F8" w:rsidRPr="00E37318" w:rsidRDefault="008067F8" w:rsidP="00475329">
                      <w:pPr>
                        <w:rPr>
                          <w:b/>
                          <w:sz w:val="18"/>
                        </w:rPr>
                      </w:pPr>
                      <w:r>
                        <w:rPr>
                          <w:b/>
                          <w:sz w:val="18"/>
                        </w:rPr>
                        <w:t>Ausprobieren</w:t>
                      </w:r>
                    </w:p>
                    <w:p w14:paraId="603F824B" w14:textId="77777777" w:rsidR="008067F8" w:rsidRDefault="008067F8" w:rsidP="00475329">
                      <w:pPr>
                        <w:spacing w:after="60"/>
                        <w:rPr>
                          <w:sz w:val="18"/>
                        </w:rPr>
                      </w:pPr>
                      <w:r>
                        <w:rPr>
                          <w:sz w:val="18"/>
                        </w:rPr>
                        <w:t>Wie funktionieren Ihre Ideen in konkreten Situationen?</w:t>
                      </w:r>
                    </w:p>
                    <w:p w14:paraId="7F766D41" w14:textId="77777777" w:rsidR="008067F8" w:rsidRPr="00E37318" w:rsidRDefault="008067F8" w:rsidP="00475329">
                      <w:pPr>
                        <w:spacing w:before="60"/>
                        <w:rPr>
                          <w:sz w:val="18"/>
                        </w:rPr>
                      </w:pPr>
                      <w:r>
                        <w:rPr>
                          <w:sz w:val="18"/>
                        </w:rPr>
                        <w:t>Wenden Sie Ihre Ideen in einem Rollenspiel an.</w:t>
                      </w:r>
                    </w:p>
                  </w:txbxContent>
                </v:textbox>
              </v:shape>
            </w:pict>
          </mc:Fallback>
        </mc:AlternateContent>
      </w:r>
      <w:r>
        <w:rPr>
          <w:noProof/>
          <w:lang w:eastAsia="de-DE"/>
        </w:rPr>
        <mc:AlternateContent>
          <mc:Choice Requires="wps">
            <w:drawing>
              <wp:anchor distT="0" distB="0" distL="114300" distR="114300" simplePos="0" relativeHeight="251658241" behindDoc="0" locked="0" layoutInCell="1" allowOverlap="1" wp14:anchorId="2472AC6C" wp14:editId="0DDCA13F">
                <wp:simplePos x="0" y="0"/>
                <wp:positionH relativeFrom="column">
                  <wp:posOffset>1842770</wp:posOffset>
                </wp:positionH>
                <wp:positionV relativeFrom="paragraph">
                  <wp:posOffset>15875</wp:posOffset>
                </wp:positionV>
                <wp:extent cx="2168525" cy="1304925"/>
                <wp:effectExtent l="0" t="0" r="3175" b="9525"/>
                <wp:wrapNone/>
                <wp:docPr id="5"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1304925"/>
                        </a:xfrm>
                        <a:prstGeom prst="chevron">
                          <a:avLst>
                            <a:gd name="adj" fmla="val 23524"/>
                          </a:avLst>
                        </a:prstGeom>
                        <a:solidFill>
                          <a:schemeClr val="accent2">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E34FB9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09" o:spid="_x0000_s1026" type="#_x0000_t55" style="position:absolute;margin-left:145.1pt;margin-top:1.25pt;width:170.75pt;height:102.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" adj="18542" fillcolor="#f2dbdb [661]" stroked="f"/>
            </w:pict>
          </mc:Fallback>
        </mc:AlternateContent>
      </w:r>
      <w:r>
        <w:rPr>
          <w:noProof/>
          <w:lang w:eastAsia="de-DE"/>
        </w:rPr>
        <mc:AlternateContent>
          <mc:Choice Requires="wps">
            <w:drawing>
              <wp:anchor distT="0" distB="0" distL="114300" distR="114300" simplePos="0" relativeHeight="251658240" behindDoc="0" locked="0" layoutInCell="1" allowOverlap="1" wp14:anchorId="3C7D2D03" wp14:editId="6F634C67">
                <wp:simplePos x="0" y="0"/>
                <wp:positionH relativeFrom="column">
                  <wp:posOffset>3909060</wp:posOffset>
                </wp:positionH>
                <wp:positionV relativeFrom="paragraph">
                  <wp:posOffset>15875</wp:posOffset>
                </wp:positionV>
                <wp:extent cx="2204720" cy="1304925"/>
                <wp:effectExtent l="0" t="0" r="5080" b="9525"/>
                <wp:wrapNone/>
                <wp:docPr id="8"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52F276" id="AutoShape 208" o:spid="_x0000_s1026" type="#_x0000_t55" style="position:absolute;margin-left:307.8pt;margin-top:1.25pt;width:173.6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" adj="18371" fillcolor="#e5b8b7 [1301]" stroked="f"/>
            </w:pict>
          </mc:Fallback>
        </mc:AlternateContent>
      </w:r>
      <w:r>
        <w:rPr>
          <w:noProof/>
          <w:lang w:eastAsia="de-DE"/>
        </w:rPr>
        <mc:AlternateContent>
          <mc:Choice Requires="wps">
            <w:drawing>
              <wp:anchor distT="0" distB="0" distL="114300" distR="114300" simplePos="0" relativeHeight="251658254" behindDoc="0" locked="0" layoutInCell="1" allowOverlap="1" wp14:anchorId="61280BA7" wp14:editId="76756E72">
                <wp:simplePos x="0" y="0"/>
                <wp:positionH relativeFrom="column">
                  <wp:posOffset>-314325</wp:posOffset>
                </wp:positionH>
                <wp:positionV relativeFrom="paragraph">
                  <wp:posOffset>15875</wp:posOffset>
                </wp:positionV>
                <wp:extent cx="2291715" cy="1304925"/>
                <wp:effectExtent l="0" t="0" r="0" b="9525"/>
                <wp:wrapNone/>
                <wp:docPr id="7"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9B2442" id="AutoShape 242" o:spid="_x0000_s1026" type="#_x0000_t55" style="position:absolute;margin-left:-24.75pt;margin-top:1.25pt;width:180.45pt;height:102.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" adj="18493" fillcolor="#e5b8b7 [1301]" stroked="f"/>
            </w:pict>
          </mc:Fallback>
        </mc:AlternateContent>
      </w:r>
      <w:r w:rsidR="00097A55">
        <w:rPr>
          <w:noProof/>
          <w:lang w:eastAsia="de-DE"/>
        </w:rPr>
        <mc:AlternateContent>
          <mc:Choice Requires="wps">
            <w:drawing>
              <wp:anchor distT="0" distB="0" distL="114300" distR="114300" simplePos="0" relativeHeight="251658255" behindDoc="0" locked="0" layoutInCell="1" allowOverlap="1" wp14:anchorId="5D02D213" wp14:editId="504216D1">
                <wp:simplePos x="0" y="0"/>
                <wp:positionH relativeFrom="column">
                  <wp:posOffset>45720</wp:posOffset>
                </wp:positionH>
                <wp:positionV relativeFrom="paragraph">
                  <wp:posOffset>17780</wp:posOffset>
                </wp:positionV>
                <wp:extent cx="1793875" cy="1342390"/>
                <wp:effectExtent l="0" t="0" r="0" b="127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342390"/>
                        </a:xfrm>
                        <a:prstGeom prst="rect">
                          <a:avLst/>
                        </a:prstGeom>
                        <a:noFill/>
                        <a:ln w="9525">
                          <a:noFill/>
                          <a:miter lim="800000"/>
                          <a:headEnd/>
                          <a:tailEnd/>
                        </a:ln>
                      </wps:spPr>
                      <wps:txbx>
                        <w:txbxContent>
                          <w:p w14:paraId="15AACA43" w14:textId="77777777" w:rsidR="008067F8" w:rsidRDefault="008067F8" w:rsidP="00475329">
                            <w:pPr>
                              <w:rPr>
                                <w:b/>
                                <w:sz w:val="18"/>
                              </w:rPr>
                            </w:pPr>
                            <w:r>
                              <w:rPr>
                                <w:b/>
                                <w:sz w:val="18"/>
                              </w:rPr>
                              <w:t>Sammeln</w:t>
                            </w:r>
                          </w:p>
                          <w:p w14:paraId="541E3ADD" w14:textId="77777777" w:rsidR="008067F8" w:rsidRDefault="008067F8" w:rsidP="00475329">
                            <w:pPr>
                              <w:rPr>
                                <w:sz w:val="18"/>
                              </w:rPr>
                            </w:pPr>
                            <w:r>
                              <w:rPr>
                                <w:sz w:val="18"/>
                              </w:rPr>
                              <w:t>Wie kann ich Kritik äußern, ohne dass sie andere verletzt? Wie kann ich Kritik annehmen?</w:t>
                            </w:r>
                          </w:p>
                          <w:p w14:paraId="26C517EA" w14:textId="77777777" w:rsidR="008067F8" w:rsidRPr="00256B59" w:rsidRDefault="008067F8" w:rsidP="00475329">
                            <w:pPr>
                              <w:rPr>
                                <w:sz w:val="18"/>
                              </w:rPr>
                            </w:pPr>
                            <w:r>
                              <w:rPr>
                                <w:sz w:val="18"/>
                              </w:rPr>
                              <w:t>Sammeln Sie Ihre Ideen auf Moderationskarten.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02D213" id="_x0000_s1035" type="#_x0000_t202" style="position:absolute;margin-left:3.6pt;margin-top:1.4pt;width:141.25pt;height:105.7pt;z-index:2516582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" filled="f" stroked="f">
                <v:textbox style="mso-fit-shape-to-text:t">
                  <w:txbxContent>
                    <w:p w14:paraId="15AACA43" w14:textId="77777777" w:rsidR="008067F8" w:rsidRDefault="008067F8" w:rsidP="00475329">
                      <w:pPr>
                        <w:rPr>
                          <w:b/>
                          <w:sz w:val="18"/>
                        </w:rPr>
                      </w:pPr>
                      <w:r>
                        <w:rPr>
                          <w:b/>
                          <w:sz w:val="18"/>
                        </w:rPr>
                        <w:t>Sammeln</w:t>
                      </w:r>
                    </w:p>
                    <w:p w14:paraId="541E3ADD" w14:textId="77777777" w:rsidR="008067F8" w:rsidRDefault="008067F8" w:rsidP="00475329">
                      <w:pPr>
                        <w:rPr>
                          <w:sz w:val="18"/>
                        </w:rPr>
                      </w:pPr>
                      <w:r>
                        <w:rPr>
                          <w:sz w:val="18"/>
                        </w:rPr>
                        <w:t>Wie kann ich Kritik äußern, ohne dass sie andere verletzt? Wie kann ich Kritik annehmen?</w:t>
                      </w:r>
                    </w:p>
                    <w:p w14:paraId="26C517EA" w14:textId="77777777" w:rsidR="008067F8" w:rsidRPr="00256B59" w:rsidRDefault="008067F8" w:rsidP="00475329">
                      <w:pPr>
                        <w:rPr>
                          <w:sz w:val="18"/>
                        </w:rPr>
                      </w:pPr>
                      <w:r>
                        <w:rPr>
                          <w:sz w:val="18"/>
                        </w:rPr>
                        <w:t>Sammeln Sie Ihre Ideen auf Moderationskarten.</w:t>
                      </w:r>
                    </w:p>
                  </w:txbxContent>
                </v:textbox>
              </v:shape>
            </w:pict>
          </mc:Fallback>
        </mc:AlternateContent>
      </w:r>
    </w:p>
    <w:p w14:paraId="7E4E22BE" w14:textId="77777777" w:rsidR="00475329" w:rsidRDefault="00475329" w:rsidP="00475329">
      <w:pPr>
        <w:tabs>
          <w:tab w:val="left" w:pos="2640"/>
        </w:tabs>
      </w:pPr>
    </w:p>
    <w:p w14:paraId="1697CF68" w14:textId="77777777" w:rsidR="00475329" w:rsidRDefault="00475329" w:rsidP="00475329">
      <w:pPr>
        <w:tabs>
          <w:tab w:val="left" w:pos="2640"/>
        </w:tabs>
      </w:pPr>
    </w:p>
    <w:p w14:paraId="58FC9056" w14:textId="77777777" w:rsidR="00475329" w:rsidRDefault="00475329" w:rsidP="00475329">
      <w:pPr>
        <w:tabs>
          <w:tab w:val="left" w:pos="2640"/>
        </w:tabs>
      </w:pPr>
    </w:p>
    <w:p w14:paraId="6C3A1EFD" w14:textId="77777777" w:rsidR="00475329" w:rsidRDefault="00475329" w:rsidP="00475329">
      <w:pPr>
        <w:tabs>
          <w:tab w:val="left" w:pos="2640"/>
        </w:tabs>
      </w:pPr>
    </w:p>
    <w:p w14:paraId="2618A558" w14:textId="7C8B0EAE" w:rsidR="00475329" w:rsidRDefault="00082C9F" w:rsidP="00F53B26">
      <w:pPr>
        <w:tabs>
          <w:tab w:val="left" w:pos="2640"/>
        </w:tabs>
        <w:spacing w:before="0" w:after="0"/>
      </w:pPr>
      <w:r>
        <w:rPr>
          <w:noProof/>
          <w:lang w:eastAsia="de-DE"/>
        </w:rPr>
        <mc:AlternateContent>
          <mc:Choice Requires="wpg">
            <w:drawing>
              <wp:anchor distT="0" distB="0" distL="114300" distR="114300" simplePos="0" relativeHeight="251658246" behindDoc="1" locked="0" layoutInCell="0" allowOverlap="1" wp14:anchorId="2942A1E0" wp14:editId="0433C9CA">
                <wp:simplePos x="0" y="0"/>
                <wp:positionH relativeFrom="page">
                  <wp:posOffset>520995</wp:posOffset>
                </wp:positionH>
                <wp:positionV relativeFrom="paragraph">
                  <wp:posOffset>108703</wp:posOffset>
                </wp:positionV>
                <wp:extent cx="6529705" cy="2755900"/>
                <wp:effectExtent l="0" t="0" r="4445" b="6350"/>
                <wp:wrapNone/>
                <wp:docPr id="16" name="drawingObject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9705" cy="2755900"/>
                          <a:chOff x="0" y="0"/>
                          <a:chExt cx="6530339" cy="2756838"/>
                        </a:xfrm>
                        <a:noFill/>
                      </wpg:grpSpPr>
                      <pic:pic xmlns:pic="http://schemas.openxmlformats.org/drawingml/2006/picture">
                        <pic:nvPicPr>
                          <pic:cNvPr id="17" name="Picture 985"/>
                          <pic:cNvPicPr/>
                        </pic:nvPicPr>
                        <pic:blipFill>
                          <a:blip r:embed="rId11"/>
                          <a:stretch/>
                        </pic:blipFill>
                        <pic:spPr>
                          <a:xfrm>
                            <a:off x="0" y="940120"/>
                            <a:ext cx="6501384" cy="1816718"/>
                          </a:xfrm>
                          <a:prstGeom prst="rect">
                            <a:avLst/>
                          </a:prstGeom>
                          <a:noFill/>
                        </pic:spPr>
                      </pic:pic>
                      <wps:wsp>
                        <wps:cNvPr id="18" name="Shape 986"/>
                        <wps:cNvSpPr/>
                        <wps:spPr>
                          <a:xfrm>
                            <a:off x="65659" y="1041742"/>
                            <a:ext cx="6369685" cy="1574078"/>
                          </a:xfrm>
                          <a:custGeom>
                            <a:avLst/>
                            <a:gdLst/>
                            <a:ahLst/>
                            <a:cxnLst/>
                            <a:rect l="0" t="0" r="0" b="0"/>
                            <a:pathLst>
                              <a:path w="6369685" h="753744">
                                <a:moveTo>
                                  <a:pt x="0" y="0"/>
                                </a:moveTo>
                                <a:lnTo>
                                  <a:pt x="136867" y="376808"/>
                                </a:lnTo>
                                <a:lnTo>
                                  <a:pt x="0" y="753744"/>
                                </a:lnTo>
                                <a:lnTo>
                                  <a:pt x="6232778" y="753744"/>
                                </a:lnTo>
                                <a:lnTo>
                                  <a:pt x="6369685" y="376808"/>
                                </a:lnTo>
                                <a:lnTo>
                                  <a:pt x="6232778" y="0"/>
                                </a:lnTo>
                                <a:lnTo>
                                  <a:pt x="0" y="0"/>
                                </a:lnTo>
                                <a:close/>
                              </a:path>
                            </a:pathLst>
                          </a:custGeom>
                          <a:solidFill>
                            <a:schemeClr val="accent1">
                              <a:lumMod val="20000"/>
                              <a:lumOff val="80000"/>
                            </a:schemeClr>
                          </a:solidFill>
                        </wps:spPr>
                        <wps:bodyPr vertOverflow="overflow" horzOverflow="overflow" vert="horz" lIns="91440" tIns="45720" rIns="91440" bIns="45720" anchor="t"/>
                      </wps:wsp>
                      <pic:pic xmlns:pic="http://schemas.openxmlformats.org/drawingml/2006/picture">
                        <pic:nvPicPr>
                          <pic:cNvPr id="19" name="Picture 987"/>
                          <pic:cNvPicPr/>
                        </pic:nvPicPr>
                        <pic:blipFill>
                          <a:blip r:embed="rId12"/>
                          <a:stretch/>
                        </pic:blipFill>
                        <pic:spPr>
                          <a:xfrm>
                            <a:off x="188975" y="984504"/>
                            <a:ext cx="6123432" cy="588264"/>
                          </a:xfrm>
                          <a:prstGeom prst="rect">
                            <a:avLst/>
                          </a:prstGeom>
                          <a:noFill/>
                        </pic:spPr>
                      </pic:pic>
                      <pic:pic xmlns:pic="http://schemas.openxmlformats.org/drawingml/2006/picture">
                        <pic:nvPicPr>
                          <pic:cNvPr id="20" name="Picture 988"/>
                          <pic:cNvPicPr/>
                        </pic:nvPicPr>
                        <pic:blipFill>
                          <a:blip r:embed="rId13"/>
                          <a:stretch/>
                        </pic:blipFill>
                        <pic:spPr>
                          <a:xfrm>
                            <a:off x="10668" y="0"/>
                            <a:ext cx="6519671" cy="984504"/>
                          </a:xfrm>
                          <a:prstGeom prst="rect">
                            <a:avLst/>
                          </a:prstGeom>
                          <a:noFill/>
                        </pic:spPr>
                      </pic:pic>
                      <wps:wsp>
                        <wps:cNvPr id="21" name="Shape 989"/>
                        <wps:cNvSpPr/>
                        <wps:spPr>
                          <a:xfrm>
                            <a:off x="76454" y="40513"/>
                            <a:ext cx="6388734" cy="899607"/>
                          </a:xfrm>
                          <a:custGeom>
                            <a:avLst/>
                            <a:gdLst/>
                            <a:ahLst/>
                            <a:cxnLst/>
                            <a:rect l="0" t="0" r="0" b="0"/>
                            <a:pathLst>
                              <a:path w="6388734" h="753745">
                                <a:moveTo>
                                  <a:pt x="0" y="0"/>
                                </a:moveTo>
                                <a:lnTo>
                                  <a:pt x="136867" y="376936"/>
                                </a:lnTo>
                                <a:lnTo>
                                  <a:pt x="0" y="753745"/>
                                </a:lnTo>
                                <a:lnTo>
                                  <a:pt x="6251829" y="753745"/>
                                </a:lnTo>
                                <a:lnTo>
                                  <a:pt x="6388734" y="376936"/>
                                </a:lnTo>
                                <a:lnTo>
                                  <a:pt x="6251829" y="0"/>
                                </a:lnTo>
                                <a:lnTo>
                                  <a:pt x="0" y="0"/>
                                </a:lnTo>
                                <a:close/>
                              </a:path>
                            </a:pathLst>
                          </a:custGeom>
                          <a:solidFill>
                            <a:schemeClr val="bg1">
                              <a:lumMod val="95000"/>
                            </a:schemeClr>
                          </a:solidFill>
                        </wps:spPr>
                        <wps:bodyPr vertOverflow="overflow" horzOverflow="overflow" vert="horz" lIns="91440" tIns="45720" rIns="91440" bIns="45720" anchor="t"/>
                      </wps:wsp>
                      <pic:pic xmlns:pic="http://schemas.openxmlformats.org/drawingml/2006/picture">
                        <pic:nvPicPr>
                          <pic:cNvPr id="22" name="Picture 990"/>
                          <pic:cNvPicPr/>
                        </pic:nvPicPr>
                        <pic:blipFill>
                          <a:blip r:embed="rId14"/>
                          <a:stretch/>
                        </pic:blipFill>
                        <pic:spPr>
                          <a:xfrm>
                            <a:off x="199644" y="123444"/>
                            <a:ext cx="6141719" cy="588263"/>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3203FB7" id="drawingObject984" o:spid="_x0000_s1026" style="position:absolute;margin-left:41pt;margin-top:8.55pt;width:514.15pt;height:217pt;z-index:-251658234;mso-position-horizontal-relative:page" coordsize="65303,27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7UAH8WAAGUpcjT&#10;AAAAAElFTkSuQmCCUEsDBAoAAAAAAAAAIQDtfKjfGwMAABsDAAAUAAAAZHJzL21lZGlhL2ltYWdl&#10;Mi5wbmeJUE5HDQoaCgAAAA1JSERSAAAFOwAAAIAIBgAAAMR/vUcAAAABc1JHQgCuzhzpAAAABGdB&#10;TUEAALGPC/xhBQAAAAlwSFlzAAAOwwAADsMBx2+oZAAAArBJREFUeF7twQENAAAAwqD3T20ONy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" o:allowincell="f">
                <v:shape id="Picture 985" o:spid="_x0000_s1027" type="#_x0000_t75" style="position:absolute;top:9401;width:65013;height:18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">
                  <v:imagedata r:id="rId15" o:title=""/>
                </v:shape>
                <v:shape id="Shape 986" o:spid="_x0000_s1028" style="position:absolute;left:656;top:10417;width:63697;height:15741;visibility:visible;mso-wrap-style:square;v-text-anchor:top" coordsize="6369685,7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" path="m,l136867,376808,,753744r6232778,l6369685,376808,6232778,,,xe" fillcolor="#dbe5f1 [660]" stroked="f">
                  <v:path arrowok="t" textboxrect="0,0,6369685,753744"/>
                </v:shape>
                <v:shape id="Picture 987" o:spid="_x0000_s1029" type="#_x0000_t75" style="position:absolute;left:1889;top:9845;width:61235;height:5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">
                  <v:imagedata r:id="rId16" o:title=""/>
                </v:shape>
                <v:shape id="Picture 988" o:spid="_x0000_s1030" type="#_x0000_t75" style="position:absolute;left:106;width:65197;height:9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">
                  <v:imagedata r:id="rId17" o:title=""/>
                </v:shape>
                <v:shape id="Shape 989" o:spid="_x0000_s1031" style="position:absolute;left:764;top:405;width:63887;height:8996;visibility:visible;mso-wrap-style:square;v-text-anchor:top" coordsize="6388734,7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" path="m,l136867,376936,,753745r6251829,l6388734,376936,6251829,,,xe" fillcolor="#f2f2f2 [3052]" stroked="f">
                  <v:path arrowok="t" textboxrect="0,0,6388734,753745"/>
                </v:shape>
                <v:shape id="Picture 990" o:spid="_x0000_s1032" type="#_x0000_t75" style="position:absolute;left:1996;top:1234;width:61417;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">
                  <v:imagedata r:id="rId18" o:title=""/>
                </v:shape>
                <w10:wrap anchorx="page"/>
              </v:group>
            </w:pict>
          </mc:Fallback>
        </mc:AlternateContent>
      </w:r>
      <w:r w:rsidR="00097A55">
        <w:rPr>
          <w:noProof/>
          <w:lang w:eastAsia="de-DE"/>
        </w:rPr>
        <mc:AlternateContent>
          <mc:Choice Requires="wps">
            <w:drawing>
              <wp:anchor distT="0" distB="0" distL="114300" distR="114300" simplePos="0" relativeHeight="251658247" behindDoc="0" locked="0" layoutInCell="1" allowOverlap="1" wp14:anchorId="127229B1" wp14:editId="7DBF1328">
                <wp:simplePos x="0" y="0"/>
                <wp:positionH relativeFrom="column">
                  <wp:posOffset>-192405</wp:posOffset>
                </wp:positionH>
                <wp:positionV relativeFrom="paragraph">
                  <wp:posOffset>149860</wp:posOffset>
                </wp:positionV>
                <wp:extent cx="6339205" cy="793115"/>
                <wp:effectExtent l="0" t="0" r="0" b="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205" cy="793115"/>
                        </a:xfrm>
                        <a:prstGeom prst="rect">
                          <a:avLst/>
                        </a:prstGeom>
                        <a:noFill/>
                        <a:ln w="9525">
                          <a:noFill/>
                          <a:miter lim="800000"/>
                          <a:headEnd/>
                          <a:tailEnd/>
                        </a:ln>
                      </wps:spPr>
                      <wps:txbx>
                        <w:txbxContent>
                          <w:p w14:paraId="2F7F3BE2" w14:textId="77777777" w:rsidR="008067F8" w:rsidRPr="00E37318" w:rsidRDefault="008067F8" w:rsidP="00475329">
                            <w:pPr>
                              <w:rPr>
                                <w:b/>
                                <w:sz w:val="18"/>
                              </w:rPr>
                            </w:pPr>
                            <w:r>
                              <w:rPr>
                                <w:b/>
                                <w:sz w:val="18"/>
                              </w:rPr>
                              <w:t>Und jetzt?</w:t>
                            </w:r>
                          </w:p>
                          <w:p w14:paraId="3F29139C" w14:textId="0988C627" w:rsidR="008067F8" w:rsidRPr="00E37318" w:rsidRDefault="008067F8" w:rsidP="00475329">
                            <w:pPr>
                              <w:rPr>
                                <w:sz w:val="18"/>
                              </w:rPr>
                            </w:pPr>
                            <w:r>
                              <w:rPr>
                                <w:sz w:val="18"/>
                              </w:rPr>
                              <w:t>Thematisieren Sie im Plenum, wie es Ihnen beim Rollenspiel ergangen ist. Machen sie Vorschläge, wie Feedback wertschätzend und lösungsorientiert artikuliert werden kann. Leiten Sie daraus verbindliche Gesprächsregeln für Ihre Projektgruppe ab und dokumentieren Sie diese in Ihrem Portfolio.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7229B1" id="_x0000_s1036" type="#_x0000_t202" style="position:absolute;margin-left:-15.15pt;margin-top:11.8pt;width:499.15pt;height:62.4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" filled="f" stroked="f">
                <v:textbox style="mso-fit-shape-to-text:t">
                  <w:txbxContent>
                    <w:p w14:paraId="2F7F3BE2" w14:textId="77777777" w:rsidR="008067F8" w:rsidRPr="00E37318" w:rsidRDefault="008067F8" w:rsidP="00475329">
                      <w:pPr>
                        <w:rPr>
                          <w:b/>
                          <w:sz w:val="18"/>
                        </w:rPr>
                      </w:pPr>
                      <w:r>
                        <w:rPr>
                          <w:b/>
                          <w:sz w:val="18"/>
                        </w:rPr>
                        <w:t>Und jetzt?</w:t>
                      </w:r>
                    </w:p>
                    <w:p w14:paraId="3F29139C" w14:textId="0988C627" w:rsidR="008067F8" w:rsidRPr="00E37318" w:rsidRDefault="008067F8" w:rsidP="00475329">
                      <w:pPr>
                        <w:rPr>
                          <w:sz w:val="18"/>
                        </w:rPr>
                      </w:pPr>
                      <w:r>
                        <w:rPr>
                          <w:sz w:val="18"/>
                        </w:rPr>
                        <w:t>Thematisieren Sie im Plenum, wie es Ihnen beim Rollenspiel ergangen ist. Machen sie Vorschläge, wie Feedback wertschätzend und lösungsorientiert artikuliert werden kann. Leiten Sie daraus verbindliche Gesprächsregeln für Ihre Projektgruppe ab und dokumentieren Sie diese in Ihrem Portfolio.</w:t>
                      </w:r>
                    </w:p>
                  </w:txbxContent>
                </v:textbox>
              </v:shape>
            </w:pict>
          </mc:Fallback>
        </mc:AlternateContent>
      </w:r>
    </w:p>
    <w:p w14:paraId="1A8BEAED" w14:textId="77777777" w:rsidR="00475329" w:rsidRDefault="00475329" w:rsidP="00475329">
      <w:pPr>
        <w:tabs>
          <w:tab w:val="left" w:pos="2640"/>
        </w:tabs>
      </w:pPr>
    </w:p>
    <w:p w14:paraId="04C0444B" w14:textId="77777777" w:rsidR="00475329" w:rsidRDefault="00475329" w:rsidP="00475329">
      <w:pPr>
        <w:tabs>
          <w:tab w:val="left" w:pos="2640"/>
        </w:tabs>
      </w:pPr>
    </w:p>
    <w:p w14:paraId="5F089B94" w14:textId="06FAF25B" w:rsidR="00475329" w:rsidRDefault="00475329" w:rsidP="00475329">
      <w:pPr>
        <w:tabs>
          <w:tab w:val="left" w:pos="2640"/>
        </w:tabs>
      </w:pPr>
    </w:p>
    <w:p w14:paraId="68456EA8" w14:textId="6430507E" w:rsidR="00475329" w:rsidRDefault="00803893" w:rsidP="00475329">
      <w:pPr>
        <w:tabs>
          <w:tab w:val="left" w:pos="2640"/>
        </w:tabs>
      </w:pPr>
      <w:r>
        <w:rPr>
          <w:noProof/>
          <w:lang w:eastAsia="de-DE"/>
        </w:rPr>
        <mc:AlternateContent>
          <mc:Choice Requires="wps">
            <w:drawing>
              <wp:anchor distT="0" distB="0" distL="114300" distR="114300" simplePos="0" relativeHeight="251658248" behindDoc="0" locked="0" layoutInCell="1" allowOverlap="1" wp14:anchorId="12356C59" wp14:editId="792D4B91">
                <wp:simplePos x="0" y="0"/>
                <wp:positionH relativeFrom="column">
                  <wp:posOffset>-210820</wp:posOffset>
                </wp:positionH>
                <wp:positionV relativeFrom="paragraph">
                  <wp:posOffset>118745</wp:posOffset>
                </wp:positionV>
                <wp:extent cx="6324600" cy="1698625"/>
                <wp:effectExtent l="0" t="0" r="0" b="0"/>
                <wp:wrapNone/>
                <wp:docPr id="2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698625"/>
                        </a:xfrm>
                        <a:prstGeom prst="rect">
                          <a:avLst/>
                        </a:prstGeom>
                        <a:noFill/>
                        <a:ln w="9525">
                          <a:noFill/>
                          <a:miter lim="800000"/>
                          <a:headEnd/>
                          <a:tailEnd/>
                        </a:ln>
                      </wps:spPr>
                      <wps:txbx>
                        <w:txbxContent>
                          <w:p w14:paraId="6EBC554E" w14:textId="37655CF2" w:rsidR="008067F8" w:rsidRPr="00E37318" w:rsidRDefault="008067F8" w:rsidP="00475329">
                            <w:pPr>
                              <w:rPr>
                                <w:b/>
                                <w:sz w:val="18"/>
                              </w:rPr>
                            </w:pPr>
                            <w:r>
                              <w:rPr>
                                <w:b/>
                                <w:sz w:val="18"/>
                              </w:rPr>
                              <w:t xml:space="preserve">Und </w:t>
                            </w:r>
                            <w:r w:rsidRPr="00E37318">
                              <w:rPr>
                                <w:b/>
                                <w:i/>
                                <w:sz w:val="18"/>
                              </w:rPr>
                              <w:t>Sie</w:t>
                            </w:r>
                            <w:r>
                              <w:rPr>
                                <w:b/>
                                <w:sz w:val="18"/>
                              </w:rPr>
                              <w:t xml:space="preserve">? </w:t>
                            </w:r>
                          </w:p>
                          <w:p w14:paraId="36EA82FE" w14:textId="77777777" w:rsidR="008067F8" w:rsidRPr="005712FF" w:rsidRDefault="008067F8" w:rsidP="005712FF">
                            <w:pPr>
                              <w:pStyle w:val="Listenabsatz"/>
                              <w:numPr>
                                <w:ilvl w:val="0"/>
                                <w:numId w:val="28"/>
                              </w:numPr>
                              <w:spacing w:before="0" w:after="0"/>
                              <w:ind w:left="284" w:hanging="284"/>
                              <w:rPr>
                                <w:sz w:val="18"/>
                              </w:rPr>
                            </w:pPr>
                            <w:r w:rsidRPr="005712FF">
                              <w:rPr>
                                <w:sz w:val="18"/>
                              </w:rPr>
                              <w:t xml:space="preserve">Wie formulieren Sie Kritik? Wie gehen Sie mit Kritik um? Beobachten Sie sich und andere während der Projektarbeit und notieren Sie Ihre Ergebnisse. </w:t>
                            </w:r>
                          </w:p>
                          <w:p w14:paraId="67D79449" w14:textId="2E7B912B" w:rsidR="008067F8" w:rsidRPr="005712FF" w:rsidRDefault="008067F8" w:rsidP="005712FF">
                            <w:pPr>
                              <w:pStyle w:val="Listenabsatz"/>
                              <w:numPr>
                                <w:ilvl w:val="0"/>
                                <w:numId w:val="28"/>
                              </w:numPr>
                              <w:spacing w:before="0" w:after="0"/>
                              <w:ind w:left="284" w:hanging="284"/>
                              <w:rPr>
                                <w:sz w:val="18"/>
                              </w:rPr>
                            </w:pPr>
                            <w:r w:rsidRPr="005712FF">
                              <w:rPr>
                                <w:sz w:val="18"/>
                              </w:rPr>
                              <w:t>Reflektieren Sie, welche</w:t>
                            </w:r>
                            <w:r>
                              <w:rPr>
                                <w:sz w:val="18"/>
                              </w:rPr>
                              <w:t>n</w:t>
                            </w:r>
                            <w:r w:rsidRPr="005712FF">
                              <w:rPr>
                                <w:sz w:val="18"/>
                              </w:rPr>
                              <w:t xml:space="preserve"> </w:t>
                            </w:r>
                            <w:r>
                              <w:rPr>
                                <w:sz w:val="18"/>
                              </w:rPr>
                              <w:t>Mehrwert</w:t>
                            </w:r>
                            <w:r w:rsidRPr="005712FF">
                              <w:rPr>
                                <w:sz w:val="18"/>
                              </w:rPr>
                              <w:t xml:space="preserve"> Feedback von anderen Personen </w:t>
                            </w:r>
                            <w:r>
                              <w:rPr>
                                <w:sz w:val="18"/>
                              </w:rPr>
                              <w:t>für Ihre</w:t>
                            </w:r>
                            <w:r w:rsidRPr="005712FF">
                              <w:rPr>
                                <w:sz w:val="18"/>
                              </w:rPr>
                              <w:t xml:space="preserve"> Studie</w:t>
                            </w:r>
                            <w:r>
                              <w:rPr>
                                <w:sz w:val="18"/>
                              </w:rPr>
                              <w:t>n- und Berufsorientierung hat</w:t>
                            </w:r>
                            <w:r w:rsidRPr="005712FF">
                              <w:rPr>
                                <w:sz w:val="18"/>
                              </w:rPr>
                              <w:t xml:space="preserve">? Notieren Sie, bei welchen </w:t>
                            </w:r>
                            <w:r>
                              <w:rPr>
                                <w:sz w:val="18"/>
                              </w:rPr>
                              <w:t>(Beratungs-)Angeboten</w:t>
                            </w:r>
                            <w:r w:rsidRPr="005712FF">
                              <w:rPr>
                                <w:sz w:val="18"/>
                              </w:rPr>
                              <w:t xml:space="preserve"> Sie sich noch Feedback einholen können.</w:t>
                            </w:r>
                          </w:p>
                          <w:p w14:paraId="29158673" w14:textId="2E783945" w:rsidR="008067F8" w:rsidRPr="005712FF" w:rsidRDefault="008067F8" w:rsidP="005712FF">
                            <w:pPr>
                              <w:pStyle w:val="Listenabsatz"/>
                              <w:numPr>
                                <w:ilvl w:val="0"/>
                                <w:numId w:val="28"/>
                              </w:numPr>
                              <w:spacing w:before="0" w:after="60"/>
                              <w:ind w:left="284" w:hanging="284"/>
                              <w:rPr>
                                <w:sz w:val="18"/>
                              </w:rPr>
                            </w:pPr>
                            <w:r w:rsidRPr="005712FF">
                              <w:rPr>
                                <w:sz w:val="18"/>
                              </w:rPr>
                              <w:t xml:space="preserve">Welche Bedeutung hat </w:t>
                            </w:r>
                            <w:r>
                              <w:rPr>
                                <w:sz w:val="18"/>
                              </w:rPr>
                              <w:t xml:space="preserve">Feedback und </w:t>
                            </w:r>
                            <w:r w:rsidRPr="005712FF">
                              <w:rPr>
                                <w:sz w:val="18"/>
                              </w:rPr>
                              <w:t xml:space="preserve">Kritikfähigkeit im Berufsalltag? Notieren Sie mindestens drei konkrete mögliche Situationen in Ihrem Wunschberuf. </w:t>
                            </w:r>
                            <w:r>
                              <w:rPr>
                                <w:sz w:val="18"/>
                              </w:rPr>
                              <w:t>Recherchieren Sie nach der Bedeutung einer Feedbackkultur für ein Unternehmen.</w:t>
                            </w:r>
                          </w:p>
                          <w:p w14:paraId="135897F9" w14:textId="7240554E" w:rsidR="008067F8" w:rsidRPr="00F07D50" w:rsidRDefault="008067F8" w:rsidP="00F07D50">
                            <w:pPr>
                              <w:spacing w:before="0" w:after="60"/>
                              <w:rPr>
                                <w:sz w:val="18"/>
                              </w:rPr>
                            </w:pPr>
                            <w:r w:rsidRPr="00F07D50">
                              <w:rPr>
                                <w:sz w:val="18"/>
                              </w:rPr>
                              <w:t>Dokumentieren Sie die Ergebnisse in Ihrem Portfolio.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356C59" id="_x0000_s1037" type="#_x0000_t202" style="position:absolute;margin-left:-16.6pt;margin-top:9.35pt;width:498pt;height:1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" filled="f" stroked="f">
                <v:textbox>
                  <w:txbxContent>
                    <w:p w14:paraId="6EBC554E" w14:textId="37655CF2" w:rsidR="008067F8" w:rsidRPr="00E37318" w:rsidRDefault="008067F8" w:rsidP="00475329">
                      <w:pPr>
                        <w:rPr>
                          <w:b/>
                          <w:sz w:val="18"/>
                        </w:rPr>
                      </w:pPr>
                      <w:r>
                        <w:rPr>
                          <w:b/>
                          <w:sz w:val="18"/>
                        </w:rPr>
                        <w:t xml:space="preserve">Und </w:t>
                      </w:r>
                      <w:r w:rsidRPr="00E37318">
                        <w:rPr>
                          <w:b/>
                          <w:i/>
                          <w:sz w:val="18"/>
                        </w:rPr>
                        <w:t>Sie</w:t>
                      </w:r>
                      <w:r>
                        <w:rPr>
                          <w:b/>
                          <w:sz w:val="18"/>
                        </w:rPr>
                        <w:t xml:space="preserve">? </w:t>
                      </w:r>
                    </w:p>
                    <w:p w14:paraId="36EA82FE" w14:textId="77777777" w:rsidR="008067F8" w:rsidRPr="005712FF" w:rsidRDefault="008067F8" w:rsidP="005712FF">
                      <w:pPr>
                        <w:pStyle w:val="Listenabsatz"/>
                        <w:numPr>
                          <w:ilvl w:val="0"/>
                          <w:numId w:val="28"/>
                        </w:numPr>
                        <w:spacing w:before="0" w:after="0"/>
                        <w:ind w:left="284" w:hanging="284"/>
                        <w:rPr>
                          <w:sz w:val="18"/>
                        </w:rPr>
                      </w:pPr>
                      <w:r w:rsidRPr="005712FF">
                        <w:rPr>
                          <w:sz w:val="18"/>
                        </w:rPr>
                        <w:t xml:space="preserve">Wie formulieren Sie Kritik? Wie gehen Sie mit Kritik um? Beobachten Sie sich und andere während der Projektarbeit und notieren Sie Ihre Ergebnisse. </w:t>
                      </w:r>
                    </w:p>
                    <w:p w14:paraId="67D79449" w14:textId="2E7B912B" w:rsidR="008067F8" w:rsidRPr="005712FF" w:rsidRDefault="008067F8" w:rsidP="005712FF">
                      <w:pPr>
                        <w:pStyle w:val="Listenabsatz"/>
                        <w:numPr>
                          <w:ilvl w:val="0"/>
                          <w:numId w:val="28"/>
                        </w:numPr>
                        <w:spacing w:before="0" w:after="0"/>
                        <w:ind w:left="284" w:hanging="284"/>
                        <w:rPr>
                          <w:sz w:val="18"/>
                        </w:rPr>
                      </w:pPr>
                      <w:r w:rsidRPr="005712FF">
                        <w:rPr>
                          <w:sz w:val="18"/>
                        </w:rPr>
                        <w:t>Reflektieren Sie, welche</w:t>
                      </w:r>
                      <w:r>
                        <w:rPr>
                          <w:sz w:val="18"/>
                        </w:rPr>
                        <w:t>n</w:t>
                      </w:r>
                      <w:r w:rsidRPr="005712FF">
                        <w:rPr>
                          <w:sz w:val="18"/>
                        </w:rPr>
                        <w:t xml:space="preserve"> </w:t>
                      </w:r>
                      <w:r>
                        <w:rPr>
                          <w:sz w:val="18"/>
                        </w:rPr>
                        <w:t>Mehrwert</w:t>
                      </w:r>
                      <w:r w:rsidRPr="005712FF">
                        <w:rPr>
                          <w:sz w:val="18"/>
                        </w:rPr>
                        <w:t xml:space="preserve"> Feedback von anderen Personen </w:t>
                      </w:r>
                      <w:r>
                        <w:rPr>
                          <w:sz w:val="18"/>
                        </w:rPr>
                        <w:t>für Ihre</w:t>
                      </w:r>
                      <w:r w:rsidRPr="005712FF">
                        <w:rPr>
                          <w:sz w:val="18"/>
                        </w:rPr>
                        <w:t xml:space="preserve"> Studie</w:t>
                      </w:r>
                      <w:r>
                        <w:rPr>
                          <w:sz w:val="18"/>
                        </w:rPr>
                        <w:t>n- und Berufsorientierung hat</w:t>
                      </w:r>
                      <w:r w:rsidRPr="005712FF">
                        <w:rPr>
                          <w:sz w:val="18"/>
                        </w:rPr>
                        <w:t xml:space="preserve">? Notieren Sie, bei welchen </w:t>
                      </w:r>
                      <w:r>
                        <w:rPr>
                          <w:sz w:val="18"/>
                        </w:rPr>
                        <w:t>(Beratungs-)Angeboten</w:t>
                      </w:r>
                      <w:r w:rsidRPr="005712FF">
                        <w:rPr>
                          <w:sz w:val="18"/>
                        </w:rPr>
                        <w:t xml:space="preserve"> Sie sich noch Feedback einholen können.</w:t>
                      </w:r>
                    </w:p>
                    <w:p w14:paraId="29158673" w14:textId="2E783945" w:rsidR="008067F8" w:rsidRPr="005712FF" w:rsidRDefault="008067F8" w:rsidP="005712FF">
                      <w:pPr>
                        <w:pStyle w:val="Listenabsatz"/>
                        <w:numPr>
                          <w:ilvl w:val="0"/>
                          <w:numId w:val="28"/>
                        </w:numPr>
                        <w:spacing w:before="0" w:after="60"/>
                        <w:ind w:left="284" w:hanging="284"/>
                        <w:rPr>
                          <w:sz w:val="18"/>
                        </w:rPr>
                      </w:pPr>
                      <w:r w:rsidRPr="005712FF">
                        <w:rPr>
                          <w:sz w:val="18"/>
                        </w:rPr>
                        <w:t xml:space="preserve">Welche Bedeutung hat </w:t>
                      </w:r>
                      <w:r>
                        <w:rPr>
                          <w:sz w:val="18"/>
                        </w:rPr>
                        <w:t xml:space="preserve">Feedback und </w:t>
                      </w:r>
                      <w:r w:rsidRPr="005712FF">
                        <w:rPr>
                          <w:sz w:val="18"/>
                        </w:rPr>
                        <w:t xml:space="preserve">Kritikfähigkeit im Berufsalltag? Notieren Sie mindestens drei konkrete mögliche Situationen in Ihrem Wunschberuf. </w:t>
                      </w:r>
                      <w:r>
                        <w:rPr>
                          <w:sz w:val="18"/>
                        </w:rPr>
                        <w:t>Recherchieren Sie nach der Bedeutung einer Feedbackkultur für ein Unternehmen.</w:t>
                      </w:r>
                    </w:p>
                    <w:p w14:paraId="135897F9" w14:textId="7240554E" w:rsidR="008067F8" w:rsidRPr="00F07D50" w:rsidRDefault="008067F8" w:rsidP="00F07D50">
                      <w:pPr>
                        <w:spacing w:before="0" w:after="60"/>
                        <w:rPr>
                          <w:sz w:val="18"/>
                        </w:rPr>
                      </w:pPr>
                      <w:r w:rsidRPr="00F07D50">
                        <w:rPr>
                          <w:sz w:val="18"/>
                        </w:rPr>
                        <w:t>Dokumentieren Sie die Ergebnisse in Ihrem Portfolio.</w:t>
                      </w:r>
                    </w:p>
                  </w:txbxContent>
                </v:textbox>
              </v:shape>
            </w:pict>
          </mc:Fallback>
        </mc:AlternateContent>
      </w:r>
    </w:p>
    <w:p w14:paraId="4AB30077" w14:textId="77777777" w:rsidR="00475329" w:rsidRDefault="00475329" w:rsidP="00475329">
      <w:pPr>
        <w:tabs>
          <w:tab w:val="left" w:pos="2640"/>
        </w:tabs>
      </w:pPr>
    </w:p>
    <w:p w14:paraId="5025C27A" w14:textId="77777777" w:rsidR="00475329" w:rsidRDefault="00475329" w:rsidP="00475329">
      <w:pPr>
        <w:tabs>
          <w:tab w:val="left" w:pos="2640"/>
        </w:tabs>
      </w:pPr>
    </w:p>
    <w:p w14:paraId="51E690AD" w14:textId="77777777" w:rsidR="00BB031D" w:rsidRPr="00FB50A0" w:rsidRDefault="00BB031D" w:rsidP="00BB031D">
      <w:pPr>
        <w:pStyle w:val="Titel"/>
        <w:spacing w:after="0"/>
        <w:rPr>
          <w:rFonts w:cs="FreeSans"/>
          <w:sz w:val="40"/>
        </w:rPr>
      </w:pPr>
      <w:r>
        <w:br w:type="column"/>
      </w:r>
      <w:r>
        <w:rPr>
          <w:rFonts w:cs="FreeSans"/>
          <w:b/>
          <w:noProof/>
          <w:sz w:val="28"/>
          <w:lang w:eastAsia="de-DE"/>
        </w:rPr>
        <w:lastRenderedPageBreak/>
        <w:t>Stakeholder</w:t>
      </w:r>
    </w:p>
    <w:p w14:paraId="05C5DDD9" w14:textId="1E9D0172" w:rsidR="007720F8" w:rsidRPr="00175D4F" w:rsidRDefault="007720F8" w:rsidP="007720F8">
      <w:pPr>
        <w:jc w:val="center"/>
        <w:rPr>
          <w:sz w:val="16"/>
        </w:rPr>
      </w:pPr>
      <w:r w:rsidRPr="009112D1">
        <w:rPr>
          <w:sz w:val="16"/>
          <w:lang w:eastAsia="de-DE"/>
        </w:rPr>
        <w:t xml:space="preserve">Stand: </w:t>
      </w:r>
      <w:r w:rsidR="008067F8">
        <w:rPr>
          <w:sz w:val="16"/>
          <w:lang w:eastAsia="de-DE"/>
        </w:rPr>
        <w:t>14</w:t>
      </w:r>
      <w:r w:rsidR="00803893">
        <w:rPr>
          <w:sz w:val="16"/>
          <w:lang w:eastAsia="de-DE"/>
        </w:rPr>
        <w:t>.02</w:t>
      </w:r>
      <w:r>
        <w:rPr>
          <w:sz w:val="16"/>
          <w:lang w:eastAsia="de-DE"/>
        </w:rPr>
        <w:t>.2022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BB031D" w:rsidRPr="00502ABD" w14:paraId="4B2D13FD" w14:textId="77777777" w:rsidTr="00BB031D">
        <w:tc>
          <w:tcPr>
            <w:tcW w:w="2376" w:type="dxa"/>
          </w:tcPr>
          <w:p w14:paraId="33032C90" w14:textId="46AB8B7A" w:rsidR="00BB031D" w:rsidRPr="00502ABD" w:rsidRDefault="00BB031D" w:rsidP="00BB031D">
            <w:pPr>
              <w:rPr>
                <w:highlight w:val="yellow"/>
              </w:rPr>
            </w:pPr>
            <w:r w:rsidRPr="00502ABD">
              <w:t>Jahrgangsstufe</w:t>
            </w:r>
          </w:p>
        </w:tc>
        <w:tc>
          <w:tcPr>
            <w:tcW w:w="6910" w:type="dxa"/>
          </w:tcPr>
          <w:p w14:paraId="1BD1656F" w14:textId="77777777" w:rsidR="00BB031D" w:rsidRPr="00502ABD" w:rsidRDefault="00BB031D" w:rsidP="00BB031D">
            <w:pPr>
              <w:rPr>
                <w:highlight w:val="yellow"/>
              </w:rPr>
            </w:pPr>
            <w:r w:rsidRPr="00FB50A0">
              <w:t>11</w:t>
            </w:r>
          </w:p>
        </w:tc>
      </w:tr>
      <w:tr w:rsidR="00BB031D" w:rsidRPr="00502ABD" w14:paraId="76CCA94A" w14:textId="77777777" w:rsidTr="00BB031D">
        <w:tc>
          <w:tcPr>
            <w:tcW w:w="2376" w:type="dxa"/>
          </w:tcPr>
          <w:p w14:paraId="1B64A163" w14:textId="77777777" w:rsidR="00BB031D" w:rsidRPr="00502ABD" w:rsidRDefault="00BB031D" w:rsidP="00BB031D">
            <w:pPr>
              <w:rPr>
                <w:highlight w:val="yellow"/>
              </w:rPr>
            </w:pPr>
            <w:r w:rsidRPr="00502ABD">
              <w:t>Fach/Fächer</w:t>
            </w:r>
          </w:p>
        </w:tc>
        <w:tc>
          <w:tcPr>
            <w:tcW w:w="6910" w:type="dxa"/>
          </w:tcPr>
          <w:p w14:paraId="7E900996" w14:textId="69770CE0" w:rsidR="00BB031D" w:rsidRPr="00FB50A0" w:rsidRDefault="00A068F6" w:rsidP="00BB031D">
            <w:r>
              <w:t>P-Seminar</w:t>
            </w:r>
            <w:r w:rsidR="00CE7FC6">
              <w:t xml:space="preserve"> (mit </w:t>
            </w:r>
            <w:proofErr w:type="spellStart"/>
            <w:r w:rsidR="00CE7FC6">
              <w:t>Leitfach</w:t>
            </w:r>
            <w:proofErr w:type="spellEnd"/>
            <w:r w:rsidR="00CE7FC6">
              <w:t>)</w:t>
            </w:r>
          </w:p>
        </w:tc>
      </w:tr>
      <w:tr w:rsidR="00BB031D" w:rsidRPr="00502ABD" w14:paraId="1B873D53" w14:textId="77777777" w:rsidTr="00BB031D">
        <w:tc>
          <w:tcPr>
            <w:tcW w:w="2376" w:type="dxa"/>
          </w:tcPr>
          <w:p w14:paraId="24876802" w14:textId="77777777" w:rsidR="00BB031D" w:rsidRPr="00502ABD" w:rsidRDefault="00BB031D" w:rsidP="00BB031D">
            <w:r w:rsidRPr="00502ABD">
              <w:t>Übergreifende Bildungs- und Erziehungsziele</w:t>
            </w:r>
          </w:p>
        </w:tc>
        <w:tc>
          <w:tcPr>
            <w:tcW w:w="6910" w:type="dxa"/>
          </w:tcPr>
          <w:p w14:paraId="79ADCC65" w14:textId="3E36B7F7" w:rsidR="00BB031D" w:rsidRPr="00FB50A0" w:rsidRDefault="00A068F6" w:rsidP="00BB031D">
            <w:r>
              <w:t>Berufliche Orientierung</w:t>
            </w:r>
          </w:p>
        </w:tc>
      </w:tr>
      <w:tr w:rsidR="00BB031D" w:rsidRPr="00502ABD" w14:paraId="5670C9D0" w14:textId="77777777" w:rsidTr="00BB031D">
        <w:tc>
          <w:tcPr>
            <w:tcW w:w="2376" w:type="dxa"/>
          </w:tcPr>
          <w:p w14:paraId="2E484B95" w14:textId="77777777" w:rsidR="00BB031D" w:rsidRPr="00502ABD" w:rsidRDefault="00BB031D" w:rsidP="00BB031D">
            <w:r w:rsidRPr="00502ABD">
              <w:t xml:space="preserve">Zeitrahmen </w:t>
            </w:r>
          </w:p>
        </w:tc>
        <w:tc>
          <w:tcPr>
            <w:tcW w:w="6910" w:type="dxa"/>
          </w:tcPr>
          <w:p w14:paraId="26884FF9" w14:textId="77777777" w:rsidR="00BB031D" w:rsidRPr="00FB50A0" w:rsidRDefault="00BB031D" w:rsidP="00BB031D">
            <w:r>
              <w:t>ca. 45 Minuten</w:t>
            </w:r>
          </w:p>
        </w:tc>
      </w:tr>
      <w:tr w:rsidR="00BB031D" w:rsidRPr="00502ABD" w14:paraId="4F67795D" w14:textId="77777777" w:rsidTr="00BB031D">
        <w:tc>
          <w:tcPr>
            <w:tcW w:w="2376" w:type="dxa"/>
          </w:tcPr>
          <w:p w14:paraId="3FFB1FE8" w14:textId="77777777" w:rsidR="00BB031D" w:rsidRPr="00502ABD" w:rsidRDefault="00BB031D" w:rsidP="00BB031D">
            <w:r w:rsidRPr="00502ABD">
              <w:t>Benötigtes Material</w:t>
            </w:r>
          </w:p>
        </w:tc>
        <w:tc>
          <w:tcPr>
            <w:tcW w:w="6910" w:type="dxa"/>
          </w:tcPr>
          <w:p w14:paraId="2003DDFA" w14:textId="4467ECF8" w:rsidR="00BB031D" w:rsidRPr="00FB50A0" w:rsidRDefault="00FB7AF4" w:rsidP="00BB031D">
            <w:r w:rsidRPr="00B461A4">
              <w:t xml:space="preserve">AB </w:t>
            </w:r>
            <w:r>
              <w:rPr>
                <w:i/>
                <w:iCs/>
              </w:rPr>
              <w:t xml:space="preserve">Wer spielt mit? - </w:t>
            </w:r>
            <w:proofErr w:type="spellStart"/>
            <w:r>
              <w:rPr>
                <w:i/>
                <w:iCs/>
              </w:rPr>
              <w:t>Stakeholder</w:t>
            </w:r>
            <w:proofErr w:type="spellEnd"/>
            <w:r>
              <w:br/>
            </w:r>
            <w:r w:rsidRPr="00B461A4">
              <w:t>Moderationsmateria</w:t>
            </w:r>
            <w:r>
              <w:t>l</w:t>
            </w:r>
          </w:p>
        </w:tc>
      </w:tr>
      <w:tr w:rsidR="00DC7914" w:rsidRPr="00502ABD" w14:paraId="7F1753A8" w14:textId="77777777" w:rsidTr="00DC7914">
        <w:tc>
          <w:tcPr>
            <w:tcW w:w="2376" w:type="dxa"/>
            <w:tcBorders>
              <w:top w:val="single" w:sz="4" w:space="0" w:color="auto"/>
              <w:left w:val="single" w:sz="4" w:space="0" w:color="auto"/>
              <w:bottom w:val="single" w:sz="4" w:space="0" w:color="auto"/>
              <w:right w:val="single" w:sz="4" w:space="0" w:color="auto"/>
            </w:tcBorders>
          </w:tcPr>
          <w:p w14:paraId="731EC79E" w14:textId="77777777" w:rsidR="00DC7914" w:rsidRPr="00502ABD" w:rsidRDefault="00DC7914" w:rsidP="00DC7914">
            <w:r>
              <w:t>Projektphase</w:t>
            </w:r>
          </w:p>
        </w:tc>
        <w:tc>
          <w:tcPr>
            <w:tcW w:w="6910" w:type="dxa"/>
            <w:tcBorders>
              <w:top w:val="single" w:sz="4" w:space="0" w:color="auto"/>
              <w:left w:val="single" w:sz="4" w:space="0" w:color="auto"/>
              <w:bottom w:val="single" w:sz="4" w:space="0" w:color="auto"/>
              <w:right w:val="single" w:sz="4" w:space="0" w:color="auto"/>
            </w:tcBorders>
          </w:tcPr>
          <w:p w14:paraId="7EDCFE5E" w14:textId="4C9C2198" w:rsidR="00DC7914" w:rsidRDefault="00E35F54" w:rsidP="00DC7914">
            <w:r>
              <w:t xml:space="preserve">Projektdefinition und </w:t>
            </w:r>
            <w:r w:rsidR="00B70450">
              <w:t>Projektplanung</w:t>
            </w:r>
          </w:p>
        </w:tc>
      </w:tr>
    </w:tbl>
    <w:p w14:paraId="4FA7D1CE" w14:textId="77777777" w:rsidR="00BB031D" w:rsidRDefault="00BB031D" w:rsidP="00BB031D">
      <w:pPr>
        <w:pStyle w:val="berschrift1"/>
        <w:spacing w:before="600"/>
      </w:pPr>
      <w:r w:rsidRPr="00582276">
        <w:t>Kompetenzerwartungen</w:t>
      </w:r>
    </w:p>
    <w:p w14:paraId="7428B0B0" w14:textId="77777777" w:rsidR="00BB031D" w:rsidRDefault="00BB031D" w:rsidP="00BB031D">
      <w:r>
        <w:t>Die Schülerinnen und Schüler</w:t>
      </w:r>
    </w:p>
    <w:p w14:paraId="580F3C82" w14:textId="77777777" w:rsidR="00BB031D" w:rsidRDefault="00BB031D" w:rsidP="00115419">
      <w:pPr>
        <w:numPr>
          <w:ilvl w:val="0"/>
          <w:numId w:val="1"/>
        </w:numPr>
        <w:ind w:left="284" w:hanging="284"/>
        <w:jc w:val="both"/>
      </w:pPr>
      <w:r w:rsidRPr="00C1573B">
        <w:t>wenden im Team grundlegende Methoden des Projektmanagements ergebnis- bzw. produktorientiert an. Dabei setzen sie digitale Medien sach- und bedarfsgerecht ein.</w:t>
      </w:r>
    </w:p>
    <w:p w14:paraId="5B9128B5" w14:textId="2C4BDCA6" w:rsidR="00BB031D" w:rsidRDefault="00BB031D" w:rsidP="00115419">
      <w:pPr>
        <w:numPr>
          <w:ilvl w:val="0"/>
          <w:numId w:val="1"/>
        </w:numPr>
        <w:spacing w:after="0"/>
        <w:ind w:left="284" w:hanging="284"/>
        <w:jc w:val="both"/>
      </w:pPr>
      <w:r w:rsidRPr="00471B78">
        <w:t>kommunizieren im Rahmen ihrer Aufgaben im Projekt adressaten- und situationsgerecht in schriftlicher und mündlicher Form.</w:t>
      </w:r>
    </w:p>
    <w:p w14:paraId="301A1C91" w14:textId="77777777" w:rsidR="00EC388F" w:rsidRPr="00EC388F" w:rsidRDefault="00EC388F" w:rsidP="00EC388F">
      <w:pPr>
        <w:numPr>
          <w:ilvl w:val="0"/>
          <w:numId w:val="1"/>
        </w:numPr>
        <w:ind w:left="284" w:hanging="284"/>
        <w:jc w:val="both"/>
        <w:rPr>
          <w:szCs w:val="20"/>
        </w:rPr>
      </w:pPr>
      <w:r w:rsidRPr="00EC388F">
        <w:rPr>
          <w:rFonts w:cs="Arial"/>
          <w:szCs w:val="20"/>
        </w:rPr>
        <w:t>dokumentieren die individuellen Projektbeiträge sowie den kontinuierlichen Prozess der beruflichen Orientierung in Form eines Portfolios.</w:t>
      </w:r>
    </w:p>
    <w:p w14:paraId="6AD38DA7" w14:textId="77777777" w:rsidR="00BB031D" w:rsidRDefault="00BB031D" w:rsidP="00BB031D">
      <w:pPr>
        <w:pStyle w:val="berschrift1"/>
        <w:spacing w:before="600"/>
      </w:pPr>
      <w:r w:rsidRPr="00582276">
        <w:t>Hinweise zum Unterricht</w:t>
      </w:r>
    </w:p>
    <w:p w14:paraId="50EE4112" w14:textId="77777777" w:rsidR="00BB031D" w:rsidRDefault="00BB031D" w:rsidP="00BB031D">
      <w:pPr>
        <w:spacing w:before="0" w:after="0"/>
        <w:jc w:val="both"/>
      </w:pPr>
    </w:p>
    <w:p w14:paraId="5F431DB0" w14:textId="1801255E" w:rsidR="00BB031D" w:rsidRDefault="003A5B93" w:rsidP="00BB031D">
      <w:pPr>
        <w:spacing w:before="0"/>
        <w:jc w:val="both"/>
      </w:pPr>
      <w:r>
        <w:t>Wesentliches Merkmal der Projektarbeit im P-Seminar ist die Kooperation mit externen Partnern, die den Projektfortschritt begleiten und unterstützen. Bei der Suche nach externen Partnern ist es lohnenswert, deren</w:t>
      </w:r>
      <w:r w:rsidR="008F669A">
        <w:t xml:space="preserve"> Bedeutung für den Projekterfolg aber auch deren</w:t>
      </w:r>
      <w:r>
        <w:t xml:space="preserve"> mögliche Interessen an einer Zusammenarbeit zu kennen (</w:t>
      </w:r>
      <w:proofErr w:type="spellStart"/>
      <w:r>
        <w:t>Stakeholder</w:t>
      </w:r>
      <w:proofErr w:type="spellEnd"/>
      <w:r>
        <w:t>-Analyse). Diese können dann gezielt angesprochen werden.</w:t>
      </w:r>
    </w:p>
    <w:p w14:paraId="2CD6D416" w14:textId="484AEA50" w:rsidR="00BB031D" w:rsidRDefault="00BB031D" w:rsidP="00BB031D">
      <w:pPr>
        <w:spacing w:before="0" w:after="0"/>
        <w:jc w:val="both"/>
      </w:pPr>
      <w:r>
        <w:t>Die Lehrkraft kann Sach-, Methoden-, Sozial- und Selbstkompetenzen, die während der Unterrichtseinheit bei einzelnen Schülerinnen und Schülern zu beobachten sind, für spätere Rückmeldegespräche und für das Zertifikat dokumentieren.</w:t>
      </w:r>
    </w:p>
    <w:p w14:paraId="7D0BDE38" w14:textId="4EF591B4" w:rsidR="00BD7E7A" w:rsidRDefault="00BD7E7A" w:rsidP="00BB031D">
      <w:pPr>
        <w:spacing w:before="0" w:after="0"/>
        <w:jc w:val="both"/>
      </w:pPr>
    </w:p>
    <w:p w14:paraId="566BE053" w14:textId="14121DBA" w:rsidR="00BB031D" w:rsidRPr="00DB55D6" w:rsidRDefault="00BB031D" w:rsidP="00BB031D">
      <w:pPr>
        <w:pStyle w:val="KeinLeerraum"/>
        <w:spacing w:after="120" w:line="276" w:lineRule="auto"/>
        <w:ind w:left="1412" w:hanging="1412"/>
        <w:jc w:val="both"/>
      </w:pPr>
      <w:r w:rsidRPr="00DB55D6">
        <w:rPr>
          <w:u w:val="single"/>
        </w:rPr>
        <w:t>Einstieg</w:t>
      </w:r>
      <w:r w:rsidR="008067F8">
        <w:t>:</w:t>
      </w:r>
      <w:r w:rsidR="008067F8">
        <w:tab/>
        <w:t>z.</w:t>
      </w:r>
      <w:r>
        <w:t>B. Sie organisieren Ihre</w:t>
      </w:r>
      <w:r w:rsidRPr="00DB55D6">
        <w:t xml:space="preserve"> Ge</w:t>
      </w:r>
      <w:r>
        <w:t>burtstagsparty. Mit wem müssen Sie</w:t>
      </w:r>
      <w:r w:rsidRPr="00DB55D6">
        <w:t xml:space="preserve"> sprechen, damit die Party gut wird?</w:t>
      </w:r>
    </w:p>
    <w:p w14:paraId="0389BA68" w14:textId="67FA6F9D" w:rsidR="00BB031D" w:rsidRDefault="00BB031D" w:rsidP="00BB031D">
      <w:pPr>
        <w:pStyle w:val="KeinLeerraum"/>
        <w:spacing w:before="120" w:after="120" w:line="276" w:lineRule="auto"/>
        <w:ind w:left="1416" w:hanging="1416"/>
        <w:jc w:val="both"/>
      </w:pPr>
      <w:r w:rsidRPr="00471B78">
        <w:rPr>
          <w:u w:val="single"/>
        </w:rPr>
        <w:t>Anschließend</w:t>
      </w:r>
      <w:r>
        <w:t>:</w:t>
      </w:r>
      <w:r>
        <w:tab/>
      </w:r>
      <w:r w:rsidRPr="00B11808">
        <w:t>Die Schülerinnen und Schüler verschaffen sich einen Überblick darüber, wer bei ihrem Projekt die "</w:t>
      </w:r>
      <w:proofErr w:type="spellStart"/>
      <w:r w:rsidRPr="00B11808">
        <w:t>Stakeholder</w:t>
      </w:r>
      <w:proofErr w:type="spellEnd"/>
      <w:r w:rsidRPr="00B11808">
        <w:t>" sind, also welche Personen und Institutionen am Projekt beteiligt oder davon betroffen sind</w:t>
      </w:r>
      <w:r>
        <w:t xml:space="preserve"> (M1)</w:t>
      </w:r>
      <w:r w:rsidRPr="00B11808">
        <w:t xml:space="preserve">. </w:t>
      </w:r>
    </w:p>
    <w:p w14:paraId="2EDE830B" w14:textId="77777777" w:rsidR="00A068F6" w:rsidRDefault="00A068F6" w:rsidP="00BB031D">
      <w:pPr>
        <w:pStyle w:val="KeinLeerraum"/>
        <w:spacing w:before="120" w:after="120" w:line="276" w:lineRule="auto"/>
        <w:ind w:left="1416" w:hanging="1416"/>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60"/>
      </w:tblGrid>
      <w:tr w:rsidR="00A068F6" w14:paraId="16F505E3" w14:textId="77777777" w:rsidTr="00DC7914">
        <w:tc>
          <w:tcPr>
            <w:tcW w:w="9060" w:type="dxa"/>
            <w:shd w:val="clear" w:color="auto" w:fill="DBE5F1" w:themeFill="accent1" w:themeFillTint="33"/>
          </w:tcPr>
          <w:p w14:paraId="4105CF78" w14:textId="77777777" w:rsidR="00A068F6" w:rsidRPr="005F2772" w:rsidRDefault="00A068F6" w:rsidP="00F15354">
            <w:pPr>
              <w:pStyle w:val="KeinLeerraum"/>
              <w:spacing w:before="60" w:line="276" w:lineRule="auto"/>
              <w:jc w:val="both"/>
              <w:rPr>
                <w:b/>
              </w:rPr>
            </w:pPr>
            <w:r w:rsidRPr="005F2772">
              <w:rPr>
                <w:b/>
              </w:rPr>
              <w:lastRenderedPageBreak/>
              <w:t>Verzahnung mit der beruflichen Orientierung:</w:t>
            </w:r>
          </w:p>
        </w:tc>
      </w:tr>
      <w:tr w:rsidR="00A068F6" w14:paraId="13E90EBF" w14:textId="77777777" w:rsidTr="00DC7914">
        <w:tc>
          <w:tcPr>
            <w:tcW w:w="9060" w:type="dxa"/>
            <w:shd w:val="clear" w:color="auto" w:fill="DBE5F1" w:themeFill="accent1" w:themeFillTint="33"/>
          </w:tcPr>
          <w:p w14:paraId="50EFA064" w14:textId="2B707064" w:rsidR="00A068F6" w:rsidRDefault="00A068F6" w:rsidP="008F669A">
            <w:pPr>
              <w:pStyle w:val="KeinLeerraum"/>
              <w:spacing w:line="276" w:lineRule="auto"/>
              <w:jc w:val="both"/>
            </w:pPr>
            <w:r w:rsidRPr="001D313D">
              <w:t xml:space="preserve">Die Schüler werden zu einer weiterführenden Diskussion angeregt: Wer sind die </w:t>
            </w:r>
            <w:proofErr w:type="spellStart"/>
            <w:r w:rsidRPr="001D313D">
              <w:t>Stakeholder</w:t>
            </w:r>
            <w:proofErr w:type="spellEnd"/>
            <w:r w:rsidRPr="001D313D">
              <w:t xml:space="preserve"> bei ihrem Projekt „Berufliche Orientierung“? </w:t>
            </w:r>
            <w:r w:rsidR="008F669A">
              <w:t xml:space="preserve">Welche Personen und Institutionen können die Berufswahlentscheidung unterstützen? Welche Einflüsse müssen ggf. kritisch hinterfragt werden? </w:t>
            </w:r>
            <w:r w:rsidRPr="001D313D">
              <w:t>Wie kann es gelingen, eine unabh</w:t>
            </w:r>
            <w:r>
              <w:t>ängige Entscheidung zu treffen?</w:t>
            </w:r>
          </w:p>
        </w:tc>
      </w:tr>
      <w:tr w:rsidR="00A068F6" w14:paraId="40C83FC6" w14:textId="77777777" w:rsidTr="00DC7914">
        <w:tc>
          <w:tcPr>
            <w:tcW w:w="9060" w:type="dxa"/>
            <w:shd w:val="clear" w:color="auto" w:fill="DBE5F1" w:themeFill="accent1" w:themeFillTint="33"/>
          </w:tcPr>
          <w:p w14:paraId="6EE776DF" w14:textId="77777777" w:rsidR="00A068F6" w:rsidRDefault="00A068F6" w:rsidP="00DC7914">
            <w:pPr>
              <w:pStyle w:val="KeinLeerraum"/>
              <w:spacing w:line="276" w:lineRule="auto"/>
              <w:jc w:val="both"/>
            </w:pPr>
          </w:p>
        </w:tc>
      </w:tr>
      <w:tr w:rsidR="00A068F6" w14:paraId="7D8765B3" w14:textId="77777777" w:rsidTr="00DC7914">
        <w:tc>
          <w:tcPr>
            <w:tcW w:w="9060" w:type="dxa"/>
            <w:shd w:val="clear" w:color="auto" w:fill="DBE5F1" w:themeFill="accent1" w:themeFillTint="33"/>
          </w:tcPr>
          <w:p w14:paraId="5D436505" w14:textId="77777777" w:rsidR="00A068F6" w:rsidRDefault="00A068F6" w:rsidP="00DC7914">
            <w:pPr>
              <w:pStyle w:val="KeinLeerraum"/>
              <w:spacing w:line="276" w:lineRule="auto"/>
              <w:jc w:val="both"/>
            </w:pPr>
            <w:r>
              <w:t xml:space="preserve">Weitere Anregungen bietet Ihnen das Handbuch </w:t>
            </w:r>
            <w:r w:rsidRPr="005F2772">
              <w:rPr>
                <w:b/>
              </w:rPr>
              <w:t>„Studien- und Berufswahl begleiten!“</w:t>
            </w:r>
            <w:r>
              <w:t>:</w:t>
            </w:r>
          </w:p>
        </w:tc>
      </w:tr>
      <w:tr w:rsidR="00A068F6" w14:paraId="43CF8562" w14:textId="77777777" w:rsidTr="00DC7914">
        <w:tc>
          <w:tcPr>
            <w:tcW w:w="9060" w:type="dxa"/>
            <w:shd w:val="clear" w:color="auto" w:fill="DBE5F1" w:themeFill="accent1" w:themeFillTint="33"/>
          </w:tcPr>
          <w:p w14:paraId="42DD8CE9" w14:textId="74309488" w:rsidR="00370D13" w:rsidRDefault="00907618" w:rsidP="001C5B62">
            <w:pPr>
              <w:pStyle w:val="KeinLeerraum"/>
              <w:spacing w:line="276" w:lineRule="auto"/>
              <w:jc w:val="both"/>
            </w:pPr>
            <w:r>
              <w:t>UE 8 „Vorbilder“</w:t>
            </w:r>
          </w:p>
          <w:p w14:paraId="6DA84847" w14:textId="77777777" w:rsidR="00401597" w:rsidRPr="00401597" w:rsidRDefault="00401597" w:rsidP="00401597">
            <w:pPr>
              <w:pStyle w:val="KeinLeerraum"/>
              <w:spacing w:line="276" w:lineRule="auto"/>
              <w:jc w:val="both"/>
            </w:pPr>
            <w:r w:rsidRPr="00401597">
              <w:t>UE 19 „Persönliche Kontakte nutzen“</w:t>
            </w:r>
          </w:p>
          <w:p w14:paraId="4E559204" w14:textId="5D96B450" w:rsidR="001C5B62" w:rsidRDefault="00401597" w:rsidP="001C5B62">
            <w:pPr>
              <w:pStyle w:val="KeinLeerraum"/>
              <w:spacing w:line="276" w:lineRule="auto"/>
              <w:jc w:val="both"/>
            </w:pPr>
            <w:r w:rsidRPr="00401597">
              <w:t>UE 25 „Unternehmensbesuche aktiv nutzen“</w:t>
            </w:r>
          </w:p>
        </w:tc>
      </w:tr>
    </w:tbl>
    <w:p w14:paraId="2619A619" w14:textId="77777777" w:rsidR="00A068F6" w:rsidRDefault="00A068F6" w:rsidP="00BB031D">
      <w:pPr>
        <w:pStyle w:val="KeinLeerraum"/>
        <w:spacing w:before="120" w:line="276" w:lineRule="auto"/>
        <w:jc w:val="both"/>
        <w:rPr>
          <w:u w:val="single"/>
        </w:rPr>
      </w:pPr>
    </w:p>
    <w:p w14:paraId="4B4E99F7" w14:textId="5EE15F6D" w:rsidR="00BB031D" w:rsidRPr="00957517" w:rsidRDefault="00BB031D" w:rsidP="00BB031D">
      <w:pPr>
        <w:pStyle w:val="KeinLeerraum"/>
        <w:spacing w:line="276" w:lineRule="auto"/>
        <w:jc w:val="both"/>
        <w:rPr>
          <w:u w:val="single"/>
        </w:rPr>
      </w:pPr>
      <w:r w:rsidRPr="00957517">
        <w:rPr>
          <w:u w:val="single"/>
        </w:rPr>
        <w:t>Unterstützung durch die Lehrkraft:</w:t>
      </w:r>
    </w:p>
    <w:p w14:paraId="217586E1" w14:textId="77777777" w:rsidR="00BB031D" w:rsidRDefault="00BB031D" w:rsidP="00BB031D">
      <w:pPr>
        <w:pStyle w:val="Listenabsatz"/>
        <w:numPr>
          <w:ilvl w:val="0"/>
          <w:numId w:val="8"/>
        </w:numPr>
        <w:spacing w:before="0" w:after="0"/>
        <w:jc w:val="both"/>
      </w:pPr>
      <w:r>
        <w:t>Bildung einer oder mehrerer Arbeitsgruppen anregen, evtl. die Moderation der Gruppe(n) organisieren.</w:t>
      </w:r>
    </w:p>
    <w:p w14:paraId="34C419AA" w14:textId="77777777" w:rsidR="00BB031D" w:rsidRDefault="00BB031D" w:rsidP="00BB031D">
      <w:pPr>
        <w:pStyle w:val="KeinLeerraum"/>
        <w:numPr>
          <w:ilvl w:val="0"/>
          <w:numId w:val="8"/>
        </w:numPr>
        <w:spacing w:line="276" w:lineRule="auto"/>
        <w:ind w:left="714" w:hanging="357"/>
        <w:jc w:val="both"/>
      </w:pPr>
      <w:r>
        <w:t>Arbeitsblatt</w:t>
      </w:r>
      <w:r w:rsidRPr="00B11808">
        <w:t xml:space="preserve"> </w:t>
      </w:r>
      <w:r w:rsidRPr="00471B78">
        <w:rPr>
          <w:i/>
        </w:rPr>
        <w:t>Wer spielt mit?</w:t>
      </w:r>
      <w:r w:rsidRPr="00B11808">
        <w:t xml:space="preserve"> zur Verfügung </w:t>
      </w:r>
      <w:r>
        <w:t>stellen und ggf. erläutern.</w:t>
      </w:r>
    </w:p>
    <w:p w14:paraId="621963E0" w14:textId="77777777" w:rsidR="00BB031D" w:rsidRDefault="00BB031D" w:rsidP="00BB031D">
      <w:pPr>
        <w:pStyle w:val="KeinLeerraum"/>
        <w:numPr>
          <w:ilvl w:val="0"/>
          <w:numId w:val="8"/>
        </w:numPr>
        <w:spacing w:line="276" w:lineRule="auto"/>
        <w:ind w:left="714" w:hanging="357"/>
        <w:jc w:val="both"/>
      </w:pPr>
      <w:r w:rsidRPr="00B11808">
        <w:t>Diskussion du</w:t>
      </w:r>
      <w:r>
        <w:t>rch weiterführende Fragen anregen</w:t>
      </w:r>
      <w:r w:rsidRPr="00B11808">
        <w:t>, z.</w:t>
      </w:r>
      <w:r>
        <w:t> </w:t>
      </w:r>
      <w:r w:rsidRPr="00B11808">
        <w:t xml:space="preserve">B.: Welche Interessen haben die </w:t>
      </w:r>
      <w:proofErr w:type="spellStart"/>
      <w:r w:rsidRPr="00B11808">
        <w:t>Stakeholder</w:t>
      </w:r>
      <w:proofErr w:type="spellEnd"/>
      <w:r w:rsidRPr="00B11808">
        <w:t xml:space="preserve">? Wie könnten die </w:t>
      </w:r>
      <w:proofErr w:type="spellStart"/>
      <w:r w:rsidRPr="00B11808">
        <w:t>Stakeholder</w:t>
      </w:r>
      <w:proofErr w:type="spellEnd"/>
      <w:r w:rsidRPr="00B11808">
        <w:t xml:space="preserve"> auf Ihr Projekt einwirken? Gibt es auch jemanden, der indirekt von Ihrem Projekt betroffen ist? </w:t>
      </w:r>
    </w:p>
    <w:p w14:paraId="12D8F14A" w14:textId="3D30FF50" w:rsidR="003905E1" w:rsidRDefault="003905E1" w:rsidP="00BB031D">
      <w:pPr>
        <w:pStyle w:val="KeinLeerraum"/>
        <w:numPr>
          <w:ilvl w:val="0"/>
          <w:numId w:val="8"/>
        </w:numPr>
        <w:spacing w:line="276" w:lineRule="auto"/>
        <w:ind w:left="714" w:hanging="357"/>
        <w:jc w:val="both"/>
      </w:pPr>
      <w:r>
        <w:t xml:space="preserve">Schülerinnen und Schüler dazu anhalten, die Diskussionsergebnisse </w:t>
      </w:r>
      <w:proofErr w:type="spellStart"/>
      <w:r>
        <w:t>kriterienorientert</w:t>
      </w:r>
      <w:proofErr w:type="spellEnd"/>
      <w:r>
        <w:t xml:space="preserve"> festzuhalten, z.B. indem sie die</w:t>
      </w:r>
      <w:r w:rsidR="002053AC">
        <w:t xml:space="preserve"> </w:t>
      </w:r>
      <w:proofErr w:type="spellStart"/>
      <w:r w:rsidR="002053AC">
        <w:t>Stakeholder</w:t>
      </w:r>
      <w:proofErr w:type="spellEnd"/>
      <w:r w:rsidR="002053AC">
        <w:t xml:space="preserve"> in folgender Übersicht</w:t>
      </w:r>
      <w:r>
        <w:t xml:space="preserve"> verorten:</w:t>
      </w:r>
    </w:p>
    <w:p w14:paraId="7FDA25AF" w14:textId="2C7E6105" w:rsidR="003905E1" w:rsidRDefault="003905E1" w:rsidP="003905E1">
      <w:pPr>
        <w:pStyle w:val="KeinLeerraum"/>
        <w:spacing w:line="276" w:lineRule="auto"/>
        <w:ind w:left="714"/>
        <w:jc w:val="both"/>
      </w:pPr>
    </w:p>
    <w:p w14:paraId="075CC37A" w14:textId="5C5F77CE" w:rsidR="003905E1" w:rsidRDefault="007F48A6" w:rsidP="003905E1">
      <w:pPr>
        <w:pStyle w:val="KeinLeerraum"/>
        <w:spacing w:line="276" w:lineRule="auto"/>
        <w:ind w:left="714"/>
        <w:jc w:val="both"/>
      </w:pPr>
      <w:r>
        <w:rPr>
          <w:noProof/>
          <w:lang w:eastAsia="de-DE"/>
        </w:rPr>
        <mc:AlternateContent>
          <mc:Choice Requires="wps">
            <w:drawing>
              <wp:anchor distT="0" distB="0" distL="114300" distR="114300" simplePos="0" relativeHeight="251705514" behindDoc="0" locked="0" layoutInCell="1" allowOverlap="1" wp14:anchorId="5583FDDD" wp14:editId="2D4CD69D">
                <wp:simplePos x="0" y="0"/>
                <wp:positionH relativeFrom="column">
                  <wp:posOffset>981872</wp:posOffset>
                </wp:positionH>
                <wp:positionV relativeFrom="paragraph">
                  <wp:posOffset>154305</wp:posOffset>
                </wp:positionV>
                <wp:extent cx="0" cy="2194560"/>
                <wp:effectExtent l="76200" t="38100" r="57150" b="15240"/>
                <wp:wrapNone/>
                <wp:docPr id="725" name="Gerade Verbindung mit Pfeil 725"/>
                <wp:cNvGraphicFramePr/>
                <a:graphic xmlns:a="http://schemas.openxmlformats.org/drawingml/2006/main">
                  <a:graphicData uri="http://schemas.microsoft.com/office/word/2010/wordprocessingShape">
                    <wps:wsp>
                      <wps:cNvCnPr/>
                      <wps:spPr>
                        <a:xfrm flipV="1">
                          <a:off x="0" y="0"/>
                          <a:ext cx="0" cy="219456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3F4CEC" id="_x0000_t32" coordsize="21600,21600" o:spt="32" o:oned="t" path="m,l21600,21600e" filled="f">
                <v:path arrowok="t" fillok="f" o:connecttype="none"/>
                <o:lock v:ext="edit" shapetype="t"/>
              </v:shapetype>
              <v:shape id="Gerade Verbindung mit Pfeil 725" o:spid="_x0000_s1026" type="#_x0000_t32" style="position:absolute;margin-left:77.3pt;margin-top:12.15pt;width:0;height:172.8pt;flip:y;z-index:2517055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" strokecolor="black [3040]" strokeweight="1.5pt">
                <v:stroke endarrow="block"/>
              </v:shape>
            </w:pict>
          </mc:Fallback>
        </mc:AlternateContent>
      </w:r>
    </w:p>
    <w:tbl>
      <w:tblPr>
        <w:tblStyle w:val="Tabellenraster"/>
        <w:tblW w:w="0" w:type="auto"/>
        <w:tblInd w:w="714"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1450"/>
        <w:gridCol w:w="1345"/>
        <w:gridCol w:w="1345"/>
        <w:gridCol w:w="1345"/>
        <w:gridCol w:w="1437"/>
      </w:tblGrid>
      <w:tr w:rsidR="007F48A6" w14:paraId="51B9F7D1" w14:textId="77777777" w:rsidTr="007F48A6">
        <w:tc>
          <w:tcPr>
            <w:tcW w:w="1434" w:type="dxa"/>
            <w:tcBorders>
              <w:left w:val="nil"/>
              <w:bottom w:val="nil"/>
              <w:right w:val="nil"/>
            </w:tcBorders>
          </w:tcPr>
          <w:p w14:paraId="5E22E4D4" w14:textId="4FFCC406" w:rsidR="007F48A6" w:rsidRDefault="007F48A6" w:rsidP="003749EB">
            <w:pPr>
              <w:pStyle w:val="KeinLeerraum"/>
              <w:spacing w:line="276" w:lineRule="auto"/>
              <w:jc w:val="both"/>
            </w:pPr>
          </w:p>
        </w:tc>
        <w:tc>
          <w:tcPr>
            <w:tcW w:w="1450" w:type="dxa"/>
            <w:tcBorders>
              <w:left w:val="nil"/>
              <w:bottom w:val="nil"/>
            </w:tcBorders>
          </w:tcPr>
          <w:p w14:paraId="7BB1818A" w14:textId="77777777" w:rsidR="007F48A6" w:rsidRDefault="007F48A6" w:rsidP="003905E1">
            <w:pPr>
              <w:pStyle w:val="KeinLeerraum"/>
              <w:spacing w:line="276" w:lineRule="auto"/>
              <w:jc w:val="both"/>
            </w:pPr>
          </w:p>
        </w:tc>
        <w:tc>
          <w:tcPr>
            <w:tcW w:w="1345" w:type="dxa"/>
            <w:tcBorders>
              <w:bottom w:val="nil"/>
            </w:tcBorders>
          </w:tcPr>
          <w:p w14:paraId="63C373E1" w14:textId="77777777" w:rsidR="007F48A6" w:rsidRDefault="007F48A6" w:rsidP="003905E1">
            <w:pPr>
              <w:pStyle w:val="KeinLeerraum"/>
              <w:spacing w:line="276" w:lineRule="auto"/>
              <w:jc w:val="both"/>
            </w:pPr>
          </w:p>
        </w:tc>
        <w:tc>
          <w:tcPr>
            <w:tcW w:w="1345" w:type="dxa"/>
            <w:tcBorders>
              <w:bottom w:val="nil"/>
            </w:tcBorders>
          </w:tcPr>
          <w:p w14:paraId="5C417C8B" w14:textId="77777777" w:rsidR="007F48A6" w:rsidRDefault="007F48A6" w:rsidP="003905E1">
            <w:pPr>
              <w:pStyle w:val="KeinLeerraum"/>
              <w:spacing w:line="276" w:lineRule="auto"/>
              <w:jc w:val="both"/>
            </w:pPr>
          </w:p>
        </w:tc>
        <w:tc>
          <w:tcPr>
            <w:tcW w:w="1345" w:type="dxa"/>
            <w:tcBorders>
              <w:bottom w:val="nil"/>
            </w:tcBorders>
          </w:tcPr>
          <w:p w14:paraId="5753B95C" w14:textId="77777777" w:rsidR="007F48A6" w:rsidRDefault="007F48A6" w:rsidP="003905E1">
            <w:pPr>
              <w:pStyle w:val="KeinLeerraum"/>
              <w:spacing w:line="276" w:lineRule="auto"/>
              <w:jc w:val="both"/>
            </w:pPr>
          </w:p>
        </w:tc>
        <w:tc>
          <w:tcPr>
            <w:tcW w:w="1437" w:type="dxa"/>
            <w:tcBorders>
              <w:bottom w:val="nil"/>
            </w:tcBorders>
          </w:tcPr>
          <w:p w14:paraId="41FAE898" w14:textId="77777777" w:rsidR="007F48A6" w:rsidRDefault="007F48A6" w:rsidP="003905E1">
            <w:pPr>
              <w:pStyle w:val="KeinLeerraum"/>
              <w:spacing w:line="276" w:lineRule="auto"/>
              <w:jc w:val="both"/>
            </w:pPr>
          </w:p>
        </w:tc>
      </w:tr>
      <w:tr w:rsidR="007F48A6" w14:paraId="506470A3" w14:textId="77777777" w:rsidTr="007F48A6">
        <w:tc>
          <w:tcPr>
            <w:tcW w:w="1434" w:type="dxa"/>
            <w:tcBorders>
              <w:left w:val="nil"/>
              <w:bottom w:val="nil"/>
              <w:right w:val="nil"/>
            </w:tcBorders>
          </w:tcPr>
          <w:p w14:paraId="2520534A" w14:textId="734F613F" w:rsidR="007F48A6" w:rsidRDefault="007F48A6" w:rsidP="007F48A6">
            <w:pPr>
              <w:pStyle w:val="KeinLeerraum"/>
              <w:spacing w:line="276" w:lineRule="auto"/>
              <w:jc w:val="both"/>
            </w:pPr>
            <w:r>
              <w:t>Einfluss</w:t>
            </w:r>
          </w:p>
        </w:tc>
        <w:tc>
          <w:tcPr>
            <w:tcW w:w="1450" w:type="dxa"/>
            <w:tcBorders>
              <w:left w:val="nil"/>
              <w:bottom w:val="nil"/>
            </w:tcBorders>
          </w:tcPr>
          <w:p w14:paraId="6428042A" w14:textId="77777777" w:rsidR="007F48A6" w:rsidRDefault="007F48A6" w:rsidP="007F48A6">
            <w:pPr>
              <w:pStyle w:val="KeinLeerraum"/>
              <w:spacing w:line="276" w:lineRule="auto"/>
              <w:jc w:val="both"/>
            </w:pPr>
          </w:p>
        </w:tc>
        <w:tc>
          <w:tcPr>
            <w:tcW w:w="1345" w:type="dxa"/>
            <w:tcBorders>
              <w:bottom w:val="nil"/>
            </w:tcBorders>
          </w:tcPr>
          <w:p w14:paraId="6E34A7A1" w14:textId="77777777" w:rsidR="007F48A6" w:rsidRDefault="007F48A6" w:rsidP="007F48A6">
            <w:pPr>
              <w:pStyle w:val="KeinLeerraum"/>
              <w:spacing w:line="276" w:lineRule="auto"/>
              <w:jc w:val="both"/>
            </w:pPr>
          </w:p>
        </w:tc>
        <w:tc>
          <w:tcPr>
            <w:tcW w:w="1345" w:type="dxa"/>
            <w:tcBorders>
              <w:bottom w:val="nil"/>
            </w:tcBorders>
          </w:tcPr>
          <w:p w14:paraId="750FCCA9" w14:textId="77777777" w:rsidR="007F48A6" w:rsidRDefault="007F48A6" w:rsidP="007F48A6">
            <w:pPr>
              <w:pStyle w:val="KeinLeerraum"/>
              <w:spacing w:line="276" w:lineRule="auto"/>
              <w:jc w:val="both"/>
            </w:pPr>
          </w:p>
        </w:tc>
        <w:tc>
          <w:tcPr>
            <w:tcW w:w="1345" w:type="dxa"/>
            <w:tcBorders>
              <w:bottom w:val="nil"/>
            </w:tcBorders>
          </w:tcPr>
          <w:p w14:paraId="7A2B754A" w14:textId="77777777" w:rsidR="007F48A6" w:rsidRDefault="007F48A6" w:rsidP="007F48A6">
            <w:pPr>
              <w:pStyle w:val="KeinLeerraum"/>
              <w:spacing w:line="276" w:lineRule="auto"/>
              <w:jc w:val="both"/>
            </w:pPr>
          </w:p>
        </w:tc>
        <w:tc>
          <w:tcPr>
            <w:tcW w:w="1437" w:type="dxa"/>
            <w:tcBorders>
              <w:bottom w:val="nil"/>
            </w:tcBorders>
          </w:tcPr>
          <w:p w14:paraId="703F887F" w14:textId="6B810F2D" w:rsidR="007F48A6" w:rsidRDefault="007F48A6" w:rsidP="007F48A6">
            <w:pPr>
              <w:pStyle w:val="KeinLeerraum"/>
              <w:spacing w:line="276" w:lineRule="auto"/>
              <w:jc w:val="center"/>
            </w:pPr>
            <w:r>
              <w:rPr>
                <w:sz w:val="16"/>
              </w:rPr>
              <w:t>x</w:t>
            </w:r>
          </w:p>
        </w:tc>
      </w:tr>
      <w:tr w:rsidR="007F48A6" w14:paraId="2E0A7D72" w14:textId="77777777" w:rsidTr="007F48A6">
        <w:tc>
          <w:tcPr>
            <w:tcW w:w="1434" w:type="dxa"/>
            <w:tcBorders>
              <w:left w:val="nil"/>
              <w:bottom w:val="nil"/>
              <w:right w:val="nil"/>
            </w:tcBorders>
          </w:tcPr>
          <w:p w14:paraId="349A995B" w14:textId="4752B163" w:rsidR="007F48A6" w:rsidRDefault="007F48A6" w:rsidP="007F48A6">
            <w:pPr>
              <w:pStyle w:val="KeinLeerraum"/>
              <w:spacing w:line="276" w:lineRule="auto"/>
              <w:jc w:val="both"/>
            </w:pPr>
            <w:r>
              <w:t>hoch</w:t>
            </w:r>
          </w:p>
        </w:tc>
        <w:tc>
          <w:tcPr>
            <w:tcW w:w="1450" w:type="dxa"/>
            <w:tcBorders>
              <w:left w:val="nil"/>
              <w:bottom w:val="nil"/>
            </w:tcBorders>
          </w:tcPr>
          <w:p w14:paraId="29F9FECB" w14:textId="77777777" w:rsidR="007F48A6" w:rsidRDefault="007F48A6" w:rsidP="007F48A6">
            <w:pPr>
              <w:pStyle w:val="KeinLeerraum"/>
              <w:spacing w:line="276" w:lineRule="auto"/>
              <w:jc w:val="both"/>
            </w:pPr>
          </w:p>
        </w:tc>
        <w:tc>
          <w:tcPr>
            <w:tcW w:w="1345" w:type="dxa"/>
            <w:tcBorders>
              <w:bottom w:val="nil"/>
            </w:tcBorders>
          </w:tcPr>
          <w:p w14:paraId="76B07734" w14:textId="77777777" w:rsidR="007F48A6" w:rsidRDefault="007F48A6" w:rsidP="007F48A6">
            <w:pPr>
              <w:pStyle w:val="KeinLeerraum"/>
              <w:spacing w:line="276" w:lineRule="auto"/>
              <w:jc w:val="both"/>
            </w:pPr>
          </w:p>
        </w:tc>
        <w:tc>
          <w:tcPr>
            <w:tcW w:w="1345" w:type="dxa"/>
            <w:tcBorders>
              <w:bottom w:val="nil"/>
            </w:tcBorders>
          </w:tcPr>
          <w:p w14:paraId="6AD9EE57" w14:textId="77777777" w:rsidR="007F48A6" w:rsidRDefault="007F48A6" w:rsidP="007F48A6">
            <w:pPr>
              <w:pStyle w:val="KeinLeerraum"/>
              <w:spacing w:line="276" w:lineRule="auto"/>
              <w:jc w:val="both"/>
            </w:pPr>
          </w:p>
        </w:tc>
        <w:tc>
          <w:tcPr>
            <w:tcW w:w="1345" w:type="dxa"/>
            <w:tcBorders>
              <w:bottom w:val="nil"/>
            </w:tcBorders>
          </w:tcPr>
          <w:p w14:paraId="45996189" w14:textId="77777777" w:rsidR="007F48A6" w:rsidRDefault="007F48A6" w:rsidP="007F48A6">
            <w:pPr>
              <w:pStyle w:val="KeinLeerraum"/>
              <w:spacing w:line="276" w:lineRule="auto"/>
              <w:jc w:val="both"/>
            </w:pPr>
          </w:p>
        </w:tc>
        <w:tc>
          <w:tcPr>
            <w:tcW w:w="1437" w:type="dxa"/>
            <w:tcBorders>
              <w:bottom w:val="nil"/>
            </w:tcBorders>
          </w:tcPr>
          <w:p w14:paraId="283FAE32" w14:textId="77777777" w:rsidR="007F48A6" w:rsidRDefault="007F48A6" w:rsidP="007F48A6">
            <w:pPr>
              <w:pStyle w:val="KeinLeerraum"/>
              <w:spacing w:line="276" w:lineRule="auto"/>
              <w:jc w:val="both"/>
            </w:pPr>
          </w:p>
        </w:tc>
      </w:tr>
      <w:tr w:rsidR="007F48A6" w14:paraId="3F97DA7C" w14:textId="77777777" w:rsidTr="007F48A6">
        <w:tc>
          <w:tcPr>
            <w:tcW w:w="1434" w:type="dxa"/>
            <w:tcBorders>
              <w:left w:val="nil"/>
              <w:bottom w:val="nil"/>
              <w:right w:val="nil"/>
            </w:tcBorders>
          </w:tcPr>
          <w:p w14:paraId="637B4A9D" w14:textId="34AE8745" w:rsidR="007F48A6" w:rsidRDefault="007F48A6" w:rsidP="007F48A6">
            <w:pPr>
              <w:pStyle w:val="KeinLeerraum"/>
              <w:spacing w:line="276" w:lineRule="auto"/>
              <w:jc w:val="both"/>
            </w:pPr>
          </w:p>
        </w:tc>
        <w:tc>
          <w:tcPr>
            <w:tcW w:w="1450" w:type="dxa"/>
            <w:tcBorders>
              <w:left w:val="nil"/>
              <w:bottom w:val="nil"/>
            </w:tcBorders>
          </w:tcPr>
          <w:p w14:paraId="0BEA5ED3" w14:textId="77777777" w:rsidR="007F48A6" w:rsidRDefault="007F48A6" w:rsidP="007F48A6">
            <w:pPr>
              <w:pStyle w:val="KeinLeerraum"/>
              <w:spacing w:line="276" w:lineRule="auto"/>
              <w:jc w:val="both"/>
            </w:pPr>
          </w:p>
        </w:tc>
        <w:tc>
          <w:tcPr>
            <w:tcW w:w="1345" w:type="dxa"/>
            <w:tcBorders>
              <w:bottom w:val="nil"/>
            </w:tcBorders>
          </w:tcPr>
          <w:p w14:paraId="39448CCF" w14:textId="08161309" w:rsidR="007F48A6" w:rsidRDefault="007F48A6" w:rsidP="007F48A6">
            <w:pPr>
              <w:pStyle w:val="KeinLeerraum"/>
              <w:spacing w:line="276" w:lineRule="auto"/>
              <w:jc w:val="center"/>
            </w:pPr>
            <w:r>
              <w:rPr>
                <w:sz w:val="16"/>
              </w:rPr>
              <w:t>x</w:t>
            </w:r>
          </w:p>
        </w:tc>
        <w:tc>
          <w:tcPr>
            <w:tcW w:w="1345" w:type="dxa"/>
            <w:tcBorders>
              <w:bottom w:val="nil"/>
            </w:tcBorders>
          </w:tcPr>
          <w:p w14:paraId="15DAB7F8" w14:textId="77777777" w:rsidR="007F48A6" w:rsidRDefault="007F48A6" w:rsidP="007F48A6">
            <w:pPr>
              <w:pStyle w:val="KeinLeerraum"/>
              <w:spacing w:line="276" w:lineRule="auto"/>
              <w:jc w:val="both"/>
            </w:pPr>
          </w:p>
        </w:tc>
        <w:tc>
          <w:tcPr>
            <w:tcW w:w="1345" w:type="dxa"/>
            <w:tcBorders>
              <w:bottom w:val="nil"/>
            </w:tcBorders>
          </w:tcPr>
          <w:p w14:paraId="02D0659C" w14:textId="77777777" w:rsidR="007F48A6" w:rsidRDefault="007F48A6" w:rsidP="007F48A6">
            <w:pPr>
              <w:pStyle w:val="KeinLeerraum"/>
              <w:spacing w:line="276" w:lineRule="auto"/>
              <w:jc w:val="both"/>
            </w:pPr>
          </w:p>
        </w:tc>
        <w:tc>
          <w:tcPr>
            <w:tcW w:w="1437" w:type="dxa"/>
            <w:tcBorders>
              <w:bottom w:val="nil"/>
            </w:tcBorders>
          </w:tcPr>
          <w:p w14:paraId="0FD6D436" w14:textId="77777777" w:rsidR="007F48A6" w:rsidRDefault="007F48A6" w:rsidP="007F48A6">
            <w:pPr>
              <w:pStyle w:val="KeinLeerraum"/>
              <w:spacing w:line="276" w:lineRule="auto"/>
              <w:jc w:val="both"/>
            </w:pPr>
          </w:p>
        </w:tc>
      </w:tr>
      <w:tr w:rsidR="007F48A6" w14:paraId="27F1C119" w14:textId="77777777" w:rsidTr="007F48A6">
        <w:tc>
          <w:tcPr>
            <w:tcW w:w="1434" w:type="dxa"/>
            <w:tcBorders>
              <w:left w:val="nil"/>
              <w:bottom w:val="nil"/>
              <w:right w:val="nil"/>
            </w:tcBorders>
          </w:tcPr>
          <w:p w14:paraId="0F47F8A3" w14:textId="77777777" w:rsidR="007F48A6" w:rsidRDefault="007F48A6" w:rsidP="007F48A6">
            <w:pPr>
              <w:pStyle w:val="KeinLeerraum"/>
              <w:spacing w:line="276" w:lineRule="auto"/>
              <w:jc w:val="both"/>
            </w:pPr>
          </w:p>
        </w:tc>
        <w:tc>
          <w:tcPr>
            <w:tcW w:w="1450" w:type="dxa"/>
            <w:tcBorders>
              <w:left w:val="nil"/>
              <w:bottom w:val="nil"/>
            </w:tcBorders>
          </w:tcPr>
          <w:p w14:paraId="571A3C83" w14:textId="77777777" w:rsidR="007F48A6" w:rsidRDefault="007F48A6" w:rsidP="007F48A6">
            <w:pPr>
              <w:pStyle w:val="KeinLeerraum"/>
              <w:spacing w:line="276" w:lineRule="auto"/>
              <w:jc w:val="both"/>
            </w:pPr>
          </w:p>
        </w:tc>
        <w:tc>
          <w:tcPr>
            <w:tcW w:w="1345" w:type="dxa"/>
            <w:tcBorders>
              <w:bottom w:val="nil"/>
            </w:tcBorders>
          </w:tcPr>
          <w:p w14:paraId="24904961" w14:textId="77777777" w:rsidR="007F48A6" w:rsidRDefault="007F48A6" w:rsidP="007F48A6">
            <w:pPr>
              <w:pStyle w:val="KeinLeerraum"/>
              <w:spacing w:line="276" w:lineRule="auto"/>
              <w:jc w:val="both"/>
            </w:pPr>
          </w:p>
        </w:tc>
        <w:tc>
          <w:tcPr>
            <w:tcW w:w="1345" w:type="dxa"/>
            <w:tcBorders>
              <w:bottom w:val="nil"/>
            </w:tcBorders>
          </w:tcPr>
          <w:p w14:paraId="4E5BD545" w14:textId="77777777" w:rsidR="007F48A6" w:rsidRDefault="007F48A6" w:rsidP="007F48A6">
            <w:pPr>
              <w:pStyle w:val="KeinLeerraum"/>
              <w:spacing w:line="276" w:lineRule="auto"/>
              <w:jc w:val="both"/>
            </w:pPr>
          </w:p>
        </w:tc>
        <w:tc>
          <w:tcPr>
            <w:tcW w:w="1345" w:type="dxa"/>
            <w:tcBorders>
              <w:bottom w:val="nil"/>
            </w:tcBorders>
          </w:tcPr>
          <w:p w14:paraId="34119966" w14:textId="77777777" w:rsidR="007F48A6" w:rsidRDefault="007F48A6" w:rsidP="007F48A6">
            <w:pPr>
              <w:pStyle w:val="KeinLeerraum"/>
              <w:spacing w:line="276" w:lineRule="auto"/>
              <w:jc w:val="both"/>
            </w:pPr>
          </w:p>
        </w:tc>
        <w:tc>
          <w:tcPr>
            <w:tcW w:w="1437" w:type="dxa"/>
            <w:tcBorders>
              <w:bottom w:val="nil"/>
            </w:tcBorders>
          </w:tcPr>
          <w:p w14:paraId="2236B606" w14:textId="77777777" w:rsidR="007F48A6" w:rsidRDefault="007F48A6" w:rsidP="007F48A6">
            <w:pPr>
              <w:pStyle w:val="KeinLeerraum"/>
              <w:spacing w:line="276" w:lineRule="auto"/>
              <w:jc w:val="both"/>
            </w:pPr>
          </w:p>
        </w:tc>
      </w:tr>
      <w:tr w:rsidR="007F48A6" w14:paraId="4352DD29" w14:textId="77777777" w:rsidTr="007F48A6">
        <w:tc>
          <w:tcPr>
            <w:tcW w:w="1434" w:type="dxa"/>
            <w:tcBorders>
              <w:left w:val="nil"/>
              <w:bottom w:val="nil"/>
              <w:right w:val="nil"/>
            </w:tcBorders>
          </w:tcPr>
          <w:p w14:paraId="4B7B0F30" w14:textId="77777777" w:rsidR="007F48A6" w:rsidRDefault="007F48A6" w:rsidP="007F48A6">
            <w:pPr>
              <w:pStyle w:val="KeinLeerraum"/>
              <w:spacing w:line="276" w:lineRule="auto"/>
              <w:jc w:val="both"/>
            </w:pPr>
          </w:p>
        </w:tc>
        <w:tc>
          <w:tcPr>
            <w:tcW w:w="1450" w:type="dxa"/>
            <w:tcBorders>
              <w:left w:val="nil"/>
              <w:bottom w:val="nil"/>
            </w:tcBorders>
          </w:tcPr>
          <w:p w14:paraId="4B029128" w14:textId="77777777" w:rsidR="007F48A6" w:rsidRDefault="007F48A6" w:rsidP="007F48A6">
            <w:pPr>
              <w:pStyle w:val="KeinLeerraum"/>
              <w:spacing w:line="276" w:lineRule="auto"/>
              <w:jc w:val="both"/>
            </w:pPr>
          </w:p>
        </w:tc>
        <w:tc>
          <w:tcPr>
            <w:tcW w:w="1345" w:type="dxa"/>
            <w:tcBorders>
              <w:bottom w:val="nil"/>
            </w:tcBorders>
          </w:tcPr>
          <w:p w14:paraId="3C879AE0" w14:textId="77777777" w:rsidR="007F48A6" w:rsidRDefault="007F48A6" w:rsidP="007F48A6">
            <w:pPr>
              <w:pStyle w:val="KeinLeerraum"/>
              <w:spacing w:line="276" w:lineRule="auto"/>
              <w:jc w:val="both"/>
            </w:pPr>
          </w:p>
        </w:tc>
        <w:tc>
          <w:tcPr>
            <w:tcW w:w="1345" w:type="dxa"/>
            <w:tcBorders>
              <w:bottom w:val="nil"/>
            </w:tcBorders>
          </w:tcPr>
          <w:p w14:paraId="394D5A11" w14:textId="77777777" w:rsidR="007F48A6" w:rsidRDefault="007F48A6" w:rsidP="007F48A6">
            <w:pPr>
              <w:pStyle w:val="KeinLeerraum"/>
              <w:spacing w:line="276" w:lineRule="auto"/>
              <w:jc w:val="both"/>
            </w:pPr>
          </w:p>
        </w:tc>
        <w:tc>
          <w:tcPr>
            <w:tcW w:w="1345" w:type="dxa"/>
            <w:tcBorders>
              <w:bottom w:val="nil"/>
            </w:tcBorders>
          </w:tcPr>
          <w:p w14:paraId="67851E15" w14:textId="77777777" w:rsidR="007F48A6" w:rsidRDefault="007F48A6" w:rsidP="007F48A6">
            <w:pPr>
              <w:pStyle w:val="KeinLeerraum"/>
              <w:spacing w:line="276" w:lineRule="auto"/>
              <w:jc w:val="both"/>
            </w:pPr>
          </w:p>
        </w:tc>
        <w:tc>
          <w:tcPr>
            <w:tcW w:w="1437" w:type="dxa"/>
            <w:tcBorders>
              <w:bottom w:val="nil"/>
            </w:tcBorders>
          </w:tcPr>
          <w:p w14:paraId="78DFF8A5" w14:textId="77777777" w:rsidR="007F48A6" w:rsidRDefault="007F48A6" w:rsidP="007F48A6">
            <w:pPr>
              <w:pStyle w:val="KeinLeerraum"/>
              <w:spacing w:line="276" w:lineRule="auto"/>
              <w:jc w:val="both"/>
            </w:pPr>
          </w:p>
        </w:tc>
      </w:tr>
      <w:tr w:rsidR="007F48A6" w14:paraId="5C07E20F" w14:textId="77777777" w:rsidTr="007F48A6">
        <w:tc>
          <w:tcPr>
            <w:tcW w:w="1434" w:type="dxa"/>
            <w:tcBorders>
              <w:left w:val="nil"/>
              <w:bottom w:val="nil"/>
              <w:right w:val="nil"/>
            </w:tcBorders>
          </w:tcPr>
          <w:p w14:paraId="04C4541D" w14:textId="77777777" w:rsidR="007F48A6" w:rsidRDefault="007F48A6" w:rsidP="007F48A6">
            <w:pPr>
              <w:pStyle w:val="KeinLeerraum"/>
              <w:spacing w:line="276" w:lineRule="auto"/>
              <w:jc w:val="both"/>
            </w:pPr>
          </w:p>
        </w:tc>
        <w:tc>
          <w:tcPr>
            <w:tcW w:w="1450" w:type="dxa"/>
            <w:tcBorders>
              <w:left w:val="nil"/>
              <w:bottom w:val="nil"/>
            </w:tcBorders>
          </w:tcPr>
          <w:p w14:paraId="7ADB8E82" w14:textId="77777777" w:rsidR="007F48A6" w:rsidRDefault="007F48A6" w:rsidP="007F48A6">
            <w:pPr>
              <w:pStyle w:val="KeinLeerraum"/>
              <w:spacing w:line="276" w:lineRule="auto"/>
              <w:jc w:val="both"/>
            </w:pPr>
          </w:p>
        </w:tc>
        <w:tc>
          <w:tcPr>
            <w:tcW w:w="1345" w:type="dxa"/>
            <w:tcBorders>
              <w:bottom w:val="nil"/>
            </w:tcBorders>
          </w:tcPr>
          <w:p w14:paraId="53F71759" w14:textId="77777777" w:rsidR="007F48A6" w:rsidRDefault="007F48A6" w:rsidP="007F48A6">
            <w:pPr>
              <w:pStyle w:val="KeinLeerraum"/>
              <w:spacing w:line="276" w:lineRule="auto"/>
              <w:jc w:val="both"/>
            </w:pPr>
          </w:p>
        </w:tc>
        <w:tc>
          <w:tcPr>
            <w:tcW w:w="1345" w:type="dxa"/>
            <w:tcBorders>
              <w:bottom w:val="nil"/>
            </w:tcBorders>
          </w:tcPr>
          <w:p w14:paraId="49479091" w14:textId="77777777" w:rsidR="007F48A6" w:rsidRDefault="007F48A6" w:rsidP="007F48A6">
            <w:pPr>
              <w:pStyle w:val="KeinLeerraum"/>
              <w:spacing w:line="276" w:lineRule="auto"/>
              <w:jc w:val="both"/>
            </w:pPr>
          </w:p>
        </w:tc>
        <w:tc>
          <w:tcPr>
            <w:tcW w:w="1345" w:type="dxa"/>
            <w:tcBorders>
              <w:bottom w:val="nil"/>
            </w:tcBorders>
          </w:tcPr>
          <w:p w14:paraId="5981DF58" w14:textId="77777777" w:rsidR="007F48A6" w:rsidRDefault="007F48A6" w:rsidP="007F48A6">
            <w:pPr>
              <w:pStyle w:val="KeinLeerraum"/>
              <w:spacing w:line="276" w:lineRule="auto"/>
              <w:jc w:val="both"/>
            </w:pPr>
          </w:p>
        </w:tc>
        <w:tc>
          <w:tcPr>
            <w:tcW w:w="1437" w:type="dxa"/>
            <w:tcBorders>
              <w:bottom w:val="nil"/>
            </w:tcBorders>
          </w:tcPr>
          <w:p w14:paraId="6662168C" w14:textId="77777777" w:rsidR="007F48A6" w:rsidRDefault="007F48A6" w:rsidP="007F48A6">
            <w:pPr>
              <w:pStyle w:val="KeinLeerraum"/>
              <w:spacing w:line="276" w:lineRule="auto"/>
              <w:jc w:val="both"/>
            </w:pPr>
          </w:p>
        </w:tc>
      </w:tr>
      <w:tr w:rsidR="007F48A6" w14:paraId="797DAE1B" w14:textId="77777777" w:rsidTr="007F48A6">
        <w:tc>
          <w:tcPr>
            <w:tcW w:w="1434" w:type="dxa"/>
            <w:tcBorders>
              <w:left w:val="nil"/>
              <w:bottom w:val="nil"/>
              <w:right w:val="nil"/>
            </w:tcBorders>
          </w:tcPr>
          <w:p w14:paraId="3FA5A0BD" w14:textId="77777777" w:rsidR="007F48A6" w:rsidRDefault="007F48A6" w:rsidP="007F48A6">
            <w:pPr>
              <w:pStyle w:val="KeinLeerraum"/>
              <w:spacing w:line="276" w:lineRule="auto"/>
              <w:jc w:val="both"/>
            </w:pPr>
          </w:p>
        </w:tc>
        <w:tc>
          <w:tcPr>
            <w:tcW w:w="1450" w:type="dxa"/>
            <w:tcBorders>
              <w:left w:val="nil"/>
              <w:bottom w:val="nil"/>
            </w:tcBorders>
          </w:tcPr>
          <w:p w14:paraId="50143665" w14:textId="1BB03392" w:rsidR="007F48A6" w:rsidRDefault="007F48A6" w:rsidP="007F48A6">
            <w:pPr>
              <w:pStyle w:val="KeinLeerraum"/>
              <w:spacing w:line="276" w:lineRule="auto"/>
              <w:jc w:val="center"/>
            </w:pPr>
            <w:r>
              <w:rPr>
                <w:sz w:val="16"/>
              </w:rPr>
              <w:t>x</w:t>
            </w:r>
          </w:p>
        </w:tc>
        <w:tc>
          <w:tcPr>
            <w:tcW w:w="1345" w:type="dxa"/>
            <w:tcBorders>
              <w:bottom w:val="nil"/>
            </w:tcBorders>
          </w:tcPr>
          <w:p w14:paraId="3277A253" w14:textId="77777777" w:rsidR="007F48A6" w:rsidRDefault="007F48A6" w:rsidP="007F48A6">
            <w:pPr>
              <w:pStyle w:val="KeinLeerraum"/>
              <w:spacing w:line="276" w:lineRule="auto"/>
              <w:jc w:val="both"/>
            </w:pPr>
          </w:p>
        </w:tc>
        <w:tc>
          <w:tcPr>
            <w:tcW w:w="1345" w:type="dxa"/>
            <w:tcBorders>
              <w:bottom w:val="nil"/>
            </w:tcBorders>
          </w:tcPr>
          <w:p w14:paraId="329B17A1" w14:textId="56846528" w:rsidR="007F48A6" w:rsidRDefault="007F48A6" w:rsidP="007F48A6">
            <w:pPr>
              <w:pStyle w:val="KeinLeerraum"/>
              <w:spacing w:line="276" w:lineRule="auto"/>
              <w:jc w:val="both"/>
            </w:pPr>
          </w:p>
        </w:tc>
        <w:tc>
          <w:tcPr>
            <w:tcW w:w="1345" w:type="dxa"/>
            <w:tcBorders>
              <w:bottom w:val="nil"/>
            </w:tcBorders>
          </w:tcPr>
          <w:p w14:paraId="02E64E4A" w14:textId="77777777" w:rsidR="007F48A6" w:rsidRDefault="007F48A6" w:rsidP="007F48A6">
            <w:pPr>
              <w:pStyle w:val="KeinLeerraum"/>
              <w:spacing w:line="276" w:lineRule="auto"/>
              <w:jc w:val="both"/>
            </w:pPr>
          </w:p>
        </w:tc>
        <w:tc>
          <w:tcPr>
            <w:tcW w:w="1437" w:type="dxa"/>
            <w:tcBorders>
              <w:bottom w:val="nil"/>
            </w:tcBorders>
          </w:tcPr>
          <w:p w14:paraId="58561558" w14:textId="77777777" w:rsidR="007F48A6" w:rsidRDefault="007F48A6" w:rsidP="007F48A6">
            <w:pPr>
              <w:pStyle w:val="KeinLeerraum"/>
              <w:spacing w:line="276" w:lineRule="auto"/>
              <w:jc w:val="both"/>
            </w:pPr>
          </w:p>
        </w:tc>
      </w:tr>
      <w:tr w:rsidR="007F48A6" w14:paraId="706F7C53" w14:textId="77777777" w:rsidTr="007F48A6">
        <w:tc>
          <w:tcPr>
            <w:tcW w:w="1434" w:type="dxa"/>
            <w:tcBorders>
              <w:left w:val="nil"/>
              <w:bottom w:val="nil"/>
              <w:right w:val="nil"/>
            </w:tcBorders>
          </w:tcPr>
          <w:p w14:paraId="658D2A2F" w14:textId="77777777" w:rsidR="007F48A6" w:rsidRDefault="007F48A6" w:rsidP="007F48A6">
            <w:pPr>
              <w:pStyle w:val="KeinLeerraum"/>
              <w:spacing w:line="276" w:lineRule="auto"/>
              <w:jc w:val="both"/>
            </w:pPr>
          </w:p>
        </w:tc>
        <w:tc>
          <w:tcPr>
            <w:tcW w:w="1450" w:type="dxa"/>
            <w:tcBorders>
              <w:left w:val="nil"/>
              <w:bottom w:val="nil"/>
            </w:tcBorders>
          </w:tcPr>
          <w:p w14:paraId="739827F6" w14:textId="77777777" w:rsidR="007F48A6" w:rsidRDefault="007F48A6" w:rsidP="007F48A6">
            <w:pPr>
              <w:pStyle w:val="KeinLeerraum"/>
              <w:spacing w:line="276" w:lineRule="auto"/>
              <w:jc w:val="both"/>
            </w:pPr>
          </w:p>
        </w:tc>
        <w:tc>
          <w:tcPr>
            <w:tcW w:w="1345" w:type="dxa"/>
            <w:tcBorders>
              <w:bottom w:val="nil"/>
            </w:tcBorders>
          </w:tcPr>
          <w:p w14:paraId="2F41EEDF" w14:textId="77777777" w:rsidR="007F48A6" w:rsidRDefault="007F48A6" w:rsidP="007F48A6">
            <w:pPr>
              <w:pStyle w:val="KeinLeerraum"/>
              <w:spacing w:line="276" w:lineRule="auto"/>
              <w:jc w:val="both"/>
            </w:pPr>
          </w:p>
        </w:tc>
        <w:tc>
          <w:tcPr>
            <w:tcW w:w="1345" w:type="dxa"/>
            <w:tcBorders>
              <w:bottom w:val="nil"/>
            </w:tcBorders>
          </w:tcPr>
          <w:p w14:paraId="0F75A713" w14:textId="77777777" w:rsidR="007F48A6" w:rsidRDefault="007F48A6" w:rsidP="007F48A6">
            <w:pPr>
              <w:pStyle w:val="KeinLeerraum"/>
              <w:spacing w:line="276" w:lineRule="auto"/>
              <w:jc w:val="both"/>
            </w:pPr>
          </w:p>
        </w:tc>
        <w:tc>
          <w:tcPr>
            <w:tcW w:w="1345" w:type="dxa"/>
            <w:tcBorders>
              <w:bottom w:val="nil"/>
            </w:tcBorders>
          </w:tcPr>
          <w:p w14:paraId="2F973103" w14:textId="37822C63" w:rsidR="007F48A6" w:rsidRDefault="007F48A6" w:rsidP="007F48A6">
            <w:pPr>
              <w:pStyle w:val="KeinLeerraum"/>
              <w:spacing w:line="276" w:lineRule="auto"/>
              <w:jc w:val="center"/>
            </w:pPr>
            <w:r>
              <w:rPr>
                <w:sz w:val="16"/>
              </w:rPr>
              <w:t>x</w:t>
            </w:r>
          </w:p>
        </w:tc>
        <w:tc>
          <w:tcPr>
            <w:tcW w:w="1437" w:type="dxa"/>
            <w:tcBorders>
              <w:bottom w:val="nil"/>
            </w:tcBorders>
          </w:tcPr>
          <w:p w14:paraId="564000E7" w14:textId="77777777" w:rsidR="007F48A6" w:rsidRDefault="007F48A6" w:rsidP="007F48A6">
            <w:pPr>
              <w:pStyle w:val="KeinLeerraum"/>
              <w:spacing w:line="276" w:lineRule="auto"/>
              <w:jc w:val="both"/>
            </w:pPr>
          </w:p>
        </w:tc>
      </w:tr>
      <w:tr w:rsidR="007F48A6" w14:paraId="79524B0B" w14:textId="77777777" w:rsidTr="007F48A6">
        <w:tc>
          <w:tcPr>
            <w:tcW w:w="1434" w:type="dxa"/>
            <w:tcBorders>
              <w:left w:val="nil"/>
              <w:bottom w:val="nil"/>
              <w:right w:val="nil"/>
            </w:tcBorders>
          </w:tcPr>
          <w:p w14:paraId="00017744" w14:textId="385D01C9" w:rsidR="007F48A6" w:rsidRDefault="007F48A6" w:rsidP="007F48A6">
            <w:pPr>
              <w:pStyle w:val="KeinLeerraum"/>
              <w:spacing w:line="276" w:lineRule="auto"/>
              <w:jc w:val="both"/>
            </w:pPr>
            <w:r>
              <w:t>Einfluss</w:t>
            </w:r>
          </w:p>
        </w:tc>
        <w:tc>
          <w:tcPr>
            <w:tcW w:w="1450" w:type="dxa"/>
            <w:tcBorders>
              <w:left w:val="nil"/>
              <w:bottom w:val="nil"/>
            </w:tcBorders>
          </w:tcPr>
          <w:p w14:paraId="53490999" w14:textId="77777777" w:rsidR="007F48A6" w:rsidRDefault="007F48A6" w:rsidP="007F48A6">
            <w:pPr>
              <w:pStyle w:val="KeinLeerraum"/>
              <w:spacing w:line="276" w:lineRule="auto"/>
              <w:jc w:val="both"/>
            </w:pPr>
          </w:p>
        </w:tc>
        <w:tc>
          <w:tcPr>
            <w:tcW w:w="1345" w:type="dxa"/>
            <w:tcBorders>
              <w:bottom w:val="nil"/>
            </w:tcBorders>
          </w:tcPr>
          <w:p w14:paraId="34021EA2" w14:textId="77777777" w:rsidR="007F48A6" w:rsidRDefault="007F48A6" w:rsidP="007F48A6">
            <w:pPr>
              <w:pStyle w:val="KeinLeerraum"/>
              <w:spacing w:line="276" w:lineRule="auto"/>
              <w:jc w:val="both"/>
            </w:pPr>
          </w:p>
        </w:tc>
        <w:tc>
          <w:tcPr>
            <w:tcW w:w="1345" w:type="dxa"/>
            <w:tcBorders>
              <w:bottom w:val="nil"/>
            </w:tcBorders>
          </w:tcPr>
          <w:p w14:paraId="505DEB57" w14:textId="77777777" w:rsidR="007F48A6" w:rsidRDefault="007F48A6" w:rsidP="007F48A6">
            <w:pPr>
              <w:pStyle w:val="KeinLeerraum"/>
              <w:spacing w:line="276" w:lineRule="auto"/>
              <w:jc w:val="both"/>
            </w:pPr>
          </w:p>
        </w:tc>
        <w:tc>
          <w:tcPr>
            <w:tcW w:w="1345" w:type="dxa"/>
            <w:tcBorders>
              <w:bottom w:val="nil"/>
            </w:tcBorders>
          </w:tcPr>
          <w:p w14:paraId="3E1A552D" w14:textId="77777777" w:rsidR="007F48A6" w:rsidRDefault="007F48A6" w:rsidP="007F48A6">
            <w:pPr>
              <w:pStyle w:val="KeinLeerraum"/>
              <w:spacing w:line="276" w:lineRule="auto"/>
              <w:jc w:val="both"/>
            </w:pPr>
          </w:p>
        </w:tc>
        <w:tc>
          <w:tcPr>
            <w:tcW w:w="1437" w:type="dxa"/>
            <w:tcBorders>
              <w:bottom w:val="nil"/>
            </w:tcBorders>
          </w:tcPr>
          <w:p w14:paraId="134280C2" w14:textId="77777777" w:rsidR="007F48A6" w:rsidRDefault="007F48A6" w:rsidP="007F48A6">
            <w:pPr>
              <w:pStyle w:val="KeinLeerraum"/>
              <w:spacing w:line="276" w:lineRule="auto"/>
              <w:jc w:val="both"/>
            </w:pPr>
          </w:p>
        </w:tc>
      </w:tr>
      <w:tr w:rsidR="007F48A6" w14:paraId="2E85F4C5" w14:textId="77777777" w:rsidTr="007F48A6">
        <w:tc>
          <w:tcPr>
            <w:tcW w:w="1434" w:type="dxa"/>
            <w:tcBorders>
              <w:left w:val="nil"/>
              <w:bottom w:val="nil"/>
              <w:right w:val="nil"/>
            </w:tcBorders>
          </w:tcPr>
          <w:p w14:paraId="6515EA84" w14:textId="754E7E0D" w:rsidR="007F48A6" w:rsidRDefault="007F48A6" w:rsidP="007F48A6">
            <w:pPr>
              <w:pStyle w:val="KeinLeerraum"/>
              <w:spacing w:line="276" w:lineRule="auto"/>
              <w:jc w:val="both"/>
            </w:pPr>
            <w:r>
              <w:rPr>
                <w:noProof/>
                <w:lang w:eastAsia="de-DE"/>
              </w:rPr>
              <mc:AlternateContent>
                <mc:Choice Requires="wps">
                  <w:drawing>
                    <wp:anchor distT="0" distB="0" distL="114300" distR="114300" simplePos="0" relativeHeight="251707562" behindDoc="0" locked="0" layoutInCell="1" allowOverlap="1" wp14:anchorId="20A162E8" wp14:editId="132E79CC">
                      <wp:simplePos x="0" y="0"/>
                      <wp:positionH relativeFrom="column">
                        <wp:posOffset>-66040</wp:posOffset>
                      </wp:positionH>
                      <wp:positionV relativeFrom="paragraph">
                        <wp:posOffset>135890</wp:posOffset>
                      </wp:positionV>
                      <wp:extent cx="5295900" cy="15240"/>
                      <wp:effectExtent l="0" t="76200" r="19050" b="80010"/>
                      <wp:wrapNone/>
                      <wp:docPr id="724" name="Gerade Verbindung mit Pfeil 724"/>
                      <wp:cNvGraphicFramePr/>
                      <a:graphic xmlns:a="http://schemas.openxmlformats.org/drawingml/2006/main">
                        <a:graphicData uri="http://schemas.microsoft.com/office/word/2010/wordprocessingShape">
                          <wps:wsp>
                            <wps:cNvCnPr/>
                            <wps:spPr>
                              <a:xfrm flipV="1">
                                <a:off x="0" y="0"/>
                                <a:ext cx="5295900" cy="1524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3D6F27" id="Gerade Verbindung mit Pfeil 724" o:spid="_x0000_s1026" type="#_x0000_t32" style="position:absolute;margin-left:-5.2pt;margin-top:10.7pt;width:417pt;height:1.2pt;flip:y;z-index:25170756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" strokecolor="black [3040]" strokeweight="1.5pt">
                      <v:stroke endarrow="block"/>
                    </v:shape>
                  </w:pict>
                </mc:Fallback>
              </mc:AlternateContent>
            </w:r>
            <w:r>
              <w:t>niedrig</w:t>
            </w:r>
          </w:p>
        </w:tc>
        <w:tc>
          <w:tcPr>
            <w:tcW w:w="1450" w:type="dxa"/>
            <w:tcBorders>
              <w:left w:val="nil"/>
              <w:bottom w:val="nil"/>
            </w:tcBorders>
          </w:tcPr>
          <w:p w14:paraId="14D2BE2B" w14:textId="77777777" w:rsidR="007F48A6" w:rsidRDefault="007F48A6" w:rsidP="007F48A6">
            <w:pPr>
              <w:pStyle w:val="KeinLeerraum"/>
              <w:spacing w:line="276" w:lineRule="auto"/>
              <w:jc w:val="both"/>
            </w:pPr>
          </w:p>
        </w:tc>
        <w:tc>
          <w:tcPr>
            <w:tcW w:w="1345" w:type="dxa"/>
            <w:tcBorders>
              <w:bottom w:val="nil"/>
            </w:tcBorders>
          </w:tcPr>
          <w:p w14:paraId="73D646E4" w14:textId="77777777" w:rsidR="007F48A6" w:rsidRDefault="007F48A6" w:rsidP="007F48A6">
            <w:pPr>
              <w:pStyle w:val="KeinLeerraum"/>
              <w:spacing w:line="276" w:lineRule="auto"/>
              <w:jc w:val="both"/>
            </w:pPr>
          </w:p>
        </w:tc>
        <w:tc>
          <w:tcPr>
            <w:tcW w:w="1345" w:type="dxa"/>
            <w:tcBorders>
              <w:bottom w:val="nil"/>
            </w:tcBorders>
          </w:tcPr>
          <w:p w14:paraId="7E6A9FC5" w14:textId="77777777" w:rsidR="007F48A6" w:rsidRDefault="007F48A6" w:rsidP="007F48A6">
            <w:pPr>
              <w:pStyle w:val="KeinLeerraum"/>
              <w:spacing w:line="276" w:lineRule="auto"/>
              <w:jc w:val="both"/>
            </w:pPr>
          </w:p>
        </w:tc>
        <w:tc>
          <w:tcPr>
            <w:tcW w:w="1345" w:type="dxa"/>
            <w:tcBorders>
              <w:bottom w:val="nil"/>
            </w:tcBorders>
          </w:tcPr>
          <w:p w14:paraId="5B804E03" w14:textId="77777777" w:rsidR="007F48A6" w:rsidRDefault="007F48A6" w:rsidP="007F48A6">
            <w:pPr>
              <w:pStyle w:val="KeinLeerraum"/>
              <w:spacing w:line="276" w:lineRule="auto"/>
              <w:jc w:val="both"/>
            </w:pPr>
          </w:p>
        </w:tc>
        <w:tc>
          <w:tcPr>
            <w:tcW w:w="1437" w:type="dxa"/>
            <w:tcBorders>
              <w:bottom w:val="nil"/>
            </w:tcBorders>
          </w:tcPr>
          <w:p w14:paraId="643DB642" w14:textId="77777777" w:rsidR="007F48A6" w:rsidRDefault="007F48A6" w:rsidP="007F48A6">
            <w:pPr>
              <w:pStyle w:val="KeinLeerraum"/>
              <w:spacing w:line="276" w:lineRule="auto"/>
              <w:jc w:val="both"/>
            </w:pPr>
          </w:p>
        </w:tc>
      </w:tr>
      <w:tr w:rsidR="007F48A6" w14:paraId="7EA4A3F1" w14:textId="77777777" w:rsidTr="007F48A6">
        <w:tc>
          <w:tcPr>
            <w:tcW w:w="1434" w:type="dxa"/>
            <w:tcBorders>
              <w:top w:val="nil"/>
              <w:left w:val="nil"/>
              <w:bottom w:val="nil"/>
            </w:tcBorders>
          </w:tcPr>
          <w:p w14:paraId="640BE788" w14:textId="1B0E4B65" w:rsidR="007F48A6" w:rsidRDefault="007F48A6" w:rsidP="007F48A6">
            <w:pPr>
              <w:pStyle w:val="KeinLeerraum"/>
              <w:spacing w:line="276" w:lineRule="auto"/>
              <w:jc w:val="both"/>
            </w:pPr>
          </w:p>
        </w:tc>
        <w:tc>
          <w:tcPr>
            <w:tcW w:w="1450" w:type="dxa"/>
            <w:tcBorders>
              <w:top w:val="nil"/>
              <w:bottom w:val="nil"/>
            </w:tcBorders>
          </w:tcPr>
          <w:p w14:paraId="37BE2E90" w14:textId="006086C2" w:rsidR="007F48A6" w:rsidRDefault="007F48A6" w:rsidP="007F48A6">
            <w:pPr>
              <w:pStyle w:val="KeinLeerraum"/>
              <w:spacing w:line="276" w:lineRule="auto"/>
              <w:jc w:val="both"/>
            </w:pPr>
            <w:r>
              <w:t xml:space="preserve">Interesse </w:t>
            </w:r>
          </w:p>
        </w:tc>
        <w:tc>
          <w:tcPr>
            <w:tcW w:w="1345" w:type="dxa"/>
            <w:tcBorders>
              <w:top w:val="nil"/>
              <w:bottom w:val="nil"/>
            </w:tcBorders>
          </w:tcPr>
          <w:p w14:paraId="160D2235" w14:textId="77777777" w:rsidR="007F48A6" w:rsidRDefault="007F48A6" w:rsidP="007F48A6">
            <w:pPr>
              <w:pStyle w:val="KeinLeerraum"/>
              <w:spacing w:line="276" w:lineRule="auto"/>
              <w:jc w:val="both"/>
            </w:pPr>
          </w:p>
        </w:tc>
        <w:tc>
          <w:tcPr>
            <w:tcW w:w="1345" w:type="dxa"/>
            <w:tcBorders>
              <w:top w:val="nil"/>
              <w:bottom w:val="nil"/>
            </w:tcBorders>
          </w:tcPr>
          <w:p w14:paraId="10E60135" w14:textId="77777777" w:rsidR="007F48A6" w:rsidRDefault="007F48A6" w:rsidP="007F48A6">
            <w:pPr>
              <w:pStyle w:val="KeinLeerraum"/>
              <w:spacing w:line="276" w:lineRule="auto"/>
              <w:jc w:val="both"/>
            </w:pPr>
          </w:p>
        </w:tc>
        <w:tc>
          <w:tcPr>
            <w:tcW w:w="1345" w:type="dxa"/>
            <w:tcBorders>
              <w:top w:val="nil"/>
              <w:bottom w:val="nil"/>
            </w:tcBorders>
          </w:tcPr>
          <w:p w14:paraId="62C8F956" w14:textId="3A9B890B" w:rsidR="007F48A6" w:rsidRDefault="007F48A6" w:rsidP="007F48A6">
            <w:pPr>
              <w:pStyle w:val="KeinLeerraum"/>
              <w:spacing w:line="276" w:lineRule="auto"/>
              <w:jc w:val="both"/>
            </w:pPr>
          </w:p>
        </w:tc>
        <w:tc>
          <w:tcPr>
            <w:tcW w:w="1437" w:type="dxa"/>
            <w:tcBorders>
              <w:top w:val="nil"/>
              <w:bottom w:val="nil"/>
            </w:tcBorders>
          </w:tcPr>
          <w:p w14:paraId="53124317" w14:textId="675C7FA7" w:rsidR="007F48A6" w:rsidRDefault="007F48A6" w:rsidP="007F48A6">
            <w:pPr>
              <w:pStyle w:val="KeinLeerraum"/>
              <w:spacing w:line="276" w:lineRule="auto"/>
              <w:jc w:val="both"/>
            </w:pPr>
            <w:r>
              <w:t>Interesse</w:t>
            </w:r>
          </w:p>
        </w:tc>
      </w:tr>
      <w:tr w:rsidR="007F48A6" w14:paraId="156ABFD1" w14:textId="77777777" w:rsidTr="003749EB">
        <w:tc>
          <w:tcPr>
            <w:tcW w:w="1434" w:type="dxa"/>
            <w:tcBorders>
              <w:left w:val="nil"/>
              <w:bottom w:val="nil"/>
            </w:tcBorders>
          </w:tcPr>
          <w:p w14:paraId="0D32458C" w14:textId="0E6F15FF" w:rsidR="007F48A6" w:rsidRDefault="007F48A6" w:rsidP="007F48A6">
            <w:pPr>
              <w:pStyle w:val="KeinLeerraum"/>
              <w:spacing w:line="276" w:lineRule="auto"/>
              <w:jc w:val="both"/>
            </w:pPr>
          </w:p>
        </w:tc>
        <w:tc>
          <w:tcPr>
            <w:tcW w:w="1450" w:type="dxa"/>
            <w:tcBorders>
              <w:bottom w:val="nil"/>
            </w:tcBorders>
          </w:tcPr>
          <w:p w14:paraId="5CA2BC09" w14:textId="07995A7B" w:rsidR="007F48A6" w:rsidRDefault="007F48A6" w:rsidP="007F48A6">
            <w:pPr>
              <w:pStyle w:val="KeinLeerraum"/>
              <w:spacing w:line="276" w:lineRule="auto"/>
              <w:jc w:val="both"/>
            </w:pPr>
            <w:r>
              <w:t>niedrig</w:t>
            </w:r>
          </w:p>
        </w:tc>
        <w:tc>
          <w:tcPr>
            <w:tcW w:w="1345" w:type="dxa"/>
            <w:tcBorders>
              <w:bottom w:val="nil"/>
            </w:tcBorders>
          </w:tcPr>
          <w:p w14:paraId="6A149D9A" w14:textId="77777777" w:rsidR="007F48A6" w:rsidRDefault="007F48A6" w:rsidP="007F48A6">
            <w:pPr>
              <w:pStyle w:val="KeinLeerraum"/>
              <w:spacing w:line="276" w:lineRule="auto"/>
              <w:jc w:val="both"/>
            </w:pPr>
          </w:p>
        </w:tc>
        <w:tc>
          <w:tcPr>
            <w:tcW w:w="1345" w:type="dxa"/>
            <w:tcBorders>
              <w:bottom w:val="nil"/>
            </w:tcBorders>
          </w:tcPr>
          <w:p w14:paraId="33EF1236" w14:textId="77777777" w:rsidR="007F48A6" w:rsidRDefault="007F48A6" w:rsidP="007F48A6">
            <w:pPr>
              <w:pStyle w:val="KeinLeerraum"/>
              <w:spacing w:line="276" w:lineRule="auto"/>
              <w:jc w:val="both"/>
            </w:pPr>
          </w:p>
        </w:tc>
        <w:tc>
          <w:tcPr>
            <w:tcW w:w="1345" w:type="dxa"/>
            <w:tcBorders>
              <w:bottom w:val="nil"/>
            </w:tcBorders>
          </w:tcPr>
          <w:p w14:paraId="759A5F5B" w14:textId="7BE54C79" w:rsidR="007F48A6" w:rsidRDefault="007F48A6" w:rsidP="007F48A6">
            <w:pPr>
              <w:pStyle w:val="KeinLeerraum"/>
              <w:spacing w:line="276" w:lineRule="auto"/>
              <w:jc w:val="both"/>
            </w:pPr>
          </w:p>
        </w:tc>
        <w:tc>
          <w:tcPr>
            <w:tcW w:w="1437" w:type="dxa"/>
            <w:tcBorders>
              <w:bottom w:val="nil"/>
            </w:tcBorders>
          </w:tcPr>
          <w:p w14:paraId="3E4919AC" w14:textId="629A10C4" w:rsidR="007F48A6" w:rsidRDefault="007F48A6" w:rsidP="007F48A6">
            <w:pPr>
              <w:pStyle w:val="KeinLeerraum"/>
              <w:spacing w:line="276" w:lineRule="auto"/>
              <w:jc w:val="both"/>
            </w:pPr>
            <w:r>
              <w:t>hoch</w:t>
            </w:r>
          </w:p>
        </w:tc>
      </w:tr>
    </w:tbl>
    <w:p w14:paraId="07AC0762" w14:textId="149D14E8" w:rsidR="003905E1" w:rsidRDefault="003905E1" w:rsidP="003905E1">
      <w:pPr>
        <w:pStyle w:val="KeinLeerraum"/>
        <w:spacing w:line="276" w:lineRule="auto"/>
        <w:ind w:left="714"/>
        <w:jc w:val="both"/>
      </w:pPr>
    </w:p>
    <w:p w14:paraId="70AA1604" w14:textId="708C508B" w:rsidR="003905E1" w:rsidRDefault="003905E1" w:rsidP="003905E1">
      <w:pPr>
        <w:pStyle w:val="KeinLeerraum"/>
        <w:spacing w:line="276" w:lineRule="auto"/>
        <w:ind w:left="714"/>
        <w:jc w:val="both"/>
      </w:pPr>
    </w:p>
    <w:p w14:paraId="03196F68" w14:textId="7B4C5EA0" w:rsidR="00BB031D" w:rsidRPr="00B11808" w:rsidRDefault="00BB031D" w:rsidP="00BB031D">
      <w:pPr>
        <w:pStyle w:val="KeinLeerraum"/>
        <w:numPr>
          <w:ilvl w:val="0"/>
          <w:numId w:val="8"/>
        </w:numPr>
        <w:spacing w:line="276" w:lineRule="auto"/>
        <w:ind w:left="714" w:hanging="357"/>
        <w:jc w:val="both"/>
      </w:pPr>
      <w:r w:rsidRPr="00B11808">
        <w:t>Schülerinnen und Schüler dazu</w:t>
      </w:r>
      <w:r>
        <w:t xml:space="preserve"> animieren</w:t>
      </w:r>
      <w:r w:rsidRPr="00B11808">
        <w:t>, ihre Projektarbeit in Beziehung zu ihrer persönlichen Studien- und Berufsorientierung zu setzen</w:t>
      </w:r>
      <w:r w:rsidR="008F669A">
        <w:t>, z.B. indem Sie sich darüber bewusst</w:t>
      </w:r>
      <w:r w:rsidR="003749EB">
        <w:t xml:space="preserve"> </w:t>
      </w:r>
      <w:r w:rsidR="008F669A">
        <w:t>werden, welche Personen und Institutionen ihren Berufs- und Studienwunsch beeinflussen (können) und anschließend priorisieren, welche Einflüsse sie als besonders förderlich und hilfreich ansehen.</w:t>
      </w:r>
    </w:p>
    <w:p w14:paraId="01D392E5" w14:textId="77777777" w:rsidR="00BB031D" w:rsidRPr="00957517" w:rsidRDefault="00BB031D" w:rsidP="00BB031D">
      <w:pPr>
        <w:spacing w:before="0" w:after="0"/>
        <w:jc w:val="both"/>
        <w:rPr>
          <w:b/>
          <w:bCs/>
        </w:rPr>
      </w:pPr>
    </w:p>
    <w:p w14:paraId="2CB711D1" w14:textId="77777777" w:rsidR="00BB031D" w:rsidRDefault="00BB031D" w:rsidP="00BB031D">
      <w:pPr>
        <w:spacing w:before="0" w:after="0"/>
        <w:jc w:val="both"/>
        <w:rPr>
          <w:b/>
          <w:bCs/>
        </w:rPr>
      </w:pPr>
    </w:p>
    <w:p w14:paraId="0633595D" w14:textId="77777777" w:rsidR="00BB031D" w:rsidRDefault="00BB031D" w:rsidP="00BB031D">
      <w:pPr>
        <w:spacing w:after="19" w:line="180" w:lineRule="exact"/>
        <w:rPr>
          <w:b/>
        </w:rPr>
      </w:pPr>
    </w:p>
    <w:p w14:paraId="7AF7F9D5" w14:textId="77777777" w:rsidR="00BB031D" w:rsidRPr="00214806" w:rsidRDefault="00BB031D" w:rsidP="00D14F78">
      <w:pPr>
        <w:spacing w:before="0" w:after="0" w:line="180" w:lineRule="exact"/>
        <w:rPr>
          <w:b/>
        </w:rPr>
      </w:pPr>
      <w:r>
        <w:rPr>
          <w:b/>
        </w:rPr>
        <w:br w:type="column"/>
      </w:r>
      <w:r>
        <w:rPr>
          <w:noProof/>
          <w:lang w:eastAsia="de-DE"/>
        </w:rPr>
        <w:lastRenderedPageBreak/>
        <mc:AlternateContent>
          <mc:Choice Requires="wpg">
            <w:drawing>
              <wp:anchor distT="0" distB="0" distL="114300" distR="114300" simplePos="0" relativeHeight="251658264" behindDoc="1" locked="0" layoutInCell="0" allowOverlap="1" wp14:anchorId="1D4CA83C" wp14:editId="20DEB920">
                <wp:simplePos x="0" y="0"/>
                <wp:positionH relativeFrom="page">
                  <wp:posOffset>4857750</wp:posOffset>
                </wp:positionH>
                <wp:positionV relativeFrom="paragraph">
                  <wp:posOffset>107315</wp:posOffset>
                </wp:positionV>
                <wp:extent cx="2136775" cy="1240155"/>
                <wp:effectExtent l="0" t="8890" r="6350" b="8255"/>
                <wp:wrapNone/>
                <wp:docPr id="332" name="drawingObject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1240155"/>
                          <a:chOff x="0" y="0"/>
                          <a:chExt cx="2136775" cy="1240631"/>
                        </a:xfrm>
                      </wpg:grpSpPr>
                      <wps:wsp>
                        <wps:cNvPr id="333" name="Shape 930"/>
                        <wps:cNvSpPr>
                          <a:spLocks/>
                        </wps:cNvSpPr>
                        <wps:spPr bwMode="auto">
                          <a:xfrm>
                            <a:off x="0" y="0"/>
                            <a:ext cx="2136775" cy="1240631"/>
                          </a:xfrm>
                          <a:custGeom>
                            <a:avLst/>
                            <a:gdLst>
                              <a:gd name="T0" fmla="*/ 954881 w 2136775"/>
                              <a:gd name="T1" fmla="*/ 3175 h 1240631"/>
                              <a:gd name="T2" fmla="*/ 742950 w 2136775"/>
                              <a:gd name="T3" fmla="*/ 26193 h 1240631"/>
                              <a:gd name="T4" fmla="*/ 544512 w 2136775"/>
                              <a:gd name="T5" fmla="*/ 71437 h 1240631"/>
                              <a:gd name="T6" fmla="*/ 372268 w 2136775"/>
                              <a:gd name="T7" fmla="*/ 134937 h 1240631"/>
                              <a:gd name="T8" fmla="*/ 229393 w 2136775"/>
                              <a:gd name="T9" fmla="*/ 212725 h 1240631"/>
                              <a:gd name="T10" fmla="*/ 119062 w 2136775"/>
                              <a:gd name="T11" fmla="*/ 303212 h 1240631"/>
                              <a:gd name="T12" fmla="*/ 42862 w 2136775"/>
                              <a:gd name="T13" fmla="*/ 403225 h 1240631"/>
                              <a:gd name="T14" fmla="*/ 4762 w 2136775"/>
                              <a:gd name="T15" fmla="*/ 509587 h 1240631"/>
                              <a:gd name="T16" fmla="*/ 6350 w 2136775"/>
                              <a:gd name="T17" fmla="*/ 619125 h 1240631"/>
                              <a:gd name="T18" fmla="*/ 51593 w 2136775"/>
                              <a:gd name="T19" fmla="*/ 730250 h 1240631"/>
                              <a:gd name="T20" fmla="*/ 138112 w 2136775"/>
                              <a:gd name="T21" fmla="*/ 834231 h 1240631"/>
                              <a:gd name="T22" fmla="*/ 257968 w 2136775"/>
                              <a:gd name="T23" fmla="*/ 923925 h 1240631"/>
                              <a:gd name="T24" fmla="*/ 407193 w 2136775"/>
                              <a:gd name="T25" fmla="*/ 998537 h 1240631"/>
                              <a:gd name="T26" fmla="*/ 579437 w 2136775"/>
                              <a:gd name="T27" fmla="*/ 1056481 h 1240631"/>
                              <a:gd name="T28" fmla="*/ 769937 w 2136775"/>
                              <a:gd name="T29" fmla="*/ 1096962 h 1240631"/>
                              <a:gd name="T30" fmla="*/ 972343 w 2136775"/>
                              <a:gd name="T31" fmla="*/ 1116806 h 1240631"/>
                              <a:gd name="T32" fmla="*/ 1182687 w 2136775"/>
                              <a:gd name="T33" fmla="*/ 1116012 h 1240631"/>
                              <a:gd name="T34" fmla="*/ 1393825 w 2136775"/>
                              <a:gd name="T35" fmla="*/ 1092200 h 1240631"/>
                              <a:gd name="T36" fmla="*/ 1751806 w 2136775"/>
                              <a:gd name="T37" fmla="*/ 989012 h 1240631"/>
                              <a:gd name="T38" fmla="*/ 1867693 w 2136775"/>
                              <a:gd name="T39" fmla="*/ 930275 h 1240631"/>
                              <a:gd name="T40" fmla="*/ 1963737 w 2136775"/>
                              <a:gd name="T41" fmla="*/ 864393 h 1240631"/>
                              <a:gd name="T42" fmla="*/ 2039143 w 2136775"/>
                              <a:gd name="T43" fmla="*/ 792162 h 1240631"/>
                              <a:gd name="T44" fmla="*/ 2093912 w 2136775"/>
                              <a:gd name="T45" fmla="*/ 715962 h 1240631"/>
                              <a:gd name="T46" fmla="*/ 2126456 w 2136775"/>
                              <a:gd name="T47" fmla="*/ 635793 h 1240631"/>
                              <a:gd name="T48" fmla="*/ 2136775 w 2136775"/>
                              <a:gd name="T49" fmla="*/ 554037 h 1240631"/>
                              <a:gd name="T50" fmla="*/ 2123281 w 2136775"/>
                              <a:gd name="T51" fmla="*/ 470693 h 1240631"/>
                              <a:gd name="T52" fmla="*/ 2085975 w 2136775"/>
                              <a:gd name="T53" fmla="*/ 388937 h 1240631"/>
                              <a:gd name="T54" fmla="*/ 1999456 w 2136775"/>
                              <a:gd name="T55" fmla="*/ 284956 h 1240631"/>
                              <a:gd name="T56" fmla="*/ 1878806 w 2136775"/>
                              <a:gd name="T57" fmla="*/ 194468 h 1240631"/>
                              <a:gd name="T58" fmla="*/ 1730375 w 2136775"/>
                              <a:gd name="T59" fmla="*/ 119856 h 1240631"/>
                              <a:gd name="T60" fmla="*/ 1557337 w 2136775"/>
                              <a:gd name="T61" fmla="*/ 61912 h 1240631"/>
                              <a:gd name="T62" fmla="*/ 1367631 w 2136775"/>
                              <a:gd name="T63" fmla="*/ 22225 h 1240631"/>
                              <a:gd name="T64" fmla="*/ 1164431 w 2136775"/>
                              <a:gd name="T65" fmla="*/ 1587 h 1240631"/>
                              <a:gd name="T66" fmla="*/ 0 w 2136775"/>
                              <a:gd name="T67" fmla="*/ 0 h 1240631"/>
                              <a:gd name="T68" fmla="*/ 2136775 w 2136775"/>
                              <a:gd name="T69" fmla="*/ 1240631 h 1240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136775" h="1240631">
                                <a:moveTo>
                                  <a:pt x="1060450" y="0"/>
                                </a:moveTo>
                                <a:lnTo>
                                  <a:pt x="954881" y="3175"/>
                                </a:lnTo>
                                <a:lnTo>
                                  <a:pt x="848518" y="11906"/>
                                </a:lnTo>
                                <a:lnTo>
                                  <a:pt x="742950" y="26193"/>
                                </a:lnTo>
                                <a:lnTo>
                                  <a:pt x="640556" y="46037"/>
                                </a:lnTo>
                                <a:lnTo>
                                  <a:pt x="544512" y="71437"/>
                                </a:lnTo>
                                <a:lnTo>
                                  <a:pt x="454818" y="100806"/>
                                </a:lnTo>
                                <a:lnTo>
                                  <a:pt x="372268" y="134937"/>
                                </a:lnTo>
                                <a:lnTo>
                                  <a:pt x="297656" y="172243"/>
                                </a:lnTo>
                                <a:lnTo>
                                  <a:pt x="229393" y="212725"/>
                                </a:lnTo>
                                <a:lnTo>
                                  <a:pt x="169862" y="256381"/>
                                </a:lnTo>
                                <a:lnTo>
                                  <a:pt x="119062" y="303212"/>
                                </a:lnTo>
                                <a:lnTo>
                                  <a:pt x="76200" y="352425"/>
                                </a:lnTo>
                                <a:lnTo>
                                  <a:pt x="42862" y="403225"/>
                                </a:lnTo>
                                <a:lnTo>
                                  <a:pt x="19050" y="455612"/>
                                </a:lnTo>
                                <a:lnTo>
                                  <a:pt x="4762" y="509587"/>
                                </a:lnTo>
                                <a:lnTo>
                                  <a:pt x="0" y="564356"/>
                                </a:lnTo>
                                <a:lnTo>
                                  <a:pt x="6350" y="619125"/>
                                </a:lnTo>
                                <a:lnTo>
                                  <a:pt x="23812" y="674687"/>
                                </a:lnTo>
                                <a:lnTo>
                                  <a:pt x="51593" y="730250"/>
                                </a:lnTo>
                                <a:lnTo>
                                  <a:pt x="89693" y="783431"/>
                                </a:lnTo>
                                <a:lnTo>
                                  <a:pt x="138112" y="834231"/>
                                </a:lnTo>
                                <a:lnTo>
                                  <a:pt x="193675" y="881062"/>
                                </a:lnTo>
                                <a:lnTo>
                                  <a:pt x="257968" y="923925"/>
                                </a:lnTo>
                                <a:lnTo>
                                  <a:pt x="329406" y="963612"/>
                                </a:lnTo>
                                <a:lnTo>
                                  <a:pt x="407193" y="998537"/>
                                </a:lnTo>
                                <a:lnTo>
                                  <a:pt x="490537" y="1030287"/>
                                </a:lnTo>
                                <a:lnTo>
                                  <a:pt x="579437" y="1056481"/>
                                </a:lnTo>
                                <a:lnTo>
                                  <a:pt x="673100" y="1078706"/>
                                </a:lnTo>
                                <a:lnTo>
                                  <a:pt x="769937" y="1096962"/>
                                </a:lnTo>
                                <a:lnTo>
                                  <a:pt x="869950" y="1108868"/>
                                </a:lnTo>
                                <a:lnTo>
                                  <a:pt x="972343" y="1116806"/>
                                </a:lnTo>
                                <a:lnTo>
                                  <a:pt x="1077118" y="1119187"/>
                                </a:lnTo>
                                <a:lnTo>
                                  <a:pt x="1182687" y="1116012"/>
                                </a:lnTo>
                                <a:lnTo>
                                  <a:pt x="1288256" y="1107281"/>
                                </a:lnTo>
                                <a:lnTo>
                                  <a:pt x="1393825" y="1092200"/>
                                </a:lnTo>
                                <a:lnTo>
                                  <a:pt x="1781968" y="1240631"/>
                                </a:lnTo>
                                <a:lnTo>
                                  <a:pt x="1751806" y="989012"/>
                                </a:lnTo>
                                <a:lnTo>
                                  <a:pt x="1812131" y="960437"/>
                                </a:lnTo>
                                <a:lnTo>
                                  <a:pt x="1867693" y="930275"/>
                                </a:lnTo>
                                <a:lnTo>
                                  <a:pt x="1917700" y="898525"/>
                                </a:lnTo>
                                <a:lnTo>
                                  <a:pt x="1963737" y="864393"/>
                                </a:lnTo>
                                <a:lnTo>
                                  <a:pt x="2004218" y="829468"/>
                                </a:lnTo>
                                <a:lnTo>
                                  <a:pt x="2039143" y="792162"/>
                                </a:lnTo>
                                <a:lnTo>
                                  <a:pt x="2069306" y="754856"/>
                                </a:lnTo>
                                <a:lnTo>
                                  <a:pt x="2093912" y="715962"/>
                                </a:lnTo>
                                <a:lnTo>
                                  <a:pt x="2112962" y="676275"/>
                                </a:lnTo>
                                <a:lnTo>
                                  <a:pt x="2126456" y="635793"/>
                                </a:lnTo>
                                <a:lnTo>
                                  <a:pt x="2134393" y="594518"/>
                                </a:lnTo>
                                <a:lnTo>
                                  <a:pt x="2136775" y="554037"/>
                                </a:lnTo>
                                <a:lnTo>
                                  <a:pt x="2132806" y="511968"/>
                                </a:lnTo>
                                <a:lnTo>
                                  <a:pt x="2123281" y="470693"/>
                                </a:lnTo>
                                <a:lnTo>
                                  <a:pt x="2107406" y="429418"/>
                                </a:lnTo>
                                <a:lnTo>
                                  <a:pt x="2085975" y="388937"/>
                                </a:lnTo>
                                <a:lnTo>
                                  <a:pt x="2047081" y="334962"/>
                                </a:lnTo>
                                <a:lnTo>
                                  <a:pt x="1999456" y="284956"/>
                                </a:lnTo>
                                <a:lnTo>
                                  <a:pt x="1943100" y="238125"/>
                                </a:lnTo>
                                <a:lnTo>
                                  <a:pt x="1878806" y="194468"/>
                                </a:lnTo>
                                <a:lnTo>
                                  <a:pt x="1808162" y="155575"/>
                                </a:lnTo>
                                <a:lnTo>
                                  <a:pt x="1730375" y="119856"/>
                                </a:lnTo>
                                <a:lnTo>
                                  <a:pt x="1646237" y="88900"/>
                                </a:lnTo>
                                <a:lnTo>
                                  <a:pt x="1557337" y="61912"/>
                                </a:lnTo>
                                <a:lnTo>
                                  <a:pt x="1464468" y="39687"/>
                                </a:lnTo>
                                <a:lnTo>
                                  <a:pt x="1367631" y="22225"/>
                                </a:lnTo>
                                <a:lnTo>
                                  <a:pt x="1266825" y="9525"/>
                                </a:lnTo>
                                <a:lnTo>
                                  <a:pt x="1164431" y="1587"/>
                                </a:lnTo>
                                <a:lnTo>
                                  <a:pt x="1060450" y="0"/>
                                </a:lnTo>
                                <a:close/>
                              </a:path>
                            </a:pathLst>
                          </a:cu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4" name="Picture 9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0608" y="220630"/>
                            <a:ext cx="1554479" cy="67818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3334445" id="drawingObject929" o:spid="_x0000_s1026" style="position:absolute;margin-left:382.5pt;margin-top:8.45pt;width:168.25pt;height:97.65pt;z-index:-251658216;mso-position-horizontal-relative:page" coordsize="21367,12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&#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" o:allowincell="f">
                <v:shape id="Shape 930" o:spid="_x0000_s1027" style="position:absolute;width:21367;height:12406;visibility:visible;mso-wrap-style:square;v-text-anchor:top" coordsize="2136775,124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" path="m1060450,l954881,3175,848518,11906,742950,26193,640556,46037,544512,71437r-89694,29369l372268,134937r-74612,37306l229393,212725r-59531,43656l119062,303212,76200,352425,42862,403225,19050,455612,4762,509587,,564356r6350,54769l23812,674687r27781,55563l89693,783431r48419,50800l193675,881062r64293,42863l329406,963612r77787,34925l490537,1030287r88900,26194l673100,1078706r96837,18256l869950,1108868r102393,7938l1077118,1119187r105569,-3175l1288256,1107281r105569,-15081l1781968,1240631,1751806,989012r60325,-28575l1867693,930275r50007,-31750l1963737,864393r40481,-34925l2039143,792162r30163,-37306l2093912,715962r19050,-39687l2126456,635793r7937,-41275l2136775,554037r-3969,-42069l2123281,470693r-15875,-41275l2085975,388937r-38894,-53975l1999456,284956r-56356,-46831l1878806,194468r-70644,-38893l1730375,119856,1646237,88900,1557337,61912,1464468,39687,1367631,22225,1266825,9525,1164431,1587,1060450,xe" fillcolor="#fbd4b4" stroked="f">
                  <v:path arrowok="t" o:connecttype="custom" o:connectlocs="954881,3175;742950,26193;544512,71437;372268,134937;229393,212725;119062,303212;42862,403225;4762,509587;6350,619125;51593,730250;138112,834231;257968,923925;407193,998537;579437,1056481;769937,1096962;972343,1116806;1182687,1116012;1393825,1092200;1751806,989012;1867693,930275;1963737,864393;2039143,792162;2093912,715962;2126456,635793;2136775,554037;2123281,470693;2085975,388937;1999456,284956;1878806,194468;1730375,119856;1557337,61912;1367631,22225;1164431,1587" o:connectangles="0,0,0,0,0,0,0,0,0,0,0,0,0,0,0,0,0,0,0,0,0,0,0,0,0,0,0,0,0,0,0,0,0" textboxrect="0,0,2136775,1240631"/>
                </v:shape>
                <v:shape id="Picture 931" o:spid="_x0000_s1028" type="#_x0000_t75" style="position:absolute;left:3006;top:2206;width:15544;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" filled="t" fillcolor="#fbd4b4">
                  <v:imagedata r:id="rId10" o:title=""/>
                </v:shape>
                <w10:wrap anchorx="page"/>
              </v:group>
            </w:pict>
          </mc:Fallback>
        </mc:AlternateContent>
      </w:r>
      <w:r w:rsidRPr="00214806">
        <w:rPr>
          <w:b/>
        </w:rPr>
        <w:t xml:space="preserve">M1 </w:t>
      </w:r>
      <w:proofErr w:type="spellStart"/>
      <w:r>
        <w:rPr>
          <w:b/>
        </w:rPr>
        <w:t>Stakeholder</w:t>
      </w:r>
      <w:proofErr w:type="spellEnd"/>
    </w:p>
    <w:p w14:paraId="1638514C" w14:textId="77777777" w:rsidR="00BB031D" w:rsidRDefault="00BB031D" w:rsidP="00D14F78">
      <w:pPr>
        <w:spacing w:before="0" w:after="0" w:line="180" w:lineRule="exact"/>
        <w:rPr>
          <w:rFonts w:ascii="Arial" w:eastAsia="Arial" w:hAnsi="Arial" w:cs="Arial"/>
          <w:b/>
          <w:sz w:val="18"/>
          <w:szCs w:val="18"/>
        </w:rPr>
      </w:pPr>
      <w:r>
        <w:rPr>
          <w:noProof/>
          <w:lang w:eastAsia="de-DE"/>
        </w:rPr>
        <mc:AlternateContent>
          <mc:Choice Requires="wps">
            <w:drawing>
              <wp:anchor distT="0" distB="0" distL="114300" distR="114300" simplePos="0" relativeHeight="251658265" behindDoc="0" locked="0" layoutInCell="1" allowOverlap="1" wp14:anchorId="1B70C45D" wp14:editId="66BE35B6">
                <wp:simplePos x="0" y="0"/>
                <wp:positionH relativeFrom="column">
                  <wp:posOffset>4009390</wp:posOffset>
                </wp:positionH>
                <wp:positionV relativeFrom="paragraph">
                  <wp:posOffset>168275</wp:posOffset>
                </wp:positionV>
                <wp:extent cx="2035810" cy="699770"/>
                <wp:effectExtent l="0" t="0" r="0" b="0"/>
                <wp:wrapNone/>
                <wp:docPr id="3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99770"/>
                        </a:xfrm>
                        <a:prstGeom prst="rect">
                          <a:avLst/>
                        </a:prstGeom>
                        <a:noFill/>
                        <a:ln w="9525">
                          <a:noFill/>
                          <a:miter lim="800000"/>
                          <a:headEnd/>
                          <a:tailEnd/>
                        </a:ln>
                      </wps:spPr>
                      <wps:txbx>
                        <w:txbxContent>
                          <w:p w14:paraId="77A48DA8" w14:textId="77777777" w:rsidR="008067F8" w:rsidRPr="00FC5763" w:rsidRDefault="008067F8" w:rsidP="00BB031D">
                            <w:pPr>
                              <w:spacing w:after="0"/>
                              <w:jc w:val="center"/>
                              <w:rPr>
                                <w:b/>
                                <w:sz w:val="28"/>
                              </w:rPr>
                            </w:pPr>
                            <w:r>
                              <w:rPr>
                                <w:b/>
                                <w:sz w:val="28"/>
                              </w:rPr>
                              <w:t>Wer spielt mit?</w:t>
                            </w:r>
                          </w:p>
                          <w:p w14:paraId="7EDB549F" w14:textId="77777777" w:rsidR="008067F8" w:rsidRPr="008B0A43" w:rsidRDefault="008067F8" w:rsidP="00BB031D">
                            <w:pPr>
                              <w:spacing w:before="0"/>
                              <w:jc w:val="center"/>
                              <w:rPr>
                                <w:sz w:val="24"/>
                              </w:rPr>
                            </w:pPr>
                            <w:proofErr w:type="spellStart"/>
                            <w:r>
                              <w:rPr>
                                <w:sz w:val="24"/>
                              </w:rPr>
                              <w:t>Stakeholder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70C45D" id="_x0000_s1038" type="#_x0000_t202" style="position:absolute;margin-left:315.7pt;margin-top:13.25pt;width:160.3pt;height:55.1pt;z-index:25165826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" filled="f" stroked="f">
                <v:textbox style="mso-fit-shape-to-text:t">
                  <w:txbxContent>
                    <w:p w14:paraId="77A48DA8" w14:textId="77777777" w:rsidR="008067F8" w:rsidRPr="00FC5763" w:rsidRDefault="008067F8" w:rsidP="00BB031D">
                      <w:pPr>
                        <w:spacing w:after="0"/>
                        <w:jc w:val="center"/>
                        <w:rPr>
                          <w:b/>
                          <w:sz w:val="28"/>
                        </w:rPr>
                      </w:pPr>
                      <w:r>
                        <w:rPr>
                          <w:b/>
                          <w:sz w:val="28"/>
                        </w:rPr>
                        <w:t>Wer spielt mit?</w:t>
                      </w:r>
                    </w:p>
                    <w:p w14:paraId="7EDB549F" w14:textId="77777777" w:rsidR="008067F8" w:rsidRPr="008B0A43" w:rsidRDefault="008067F8" w:rsidP="00BB031D">
                      <w:pPr>
                        <w:spacing w:before="0"/>
                        <w:jc w:val="center"/>
                        <w:rPr>
                          <w:sz w:val="24"/>
                        </w:rPr>
                      </w:pPr>
                      <w:r>
                        <w:rPr>
                          <w:sz w:val="24"/>
                        </w:rPr>
                        <w:t>Stakeholder</w:t>
                      </w:r>
                    </w:p>
                  </w:txbxContent>
                </v:textbox>
              </v:shape>
            </w:pict>
          </mc:Fallback>
        </mc:AlternateContent>
      </w:r>
    </w:p>
    <w:p w14:paraId="7F77E109" w14:textId="77777777" w:rsidR="00BB031D" w:rsidRDefault="00BB031D" w:rsidP="00BB031D">
      <w:pPr>
        <w:tabs>
          <w:tab w:val="left" w:pos="5529"/>
        </w:tabs>
        <w:spacing w:after="19" w:line="240" w:lineRule="auto"/>
        <w:ind w:right="3683"/>
        <w:jc w:val="both"/>
        <w:rPr>
          <w:rFonts w:eastAsia="Arial" w:cs="FreeSans"/>
          <w:szCs w:val="18"/>
        </w:rPr>
      </w:pPr>
      <w:r>
        <w:rPr>
          <w:rFonts w:eastAsia="Arial" w:cs="FreeSans"/>
          <w:szCs w:val="18"/>
        </w:rPr>
        <w:t>Für Ihre Planung müssen Sie wissen, wer an dem Projekt beteiligt oder davon betroffen ist, also wer die „</w:t>
      </w:r>
      <w:proofErr w:type="spellStart"/>
      <w:r>
        <w:rPr>
          <w:rFonts w:eastAsia="Arial" w:cs="FreeSans"/>
          <w:szCs w:val="18"/>
        </w:rPr>
        <w:t>Stakeholder</w:t>
      </w:r>
      <w:proofErr w:type="spellEnd"/>
      <w:r>
        <w:rPr>
          <w:rFonts w:eastAsia="Arial" w:cs="FreeSans"/>
          <w:szCs w:val="18"/>
        </w:rPr>
        <w:t xml:space="preserve">“ sind! Nehmen Sie Papier, Stifte und Spielfiguren und spielen Sie durch, in welchem Verhältnis die </w:t>
      </w:r>
      <w:proofErr w:type="spellStart"/>
      <w:r>
        <w:rPr>
          <w:rFonts w:eastAsia="Arial" w:cs="FreeSans"/>
          <w:szCs w:val="18"/>
        </w:rPr>
        <w:t>Stakeholder</w:t>
      </w:r>
      <w:proofErr w:type="spellEnd"/>
      <w:r>
        <w:rPr>
          <w:rFonts w:eastAsia="Arial" w:cs="FreeSans"/>
          <w:szCs w:val="18"/>
        </w:rPr>
        <w:t xml:space="preserve"> zum Projekt stehen, welche Interessen sie haben und was sie vermutlich tun bzw. nicht tun werden!</w:t>
      </w:r>
    </w:p>
    <w:p w14:paraId="3501070A" w14:textId="77777777" w:rsidR="00BB031D" w:rsidRPr="00803893" w:rsidRDefault="00BB031D" w:rsidP="00803893">
      <w:pPr>
        <w:tabs>
          <w:tab w:val="left" w:pos="5529"/>
        </w:tabs>
        <w:spacing w:before="0" w:after="0" w:line="240" w:lineRule="auto"/>
        <w:ind w:right="3686"/>
        <w:jc w:val="both"/>
        <w:rPr>
          <w:rFonts w:eastAsia="Arial" w:cs="FreeSans"/>
          <w:sz w:val="10"/>
          <w:szCs w:val="18"/>
        </w:rPr>
      </w:pPr>
    </w:p>
    <w:p w14:paraId="0377CC59" w14:textId="77777777" w:rsidR="00BB031D" w:rsidRDefault="00BB031D" w:rsidP="00BB031D">
      <w:pPr>
        <w:tabs>
          <w:tab w:val="left" w:pos="5529"/>
        </w:tabs>
        <w:spacing w:after="19" w:line="240" w:lineRule="auto"/>
        <w:ind w:right="3683"/>
        <w:jc w:val="both"/>
        <w:rPr>
          <w:rFonts w:eastAsia="Arial" w:cs="FreeSans"/>
          <w:szCs w:val="18"/>
        </w:rPr>
      </w:pPr>
      <w:r>
        <w:rPr>
          <w:rFonts w:eastAsia="Arial" w:cs="FreeSans"/>
          <w:noProof/>
          <w:szCs w:val="18"/>
          <w:lang w:eastAsia="de-DE"/>
        </w:rPr>
        <mc:AlternateContent>
          <mc:Choice Requires="wps">
            <w:drawing>
              <wp:anchor distT="0" distB="0" distL="114300" distR="114300" simplePos="0" relativeHeight="251658263" behindDoc="0" locked="0" layoutInCell="1" allowOverlap="1" wp14:anchorId="715EE98F" wp14:editId="61330C1B">
                <wp:simplePos x="0" y="0"/>
                <wp:positionH relativeFrom="column">
                  <wp:posOffset>379730</wp:posOffset>
                </wp:positionH>
                <wp:positionV relativeFrom="paragraph">
                  <wp:posOffset>12700</wp:posOffset>
                </wp:positionV>
                <wp:extent cx="5233035" cy="2348865"/>
                <wp:effectExtent l="13335" t="9525" r="30480" b="32385"/>
                <wp:wrapNone/>
                <wp:docPr id="330"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3035" cy="2348865"/>
                        </a:xfrm>
                        <a:prstGeom prst="roundRect">
                          <a:avLst>
                            <a:gd name="adj" fmla="val 16667"/>
                          </a:avLst>
                        </a:prstGeom>
                        <a:solidFill>
                          <a:srgbClr val="FFFFCC"/>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26CA9DDA" id="AutoShape 195" o:spid="_x0000_s1026" style="position:absolute;margin-left:29.9pt;margin-top:1pt;width:412.05pt;height:184.9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" fillcolor="#ffc">
                <v:shadow on="t"/>
              </v:roundrect>
            </w:pict>
          </mc:Fallback>
        </mc:AlternateContent>
      </w:r>
    </w:p>
    <w:p w14:paraId="25E73146" w14:textId="77777777"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g">
            <w:drawing>
              <wp:anchor distT="0" distB="0" distL="114300" distR="114300" simplePos="0" relativeHeight="251658268" behindDoc="0" locked="0" layoutInCell="1" allowOverlap="1" wp14:anchorId="7E645D11" wp14:editId="6B535FA4">
                <wp:simplePos x="0" y="0"/>
                <wp:positionH relativeFrom="column">
                  <wp:posOffset>2486025</wp:posOffset>
                </wp:positionH>
                <wp:positionV relativeFrom="paragraph">
                  <wp:posOffset>90805</wp:posOffset>
                </wp:positionV>
                <wp:extent cx="372745" cy="1001395"/>
                <wp:effectExtent l="5080" t="11430" r="12700" b="6350"/>
                <wp:wrapNone/>
                <wp:docPr id="32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328" name="AutoShape 185"/>
                        <wps:cNvSpPr>
                          <a:spLocks noChangeArrowheads="1"/>
                        </wps:cNvSpPr>
                        <wps:spPr bwMode="auto">
                          <a:xfrm>
                            <a:off x="2925" y="4739"/>
                            <a:ext cx="587" cy="839"/>
                          </a:xfrm>
                          <a:prstGeom prst="roundRect">
                            <a:avLst>
                              <a:gd name="adj" fmla="val 16667"/>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s:wsp>
                        <wps:cNvPr id="329" name="Oval 186"/>
                        <wps:cNvSpPr>
                          <a:spLocks noChangeArrowheads="1"/>
                        </wps:cNvSpPr>
                        <wps:spPr bwMode="auto">
                          <a:xfrm>
                            <a:off x="2925" y="4001"/>
                            <a:ext cx="587" cy="615"/>
                          </a:xfrm>
                          <a:prstGeom prst="ellipse">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7F84989" id="Group 187" o:spid="_x0000_s1026" style="position:absolute;margin-left:195.75pt;margin-top:7.15pt;width:29.35pt;height:78.85pt;z-index:251658268"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">
                <v:roundrect id="AutoShape 185"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" fillcolor="#d8d8d8" strokecolor="#d8d8d8"/>
                <v:oval id="Oval 186"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" fillcolor="#d8d8d8" strokecolor="#d8d8d8"/>
              </v:group>
            </w:pict>
          </mc:Fallback>
        </mc:AlternateContent>
      </w:r>
    </w:p>
    <w:p w14:paraId="315A1416" w14:textId="77777777"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g">
            <w:drawing>
              <wp:anchor distT="0" distB="0" distL="114300" distR="114300" simplePos="0" relativeHeight="251658270" behindDoc="0" locked="0" layoutInCell="1" allowOverlap="1" wp14:anchorId="78890A30" wp14:editId="3C58DE21">
                <wp:simplePos x="0" y="0"/>
                <wp:positionH relativeFrom="column">
                  <wp:posOffset>3909695</wp:posOffset>
                </wp:positionH>
                <wp:positionV relativeFrom="paragraph">
                  <wp:posOffset>4445</wp:posOffset>
                </wp:positionV>
                <wp:extent cx="372745" cy="1001395"/>
                <wp:effectExtent l="9525" t="10795" r="8255" b="6985"/>
                <wp:wrapNone/>
                <wp:docPr id="324"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325" name="AutoShape 189"/>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326" name="Oval 190"/>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D60128" id="Group 188" o:spid="_x0000_s1026" style="position:absolute;margin-left:307.85pt;margin-top:.35pt;width:29.35pt;height:78.85pt;z-index:251658270"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">
                <v:roundrect id="AutoShape 189"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" fillcolor="#7f7f7f" strokecolor="#7f7f7f"/>
                <v:oval id="Oval 190"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" fillcolor="#7f7f7f" strokecolor="#7f7f7f"/>
              </v:group>
            </w:pict>
          </mc:Fallback>
        </mc:AlternateContent>
      </w:r>
      <w:r>
        <w:rPr>
          <w:rFonts w:eastAsia="Arial" w:cs="FreeSans"/>
          <w:noProof/>
          <w:szCs w:val="18"/>
          <w:lang w:eastAsia="de-DE"/>
        </w:rPr>
        <mc:AlternateContent>
          <mc:Choice Requires="wpg">
            <w:drawing>
              <wp:anchor distT="0" distB="0" distL="114300" distR="114300" simplePos="0" relativeHeight="251658269" behindDoc="0" locked="0" layoutInCell="1" allowOverlap="1" wp14:anchorId="384E7A38" wp14:editId="35B39534">
                <wp:simplePos x="0" y="0"/>
                <wp:positionH relativeFrom="column">
                  <wp:posOffset>1225550</wp:posOffset>
                </wp:positionH>
                <wp:positionV relativeFrom="paragraph">
                  <wp:posOffset>172720</wp:posOffset>
                </wp:positionV>
                <wp:extent cx="372745" cy="1001395"/>
                <wp:effectExtent l="11430" t="7620" r="6350" b="10160"/>
                <wp:wrapNone/>
                <wp:docPr id="32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322" name="AutoShape 192"/>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3" name="Oval 193"/>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A49C09B" id="Group 191" o:spid="_x0000_s1026" style="position:absolute;margin-left:96.5pt;margin-top:13.6pt;width:29.35pt;height:78.85pt;z-index:251658269"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">
                <v:roundrect id="AutoShape 192"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" fillcolor="black"/>
                <v:oval id="Oval 193"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" fillcolor="black"/>
              </v:group>
            </w:pict>
          </mc:Fallback>
        </mc:AlternateContent>
      </w:r>
    </w:p>
    <w:p w14:paraId="67C158AC" w14:textId="77777777" w:rsidR="00BB031D" w:rsidRDefault="00BB031D" w:rsidP="00BB031D">
      <w:pPr>
        <w:tabs>
          <w:tab w:val="left" w:pos="5529"/>
        </w:tabs>
        <w:spacing w:after="19" w:line="240" w:lineRule="auto"/>
        <w:ind w:right="3683"/>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58272" behindDoc="0" locked="0" layoutInCell="1" allowOverlap="1" wp14:anchorId="456FC415" wp14:editId="6BC22B73">
                <wp:simplePos x="0" y="0"/>
                <wp:positionH relativeFrom="column">
                  <wp:posOffset>725805</wp:posOffset>
                </wp:positionH>
                <wp:positionV relativeFrom="paragraph">
                  <wp:posOffset>166370</wp:posOffset>
                </wp:positionV>
                <wp:extent cx="372745" cy="1001395"/>
                <wp:effectExtent l="6985" t="10795" r="10795" b="6985"/>
                <wp:wrapNone/>
                <wp:docPr id="31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319" name="AutoShape 199"/>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0" name="Oval 200"/>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00B53FE" id="Group 198" o:spid="_x0000_s1026" style="position:absolute;margin-left:57.15pt;margin-top:13.1pt;width:29.35pt;height:78.85pt;z-index:251658272"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">
                <v:roundrect id="AutoShape 199"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" fillcolor="black"/>
                <v:oval id="Oval 200"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" fillcolor="black"/>
              </v:group>
            </w:pict>
          </mc:Fallback>
        </mc:AlternateContent>
      </w:r>
    </w:p>
    <w:p w14:paraId="7F739FAA" w14:textId="77777777"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g">
            <w:drawing>
              <wp:anchor distT="0" distB="0" distL="114300" distR="114300" simplePos="0" relativeHeight="251658273" behindDoc="0" locked="0" layoutInCell="1" allowOverlap="1" wp14:anchorId="1309C21B" wp14:editId="78684BDD">
                <wp:simplePos x="0" y="0"/>
                <wp:positionH relativeFrom="column">
                  <wp:posOffset>4753610</wp:posOffset>
                </wp:positionH>
                <wp:positionV relativeFrom="paragraph">
                  <wp:posOffset>106045</wp:posOffset>
                </wp:positionV>
                <wp:extent cx="372745" cy="1001395"/>
                <wp:effectExtent l="5715" t="7620" r="12065" b="10160"/>
                <wp:wrapNone/>
                <wp:docPr id="3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316" name="AutoShape 202"/>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317" name="Oval 203"/>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5151D92" id="Group 201" o:spid="_x0000_s1026" style="position:absolute;margin-left:374.3pt;margin-top:8.35pt;width:29.35pt;height:78.85pt;z-index:251658273"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">
                <v:roundrect id="AutoShape 202"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" fillcolor="#7f7f7f" strokecolor="#7f7f7f"/>
                <v:oval id="Oval 203"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" fillcolor="#7f7f7f" strokecolor="#7f7f7f"/>
              </v:group>
            </w:pict>
          </mc:Fallback>
        </mc:AlternateContent>
      </w:r>
    </w:p>
    <w:p w14:paraId="11C12D27" w14:textId="77777777"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s">
            <w:drawing>
              <wp:anchor distT="0" distB="0" distL="114300" distR="114300" simplePos="0" relativeHeight="251658281" behindDoc="0" locked="0" layoutInCell="1" allowOverlap="1" wp14:anchorId="5433571E" wp14:editId="50A20113">
                <wp:simplePos x="0" y="0"/>
                <wp:positionH relativeFrom="column">
                  <wp:posOffset>1752600</wp:posOffset>
                </wp:positionH>
                <wp:positionV relativeFrom="paragraph">
                  <wp:posOffset>19685</wp:posOffset>
                </wp:positionV>
                <wp:extent cx="617855" cy="300355"/>
                <wp:effectExtent l="14605" t="64135" r="43815" b="16510"/>
                <wp:wrapNone/>
                <wp:docPr id="314"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855" cy="300355"/>
                        </a:xfrm>
                        <a:prstGeom prst="straightConnector1">
                          <a:avLst/>
                        </a:prstGeom>
                        <a:noFill/>
                        <a:ln w="19050" cmpd="sng">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D8DD19" id="AutoShape 257" o:spid="_x0000_s1026" type="#_x0000_t32" style="position:absolute;margin-left:138pt;margin-top:1.55pt;width:48.65pt;height:23.65pt;flip:y;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" strokeweight="1.5pt">
                <v:stroke endarrow="block"/>
              </v:shape>
            </w:pict>
          </mc:Fallback>
        </mc:AlternateContent>
      </w:r>
      <w:r>
        <w:rPr>
          <w:noProof/>
          <w:lang w:eastAsia="de-DE"/>
        </w:rPr>
        <mc:AlternateContent>
          <mc:Choice Requires="wps">
            <w:drawing>
              <wp:anchor distT="0" distB="0" distL="114300" distR="114300" simplePos="0" relativeHeight="251658280" behindDoc="0" locked="0" layoutInCell="1" allowOverlap="1" wp14:anchorId="7210144F" wp14:editId="6DE815CE">
                <wp:simplePos x="0" y="0"/>
                <wp:positionH relativeFrom="column">
                  <wp:posOffset>2576830</wp:posOffset>
                </wp:positionH>
                <wp:positionV relativeFrom="paragraph">
                  <wp:posOffset>130810</wp:posOffset>
                </wp:positionV>
                <wp:extent cx="805815" cy="454025"/>
                <wp:effectExtent l="635" t="3810" r="3175" b="0"/>
                <wp:wrapNone/>
                <wp:docPr id="3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2E9C1" w14:textId="77777777" w:rsidR="008067F8" w:rsidRPr="00492A49" w:rsidRDefault="008067F8" w:rsidP="00BB031D">
                            <w:pPr>
                              <w:rPr>
                                <w:b/>
                                <w:sz w:val="24"/>
                              </w:rPr>
                            </w:pPr>
                            <w:r w:rsidRPr="00492A49">
                              <w:rPr>
                                <w:b/>
                                <w:sz w:val="24"/>
                              </w:rPr>
                              <w:t>Projekt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10144F" id="_x0000_s1039" type="#_x0000_t202" style="position:absolute;left:0;text-align:left;margin-left:202.9pt;margin-top:10.3pt;width:63.45pt;height:35.75pt;z-index:251658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" filled="f" stroked="f">
                <v:textbox style="mso-fit-shape-to-text:t">
                  <w:txbxContent>
                    <w:p w14:paraId="22B2E9C1" w14:textId="77777777" w:rsidR="008067F8" w:rsidRPr="00492A49" w:rsidRDefault="008067F8" w:rsidP="00BB031D">
                      <w:pPr>
                        <w:rPr>
                          <w:b/>
                          <w:sz w:val="24"/>
                        </w:rPr>
                      </w:pPr>
                      <w:r w:rsidRPr="00492A49">
                        <w:rPr>
                          <w:b/>
                          <w:sz w:val="24"/>
                        </w:rPr>
                        <w:t>Projekt</w:t>
                      </w:r>
                    </w:p>
                  </w:txbxContent>
                </v:textbox>
              </v:shape>
            </w:pict>
          </mc:Fallback>
        </mc:AlternateContent>
      </w:r>
    </w:p>
    <w:p w14:paraId="3AEDF654" w14:textId="77777777" w:rsidR="00BB031D" w:rsidRDefault="00BB031D" w:rsidP="00BB031D">
      <w:pPr>
        <w:tabs>
          <w:tab w:val="left" w:pos="2640"/>
        </w:tabs>
      </w:pPr>
      <w:r>
        <w:rPr>
          <w:noProof/>
          <w:lang w:eastAsia="de-DE"/>
        </w:rPr>
        <mc:AlternateContent>
          <mc:Choice Requires="wps">
            <w:drawing>
              <wp:anchor distT="0" distB="0" distL="114300" distR="114300" simplePos="0" relativeHeight="251658283" behindDoc="0" locked="0" layoutInCell="1" allowOverlap="1" wp14:anchorId="7B996A75" wp14:editId="4795F6A0">
                <wp:simplePos x="0" y="0"/>
                <wp:positionH relativeFrom="column">
                  <wp:posOffset>3754120</wp:posOffset>
                </wp:positionH>
                <wp:positionV relativeFrom="paragraph">
                  <wp:posOffset>153719</wp:posOffset>
                </wp:positionV>
                <wp:extent cx="133643" cy="138284"/>
                <wp:effectExtent l="0" t="38100" r="57150" b="33655"/>
                <wp:wrapNone/>
                <wp:docPr id="345" name="Gerade Verbindung mit Pfeil 345"/>
                <wp:cNvGraphicFramePr/>
                <a:graphic xmlns:a="http://schemas.openxmlformats.org/drawingml/2006/main">
                  <a:graphicData uri="http://schemas.microsoft.com/office/word/2010/wordprocessingShape">
                    <wps:wsp>
                      <wps:cNvCnPr/>
                      <wps:spPr>
                        <a:xfrm flipV="1">
                          <a:off x="0" y="0"/>
                          <a:ext cx="133643" cy="138284"/>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F11F09" id="Gerade Verbindung mit Pfeil 345" o:spid="_x0000_s1026" type="#_x0000_t32" style="position:absolute;margin-left:295.6pt;margin-top:12.1pt;width:10.5pt;height:10.9pt;flip:y;z-index:25165828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" strokecolor="black [3040]" strokeweight="1.5pt">
                <v:stroke endarrow="open"/>
              </v:shape>
            </w:pict>
          </mc:Fallback>
        </mc:AlternateContent>
      </w:r>
      <w:r>
        <w:rPr>
          <w:noProof/>
          <w:lang w:eastAsia="de-DE"/>
        </w:rPr>
        <mc:AlternateContent>
          <mc:Choice Requires="wps">
            <w:drawing>
              <wp:anchor distT="0" distB="0" distL="114300" distR="114300" simplePos="0" relativeHeight="251658282" behindDoc="0" locked="0" layoutInCell="1" allowOverlap="1" wp14:anchorId="5F233629" wp14:editId="64E19B28">
                <wp:simplePos x="0" y="0"/>
                <wp:positionH relativeFrom="column">
                  <wp:posOffset>2968185</wp:posOffset>
                </wp:positionH>
                <wp:positionV relativeFrom="paragraph">
                  <wp:posOffset>177702</wp:posOffset>
                </wp:positionV>
                <wp:extent cx="893299" cy="395280"/>
                <wp:effectExtent l="0" t="0" r="21590" b="24130"/>
                <wp:wrapNone/>
                <wp:docPr id="1" name="Freihandform 1"/>
                <wp:cNvGraphicFramePr/>
                <a:graphic xmlns:a="http://schemas.openxmlformats.org/drawingml/2006/main">
                  <a:graphicData uri="http://schemas.microsoft.com/office/word/2010/wordprocessingShape">
                    <wps:wsp>
                      <wps:cNvSpPr/>
                      <wps:spPr>
                        <a:xfrm>
                          <a:off x="0" y="0"/>
                          <a:ext cx="893299" cy="395280"/>
                        </a:xfrm>
                        <a:custGeom>
                          <a:avLst/>
                          <a:gdLst>
                            <a:gd name="connsiteX0" fmla="*/ 0 w 893299"/>
                            <a:gd name="connsiteY0" fmla="*/ 105508 h 395280"/>
                            <a:gd name="connsiteX1" fmla="*/ 351693 w 893299"/>
                            <a:gd name="connsiteY1" fmla="*/ 393896 h 395280"/>
                            <a:gd name="connsiteX2" fmla="*/ 893299 w 893299"/>
                            <a:gd name="connsiteY2" fmla="*/ 0 h 395280"/>
                          </a:gdLst>
                          <a:ahLst/>
                          <a:cxnLst>
                            <a:cxn ang="0">
                              <a:pos x="connsiteX0" y="connsiteY0"/>
                            </a:cxn>
                            <a:cxn ang="0">
                              <a:pos x="connsiteX1" y="connsiteY1"/>
                            </a:cxn>
                            <a:cxn ang="0">
                              <a:pos x="connsiteX2" y="connsiteY2"/>
                            </a:cxn>
                          </a:cxnLst>
                          <a:rect l="l" t="t" r="r" b="b"/>
                          <a:pathLst>
                            <a:path w="893299" h="395280">
                              <a:moveTo>
                                <a:pt x="0" y="105508"/>
                              </a:moveTo>
                              <a:cubicBezTo>
                                <a:pt x="101405" y="258494"/>
                                <a:pt x="202810" y="411481"/>
                                <a:pt x="351693" y="393896"/>
                              </a:cubicBezTo>
                              <a:cubicBezTo>
                                <a:pt x="500576" y="376311"/>
                                <a:pt x="696937" y="188155"/>
                                <a:pt x="893299" y="0"/>
                              </a:cubicBezTo>
                            </a:path>
                          </a:pathLst>
                        </a:cu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479FC3" id="Freihandform 1" o:spid="_x0000_s1026" style="position:absolute;margin-left:233.7pt;margin-top:14pt;width:70.35pt;height:31.1pt;z-index:251658282;visibility:visible;mso-wrap-style:square;mso-wrap-distance-left:9pt;mso-wrap-distance-top:0;mso-wrap-distance-right:9pt;mso-wrap-distance-bottom:0;mso-position-horizontal:absolute;mso-position-horizontal-relative:text;mso-position-vertical:absolute;mso-position-vertical-relative:text;v-text-anchor:middle" coordsize="893299,39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" path="m,105508c101405,258494,202810,411481,351693,393896,500576,376311,696937,188155,893299,e" filled="f" strokecolor="black [3040]" strokeweight="1.5pt">
                <v:path arrowok="t" o:connecttype="custom" o:connectlocs="0,105508;351693,393896;893299,0" o:connectangles="0,0,0"/>
              </v:shape>
            </w:pict>
          </mc:Fallback>
        </mc:AlternateContent>
      </w:r>
    </w:p>
    <w:p w14:paraId="560FC117" w14:textId="77777777" w:rsidR="00BB031D" w:rsidRDefault="00BB031D" w:rsidP="00BB031D"/>
    <w:p w14:paraId="356F819F" w14:textId="77777777" w:rsidR="00BB031D" w:rsidRDefault="00BB031D" w:rsidP="00BB031D"/>
    <w:p w14:paraId="11CC8AAE" w14:textId="77777777" w:rsidR="00BB031D" w:rsidRDefault="00BB031D" w:rsidP="00BB031D"/>
    <w:p w14:paraId="2D5FCA12" w14:textId="1C5AA10A" w:rsidR="00D14F78" w:rsidRPr="00D14F78" w:rsidRDefault="00D14F78" w:rsidP="00D14F78">
      <w:pPr>
        <w:spacing w:before="0" w:after="0"/>
        <w:rPr>
          <w:i/>
          <w:sz w:val="16"/>
        </w:rPr>
      </w:pPr>
      <w:r w:rsidRPr="00D14F78">
        <w:rPr>
          <w:i/>
          <w:sz w:val="16"/>
        </w:rPr>
        <w:t xml:space="preserve">Abb.: </w:t>
      </w:r>
      <w:r>
        <w:rPr>
          <w:i/>
          <w:sz w:val="16"/>
        </w:rPr>
        <w:t>Übersicht Interess</w:t>
      </w:r>
      <w:r w:rsidR="0039616F">
        <w:rPr>
          <w:i/>
          <w:sz w:val="16"/>
        </w:rPr>
        <w:t xml:space="preserve">en des </w:t>
      </w:r>
      <w:proofErr w:type="spellStart"/>
      <w:r w:rsidR="0039616F">
        <w:rPr>
          <w:i/>
          <w:sz w:val="16"/>
        </w:rPr>
        <w:t>Stakeholders</w:t>
      </w:r>
      <w:proofErr w:type="spellEnd"/>
      <w:r w:rsidR="0039616F">
        <w:rPr>
          <w:i/>
          <w:sz w:val="16"/>
        </w:rPr>
        <w:t xml:space="preserve"> – Erwartungen</w:t>
      </w:r>
      <w:r>
        <w:rPr>
          <w:i/>
          <w:sz w:val="16"/>
        </w:rPr>
        <w:t xml:space="preserve"> an den </w:t>
      </w:r>
      <w:proofErr w:type="spellStart"/>
      <w:r>
        <w:rPr>
          <w:i/>
          <w:sz w:val="16"/>
        </w:rPr>
        <w:t>Stakeholder</w:t>
      </w:r>
      <w:proofErr w:type="spellEnd"/>
    </w:p>
    <w:p w14:paraId="2AED7BAE" w14:textId="7C05C939" w:rsidR="00BB031D" w:rsidRDefault="00D14F78" w:rsidP="00803893">
      <w:pPr>
        <w:tabs>
          <w:tab w:val="left" w:pos="2640"/>
        </w:tabs>
        <w:spacing w:before="240" w:after="0"/>
      </w:pPr>
      <w:r>
        <w:rPr>
          <w:noProof/>
          <w:lang w:eastAsia="de-DE"/>
        </w:rPr>
        <mc:AlternateContent>
          <mc:Choice Requires="wps">
            <w:drawing>
              <wp:anchor distT="0" distB="0" distL="114300" distR="114300" simplePos="0" relativeHeight="251658276" behindDoc="0" locked="0" layoutInCell="1" allowOverlap="1" wp14:anchorId="4AB99703" wp14:editId="2982E30F">
                <wp:simplePos x="0" y="0"/>
                <wp:positionH relativeFrom="column">
                  <wp:posOffset>4157345</wp:posOffset>
                </wp:positionH>
                <wp:positionV relativeFrom="paragraph">
                  <wp:posOffset>286223</wp:posOffset>
                </wp:positionV>
                <wp:extent cx="1905000" cy="1400175"/>
                <wp:effectExtent l="0" t="0" r="0" b="9525"/>
                <wp:wrapNone/>
                <wp:docPr id="3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55ECD" w14:textId="77777777" w:rsidR="008067F8" w:rsidRPr="00E37318" w:rsidRDefault="008067F8" w:rsidP="00BB031D">
                            <w:pPr>
                              <w:rPr>
                                <w:b/>
                                <w:sz w:val="18"/>
                              </w:rPr>
                            </w:pPr>
                            <w:r>
                              <w:rPr>
                                <w:b/>
                                <w:sz w:val="18"/>
                              </w:rPr>
                              <w:t>Erwartungen</w:t>
                            </w:r>
                          </w:p>
                          <w:p w14:paraId="4992B4F1" w14:textId="77777777" w:rsidR="008067F8" w:rsidRDefault="008067F8" w:rsidP="00BB031D">
                            <w:pPr>
                              <w:spacing w:after="60"/>
                              <w:rPr>
                                <w:sz w:val="18"/>
                              </w:rPr>
                            </w:pPr>
                            <w:r>
                              <w:rPr>
                                <w:sz w:val="18"/>
                              </w:rPr>
                              <w:t>Was erwarten die Beteiligten von dem Projekt? Was werden sie vermutlich (nicht) tun?</w:t>
                            </w:r>
                          </w:p>
                          <w:p w14:paraId="1C344C8E" w14:textId="43E87477" w:rsidR="008067F8" w:rsidRPr="00E37318" w:rsidRDefault="008067F8" w:rsidP="00BB031D">
                            <w:pPr>
                              <w:spacing w:before="60"/>
                              <w:rPr>
                                <w:sz w:val="18"/>
                              </w:rPr>
                            </w:pPr>
                            <w:r>
                              <w:rPr>
                                <w:sz w:val="18"/>
                              </w:rPr>
                              <w:t>Notieren Sie zu jeder Figur Einfluss auf und Interesse am Projekterfolg!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AB99703" id="_x0000_s1040" type="#_x0000_t202" style="position:absolute;margin-left:327.35pt;margin-top:22.55pt;width:150pt;height:110.2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" filled="f" stroked="f">
                <v:textbox>
                  <w:txbxContent>
                    <w:p w14:paraId="5A855ECD" w14:textId="77777777" w:rsidR="008067F8" w:rsidRPr="00E37318" w:rsidRDefault="008067F8" w:rsidP="00BB031D">
                      <w:pPr>
                        <w:rPr>
                          <w:b/>
                          <w:sz w:val="18"/>
                        </w:rPr>
                      </w:pPr>
                      <w:r>
                        <w:rPr>
                          <w:b/>
                          <w:sz w:val="18"/>
                        </w:rPr>
                        <w:t>Erwartungen</w:t>
                      </w:r>
                    </w:p>
                    <w:p w14:paraId="4992B4F1" w14:textId="77777777" w:rsidR="008067F8" w:rsidRDefault="008067F8" w:rsidP="00BB031D">
                      <w:pPr>
                        <w:spacing w:after="60"/>
                        <w:rPr>
                          <w:sz w:val="18"/>
                        </w:rPr>
                      </w:pPr>
                      <w:r>
                        <w:rPr>
                          <w:sz w:val="18"/>
                        </w:rPr>
                        <w:t>Was erwarten die Beteiligten von dem Projekt? Was werden sie vermutlich (nicht) tun?</w:t>
                      </w:r>
                    </w:p>
                    <w:p w14:paraId="1C344C8E" w14:textId="43E87477" w:rsidR="008067F8" w:rsidRPr="00E37318" w:rsidRDefault="008067F8" w:rsidP="00BB031D">
                      <w:pPr>
                        <w:spacing w:before="60"/>
                        <w:rPr>
                          <w:sz w:val="18"/>
                        </w:rPr>
                      </w:pPr>
                      <w:r>
                        <w:rPr>
                          <w:sz w:val="18"/>
                        </w:rPr>
                        <w:t>Notieren Sie zu jeder Figur Einfluss auf und Interesse am Projekterfolg!</w:t>
                      </w:r>
                    </w:p>
                  </w:txbxContent>
                </v:textbox>
              </v:shape>
            </w:pict>
          </mc:Fallback>
        </mc:AlternateContent>
      </w:r>
      <w:r>
        <w:rPr>
          <w:noProof/>
          <w:lang w:eastAsia="de-DE"/>
        </w:rPr>
        <mc:AlternateContent>
          <mc:Choice Requires="wps">
            <w:drawing>
              <wp:anchor distT="0" distB="0" distL="114300" distR="114300" simplePos="0" relativeHeight="251658275" behindDoc="0" locked="0" layoutInCell="1" allowOverlap="1" wp14:anchorId="44B8A204" wp14:editId="33BC54ED">
                <wp:simplePos x="0" y="0"/>
                <wp:positionH relativeFrom="column">
                  <wp:posOffset>2076450</wp:posOffset>
                </wp:positionH>
                <wp:positionV relativeFrom="paragraph">
                  <wp:posOffset>276063</wp:posOffset>
                </wp:positionV>
                <wp:extent cx="1884680" cy="1456055"/>
                <wp:effectExtent l="0" t="0" r="0" b="0"/>
                <wp:wrapNone/>
                <wp:docPr id="3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45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F3C09" w14:textId="77777777" w:rsidR="008067F8" w:rsidRPr="00E37318" w:rsidRDefault="008067F8" w:rsidP="00BB031D">
                            <w:pPr>
                              <w:rPr>
                                <w:b/>
                                <w:sz w:val="18"/>
                              </w:rPr>
                            </w:pPr>
                            <w:r>
                              <w:rPr>
                                <w:b/>
                                <w:sz w:val="18"/>
                              </w:rPr>
                              <w:t>Beziehungen</w:t>
                            </w:r>
                          </w:p>
                          <w:p w14:paraId="40FF1C68" w14:textId="77777777" w:rsidR="008067F8" w:rsidRDefault="008067F8" w:rsidP="00BB031D">
                            <w:pPr>
                              <w:spacing w:after="0"/>
                              <w:rPr>
                                <w:sz w:val="18"/>
                              </w:rPr>
                            </w:pPr>
                            <w:r>
                              <w:rPr>
                                <w:sz w:val="18"/>
                              </w:rPr>
                              <w:t>Wo stehen die Figuren?</w:t>
                            </w:r>
                          </w:p>
                          <w:p w14:paraId="15F19448" w14:textId="77777777" w:rsidR="008067F8" w:rsidRDefault="008067F8" w:rsidP="00BB031D">
                            <w:pPr>
                              <w:spacing w:before="0"/>
                              <w:rPr>
                                <w:sz w:val="18"/>
                              </w:rPr>
                            </w:pPr>
                            <w:r>
                              <w:rPr>
                                <w:sz w:val="18"/>
                              </w:rPr>
                              <w:t>Wo gibt es Verbindungen?</w:t>
                            </w:r>
                          </w:p>
                          <w:p w14:paraId="6FD2411B" w14:textId="77777777" w:rsidR="008067F8" w:rsidRPr="00E37318" w:rsidRDefault="008067F8" w:rsidP="00BB031D">
                            <w:pPr>
                              <w:rPr>
                                <w:sz w:val="18"/>
                              </w:rPr>
                            </w:pPr>
                            <w:r>
                              <w:rPr>
                                <w:sz w:val="18"/>
                              </w:rPr>
                              <w:t xml:space="preserve">Veranschaulichen Sie mit Hilfe der Figuren die Beziehungen zwischen </w:t>
                            </w:r>
                            <w:proofErr w:type="spellStart"/>
                            <w:r>
                              <w:rPr>
                                <w:sz w:val="18"/>
                              </w:rPr>
                              <w:t>Stakeholdern</w:t>
                            </w:r>
                            <w:proofErr w:type="spellEnd"/>
                            <w:r>
                              <w:rPr>
                                <w:sz w:val="18"/>
                              </w:rPr>
                              <w:t xml:space="preserve"> und Projekt auf einem Papier!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B8A204" id="_x0000_s1041" type="#_x0000_t202" style="position:absolute;margin-left:163.5pt;margin-top:21.75pt;width:148.4pt;height:114.6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a2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" filled="f" stroked="f">
                <v:textbox>
                  <w:txbxContent>
                    <w:p w14:paraId="7B8F3C09" w14:textId="77777777" w:rsidR="008067F8" w:rsidRPr="00E37318" w:rsidRDefault="008067F8" w:rsidP="00BB031D">
                      <w:pPr>
                        <w:rPr>
                          <w:b/>
                          <w:sz w:val="18"/>
                        </w:rPr>
                      </w:pPr>
                      <w:r>
                        <w:rPr>
                          <w:b/>
                          <w:sz w:val="18"/>
                        </w:rPr>
                        <w:t>Beziehungen</w:t>
                      </w:r>
                    </w:p>
                    <w:p w14:paraId="40FF1C68" w14:textId="77777777" w:rsidR="008067F8" w:rsidRDefault="008067F8" w:rsidP="00BB031D">
                      <w:pPr>
                        <w:spacing w:after="0"/>
                        <w:rPr>
                          <w:sz w:val="18"/>
                        </w:rPr>
                      </w:pPr>
                      <w:r>
                        <w:rPr>
                          <w:sz w:val="18"/>
                        </w:rPr>
                        <w:t>Wo stehen die Figuren?</w:t>
                      </w:r>
                    </w:p>
                    <w:p w14:paraId="15F19448" w14:textId="77777777" w:rsidR="008067F8" w:rsidRDefault="008067F8" w:rsidP="00BB031D">
                      <w:pPr>
                        <w:spacing w:before="0"/>
                        <w:rPr>
                          <w:sz w:val="18"/>
                        </w:rPr>
                      </w:pPr>
                      <w:r>
                        <w:rPr>
                          <w:sz w:val="18"/>
                        </w:rPr>
                        <w:t>Wo gibt es Verbindungen?</w:t>
                      </w:r>
                    </w:p>
                    <w:p w14:paraId="6FD2411B" w14:textId="77777777" w:rsidR="008067F8" w:rsidRPr="00E37318" w:rsidRDefault="008067F8" w:rsidP="00BB031D">
                      <w:pPr>
                        <w:rPr>
                          <w:sz w:val="18"/>
                        </w:rPr>
                      </w:pPr>
                      <w:r>
                        <w:rPr>
                          <w:sz w:val="18"/>
                        </w:rPr>
                        <w:t>Veranschaulichen Sie mit Hilfe der Figuren die Beziehungen zwischen Stakeholdern und Projekt auf einem Papier!</w:t>
                      </w:r>
                    </w:p>
                  </w:txbxContent>
                </v:textbox>
              </v:shape>
            </w:pict>
          </mc:Fallback>
        </mc:AlternateContent>
      </w:r>
      <w:r w:rsidR="00F15354">
        <w:rPr>
          <w:noProof/>
          <w:lang w:eastAsia="de-DE"/>
        </w:rPr>
        <mc:AlternateContent>
          <mc:Choice Requires="wps">
            <w:drawing>
              <wp:anchor distT="0" distB="0" distL="114300" distR="114300" simplePos="0" relativeHeight="251658279" behindDoc="0" locked="0" layoutInCell="1" allowOverlap="1" wp14:anchorId="3E0A4CAF" wp14:editId="0505862C">
                <wp:simplePos x="0" y="0"/>
                <wp:positionH relativeFrom="column">
                  <wp:posOffset>-24765</wp:posOffset>
                </wp:positionH>
                <wp:positionV relativeFrom="paragraph">
                  <wp:posOffset>295748</wp:posOffset>
                </wp:positionV>
                <wp:extent cx="1870710" cy="1027430"/>
                <wp:effectExtent l="0" t="0" r="0" b="6350"/>
                <wp:wrapNone/>
                <wp:docPr id="3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027430"/>
                        </a:xfrm>
                        <a:prstGeom prst="rect">
                          <a:avLst/>
                        </a:prstGeom>
                        <a:noFill/>
                        <a:ln w="9525">
                          <a:noFill/>
                          <a:miter lim="800000"/>
                          <a:headEnd/>
                          <a:tailEnd/>
                        </a:ln>
                      </wps:spPr>
                      <wps:txbx>
                        <w:txbxContent>
                          <w:p w14:paraId="55B59FDC" w14:textId="77777777" w:rsidR="008067F8" w:rsidRDefault="008067F8" w:rsidP="00BB031D">
                            <w:pPr>
                              <w:rPr>
                                <w:b/>
                                <w:sz w:val="18"/>
                              </w:rPr>
                            </w:pPr>
                            <w:r>
                              <w:rPr>
                                <w:b/>
                                <w:sz w:val="18"/>
                              </w:rPr>
                              <w:t>Mitspieler</w:t>
                            </w:r>
                          </w:p>
                          <w:p w14:paraId="33C28FBE" w14:textId="77777777" w:rsidR="008067F8" w:rsidRDefault="008067F8" w:rsidP="00BB031D">
                            <w:pPr>
                              <w:spacing w:after="0"/>
                              <w:rPr>
                                <w:sz w:val="18"/>
                              </w:rPr>
                            </w:pPr>
                            <w:r>
                              <w:rPr>
                                <w:sz w:val="18"/>
                              </w:rPr>
                              <w:t>Wer ist für das Projekt wichtig?</w:t>
                            </w:r>
                          </w:p>
                          <w:p w14:paraId="4A11372D" w14:textId="77777777" w:rsidR="008067F8" w:rsidRDefault="008067F8" w:rsidP="00BB031D">
                            <w:pPr>
                              <w:spacing w:before="0" w:after="0"/>
                              <w:rPr>
                                <w:sz w:val="18"/>
                              </w:rPr>
                            </w:pPr>
                            <w:r>
                              <w:rPr>
                                <w:sz w:val="18"/>
                              </w:rPr>
                              <w:t>Wer ist außerdem betroffen?</w:t>
                            </w:r>
                          </w:p>
                          <w:p w14:paraId="40F27DD3" w14:textId="77777777" w:rsidR="008067F8" w:rsidRPr="00256B59" w:rsidRDefault="008067F8" w:rsidP="00BB031D">
                            <w:pPr>
                              <w:rPr>
                                <w:sz w:val="18"/>
                              </w:rPr>
                            </w:pPr>
                            <w:r>
                              <w:rPr>
                                <w:sz w:val="18"/>
                              </w:rPr>
                              <w:t xml:space="preserve">Suchen Sie für jeden </w:t>
                            </w:r>
                            <w:proofErr w:type="spellStart"/>
                            <w:r>
                              <w:rPr>
                                <w:sz w:val="18"/>
                              </w:rPr>
                              <w:t>Stakeholder</w:t>
                            </w:r>
                            <w:proofErr w:type="spellEnd"/>
                            <w:r>
                              <w:rPr>
                                <w:sz w:val="18"/>
                              </w:rPr>
                              <w:t xml:space="preserve"> eine entsprechende Figur aus!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E0A4CAF" id="_x0000_s1042" type="#_x0000_t202" style="position:absolute;margin-left:-1.95pt;margin-top:23.3pt;width:147.3pt;height:80.9pt;z-index:25165827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" filled="f" stroked="f">
                <v:textbox style="mso-fit-shape-to-text:t">
                  <w:txbxContent>
                    <w:p w14:paraId="55B59FDC" w14:textId="77777777" w:rsidR="008067F8" w:rsidRDefault="008067F8" w:rsidP="00BB031D">
                      <w:pPr>
                        <w:rPr>
                          <w:b/>
                          <w:sz w:val="18"/>
                        </w:rPr>
                      </w:pPr>
                      <w:r>
                        <w:rPr>
                          <w:b/>
                          <w:sz w:val="18"/>
                        </w:rPr>
                        <w:t>Mitspieler</w:t>
                      </w:r>
                    </w:p>
                    <w:p w14:paraId="33C28FBE" w14:textId="77777777" w:rsidR="008067F8" w:rsidRDefault="008067F8" w:rsidP="00BB031D">
                      <w:pPr>
                        <w:spacing w:after="0"/>
                        <w:rPr>
                          <w:sz w:val="18"/>
                        </w:rPr>
                      </w:pPr>
                      <w:r>
                        <w:rPr>
                          <w:sz w:val="18"/>
                        </w:rPr>
                        <w:t>Wer ist für das Projekt wichtig?</w:t>
                      </w:r>
                    </w:p>
                    <w:p w14:paraId="4A11372D" w14:textId="77777777" w:rsidR="008067F8" w:rsidRDefault="008067F8" w:rsidP="00BB031D">
                      <w:pPr>
                        <w:spacing w:before="0" w:after="0"/>
                        <w:rPr>
                          <w:sz w:val="18"/>
                        </w:rPr>
                      </w:pPr>
                      <w:r>
                        <w:rPr>
                          <w:sz w:val="18"/>
                        </w:rPr>
                        <w:t>Wer ist außerdem betroffen?</w:t>
                      </w:r>
                    </w:p>
                    <w:p w14:paraId="40F27DD3" w14:textId="77777777" w:rsidR="008067F8" w:rsidRPr="00256B59" w:rsidRDefault="008067F8" w:rsidP="00BB031D">
                      <w:pPr>
                        <w:rPr>
                          <w:sz w:val="18"/>
                        </w:rPr>
                      </w:pPr>
                      <w:r>
                        <w:rPr>
                          <w:sz w:val="18"/>
                        </w:rPr>
                        <w:t>Suchen Sie für jeden Stakeholder eine entsprechende Figur aus!</w:t>
                      </w:r>
                    </w:p>
                  </w:txbxContent>
                </v:textbox>
              </v:shape>
            </w:pict>
          </mc:Fallback>
        </mc:AlternateContent>
      </w:r>
      <w:r w:rsidR="00BB031D">
        <w:t>Die folgenden Aufgaben helfen dabei:</w:t>
      </w:r>
    </w:p>
    <w:p w14:paraId="73AE90CF" w14:textId="14B819CA" w:rsidR="00BB031D" w:rsidRDefault="00D14F78" w:rsidP="00BB031D">
      <w:pPr>
        <w:tabs>
          <w:tab w:val="left" w:pos="2640"/>
        </w:tabs>
      </w:pPr>
      <w:r>
        <w:rPr>
          <w:noProof/>
          <w:lang w:eastAsia="de-DE"/>
        </w:rPr>
        <mc:AlternateContent>
          <mc:Choice Requires="wps">
            <w:drawing>
              <wp:anchor distT="0" distB="0" distL="114300" distR="114300" simplePos="0" relativeHeight="251658271" behindDoc="0" locked="0" layoutInCell="1" allowOverlap="1" wp14:anchorId="1186DD72" wp14:editId="12EB0161">
                <wp:simplePos x="0" y="0"/>
                <wp:positionH relativeFrom="column">
                  <wp:posOffset>3889375</wp:posOffset>
                </wp:positionH>
                <wp:positionV relativeFrom="paragraph">
                  <wp:posOffset>9998</wp:posOffset>
                </wp:positionV>
                <wp:extent cx="2204720" cy="1304925"/>
                <wp:effectExtent l="0" t="0" r="5080" b="9525"/>
                <wp:wrapNone/>
                <wp:docPr id="311"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B0D13B" id="AutoShape 207" o:spid="_x0000_s1026" type="#_x0000_t55" style="position:absolute;margin-left:306.25pt;margin-top:.8pt;width:173.6pt;height:102.7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" adj="18371" fillcolor="#e5b8b7 [1301]" stroked="f"/>
            </w:pict>
          </mc:Fallback>
        </mc:AlternateContent>
      </w:r>
      <w:r>
        <w:rPr>
          <w:noProof/>
          <w:lang w:eastAsia="de-DE"/>
        </w:rPr>
        <mc:AlternateContent>
          <mc:Choice Requires="wps">
            <w:drawing>
              <wp:anchor distT="0" distB="0" distL="114300" distR="114300" simplePos="0" relativeHeight="251658274" behindDoc="0" locked="0" layoutInCell="1" allowOverlap="1" wp14:anchorId="00C41311" wp14:editId="6CC2FB1D">
                <wp:simplePos x="0" y="0"/>
                <wp:positionH relativeFrom="column">
                  <wp:posOffset>1842770</wp:posOffset>
                </wp:positionH>
                <wp:positionV relativeFrom="paragraph">
                  <wp:posOffset>20158</wp:posOffset>
                </wp:positionV>
                <wp:extent cx="2190115" cy="1304925"/>
                <wp:effectExtent l="0" t="0" r="635" b="9525"/>
                <wp:wrapNone/>
                <wp:docPr id="306"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1304925"/>
                        </a:xfrm>
                        <a:prstGeom prst="chevron">
                          <a:avLst>
                            <a:gd name="adj" fmla="val 23524"/>
                          </a:avLst>
                        </a:prstGeom>
                        <a:solidFill>
                          <a:schemeClr val="accent2">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28CB59" id="AutoShape 205" o:spid="_x0000_s1026" type="#_x0000_t55" style="position:absolute;margin-left:145.1pt;margin-top:1.6pt;width:172.45pt;height:102.7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" adj="18573" fillcolor="#f2dbdb [661]" stroked="f"/>
            </w:pict>
          </mc:Fallback>
        </mc:AlternateContent>
      </w:r>
      <w:r>
        <w:rPr>
          <w:noProof/>
          <w:lang w:eastAsia="de-DE"/>
        </w:rPr>
        <mc:AlternateContent>
          <mc:Choice Requires="wps">
            <w:drawing>
              <wp:anchor distT="0" distB="0" distL="114300" distR="114300" simplePos="0" relativeHeight="251658278" behindDoc="0" locked="0" layoutInCell="1" allowOverlap="1" wp14:anchorId="1966965D" wp14:editId="713FDE2E">
                <wp:simplePos x="0" y="0"/>
                <wp:positionH relativeFrom="column">
                  <wp:posOffset>-303530</wp:posOffset>
                </wp:positionH>
                <wp:positionV relativeFrom="paragraph">
                  <wp:posOffset>9998</wp:posOffset>
                </wp:positionV>
                <wp:extent cx="2280920" cy="1304925"/>
                <wp:effectExtent l="0" t="0" r="5080" b="9525"/>
                <wp:wrapNone/>
                <wp:docPr id="309"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1D53C3" id="AutoShape 204" o:spid="_x0000_s1026" type="#_x0000_t55" style="position:absolute;margin-left:-23.9pt;margin-top:.8pt;width:179.6pt;height:102.7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" adj="18479" fillcolor="#e5b8b7 [1301]" stroked="f"/>
            </w:pict>
          </mc:Fallback>
        </mc:AlternateContent>
      </w:r>
    </w:p>
    <w:p w14:paraId="0AF643CC" w14:textId="77777777" w:rsidR="00BB031D" w:rsidRDefault="00BB031D" w:rsidP="00BB031D">
      <w:pPr>
        <w:tabs>
          <w:tab w:val="left" w:pos="2640"/>
        </w:tabs>
      </w:pPr>
    </w:p>
    <w:p w14:paraId="2493A07C" w14:textId="77777777" w:rsidR="00BB031D" w:rsidRDefault="00BB031D" w:rsidP="00BB031D">
      <w:pPr>
        <w:tabs>
          <w:tab w:val="left" w:pos="2640"/>
        </w:tabs>
      </w:pPr>
    </w:p>
    <w:p w14:paraId="4E807170" w14:textId="77777777" w:rsidR="00BB031D" w:rsidRDefault="00BB031D" w:rsidP="00BB031D">
      <w:pPr>
        <w:tabs>
          <w:tab w:val="left" w:pos="2640"/>
        </w:tabs>
      </w:pPr>
    </w:p>
    <w:p w14:paraId="308CBEF7" w14:textId="77777777" w:rsidR="00BB031D" w:rsidRDefault="00BB031D" w:rsidP="00BB031D">
      <w:pPr>
        <w:tabs>
          <w:tab w:val="left" w:pos="2640"/>
        </w:tabs>
      </w:pPr>
    </w:p>
    <w:p w14:paraId="2286C513" w14:textId="137E8020" w:rsidR="00BB031D" w:rsidRDefault="00D14F78" w:rsidP="00BB031D">
      <w:pPr>
        <w:tabs>
          <w:tab w:val="left" w:pos="2640"/>
        </w:tabs>
      </w:pPr>
      <w:r>
        <w:rPr>
          <w:noProof/>
          <w:lang w:eastAsia="de-DE"/>
        </w:rPr>
        <mc:AlternateContent>
          <mc:Choice Requires="wpg">
            <w:drawing>
              <wp:anchor distT="0" distB="0" distL="114300" distR="114300" simplePos="0" relativeHeight="251658266" behindDoc="1" locked="0" layoutInCell="0" allowOverlap="1" wp14:anchorId="4673A5D0" wp14:editId="5DEF2B84">
                <wp:simplePos x="0" y="0"/>
                <wp:positionH relativeFrom="page">
                  <wp:posOffset>520995</wp:posOffset>
                </wp:positionH>
                <wp:positionV relativeFrom="paragraph">
                  <wp:posOffset>137736</wp:posOffset>
                </wp:positionV>
                <wp:extent cx="6529705" cy="3284855"/>
                <wp:effectExtent l="0" t="0" r="4445" b="0"/>
                <wp:wrapNone/>
                <wp:docPr id="298" name="drawingObject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9705" cy="3284855"/>
                          <a:chOff x="0" y="-457518"/>
                          <a:chExt cx="6530339" cy="3288477"/>
                        </a:xfrm>
                        <a:noFill/>
                      </wpg:grpSpPr>
                      <pic:pic xmlns:pic="http://schemas.openxmlformats.org/drawingml/2006/picture">
                        <pic:nvPicPr>
                          <pic:cNvPr id="299" name="Picture 985"/>
                          <pic:cNvPicPr/>
                        </pic:nvPicPr>
                        <pic:blipFill>
                          <a:blip r:embed="rId11"/>
                          <a:stretch/>
                        </pic:blipFill>
                        <pic:spPr>
                          <a:xfrm>
                            <a:off x="0" y="629329"/>
                            <a:ext cx="6501384" cy="2201630"/>
                          </a:xfrm>
                          <a:prstGeom prst="rect">
                            <a:avLst/>
                          </a:prstGeom>
                          <a:noFill/>
                        </pic:spPr>
                      </pic:pic>
                      <wps:wsp>
                        <wps:cNvPr id="300" name="Shape 986"/>
                        <wps:cNvSpPr/>
                        <wps:spPr>
                          <a:xfrm>
                            <a:off x="65659" y="750090"/>
                            <a:ext cx="6369685" cy="1996320"/>
                          </a:xfrm>
                          <a:custGeom>
                            <a:avLst/>
                            <a:gdLst/>
                            <a:ahLst/>
                            <a:cxnLst/>
                            <a:rect l="0" t="0" r="0" b="0"/>
                            <a:pathLst>
                              <a:path w="6369685" h="753744">
                                <a:moveTo>
                                  <a:pt x="0" y="0"/>
                                </a:moveTo>
                                <a:lnTo>
                                  <a:pt x="136867" y="376808"/>
                                </a:lnTo>
                                <a:lnTo>
                                  <a:pt x="0" y="753744"/>
                                </a:lnTo>
                                <a:lnTo>
                                  <a:pt x="6232778" y="753744"/>
                                </a:lnTo>
                                <a:lnTo>
                                  <a:pt x="6369685" y="376808"/>
                                </a:lnTo>
                                <a:lnTo>
                                  <a:pt x="6232778" y="0"/>
                                </a:lnTo>
                                <a:lnTo>
                                  <a:pt x="0" y="0"/>
                                </a:lnTo>
                                <a:close/>
                              </a:path>
                            </a:pathLst>
                          </a:custGeom>
                          <a:solidFill>
                            <a:schemeClr val="accent1">
                              <a:lumMod val="20000"/>
                              <a:lumOff val="80000"/>
                            </a:schemeClr>
                          </a:solidFill>
                        </wps:spPr>
                        <wps:bodyPr vertOverflow="overflow" horzOverflow="overflow" vert="horz" lIns="91440" tIns="45720" rIns="91440" bIns="45720" anchor="t"/>
                      </wps:wsp>
                      <pic:pic xmlns:pic="http://schemas.openxmlformats.org/drawingml/2006/picture">
                        <pic:nvPicPr>
                          <pic:cNvPr id="301" name="Picture 987"/>
                          <pic:cNvPicPr/>
                        </pic:nvPicPr>
                        <pic:blipFill>
                          <a:blip r:embed="rId12"/>
                          <a:stretch/>
                        </pic:blipFill>
                        <pic:spPr>
                          <a:xfrm>
                            <a:off x="188975" y="984504"/>
                            <a:ext cx="6123432" cy="588264"/>
                          </a:xfrm>
                          <a:prstGeom prst="rect">
                            <a:avLst/>
                          </a:prstGeom>
                          <a:noFill/>
                        </pic:spPr>
                      </pic:pic>
                      <pic:pic xmlns:pic="http://schemas.openxmlformats.org/drawingml/2006/picture">
                        <pic:nvPicPr>
                          <pic:cNvPr id="302" name="Picture 988"/>
                          <pic:cNvPicPr/>
                        </pic:nvPicPr>
                        <pic:blipFill>
                          <a:blip r:embed="rId13"/>
                          <a:stretch/>
                        </pic:blipFill>
                        <pic:spPr>
                          <a:xfrm>
                            <a:off x="10668" y="-457518"/>
                            <a:ext cx="6519671" cy="948926"/>
                          </a:xfrm>
                          <a:prstGeom prst="rect">
                            <a:avLst/>
                          </a:prstGeom>
                          <a:noFill/>
                        </pic:spPr>
                      </pic:pic>
                      <wps:wsp>
                        <wps:cNvPr id="303" name="Shape 989"/>
                        <wps:cNvSpPr/>
                        <wps:spPr>
                          <a:xfrm>
                            <a:off x="76454" y="-404324"/>
                            <a:ext cx="6388734" cy="823911"/>
                          </a:xfrm>
                          <a:custGeom>
                            <a:avLst/>
                            <a:gdLst/>
                            <a:ahLst/>
                            <a:cxnLst/>
                            <a:rect l="0" t="0" r="0" b="0"/>
                            <a:pathLst>
                              <a:path w="6388734" h="753745">
                                <a:moveTo>
                                  <a:pt x="0" y="0"/>
                                </a:moveTo>
                                <a:lnTo>
                                  <a:pt x="136867" y="376936"/>
                                </a:lnTo>
                                <a:lnTo>
                                  <a:pt x="0" y="753745"/>
                                </a:lnTo>
                                <a:lnTo>
                                  <a:pt x="6251829" y="753745"/>
                                </a:lnTo>
                                <a:lnTo>
                                  <a:pt x="6388734" y="376936"/>
                                </a:lnTo>
                                <a:lnTo>
                                  <a:pt x="6251829" y="0"/>
                                </a:lnTo>
                                <a:lnTo>
                                  <a:pt x="0" y="0"/>
                                </a:lnTo>
                                <a:close/>
                              </a:path>
                            </a:pathLst>
                          </a:custGeom>
                          <a:solidFill>
                            <a:schemeClr val="bg1">
                              <a:lumMod val="95000"/>
                            </a:schemeClr>
                          </a:solidFill>
                        </wps:spPr>
                        <wps:bodyPr vertOverflow="overflow" horzOverflow="overflow" vert="horz" lIns="91440" tIns="45720" rIns="91440" bIns="45720" anchor="t"/>
                      </wps:wsp>
                      <pic:pic xmlns:pic="http://schemas.openxmlformats.org/drawingml/2006/picture">
                        <pic:nvPicPr>
                          <pic:cNvPr id="304" name="Picture 990"/>
                          <pic:cNvPicPr/>
                        </pic:nvPicPr>
                        <pic:blipFill>
                          <a:blip r:embed="rId14"/>
                          <a:stretch/>
                        </pic:blipFill>
                        <pic:spPr>
                          <a:xfrm>
                            <a:off x="199644" y="123444"/>
                            <a:ext cx="6141719" cy="588263"/>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4198AAF" id="drawingObject984" o:spid="_x0000_s1026" style="position:absolute;margin-left:41pt;margin-top:10.85pt;width:514.15pt;height:258.65pt;z-index:-251658214;mso-position-horizontal-relative:page" coordorigin=",-4575" coordsize="65303,328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I7UAH8WAAGUpcjTAAAAAElFTkSuQmCCUEsDBAoAAAAAAAAAIQDtfKjf&#10;GwMAABsDAAAUAAAAZHJzL21lZGlhL2ltYWdlMi5wbmeJUE5HDQoaCgAAAA1JSERSAAAFOwAAAIAI&#10;BgAAAMR/vUcAAAABc1JHQgCuzhzpAAAABGdBTUEAALGPC/xhBQAAAAlwSFlzAAAOwwAADsMBx2+o&#10;ZAAAArBJREFUeF7twQENAAAAwqD3T20ONy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" o:allowincell="f">
                <v:shape id="Picture 985" o:spid="_x0000_s1027" type="#_x0000_t75" style="position:absolute;top:6293;width:65013;height:22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">
                  <v:imagedata r:id="rId15" o:title=""/>
                </v:shape>
                <v:shape id="Shape 986" o:spid="_x0000_s1028" style="position:absolute;left:656;top:7500;width:63697;height:19964;visibility:visible;mso-wrap-style:square;v-text-anchor:top" coordsize="6369685,7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" path="m,l136867,376808,,753744r6232778,l6369685,376808,6232778,,,xe" fillcolor="#dbe5f1 [660]" stroked="f">
                  <v:path arrowok="t" textboxrect="0,0,6369685,753744"/>
                </v:shape>
                <v:shape id="Picture 987" o:spid="_x0000_s1029" type="#_x0000_t75" style="position:absolute;left:1889;top:9845;width:61235;height:5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">
                  <v:imagedata r:id="rId16" o:title=""/>
                </v:shape>
                <v:shape id="Picture 988" o:spid="_x0000_s1030" type="#_x0000_t75" style="position:absolute;left:106;top:-4575;width:65197;height:9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">
                  <v:imagedata r:id="rId17" o:title=""/>
                </v:shape>
                <v:shape id="Shape 989" o:spid="_x0000_s1031" style="position:absolute;left:764;top:-4043;width:63887;height:8238;visibility:visible;mso-wrap-style:square;v-text-anchor:top" coordsize="6388734,7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" path="m,l136867,376936,,753745r6251829,l6388734,376936,6251829,,,xe" fillcolor="#f2f2f2 [3052]" stroked="f">
                  <v:path arrowok="t" textboxrect="0,0,6388734,753745"/>
                </v:shape>
                <v:shape id="Picture 990" o:spid="_x0000_s1032" type="#_x0000_t75" style="position:absolute;left:1996;top:1234;width:61417;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">
                  <v:imagedata r:id="rId18" o:title=""/>
                </v:shape>
                <w10:wrap anchorx="page"/>
              </v:group>
            </w:pict>
          </mc:Fallback>
        </mc:AlternateContent>
      </w:r>
      <w:r>
        <w:rPr>
          <w:noProof/>
          <w:lang w:eastAsia="de-DE"/>
        </w:rPr>
        <mc:AlternateContent>
          <mc:Choice Requires="wps">
            <w:drawing>
              <wp:anchor distT="0" distB="0" distL="114300" distR="114300" simplePos="0" relativeHeight="251658267" behindDoc="0" locked="0" layoutInCell="1" allowOverlap="1" wp14:anchorId="3C48A33D" wp14:editId="7706192C">
                <wp:simplePos x="0" y="0"/>
                <wp:positionH relativeFrom="column">
                  <wp:posOffset>-189865</wp:posOffset>
                </wp:positionH>
                <wp:positionV relativeFrom="paragraph">
                  <wp:posOffset>118272</wp:posOffset>
                </wp:positionV>
                <wp:extent cx="6339840" cy="793115"/>
                <wp:effectExtent l="0" t="0" r="0" b="0"/>
                <wp:wrapNone/>
                <wp:docPr id="3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793115"/>
                        </a:xfrm>
                        <a:prstGeom prst="rect">
                          <a:avLst/>
                        </a:prstGeom>
                        <a:noFill/>
                        <a:ln w="9525">
                          <a:noFill/>
                          <a:miter lim="800000"/>
                          <a:headEnd/>
                          <a:tailEnd/>
                        </a:ln>
                      </wps:spPr>
                      <wps:txbx>
                        <w:txbxContent>
                          <w:p w14:paraId="7A4FC9E8" w14:textId="77777777" w:rsidR="008067F8" w:rsidRPr="00E37318" w:rsidRDefault="008067F8" w:rsidP="00BB031D">
                            <w:pPr>
                              <w:rPr>
                                <w:b/>
                                <w:sz w:val="18"/>
                              </w:rPr>
                            </w:pPr>
                            <w:r>
                              <w:rPr>
                                <w:b/>
                                <w:sz w:val="18"/>
                              </w:rPr>
                              <w:t>Und jetzt?</w:t>
                            </w:r>
                          </w:p>
                          <w:p w14:paraId="6201C24A" w14:textId="71E560B6" w:rsidR="008067F8" w:rsidRPr="00E37318" w:rsidRDefault="008067F8" w:rsidP="00BB031D">
                            <w:pPr>
                              <w:rPr>
                                <w:sz w:val="18"/>
                              </w:rPr>
                            </w:pPr>
                            <w:r>
                              <w:rPr>
                                <w:sz w:val="18"/>
                              </w:rPr>
                              <w:t xml:space="preserve">Diskutieren Sie, welche Konsequenzen aus der </w:t>
                            </w:r>
                            <w:proofErr w:type="spellStart"/>
                            <w:r>
                              <w:rPr>
                                <w:sz w:val="18"/>
                              </w:rPr>
                              <w:t>Stakeholderanalyse</w:t>
                            </w:r>
                            <w:proofErr w:type="spellEnd"/>
                            <w:r>
                              <w:rPr>
                                <w:sz w:val="18"/>
                              </w:rPr>
                              <w:t xml:space="preserve"> für die Planung des Projekts gezogen werden können, was Sie beachten und womit Sie rechnen müssen. Dokumentieren Sie die Ergebnisse in einer angemessenen Form in Ihrem Portfolio.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48A33D" id="_x0000_s1043" type="#_x0000_t202" style="position:absolute;margin-left:-14.95pt;margin-top:9.3pt;width:499.2pt;height:62.45pt;z-index:25165826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" filled="f" stroked="f">
                <v:textbox style="mso-fit-shape-to-text:t">
                  <w:txbxContent>
                    <w:p w14:paraId="7A4FC9E8" w14:textId="77777777" w:rsidR="008067F8" w:rsidRPr="00E37318" w:rsidRDefault="008067F8" w:rsidP="00BB031D">
                      <w:pPr>
                        <w:rPr>
                          <w:b/>
                          <w:sz w:val="18"/>
                        </w:rPr>
                      </w:pPr>
                      <w:r>
                        <w:rPr>
                          <w:b/>
                          <w:sz w:val="18"/>
                        </w:rPr>
                        <w:t>Und jetzt?</w:t>
                      </w:r>
                    </w:p>
                    <w:p w14:paraId="6201C24A" w14:textId="71E560B6" w:rsidR="008067F8" w:rsidRPr="00E37318" w:rsidRDefault="008067F8" w:rsidP="00BB031D">
                      <w:pPr>
                        <w:rPr>
                          <w:sz w:val="18"/>
                        </w:rPr>
                      </w:pPr>
                      <w:r>
                        <w:rPr>
                          <w:sz w:val="18"/>
                        </w:rPr>
                        <w:t>Diskutieren Sie, welche Konsequenzen aus der Stakeholderanalyse für die Planung des Projekts gezogen werden können, was Sie beachten und womit Sie rechnen müssen. Dokumentieren Sie die Ergebnisse in einer angemessenen Form in Ihrem Portfolio.</w:t>
                      </w:r>
                    </w:p>
                  </w:txbxContent>
                </v:textbox>
              </v:shape>
            </w:pict>
          </mc:Fallback>
        </mc:AlternateContent>
      </w:r>
    </w:p>
    <w:p w14:paraId="27433E59" w14:textId="3503569A" w:rsidR="00BB031D" w:rsidRDefault="00BB031D" w:rsidP="00BB031D">
      <w:pPr>
        <w:tabs>
          <w:tab w:val="left" w:pos="2640"/>
        </w:tabs>
      </w:pPr>
    </w:p>
    <w:p w14:paraId="59BBAB01" w14:textId="5D064267" w:rsidR="00BB031D" w:rsidRDefault="00BB031D" w:rsidP="00BB031D">
      <w:pPr>
        <w:tabs>
          <w:tab w:val="left" w:pos="2640"/>
        </w:tabs>
      </w:pPr>
    </w:p>
    <w:p w14:paraId="0F9C3AEE" w14:textId="0D6BEB18" w:rsidR="00BB031D" w:rsidRDefault="00BB031D" w:rsidP="00BB031D">
      <w:pPr>
        <w:tabs>
          <w:tab w:val="left" w:pos="2640"/>
        </w:tabs>
      </w:pPr>
    </w:p>
    <w:p w14:paraId="778D6FB5" w14:textId="008868F0" w:rsidR="00BB031D" w:rsidRDefault="003B4F2D" w:rsidP="00BB031D">
      <w:pPr>
        <w:tabs>
          <w:tab w:val="left" w:pos="2640"/>
        </w:tabs>
      </w:pPr>
      <w:r>
        <w:rPr>
          <w:noProof/>
          <w:lang w:eastAsia="de-DE"/>
        </w:rPr>
        <mc:AlternateContent>
          <mc:Choice Requires="wps">
            <w:drawing>
              <wp:anchor distT="0" distB="0" distL="114300" distR="114300" simplePos="0" relativeHeight="251658277" behindDoc="0" locked="0" layoutInCell="1" allowOverlap="1" wp14:anchorId="4ECEE697" wp14:editId="2F2E290A">
                <wp:simplePos x="0" y="0"/>
                <wp:positionH relativeFrom="column">
                  <wp:posOffset>-275590</wp:posOffset>
                </wp:positionH>
                <wp:positionV relativeFrom="paragraph">
                  <wp:posOffset>296545</wp:posOffset>
                </wp:positionV>
                <wp:extent cx="6324600" cy="2270760"/>
                <wp:effectExtent l="0" t="0" r="0" b="0"/>
                <wp:wrapNone/>
                <wp:docPr id="29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270760"/>
                        </a:xfrm>
                        <a:prstGeom prst="rect">
                          <a:avLst/>
                        </a:prstGeom>
                        <a:noFill/>
                        <a:ln w="9525">
                          <a:noFill/>
                          <a:miter lim="800000"/>
                          <a:headEnd/>
                          <a:tailEnd/>
                        </a:ln>
                      </wps:spPr>
                      <wps:txbx>
                        <w:txbxContent>
                          <w:p w14:paraId="001B759B" w14:textId="77777777" w:rsidR="008067F8" w:rsidRDefault="008067F8" w:rsidP="00BB031D">
                            <w:pPr>
                              <w:rPr>
                                <w:b/>
                                <w:sz w:val="18"/>
                              </w:rPr>
                            </w:pPr>
                            <w:r>
                              <w:rPr>
                                <w:b/>
                                <w:sz w:val="18"/>
                              </w:rPr>
                              <w:t xml:space="preserve">Und </w:t>
                            </w:r>
                            <w:r w:rsidRPr="00E37318">
                              <w:rPr>
                                <w:b/>
                                <w:i/>
                                <w:sz w:val="18"/>
                              </w:rPr>
                              <w:t>Sie</w:t>
                            </w:r>
                            <w:r>
                              <w:rPr>
                                <w:b/>
                                <w:sz w:val="18"/>
                              </w:rPr>
                              <w:t>?</w:t>
                            </w:r>
                          </w:p>
                          <w:p w14:paraId="477A8AC4" w14:textId="5EC4CA2D" w:rsidR="008067F8" w:rsidRPr="005712FF" w:rsidRDefault="008067F8" w:rsidP="005712FF">
                            <w:pPr>
                              <w:pStyle w:val="Listenabsatz"/>
                              <w:numPr>
                                <w:ilvl w:val="0"/>
                                <w:numId w:val="27"/>
                              </w:numPr>
                              <w:ind w:left="284" w:hanging="284"/>
                              <w:rPr>
                                <w:sz w:val="18"/>
                              </w:rPr>
                            </w:pPr>
                            <w:r w:rsidRPr="005712FF">
                              <w:rPr>
                                <w:sz w:val="18"/>
                              </w:rPr>
                              <w:t xml:space="preserve">Stellen Sie dar, welche </w:t>
                            </w:r>
                            <w:proofErr w:type="spellStart"/>
                            <w:r w:rsidRPr="005712FF">
                              <w:rPr>
                                <w:sz w:val="18"/>
                              </w:rPr>
                              <w:t>Stakeholder</w:t>
                            </w:r>
                            <w:proofErr w:type="spellEnd"/>
                            <w:r w:rsidRPr="005712FF">
                              <w:rPr>
                                <w:sz w:val="18"/>
                              </w:rPr>
                              <w:t xml:space="preserve"> es in ihrem Projekt „Berufliche Orientierung“ gibt. Notieren Sie, wer Einfluss auf Ihre Entscheidung nimmt und wie Sie zu einer fundierten, unabhängigen Entscheidung gelangen. </w:t>
                            </w:r>
                          </w:p>
                          <w:p w14:paraId="47B4572E" w14:textId="4745CF82" w:rsidR="008067F8" w:rsidRPr="005712FF" w:rsidRDefault="008067F8" w:rsidP="005712FF">
                            <w:pPr>
                              <w:pStyle w:val="Listenabsatz"/>
                              <w:numPr>
                                <w:ilvl w:val="0"/>
                                <w:numId w:val="27"/>
                              </w:numPr>
                              <w:ind w:left="284" w:hanging="284"/>
                              <w:rPr>
                                <w:sz w:val="18"/>
                              </w:rPr>
                            </w:pPr>
                            <w:r w:rsidRPr="005712FF">
                              <w:rPr>
                                <w:sz w:val="18"/>
                              </w:rPr>
                              <w:t xml:space="preserve">Verdeutlichen Sie in einem Tortendiagramm den Anteil der Einflussnahme der </w:t>
                            </w:r>
                            <w:proofErr w:type="spellStart"/>
                            <w:r w:rsidRPr="005712FF">
                              <w:rPr>
                                <w:sz w:val="18"/>
                              </w:rPr>
                              <w:t>Stakeholder</w:t>
                            </w:r>
                            <w:proofErr w:type="spellEnd"/>
                            <w:r w:rsidRPr="005712FF">
                              <w:rPr>
                                <w:sz w:val="18"/>
                              </w:rPr>
                              <w:t xml:space="preserve"> auf ihre konkreten Vorstellungen über ihre persönliche Lebens-und Berufsplanung. </w:t>
                            </w:r>
                            <w:r>
                              <w:rPr>
                                <w:sz w:val="18"/>
                              </w:rPr>
                              <w:t>Ü</w:t>
                            </w:r>
                            <w:r w:rsidRPr="005712FF">
                              <w:rPr>
                                <w:sz w:val="18"/>
                              </w:rPr>
                              <w:t>berprüfen Sie diese Vor</w:t>
                            </w:r>
                            <w:r>
                              <w:rPr>
                                <w:sz w:val="18"/>
                              </w:rPr>
                              <w:t>stellungen (</w:t>
                            </w:r>
                            <w:r w:rsidRPr="005712FF">
                              <w:rPr>
                                <w:sz w:val="18"/>
                              </w:rPr>
                              <w:t>eigenes Rollenverständnis, geschlechtsspezifische Sozialisation) und vergleichen Sie Ihre Einschätzungen mit einem Freund /einer Freundin im Seminar.</w:t>
                            </w:r>
                            <w:r>
                              <w:rPr>
                                <w:sz w:val="18"/>
                              </w:rPr>
                              <w:t xml:space="preserve"> Recherchieren Sie Unterstützungsangebote für den weiteren Orientierungsprozess.</w:t>
                            </w:r>
                          </w:p>
                          <w:p w14:paraId="6E089576" w14:textId="1FE4C0B8" w:rsidR="008067F8" w:rsidRPr="005712FF" w:rsidRDefault="008067F8" w:rsidP="005712FF">
                            <w:pPr>
                              <w:pStyle w:val="Listenabsatz"/>
                              <w:numPr>
                                <w:ilvl w:val="0"/>
                                <w:numId w:val="27"/>
                              </w:numPr>
                              <w:spacing w:after="60"/>
                              <w:ind w:left="284" w:hanging="284"/>
                              <w:rPr>
                                <w:sz w:val="18"/>
                              </w:rPr>
                            </w:pPr>
                            <w:r w:rsidRPr="005712FF">
                              <w:rPr>
                                <w:sz w:val="18"/>
                              </w:rPr>
                              <w:t>Übe</w:t>
                            </w:r>
                            <w:r>
                              <w:rPr>
                                <w:sz w:val="18"/>
                              </w:rPr>
                              <w:t xml:space="preserve">rtragen Sie die Gedanken der </w:t>
                            </w:r>
                            <w:proofErr w:type="spellStart"/>
                            <w:r>
                              <w:rPr>
                                <w:sz w:val="18"/>
                              </w:rPr>
                              <w:t>St</w:t>
                            </w:r>
                            <w:r w:rsidRPr="005712FF">
                              <w:rPr>
                                <w:sz w:val="18"/>
                              </w:rPr>
                              <w:t>akeholder</w:t>
                            </w:r>
                            <w:proofErr w:type="spellEnd"/>
                            <w:r w:rsidRPr="005712FF">
                              <w:rPr>
                                <w:sz w:val="18"/>
                              </w:rPr>
                              <w:t xml:space="preserve"> auf den Berufsalltag in Ihrem Wunschberuf. </w:t>
                            </w:r>
                            <w:r>
                              <w:rPr>
                                <w:sz w:val="18"/>
                              </w:rPr>
                              <w:t xml:space="preserve">Gibt es berechtigte und unberechtigte Ansprüche bzw. Erwartungshaltungen? Überlegen Sie, welchen Mehrwert es hat, auch in der Berufswelt die Interessen aller an einem Projekt Beteiligten zu kennen. </w:t>
                            </w:r>
                          </w:p>
                          <w:p w14:paraId="387B6173" w14:textId="432A5D24" w:rsidR="008067F8" w:rsidRPr="00DD5C8A" w:rsidRDefault="008067F8" w:rsidP="005712FF">
                            <w:pPr>
                              <w:spacing w:before="0"/>
                              <w:rPr>
                                <w:sz w:val="18"/>
                              </w:rPr>
                            </w:pPr>
                            <w:r w:rsidRPr="00DD5C8A">
                              <w:rPr>
                                <w:sz w:val="18"/>
                              </w:rPr>
                              <w:t>Dokumentieren Sie Ihre Überlegungen in Ihrem Portfolio.</w:t>
                            </w:r>
                          </w:p>
                          <w:p w14:paraId="70563DB6" w14:textId="77777777" w:rsidR="008067F8" w:rsidRDefault="008067F8" w:rsidP="00BB03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CEE697" id="_x0000_s1044" type="#_x0000_t202" style="position:absolute;margin-left:-21.7pt;margin-top:23.35pt;width:498pt;height:178.8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" filled="f" stroked="f">
                <v:textbox>
                  <w:txbxContent>
                    <w:p w14:paraId="001B759B" w14:textId="77777777" w:rsidR="008067F8" w:rsidRDefault="008067F8" w:rsidP="00BB031D">
                      <w:pPr>
                        <w:rPr>
                          <w:b/>
                          <w:sz w:val="18"/>
                        </w:rPr>
                      </w:pPr>
                      <w:r>
                        <w:rPr>
                          <w:b/>
                          <w:sz w:val="18"/>
                        </w:rPr>
                        <w:t xml:space="preserve">Und </w:t>
                      </w:r>
                      <w:r w:rsidRPr="00E37318">
                        <w:rPr>
                          <w:b/>
                          <w:i/>
                          <w:sz w:val="18"/>
                        </w:rPr>
                        <w:t>Sie</w:t>
                      </w:r>
                      <w:r>
                        <w:rPr>
                          <w:b/>
                          <w:sz w:val="18"/>
                        </w:rPr>
                        <w:t>?</w:t>
                      </w:r>
                    </w:p>
                    <w:p w14:paraId="477A8AC4" w14:textId="5EC4CA2D" w:rsidR="008067F8" w:rsidRPr="005712FF" w:rsidRDefault="008067F8" w:rsidP="005712FF">
                      <w:pPr>
                        <w:pStyle w:val="Listenabsatz"/>
                        <w:numPr>
                          <w:ilvl w:val="0"/>
                          <w:numId w:val="27"/>
                        </w:numPr>
                        <w:ind w:left="284" w:hanging="284"/>
                        <w:rPr>
                          <w:sz w:val="18"/>
                        </w:rPr>
                      </w:pPr>
                      <w:r w:rsidRPr="005712FF">
                        <w:rPr>
                          <w:sz w:val="18"/>
                        </w:rPr>
                        <w:t xml:space="preserve">Stellen Sie dar, welche Stakeholder es in ihrem Projekt „Berufliche Orientierung“ gibt. Notieren Sie, wer Einfluss auf Ihre Entscheidung nimmt und wie Sie zu einer fundierten, unabhängigen Entscheidung gelangen. </w:t>
                      </w:r>
                    </w:p>
                    <w:p w14:paraId="47B4572E" w14:textId="4745CF82" w:rsidR="008067F8" w:rsidRPr="005712FF" w:rsidRDefault="008067F8" w:rsidP="005712FF">
                      <w:pPr>
                        <w:pStyle w:val="Listenabsatz"/>
                        <w:numPr>
                          <w:ilvl w:val="0"/>
                          <w:numId w:val="27"/>
                        </w:numPr>
                        <w:ind w:left="284" w:hanging="284"/>
                        <w:rPr>
                          <w:sz w:val="18"/>
                        </w:rPr>
                      </w:pPr>
                      <w:r w:rsidRPr="005712FF">
                        <w:rPr>
                          <w:sz w:val="18"/>
                        </w:rPr>
                        <w:t xml:space="preserve">Verdeutlichen Sie in einem Tortendiagramm den Anteil der Einflussnahme der Stakeholder auf ihre konkreten Vorstellungen über ihre persönliche Lebens-und Berufsplanung. </w:t>
                      </w:r>
                      <w:r>
                        <w:rPr>
                          <w:sz w:val="18"/>
                        </w:rPr>
                        <w:t>Ü</w:t>
                      </w:r>
                      <w:r w:rsidRPr="005712FF">
                        <w:rPr>
                          <w:sz w:val="18"/>
                        </w:rPr>
                        <w:t>berprüfen Sie diese Vor</w:t>
                      </w:r>
                      <w:r>
                        <w:rPr>
                          <w:sz w:val="18"/>
                        </w:rPr>
                        <w:t>stellungen (</w:t>
                      </w:r>
                      <w:r w:rsidRPr="005712FF">
                        <w:rPr>
                          <w:sz w:val="18"/>
                        </w:rPr>
                        <w:t>eigenes Rollenverständnis, geschlechtsspezifische Sozialisation) und vergleichen Sie Ihre Einschätzungen mit einem Freund /einer Freundin im Seminar.</w:t>
                      </w:r>
                      <w:r>
                        <w:rPr>
                          <w:sz w:val="18"/>
                        </w:rPr>
                        <w:t xml:space="preserve"> Recherchieren Sie Unterstützungsangebote für den weiteren Orientierungsprozess.</w:t>
                      </w:r>
                    </w:p>
                    <w:p w14:paraId="6E089576" w14:textId="1FE4C0B8" w:rsidR="008067F8" w:rsidRPr="005712FF" w:rsidRDefault="008067F8" w:rsidP="005712FF">
                      <w:pPr>
                        <w:pStyle w:val="Listenabsatz"/>
                        <w:numPr>
                          <w:ilvl w:val="0"/>
                          <w:numId w:val="27"/>
                        </w:numPr>
                        <w:spacing w:after="60"/>
                        <w:ind w:left="284" w:hanging="284"/>
                        <w:rPr>
                          <w:sz w:val="18"/>
                        </w:rPr>
                      </w:pPr>
                      <w:r w:rsidRPr="005712FF">
                        <w:rPr>
                          <w:sz w:val="18"/>
                        </w:rPr>
                        <w:t>Übe</w:t>
                      </w:r>
                      <w:r>
                        <w:rPr>
                          <w:sz w:val="18"/>
                        </w:rPr>
                        <w:t>rtragen Sie die Gedanken der St</w:t>
                      </w:r>
                      <w:r w:rsidRPr="005712FF">
                        <w:rPr>
                          <w:sz w:val="18"/>
                        </w:rPr>
                        <w:t xml:space="preserve">akeholder auf den Berufsalltag in Ihrem Wunschberuf. </w:t>
                      </w:r>
                      <w:r>
                        <w:rPr>
                          <w:sz w:val="18"/>
                        </w:rPr>
                        <w:t xml:space="preserve">Gibt es berechtigte und unberechtigte Ansprüche bzw. Erwartungshaltungen? Überlegen Sie, welchen Mehrwert es hat, auch in der Berufswelt die Interessen aller an einem Projekt Beteiligten zu kennen. </w:t>
                      </w:r>
                    </w:p>
                    <w:p w14:paraId="387B6173" w14:textId="432A5D24" w:rsidR="008067F8" w:rsidRPr="00DD5C8A" w:rsidRDefault="008067F8" w:rsidP="005712FF">
                      <w:pPr>
                        <w:spacing w:before="0"/>
                        <w:rPr>
                          <w:sz w:val="18"/>
                        </w:rPr>
                      </w:pPr>
                      <w:r w:rsidRPr="00DD5C8A">
                        <w:rPr>
                          <w:sz w:val="18"/>
                        </w:rPr>
                        <w:t>Dokumentieren Sie Ihre Überlegungen in Ihrem Portfolio.</w:t>
                      </w:r>
                    </w:p>
                    <w:p w14:paraId="70563DB6" w14:textId="77777777" w:rsidR="008067F8" w:rsidRDefault="008067F8" w:rsidP="00BB031D"/>
                  </w:txbxContent>
                </v:textbox>
              </v:shape>
            </w:pict>
          </mc:Fallback>
        </mc:AlternateContent>
      </w:r>
    </w:p>
    <w:p w14:paraId="08037C40" w14:textId="450F8C5B" w:rsidR="00BB031D" w:rsidRDefault="00BB031D" w:rsidP="00BB031D">
      <w:pPr>
        <w:tabs>
          <w:tab w:val="left" w:pos="2640"/>
        </w:tabs>
      </w:pPr>
    </w:p>
    <w:p w14:paraId="08C262B8" w14:textId="77777777" w:rsidR="00BB031D" w:rsidRDefault="00BB031D" w:rsidP="00BB031D">
      <w:pPr>
        <w:tabs>
          <w:tab w:val="left" w:pos="2640"/>
        </w:tabs>
      </w:pPr>
    </w:p>
    <w:p w14:paraId="2451DA8D" w14:textId="77777777" w:rsidR="00BB031D" w:rsidRDefault="00BB031D" w:rsidP="00BB031D">
      <w:pPr>
        <w:tabs>
          <w:tab w:val="left" w:pos="2640"/>
        </w:tabs>
      </w:pPr>
    </w:p>
    <w:p w14:paraId="40A88D97" w14:textId="77777777" w:rsidR="00BB031D" w:rsidRDefault="00BB031D" w:rsidP="00BB031D">
      <w:pPr>
        <w:tabs>
          <w:tab w:val="left" w:pos="2640"/>
        </w:tabs>
      </w:pPr>
    </w:p>
    <w:p w14:paraId="50A1C768" w14:textId="2A1F677A" w:rsidR="00BB031D" w:rsidRPr="00007AA0" w:rsidRDefault="00803893" w:rsidP="00BB031D">
      <w:pPr>
        <w:pStyle w:val="Titel"/>
        <w:spacing w:after="0"/>
        <w:rPr>
          <w:rFonts w:cs="FreeSans"/>
          <w:sz w:val="40"/>
        </w:rPr>
      </w:pPr>
      <w:r>
        <w:rPr>
          <w:rFonts w:cs="FreeSans"/>
          <w:b/>
          <w:noProof/>
          <w:sz w:val="28"/>
          <w:lang w:eastAsia="de-DE"/>
        </w:rPr>
        <w:br w:type="column"/>
      </w:r>
      <w:r w:rsidR="00BB031D">
        <w:rPr>
          <w:rFonts w:cs="FreeSans"/>
          <w:b/>
          <w:noProof/>
          <w:sz w:val="28"/>
          <w:lang w:eastAsia="de-DE"/>
        </w:rPr>
        <w:lastRenderedPageBreak/>
        <w:t>Zielformulierung</w:t>
      </w:r>
    </w:p>
    <w:p w14:paraId="30CF6012" w14:textId="2DEB49D1" w:rsidR="007720F8" w:rsidRPr="00175D4F" w:rsidRDefault="007720F8" w:rsidP="007720F8">
      <w:pPr>
        <w:jc w:val="center"/>
        <w:rPr>
          <w:sz w:val="16"/>
        </w:rPr>
      </w:pPr>
      <w:r w:rsidRPr="009112D1">
        <w:rPr>
          <w:sz w:val="16"/>
          <w:lang w:eastAsia="de-DE"/>
        </w:rPr>
        <w:t xml:space="preserve">Stand: </w:t>
      </w:r>
      <w:r w:rsidR="00D14F78">
        <w:rPr>
          <w:sz w:val="16"/>
          <w:lang w:eastAsia="de-DE"/>
        </w:rPr>
        <w:t>14</w:t>
      </w:r>
      <w:r w:rsidR="005F551C">
        <w:rPr>
          <w:sz w:val="16"/>
          <w:lang w:eastAsia="de-DE"/>
        </w:rPr>
        <w:t>.02</w:t>
      </w:r>
      <w:r>
        <w:rPr>
          <w:sz w:val="16"/>
          <w:lang w:eastAsia="de-DE"/>
        </w:rPr>
        <w:t>.2022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BB031D" w:rsidRPr="00007AA0" w14:paraId="67BFC142" w14:textId="77777777" w:rsidTr="00BB031D">
        <w:tc>
          <w:tcPr>
            <w:tcW w:w="2376" w:type="dxa"/>
            <w:vAlign w:val="center"/>
          </w:tcPr>
          <w:p w14:paraId="67221D91" w14:textId="32BF511D" w:rsidR="00BB031D" w:rsidRPr="00007AA0" w:rsidRDefault="00BB031D" w:rsidP="00BB031D">
            <w:pPr>
              <w:rPr>
                <w:rFonts w:cs="FreeSans"/>
                <w:highlight w:val="yellow"/>
              </w:rPr>
            </w:pPr>
            <w:r w:rsidRPr="00007AA0">
              <w:rPr>
                <w:rFonts w:cs="FreeSans"/>
              </w:rPr>
              <w:t>Jahrgangsstufe</w:t>
            </w:r>
          </w:p>
        </w:tc>
        <w:tc>
          <w:tcPr>
            <w:tcW w:w="6910" w:type="dxa"/>
            <w:vAlign w:val="center"/>
          </w:tcPr>
          <w:p w14:paraId="22D530D9" w14:textId="77777777" w:rsidR="00BB031D" w:rsidRPr="00007AA0" w:rsidRDefault="00BB031D" w:rsidP="00BB031D">
            <w:pPr>
              <w:rPr>
                <w:rFonts w:cs="FreeSans"/>
                <w:highlight w:val="yellow"/>
              </w:rPr>
            </w:pPr>
            <w:r w:rsidRPr="00007AA0">
              <w:rPr>
                <w:rFonts w:cs="FreeSans"/>
              </w:rPr>
              <w:t>11</w:t>
            </w:r>
          </w:p>
        </w:tc>
      </w:tr>
      <w:tr w:rsidR="00BB031D" w:rsidRPr="00007AA0" w14:paraId="4FCA90AA" w14:textId="77777777" w:rsidTr="00BB031D">
        <w:tc>
          <w:tcPr>
            <w:tcW w:w="2376" w:type="dxa"/>
            <w:vAlign w:val="center"/>
          </w:tcPr>
          <w:p w14:paraId="4265E54E" w14:textId="77777777" w:rsidR="00BB031D" w:rsidRPr="00007AA0" w:rsidRDefault="00BB031D" w:rsidP="00BB031D">
            <w:pPr>
              <w:rPr>
                <w:rFonts w:cs="FreeSans"/>
                <w:highlight w:val="yellow"/>
              </w:rPr>
            </w:pPr>
            <w:r w:rsidRPr="00007AA0">
              <w:rPr>
                <w:rFonts w:cs="FreeSans"/>
              </w:rPr>
              <w:t>Fach/Fächer</w:t>
            </w:r>
          </w:p>
        </w:tc>
        <w:tc>
          <w:tcPr>
            <w:tcW w:w="6910" w:type="dxa"/>
            <w:vAlign w:val="center"/>
          </w:tcPr>
          <w:p w14:paraId="5A1AC37E" w14:textId="52ABEB01" w:rsidR="00BB031D" w:rsidRPr="00007AA0" w:rsidRDefault="00A54B4E" w:rsidP="00BB031D">
            <w:pPr>
              <w:rPr>
                <w:rFonts w:cs="FreeSans"/>
              </w:rPr>
            </w:pPr>
            <w:r>
              <w:rPr>
                <w:rFonts w:cs="FreeSans"/>
              </w:rPr>
              <w:t>P-Seminar</w:t>
            </w:r>
            <w:r w:rsidR="00CE7FC6">
              <w:rPr>
                <w:rFonts w:cs="FreeSans"/>
              </w:rPr>
              <w:t xml:space="preserve"> </w:t>
            </w:r>
            <w:r w:rsidR="00CE7FC6">
              <w:t xml:space="preserve">(mit </w:t>
            </w:r>
            <w:proofErr w:type="spellStart"/>
            <w:r w:rsidR="00CE7FC6">
              <w:t>Leitfach</w:t>
            </w:r>
            <w:proofErr w:type="spellEnd"/>
            <w:r w:rsidR="00CE7FC6">
              <w:t>)</w:t>
            </w:r>
          </w:p>
        </w:tc>
      </w:tr>
      <w:tr w:rsidR="00BB031D" w:rsidRPr="00007AA0" w14:paraId="05539B66" w14:textId="77777777" w:rsidTr="00BB031D">
        <w:tc>
          <w:tcPr>
            <w:tcW w:w="2376" w:type="dxa"/>
            <w:vAlign w:val="center"/>
          </w:tcPr>
          <w:p w14:paraId="291CA612" w14:textId="77777777" w:rsidR="00BB031D" w:rsidRPr="00007AA0" w:rsidRDefault="00BB031D" w:rsidP="00BB031D">
            <w:pPr>
              <w:rPr>
                <w:rFonts w:cs="FreeSans"/>
              </w:rPr>
            </w:pPr>
            <w:r w:rsidRPr="00007AA0">
              <w:rPr>
                <w:rFonts w:cs="FreeSans"/>
              </w:rPr>
              <w:t>Übergreifende Bildungs- und Erziehungsziele</w:t>
            </w:r>
          </w:p>
        </w:tc>
        <w:tc>
          <w:tcPr>
            <w:tcW w:w="6910" w:type="dxa"/>
            <w:vAlign w:val="center"/>
          </w:tcPr>
          <w:p w14:paraId="4B1BD1FC" w14:textId="35722099" w:rsidR="00BB031D" w:rsidRPr="00007AA0" w:rsidRDefault="00A54B4E" w:rsidP="00BB031D">
            <w:pPr>
              <w:rPr>
                <w:rFonts w:cs="FreeSans"/>
              </w:rPr>
            </w:pPr>
            <w:r>
              <w:rPr>
                <w:rFonts w:cs="FreeSans"/>
              </w:rPr>
              <w:t>Berufliche Orientierung</w:t>
            </w:r>
          </w:p>
        </w:tc>
      </w:tr>
      <w:tr w:rsidR="00BB031D" w:rsidRPr="00007AA0" w14:paraId="55306590" w14:textId="77777777" w:rsidTr="00BB031D">
        <w:tc>
          <w:tcPr>
            <w:tcW w:w="2376" w:type="dxa"/>
            <w:vAlign w:val="center"/>
          </w:tcPr>
          <w:p w14:paraId="737D4C47" w14:textId="77777777" w:rsidR="00BB031D" w:rsidRPr="00007AA0" w:rsidRDefault="00BB031D" w:rsidP="00BB031D">
            <w:pPr>
              <w:rPr>
                <w:rFonts w:cs="FreeSans"/>
              </w:rPr>
            </w:pPr>
            <w:r w:rsidRPr="00007AA0">
              <w:rPr>
                <w:rFonts w:cs="FreeSans"/>
              </w:rPr>
              <w:t xml:space="preserve">Zeitrahmen </w:t>
            </w:r>
          </w:p>
        </w:tc>
        <w:tc>
          <w:tcPr>
            <w:tcW w:w="6910" w:type="dxa"/>
            <w:vAlign w:val="center"/>
          </w:tcPr>
          <w:p w14:paraId="28E430C9" w14:textId="77777777" w:rsidR="00BB031D" w:rsidRPr="00007AA0" w:rsidRDefault="00BB031D" w:rsidP="00BB031D">
            <w:pPr>
              <w:rPr>
                <w:rFonts w:cs="FreeSans"/>
              </w:rPr>
            </w:pPr>
            <w:r w:rsidRPr="00007AA0">
              <w:rPr>
                <w:rFonts w:cs="FreeSans"/>
              </w:rPr>
              <w:t>ca. 45 Minuten</w:t>
            </w:r>
          </w:p>
        </w:tc>
      </w:tr>
      <w:tr w:rsidR="00BB031D" w:rsidRPr="00007AA0" w14:paraId="7E415EF9" w14:textId="77777777" w:rsidTr="00BB031D">
        <w:tc>
          <w:tcPr>
            <w:tcW w:w="2376" w:type="dxa"/>
            <w:vAlign w:val="center"/>
          </w:tcPr>
          <w:p w14:paraId="3CB51749" w14:textId="77777777" w:rsidR="00BB031D" w:rsidRPr="00007AA0" w:rsidRDefault="00BB031D" w:rsidP="00BB031D">
            <w:pPr>
              <w:rPr>
                <w:rFonts w:cs="FreeSans"/>
              </w:rPr>
            </w:pPr>
            <w:r w:rsidRPr="00007AA0">
              <w:rPr>
                <w:rFonts w:cs="FreeSans"/>
              </w:rPr>
              <w:t>Benötigtes Material</w:t>
            </w:r>
          </w:p>
        </w:tc>
        <w:tc>
          <w:tcPr>
            <w:tcW w:w="6910" w:type="dxa"/>
            <w:vAlign w:val="center"/>
          </w:tcPr>
          <w:p w14:paraId="0A4B1A6C" w14:textId="3748FF16" w:rsidR="00BB031D" w:rsidRPr="00007AA0" w:rsidRDefault="00FB7AF4" w:rsidP="00BB031D">
            <w:pPr>
              <w:rPr>
                <w:rFonts w:cs="FreeSans"/>
              </w:rPr>
            </w:pPr>
            <w:r w:rsidRPr="00B461A4">
              <w:t xml:space="preserve">AB </w:t>
            </w:r>
            <w:proofErr w:type="spellStart"/>
            <w:r w:rsidRPr="00FB7AF4">
              <w:rPr>
                <w:i/>
                <w:iCs/>
              </w:rPr>
              <w:t>Be</w:t>
            </w:r>
            <w:proofErr w:type="spellEnd"/>
            <w:r>
              <w:rPr>
                <w:i/>
                <w:iCs/>
              </w:rPr>
              <w:t xml:space="preserve"> smart! - Zielformulierung</w:t>
            </w:r>
            <w:r>
              <w:br/>
            </w:r>
            <w:r w:rsidRPr="00B461A4">
              <w:t>Moderationsmateria</w:t>
            </w:r>
            <w:r>
              <w:t>l</w:t>
            </w:r>
          </w:p>
        </w:tc>
      </w:tr>
      <w:tr w:rsidR="00DC7914" w:rsidRPr="00502ABD" w14:paraId="61800D76" w14:textId="77777777" w:rsidTr="00DC7914">
        <w:tc>
          <w:tcPr>
            <w:tcW w:w="2376" w:type="dxa"/>
            <w:tcBorders>
              <w:top w:val="single" w:sz="4" w:space="0" w:color="auto"/>
              <w:left w:val="single" w:sz="4" w:space="0" w:color="auto"/>
              <w:bottom w:val="single" w:sz="4" w:space="0" w:color="auto"/>
              <w:right w:val="single" w:sz="4" w:space="0" w:color="auto"/>
            </w:tcBorders>
            <w:vAlign w:val="center"/>
          </w:tcPr>
          <w:p w14:paraId="0F9B662B" w14:textId="77777777" w:rsidR="00DC7914" w:rsidRPr="00DC7914" w:rsidRDefault="00DC7914" w:rsidP="00DC7914">
            <w:pPr>
              <w:rPr>
                <w:rFonts w:cs="FreeSans"/>
              </w:rPr>
            </w:pPr>
            <w:r w:rsidRPr="00DC7914">
              <w:rPr>
                <w:rFonts w:cs="FreeSans"/>
              </w:rPr>
              <w:t>Projektphase</w:t>
            </w:r>
          </w:p>
        </w:tc>
        <w:tc>
          <w:tcPr>
            <w:tcW w:w="6910" w:type="dxa"/>
            <w:tcBorders>
              <w:top w:val="single" w:sz="4" w:space="0" w:color="auto"/>
              <w:left w:val="single" w:sz="4" w:space="0" w:color="auto"/>
              <w:bottom w:val="single" w:sz="4" w:space="0" w:color="auto"/>
              <w:right w:val="single" w:sz="4" w:space="0" w:color="auto"/>
            </w:tcBorders>
            <w:vAlign w:val="center"/>
          </w:tcPr>
          <w:p w14:paraId="57AB4B99" w14:textId="76292CD6" w:rsidR="00DC7914" w:rsidRPr="00DC7914" w:rsidRDefault="00B70450" w:rsidP="00DC7914">
            <w:pPr>
              <w:rPr>
                <w:rFonts w:cs="FreeSans"/>
              </w:rPr>
            </w:pPr>
            <w:r>
              <w:rPr>
                <w:rFonts w:cs="FreeSans"/>
              </w:rPr>
              <w:t>Projektdefinition</w:t>
            </w:r>
          </w:p>
        </w:tc>
      </w:tr>
    </w:tbl>
    <w:p w14:paraId="2CE56A13" w14:textId="77777777" w:rsidR="00BB031D" w:rsidRPr="00007AA0" w:rsidRDefault="00BB031D" w:rsidP="00BB031D">
      <w:pPr>
        <w:pStyle w:val="berschrift1"/>
        <w:spacing w:before="600"/>
        <w:rPr>
          <w:rFonts w:cs="FreeSans"/>
        </w:rPr>
      </w:pPr>
      <w:r w:rsidRPr="00007AA0">
        <w:rPr>
          <w:rFonts w:cs="FreeSans"/>
        </w:rPr>
        <w:t>Kompetenzerwartungen</w:t>
      </w:r>
    </w:p>
    <w:p w14:paraId="782318DD" w14:textId="77777777" w:rsidR="00BB031D" w:rsidRPr="00007AA0" w:rsidRDefault="00BB031D" w:rsidP="00BB031D">
      <w:pPr>
        <w:rPr>
          <w:rFonts w:cs="FreeSans"/>
        </w:rPr>
      </w:pPr>
      <w:r w:rsidRPr="00007AA0">
        <w:rPr>
          <w:rFonts w:cs="FreeSans"/>
        </w:rPr>
        <w:t>Die Schülerinnen und Schüler</w:t>
      </w:r>
    </w:p>
    <w:p w14:paraId="757DDECD" w14:textId="77777777" w:rsidR="00BB031D" w:rsidRPr="00007AA0" w:rsidRDefault="00BB031D" w:rsidP="00213B12">
      <w:pPr>
        <w:numPr>
          <w:ilvl w:val="0"/>
          <w:numId w:val="1"/>
        </w:numPr>
        <w:spacing w:before="0" w:after="60"/>
        <w:ind w:left="284" w:hanging="284"/>
        <w:jc w:val="both"/>
        <w:rPr>
          <w:rFonts w:cs="FreeSans"/>
        </w:rPr>
      </w:pPr>
      <w:r w:rsidRPr="00007AA0">
        <w:rPr>
          <w:rFonts w:cs="FreeSans"/>
        </w:rPr>
        <w:t>wenden im Team grundlegende Methoden des Projektmanagements ergebnis- bzw. produktorientiert an. Dabei setzen sie digitale Medien sach- und bedarfsgerecht ein.</w:t>
      </w:r>
    </w:p>
    <w:p w14:paraId="78D95CB9" w14:textId="73817229" w:rsidR="00BB031D" w:rsidRDefault="00BB031D" w:rsidP="00213B12">
      <w:pPr>
        <w:numPr>
          <w:ilvl w:val="0"/>
          <w:numId w:val="1"/>
        </w:numPr>
        <w:spacing w:before="0" w:after="60"/>
        <w:ind w:left="284" w:hanging="284"/>
        <w:jc w:val="both"/>
        <w:rPr>
          <w:rFonts w:cs="FreeSans"/>
        </w:rPr>
      </w:pPr>
      <w:r w:rsidRPr="00007AA0">
        <w:rPr>
          <w:rFonts w:cs="FreeSans"/>
        </w:rPr>
        <w:t>kommunizieren im Rahmen ihrer Aufgaben im Projekt adressaten- und situationsgerecht in schriftlicher und mündlicher Form.</w:t>
      </w:r>
    </w:p>
    <w:p w14:paraId="779B98EF" w14:textId="77777777" w:rsidR="00213B12" w:rsidRPr="00213B12" w:rsidRDefault="00213B12" w:rsidP="00213B12">
      <w:pPr>
        <w:pStyle w:val="Listenabsatz"/>
        <w:numPr>
          <w:ilvl w:val="0"/>
          <w:numId w:val="1"/>
        </w:numPr>
        <w:spacing w:before="0" w:after="60"/>
        <w:ind w:left="284" w:hanging="284"/>
        <w:contextualSpacing w:val="0"/>
        <w:jc w:val="both"/>
        <w:rPr>
          <w:rFonts w:cs="Arial"/>
        </w:rPr>
      </w:pPr>
      <w:r w:rsidRPr="00213B12">
        <w:rPr>
          <w:rFonts w:cs="Arial"/>
        </w:rPr>
        <w:t>konkretisieren ausgehend von den Erfahrungen im Projekt für sich persönlich passende Studiengänge bzw. Ausbildungswege.</w:t>
      </w:r>
    </w:p>
    <w:p w14:paraId="1954A7E1" w14:textId="77777777" w:rsidR="00EC388F" w:rsidRPr="00EC388F" w:rsidRDefault="00EC388F" w:rsidP="00213B12">
      <w:pPr>
        <w:numPr>
          <w:ilvl w:val="0"/>
          <w:numId w:val="1"/>
        </w:numPr>
        <w:spacing w:before="0" w:after="60"/>
        <w:ind w:left="284" w:hanging="284"/>
        <w:jc w:val="both"/>
        <w:rPr>
          <w:szCs w:val="20"/>
        </w:rPr>
      </w:pPr>
      <w:r w:rsidRPr="00EC388F">
        <w:rPr>
          <w:rFonts w:cs="Arial"/>
          <w:szCs w:val="20"/>
        </w:rPr>
        <w:t>dokumentieren die individuellen Projektbeiträge sowie den kontinuierlichen Prozess der beruflichen Orientierung in Form eines Portfolios.</w:t>
      </w:r>
    </w:p>
    <w:p w14:paraId="45C727F5" w14:textId="77777777" w:rsidR="00BB031D" w:rsidRPr="00007AA0" w:rsidRDefault="00BB031D" w:rsidP="00BB031D">
      <w:pPr>
        <w:pStyle w:val="berschrift1"/>
        <w:spacing w:before="600"/>
        <w:rPr>
          <w:rFonts w:cs="FreeSans"/>
        </w:rPr>
      </w:pPr>
      <w:r w:rsidRPr="00007AA0">
        <w:rPr>
          <w:rFonts w:cs="FreeSans"/>
        </w:rPr>
        <w:t>Hinweise zum Unterricht</w:t>
      </w:r>
    </w:p>
    <w:p w14:paraId="41836178" w14:textId="64A72BEC" w:rsidR="00BB031D" w:rsidRPr="00007AA0" w:rsidRDefault="00BB031D" w:rsidP="00BB031D">
      <w:pPr>
        <w:jc w:val="both"/>
        <w:rPr>
          <w:rFonts w:cs="FreeSans"/>
          <w:szCs w:val="20"/>
        </w:rPr>
      </w:pPr>
      <w:r w:rsidRPr="00007AA0">
        <w:rPr>
          <w:rFonts w:cs="FreeSans"/>
          <w:szCs w:val="20"/>
        </w:rPr>
        <w:t xml:space="preserve">Die Erfahrung im P-Seminar lehrt: je mehr Zeit auf den </w:t>
      </w:r>
      <w:r w:rsidRPr="00A22596">
        <w:rPr>
          <w:rFonts w:cs="FreeSans"/>
          <w:bCs/>
          <w:szCs w:val="20"/>
        </w:rPr>
        <w:t>Start der Projektarbeit</w:t>
      </w:r>
      <w:r w:rsidRPr="00007AA0">
        <w:rPr>
          <w:rFonts w:cs="FreeSans"/>
          <w:szCs w:val="20"/>
        </w:rPr>
        <w:t xml:space="preserve"> verwendet wird, desto besser läuft das Projekt anschließend und umso mehr können die Schülerinnen und Schüler selbständig arbeiten. </w:t>
      </w:r>
      <w:r w:rsidR="00A22596">
        <w:rPr>
          <w:rFonts w:cs="FreeSans"/>
          <w:szCs w:val="20"/>
        </w:rPr>
        <w:t xml:space="preserve">Dies gilt insbesondere für das konkrete Projektziel: Ein gemeinsames Ziel schafft Identifikation </w:t>
      </w:r>
      <w:r w:rsidR="00A6170A">
        <w:rPr>
          <w:rFonts w:cs="FreeSans"/>
          <w:szCs w:val="20"/>
        </w:rPr>
        <w:t>und Motivation. Umso wichtiger ist ein gemeinsames Verständnis von dem, was gemeinsam erreicht werden soll. Wenn das Projektziel</w:t>
      </w:r>
      <w:r w:rsidR="00A22596">
        <w:rPr>
          <w:rFonts w:cs="FreeSans"/>
          <w:szCs w:val="20"/>
        </w:rPr>
        <w:t xml:space="preserve"> spezifisch, messbar, a</w:t>
      </w:r>
      <w:r w:rsidR="00A6170A">
        <w:rPr>
          <w:rFonts w:cs="FreeSans"/>
          <w:szCs w:val="20"/>
        </w:rPr>
        <w:t>kzeptiert</w:t>
      </w:r>
      <w:r w:rsidR="00A22596">
        <w:rPr>
          <w:rFonts w:cs="FreeSans"/>
          <w:szCs w:val="20"/>
        </w:rPr>
        <w:t xml:space="preserve">, realistisch und </w:t>
      </w:r>
      <w:proofErr w:type="spellStart"/>
      <w:r w:rsidR="00A22596">
        <w:rPr>
          <w:rFonts w:cs="FreeSans"/>
          <w:szCs w:val="20"/>
        </w:rPr>
        <w:t>terminierbar</w:t>
      </w:r>
      <w:proofErr w:type="spellEnd"/>
      <w:r w:rsidR="00A22596">
        <w:rPr>
          <w:rFonts w:cs="FreeSans"/>
          <w:szCs w:val="20"/>
        </w:rPr>
        <w:t xml:space="preserve"> </w:t>
      </w:r>
      <w:r w:rsidR="00A6170A">
        <w:rPr>
          <w:rFonts w:cs="FreeSans"/>
          <w:szCs w:val="20"/>
        </w:rPr>
        <w:t xml:space="preserve">definiert wird, können </w:t>
      </w:r>
      <w:r w:rsidR="00A22596">
        <w:rPr>
          <w:rFonts w:cs="FreeSans"/>
          <w:szCs w:val="20"/>
        </w:rPr>
        <w:t xml:space="preserve">Missverständnisse </w:t>
      </w:r>
      <w:r w:rsidR="00A6170A">
        <w:rPr>
          <w:rFonts w:cs="FreeSans"/>
          <w:szCs w:val="20"/>
        </w:rPr>
        <w:t>vermieden werden.</w:t>
      </w:r>
    </w:p>
    <w:p w14:paraId="683F0F6F" w14:textId="77777777" w:rsidR="00BB031D" w:rsidRPr="00007AA0" w:rsidRDefault="00BB031D" w:rsidP="00BB031D">
      <w:pPr>
        <w:spacing w:after="0"/>
        <w:jc w:val="both"/>
        <w:rPr>
          <w:rFonts w:cs="FreeSans"/>
          <w:szCs w:val="20"/>
        </w:rPr>
      </w:pPr>
      <w:r w:rsidRPr="00007AA0">
        <w:rPr>
          <w:rFonts w:cs="FreeSans"/>
          <w:szCs w:val="20"/>
        </w:rPr>
        <w:t>Die Lehrkraft kann Sach-, Methoden-, Sozial- und Selbstkompetenzen, die während der Unterrichtseinheit bei einzelnen Schülerinnen und Schülern zu beobachten sind, für spätere Rückmeldegespräche und für das Zertifikat dokumentieren.</w:t>
      </w:r>
    </w:p>
    <w:p w14:paraId="5640032B" w14:textId="77777777" w:rsidR="00BB031D" w:rsidRPr="00007AA0" w:rsidRDefault="00BB031D" w:rsidP="00BB031D">
      <w:pPr>
        <w:spacing w:before="0" w:after="0"/>
        <w:jc w:val="both"/>
        <w:rPr>
          <w:rFonts w:cs="FreeSans"/>
          <w:b/>
          <w:bCs/>
          <w:szCs w:val="20"/>
        </w:rPr>
      </w:pPr>
    </w:p>
    <w:p w14:paraId="17C11583" w14:textId="6C4D466D" w:rsidR="00BB031D" w:rsidRPr="00007AA0" w:rsidRDefault="00BB031D" w:rsidP="00A6170A">
      <w:pPr>
        <w:spacing w:before="0"/>
        <w:ind w:left="1412" w:hanging="1412"/>
        <w:jc w:val="both"/>
        <w:rPr>
          <w:rFonts w:cs="FreeSans"/>
          <w:szCs w:val="20"/>
        </w:rPr>
      </w:pPr>
      <w:r w:rsidRPr="00007AA0">
        <w:rPr>
          <w:rFonts w:cs="FreeSans"/>
          <w:szCs w:val="20"/>
          <w:u w:val="single"/>
        </w:rPr>
        <w:t>Einstieg</w:t>
      </w:r>
      <w:r w:rsidR="00213B12">
        <w:rPr>
          <w:rFonts w:cs="FreeSans"/>
          <w:szCs w:val="20"/>
        </w:rPr>
        <w:t>:</w:t>
      </w:r>
      <w:r w:rsidR="00213B12">
        <w:rPr>
          <w:rFonts w:cs="FreeSans"/>
          <w:szCs w:val="20"/>
        </w:rPr>
        <w:tab/>
        <w:t>z.</w:t>
      </w:r>
      <w:r w:rsidRPr="00007AA0">
        <w:rPr>
          <w:rFonts w:cs="FreeSans"/>
          <w:szCs w:val="20"/>
        </w:rPr>
        <w:t>B. über Wort</w:t>
      </w:r>
      <w:r w:rsidR="00A6170A">
        <w:rPr>
          <w:rFonts w:cs="FreeSans"/>
          <w:szCs w:val="20"/>
        </w:rPr>
        <w:t xml:space="preserve">karten </w:t>
      </w:r>
      <w:r w:rsidRPr="00007AA0">
        <w:rPr>
          <w:rFonts w:cs="FreeSans"/>
          <w:szCs w:val="20"/>
        </w:rPr>
        <w:t xml:space="preserve">mögliche </w:t>
      </w:r>
      <w:r w:rsidR="00A6170A">
        <w:rPr>
          <w:rFonts w:cs="FreeSans"/>
          <w:szCs w:val="20"/>
        </w:rPr>
        <w:t>(Teil-)</w:t>
      </w:r>
      <w:r w:rsidRPr="00007AA0">
        <w:rPr>
          <w:rFonts w:cs="FreeSans"/>
          <w:szCs w:val="20"/>
        </w:rPr>
        <w:t>Ziele innerhalb des Projektes von den Schülerinnen und Schülern sammeln lassen und darüber diskutieren</w:t>
      </w:r>
      <w:r w:rsidR="00A6170A">
        <w:rPr>
          <w:rFonts w:cs="FreeSans"/>
          <w:szCs w:val="20"/>
        </w:rPr>
        <w:t xml:space="preserve">: </w:t>
      </w:r>
      <w:r w:rsidRPr="00007AA0">
        <w:rPr>
          <w:rFonts w:cs="FreeSans"/>
          <w:szCs w:val="20"/>
        </w:rPr>
        <w:t>Warum ist es wichtig, Ziele zu formulieren?</w:t>
      </w:r>
      <w:r w:rsidR="00A6170A">
        <w:rPr>
          <w:rFonts w:cs="FreeSans"/>
          <w:szCs w:val="20"/>
        </w:rPr>
        <w:t xml:space="preserve"> </w:t>
      </w:r>
      <w:r w:rsidRPr="00007AA0">
        <w:rPr>
          <w:rFonts w:cs="FreeSans"/>
          <w:szCs w:val="20"/>
        </w:rPr>
        <w:t xml:space="preserve">Ziele sind der erste Schritt, um aus einer Idee etwas Sichtbares zu machen. Sie schaffen Klarheit und geben dem Handeln eine Richtung. </w:t>
      </w:r>
    </w:p>
    <w:p w14:paraId="6562FEE8" w14:textId="6952A2AA" w:rsidR="00BB031D" w:rsidRPr="00007AA0" w:rsidRDefault="00BB031D" w:rsidP="00BB031D">
      <w:pPr>
        <w:ind w:left="1412" w:hanging="1412"/>
        <w:jc w:val="both"/>
        <w:rPr>
          <w:rFonts w:cs="FreeSans"/>
          <w:szCs w:val="20"/>
        </w:rPr>
      </w:pPr>
      <w:r w:rsidRPr="00007AA0">
        <w:rPr>
          <w:rFonts w:cs="FreeSans"/>
          <w:szCs w:val="20"/>
          <w:u w:val="single"/>
        </w:rPr>
        <w:lastRenderedPageBreak/>
        <w:t>Anschließend</w:t>
      </w:r>
      <w:r w:rsidRPr="00007AA0">
        <w:rPr>
          <w:rFonts w:cs="FreeSans"/>
          <w:szCs w:val="20"/>
        </w:rPr>
        <w:t>:</w:t>
      </w:r>
      <w:r w:rsidRPr="00007AA0">
        <w:rPr>
          <w:rFonts w:cs="FreeSans"/>
          <w:szCs w:val="20"/>
        </w:rPr>
        <w:tab/>
        <w:t xml:space="preserve">Die Schülerinnen und Schüler lernen </w:t>
      </w:r>
      <w:r w:rsidR="00A6170A">
        <w:rPr>
          <w:rFonts w:cs="FreeSans"/>
          <w:szCs w:val="20"/>
        </w:rPr>
        <w:t xml:space="preserve">zur Zieldefinition </w:t>
      </w:r>
      <w:r w:rsidR="00A6170A" w:rsidRPr="00007AA0">
        <w:rPr>
          <w:rFonts w:cs="FreeSans"/>
          <w:szCs w:val="20"/>
        </w:rPr>
        <w:t xml:space="preserve">die SMART-Methode </w:t>
      </w:r>
      <w:r w:rsidRPr="00007AA0">
        <w:rPr>
          <w:rFonts w:cs="FreeSans"/>
          <w:szCs w:val="20"/>
        </w:rPr>
        <w:t>kennen, üben sie ein und wenden sie auf ihre Projektziele an</w:t>
      </w:r>
      <w:r>
        <w:rPr>
          <w:rFonts w:cs="FreeSans"/>
          <w:szCs w:val="20"/>
        </w:rPr>
        <w:t xml:space="preserve"> (M1)</w:t>
      </w:r>
      <w:r w:rsidRPr="00007AA0">
        <w:rPr>
          <w:rFonts w:cs="FreeSans"/>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60"/>
      </w:tblGrid>
      <w:tr w:rsidR="00A54B4E" w14:paraId="7054320A" w14:textId="77777777" w:rsidTr="00DC7914">
        <w:tc>
          <w:tcPr>
            <w:tcW w:w="9060" w:type="dxa"/>
            <w:shd w:val="clear" w:color="auto" w:fill="DBE5F1" w:themeFill="accent1" w:themeFillTint="33"/>
          </w:tcPr>
          <w:p w14:paraId="6DA1B972" w14:textId="4E8666A6" w:rsidR="00A54B4E" w:rsidRPr="005F2772" w:rsidRDefault="00A54B4E" w:rsidP="00F15354">
            <w:pPr>
              <w:pStyle w:val="KeinLeerraum"/>
              <w:spacing w:before="60" w:line="276" w:lineRule="auto"/>
              <w:jc w:val="both"/>
              <w:rPr>
                <w:b/>
              </w:rPr>
            </w:pPr>
            <w:r>
              <w:rPr>
                <w:rFonts w:cs="FreeSans"/>
                <w:szCs w:val="20"/>
                <w:u w:val="single"/>
              </w:rPr>
              <w:br w:type="column"/>
            </w:r>
            <w:r w:rsidRPr="005F2772">
              <w:rPr>
                <w:b/>
              </w:rPr>
              <w:t>Verzahnung mit der beruflichen Orientierung:</w:t>
            </w:r>
          </w:p>
        </w:tc>
      </w:tr>
      <w:tr w:rsidR="00A54B4E" w14:paraId="3AC6FCBD" w14:textId="77777777" w:rsidTr="00DC7914">
        <w:tc>
          <w:tcPr>
            <w:tcW w:w="9060" w:type="dxa"/>
            <w:shd w:val="clear" w:color="auto" w:fill="DBE5F1" w:themeFill="accent1" w:themeFillTint="33"/>
          </w:tcPr>
          <w:p w14:paraId="69108B90" w14:textId="6EE98872" w:rsidR="00A54B4E" w:rsidRPr="00A54B4E" w:rsidRDefault="00A54B4E" w:rsidP="009424A0">
            <w:pPr>
              <w:jc w:val="both"/>
              <w:rPr>
                <w:rFonts w:cs="FreeSans"/>
                <w:szCs w:val="20"/>
              </w:rPr>
            </w:pPr>
            <w:r w:rsidRPr="00007AA0">
              <w:rPr>
                <w:rFonts w:cs="FreeSans"/>
                <w:szCs w:val="20"/>
              </w:rPr>
              <w:t xml:space="preserve">Die Seminarteilnehmer werden dazu angeregt, </w:t>
            </w:r>
            <w:r w:rsidR="00907618">
              <w:rPr>
                <w:rFonts w:cs="FreeSans"/>
                <w:szCs w:val="20"/>
              </w:rPr>
              <w:t xml:space="preserve">die </w:t>
            </w:r>
            <w:r w:rsidR="00B95AE8">
              <w:rPr>
                <w:rFonts w:cs="FreeSans"/>
                <w:szCs w:val="20"/>
              </w:rPr>
              <w:t>weitere</w:t>
            </w:r>
            <w:r w:rsidR="00907618">
              <w:rPr>
                <w:rFonts w:cs="FreeSans"/>
                <w:szCs w:val="20"/>
              </w:rPr>
              <w:t xml:space="preserve">n </w:t>
            </w:r>
            <w:r w:rsidR="009424A0">
              <w:rPr>
                <w:rFonts w:cs="FreeSans"/>
                <w:szCs w:val="20"/>
              </w:rPr>
              <w:t>Ziele ihrer Studien- und Berufsorientierung im Rahmen ihres Lebensentwurfs</w:t>
            </w:r>
            <w:r w:rsidR="00907618">
              <w:rPr>
                <w:rFonts w:cs="FreeSans"/>
                <w:szCs w:val="20"/>
              </w:rPr>
              <w:t xml:space="preserve"> zu konkretisieren und SMART zu formulieren. Anschließend können Sie</w:t>
            </w:r>
            <w:r w:rsidR="000D57AE">
              <w:rPr>
                <w:rFonts w:cs="FreeSans"/>
                <w:szCs w:val="20"/>
              </w:rPr>
              <w:t xml:space="preserve"> Ihre Ziele</w:t>
            </w:r>
            <w:r w:rsidR="00907618">
              <w:rPr>
                <w:rFonts w:cs="FreeSans"/>
                <w:szCs w:val="20"/>
              </w:rPr>
              <w:t xml:space="preserve"> gegenüber einem kritischen Gesprächspartner (NEIN-SAGER) verteidigen, überprüfen und </w:t>
            </w:r>
            <w:r w:rsidR="009424A0">
              <w:rPr>
                <w:rFonts w:cs="FreeSans"/>
                <w:szCs w:val="20"/>
              </w:rPr>
              <w:t xml:space="preserve">unter Zuhilfenahme geeigneter Unterstützungssysteme ggf. </w:t>
            </w:r>
            <w:r w:rsidR="00907618">
              <w:rPr>
                <w:rFonts w:cs="FreeSans"/>
                <w:szCs w:val="20"/>
              </w:rPr>
              <w:t>anpassen.</w:t>
            </w:r>
          </w:p>
        </w:tc>
      </w:tr>
      <w:tr w:rsidR="00A54B4E" w14:paraId="256994C1" w14:textId="77777777" w:rsidTr="00DC7914">
        <w:tc>
          <w:tcPr>
            <w:tcW w:w="9060" w:type="dxa"/>
            <w:shd w:val="clear" w:color="auto" w:fill="DBE5F1" w:themeFill="accent1" w:themeFillTint="33"/>
          </w:tcPr>
          <w:p w14:paraId="7EDAA7F0" w14:textId="77777777" w:rsidR="00A54B4E" w:rsidRDefault="00A54B4E" w:rsidP="00DC7914">
            <w:pPr>
              <w:pStyle w:val="KeinLeerraum"/>
              <w:spacing w:line="276" w:lineRule="auto"/>
              <w:jc w:val="both"/>
            </w:pPr>
          </w:p>
        </w:tc>
      </w:tr>
      <w:tr w:rsidR="00A54B4E" w14:paraId="69387928" w14:textId="77777777" w:rsidTr="00DC7914">
        <w:tc>
          <w:tcPr>
            <w:tcW w:w="9060" w:type="dxa"/>
            <w:shd w:val="clear" w:color="auto" w:fill="DBE5F1" w:themeFill="accent1" w:themeFillTint="33"/>
          </w:tcPr>
          <w:p w14:paraId="5E7C7F9C" w14:textId="77777777" w:rsidR="00A54B4E" w:rsidRDefault="00A54B4E" w:rsidP="00DC7914">
            <w:pPr>
              <w:pStyle w:val="KeinLeerraum"/>
              <w:spacing w:line="276" w:lineRule="auto"/>
              <w:jc w:val="both"/>
            </w:pPr>
            <w:r>
              <w:t xml:space="preserve">Weitere Anregungen bietet Ihnen das Handbuch </w:t>
            </w:r>
            <w:r w:rsidRPr="005F2772">
              <w:rPr>
                <w:b/>
              </w:rPr>
              <w:t>„Studien- und Berufswahl begleiten!“</w:t>
            </w:r>
            <w:r>
              <w:t>:</w:t>
            </w:r>
          </w:p>
        </w:tc>
      </w:tr>
      <w:tr w:rsidR="00A54B4E" w14:paraId="575B5162" w14:textId="77777777" w:rsidTr="00DC7914">
        <w:tc>
          <w:tcPr>
            <w:tcW w:w="9060" w:type="dxa"/>
            <w:shd w:val="clear" w:color="auto" w:fill="DBE5F1" w:themeFill="accent1" w:themeFillTint="33"/>
          </w:tcPr>
          <w:p w14:paraId="51890AF0" w14:textId="6808BC90" w:rsidR="00580CD4" w:rsidRPr="00580CD4" w:rsidRDefault="00580CD4" w:rsidP="00580CD4">
            <w:pPr>
              <w:pStyle w:val="KeinLeerraum"/>
              <w:spacing w:line="276" w:lineRule="auto"/>
              <w:jc w:val="both"/>
            </w:pPr>
            <w:r w:rsidRPr="00580CD4">
              <w:t>UE 1 „Selbstverantwortung im Studien- und Berufswahlprozess stärken“</w:t>
            </w:r>
          </w:p>
          <w:p w14:paraId="45D8F602" w14:textId="18830D45" w:rsidR="00370D13" w:rsidRDefault="00370D13" w:rsidP="00DC7914">
            <w:pPr>
              <w:pStyle w:val="KeinLeerraum"/>
              <w:spacing w:line="276" w:lineRule="auto"/>
              <w:jc w:val="both"/>
            </w:pPr>
            <w:r>
              <w:t>UE</w:t>
            </w:r>
            <w:r w:rsidR="004F5E6A">
              <w:t xml:space="preserve"> </w:t>
            </w:r>
            <w:r>
              <w:t xml:space="preserve">3: „Zukunftswünsche wahrnehmen“ </w:t>
            </w:r>
          </w:p>
          <w:p w14:paraId="368CEC8B" w14:textId="76A0BEE5" w:rsidR="00A54B4E" w:rsidRDefault="00370D13" w:rsidP="00907618">
            <w:pPr>
              <w:pStyle w:val="KeinLeerraum"/>
              <w:spacing w:line="276" w:lineRule="auto"/>
              <w:jc w:val="both"/>
            </w:pPr>
            <w:r>
              <w:t>UE</w:t>
            </w:r>
            <w:r w:rsidR="004F5E6A">
              <w:t xml:space="preserve"> </w:t>
            </w:r>
            <w:r>
              <w:t>4: „Werte und Lebensziele reflektieren“</w:t>
            </w:r>
          </w:p>
        </w:tc>
      </w:tr>
    </w:tbl>
    <w:p w14:paraId="253E191A" w14:textId="77777777" w:rsidR="00A54B4E" w:rsidRDefault="00A54B4E" w:rsidP="00BB031D">
      <w:pPr>
        <w:spacing w:after="0"/>
        <w:jc w:val="both"/>
        <w:rPr>
          <w:rFonts w:cs="FreeSans"/>
          <w:szCs w:val="20"/>
          <w:u w:val="single"/>
        </w:rPr>
      </w:pPr>
    </w:p>
    <w:p w14:paraId="61C33802" w14:textId="77777777" w:rsidR="00BB031D" w:rsidRPr="00007AA0" w:rsidRDefault="00BB031D" w:rsidP="00BB031D">
      <w:pPr>
        <w:spacing w:after="0"/>
        <w:rPr>
          <w:rFonts w:cs="FreeSans"/>
          <w:szCs w:val="20"/>
          <w:u w:val="single"/>
        </w:rPr>
      </w:pPr>
      <w:r w:rsidRPr="00007AA0">
        <w:rPr>
          <w:rFonts w:cs="FreeSans"/>
          <w:szCs w:val="20"/>
          <w:u w:val="single"/>
        </w:rPr>
        <w:t>Unterstützung durch die Lehrkraft:</w:t>
      </w:r>
    </w:p>
    <w:p w14:paraId="19489B31" w14:textId="77777777" w:rsidR="00BB031D" w:rsidRPr="00007AA0" w:rsidRDefault="00BB031D" w:rsidP="00BB031D">
      <w:pPr>
        <w:pStyle w:val="Listenabsatz"/>
        <w:numPr>
          <w:ilvl w:val="0"/>
          <w:numId w:val="4"/>
        </w:numPr>
        <w:spacing w:before="0" w:after="0"/>
        <w:jc w:val="both"/>
        <w:rPr>
          <w:rFonts w:cs="FreeSans"/>
          <w:szCs w:val="20"/>
        </w:rPr>
      </w:pPr>
      <w:r w:rsidRPr="00007AA0">
        <w:rPr>
          <w:rFonts w:cs="FreeSans"/>
          <w:szCs w:val="20"/>
        </w:rPr>
        <w:t>Bildung einer oder mehrerer Arbeitsgruppen anregen, evtl. die Moderation der Gruppe(n) organisieren.</w:t>
      </w:r>
    </w:p>
    <w:p w14:paraId="117660F3" w14:textId="77777777" w:rsidR="00BB031D" w:rsidRPr="00007AA0" w:rsidRDefault="00BB031D" w:rsidP="00BB031D">
      <w:pPr>
        <w:pStyle w:val="KeinLeerraum"/>
        <w:numPr>
          <w:ilvl w:val="0"/>
          <w:numId w:val="4"/>
        </w:numPr>
        <w:jc w:val="both"/>
        <w:rPr>
          <w:rFonts w:cs="FreeSans"/>
          <w:szCs w:val="20"/>
        </w:rPr>
      </w:pPr>
      <w:r w:rsidRPr="00007AA0">
        <w:rPr>
          <w:rFonts w:cs="FreeSans"/>
          <w:szCs w:val="20"/>
        </w:rPr>
        <w:t xml:space="preserve">Arbeitsblatt </w:t>
      </w:r>
      <w:proofErr w:type="spellStart"/>
      <w:r w:rsidRPr="00007AA0">
        <w:rPr>
          <w:rFonts w:cs="FreeSans"/>
          <w:i/>
          <w:szCs w:val="20"/>
        </w:rPr>
        <w:t>Be</w:t>
      </w:r>
      <w:proofErr w:type="spellEnd"/>
      <w:r w:rsidRPr="00007AA0">
        <w:rPr>
          <w:rFonts w:cs="FreeSans"/>
          <w:i/>
          <w:szCs w:val="20"/>
        </w:rPr>
        <w:t xml:space="preserve"> smart!</w:t>
      </w:r>
      <w:r w:rsidRPr="00007AA0">
        <w:rPr>
          <w:rFonts w:cs="FreeSans"/>
          <w:szCs w:val="20"/>
        </w:rPr>
        <w:t xml:space="preserve"> zur Verfügung stellen und ggf. erläutern.</w:t>
      </w:r>
    </w:p>
    <w:p w14:paraId="0571FBF5" w14:textId="62065CB9" w:rsidR="00BB031D" w:rsidRPr="00007AA0" w:rsidRDefault="00BB031D" w:rsidP="00BB031D">
      <w:pPr>
        <w:pStyle w:val="Listenabsatz"/>
        <w:numPr>
          <w:ilvl w:val="0"/>
          <w:numId w:val="4"/>
        </w:numPr>
        <w:spacing w:before="0" w:after="0"/>
        <w:jc w:val="both"/>
        <w:rPr>
          <w:rFonts w:cs="FreeSans"/>
          <w:szCs w:val="20"/>
        </w:rPr>
      </w:pPr>
      <w:r w:rsidRPr="00007AA0">
        <w:rPr>
          <w:rFonts w:cs="FreeSans"/>
          <w:szCs w:val="20"/>
        </w:rPr>
        <w:t>Diskussion durch we</w:t>
      </w:r>
      <w:r w:rsidR="00213B12">
        <w:rPr>
          <w:rFonts w:cs="FreeSans"/>
          <w:szCs w:val="20"/>
        </w:rPr>
        <w:t>iterführende Fragen anregen, z.</w:t>
      </w:r>
      <w:r w:rsidRPr="00007AA0">
        <w:rPr>
          <w:rFonts w:cs="FreeSans"/>
          <w:szCs w:val="20"/>
        </w:rPr>
        <w:t>B.:  Welche anderen Begriffe lassen sich finden für "spezifisch"?  Was bedeutet "akzeptiert"? Von wem muss das Ziel akzeptiert werden?  Wie lässt sich das Erreichen eines Ziels "messen"?  Wie lassen sich folgende Ziele "smart" formulieren: "Ich möchte im 100m-Lauf schneller werde</w:t>
      </w:r>
      <w:r w:rsidR="00B57367">
        <w:rPr>
          <w:rFonts w:cs="FreeSans"/>
          <w:szCs w:val="20"/>
        </w:rPr>
        <w:t xml:space="preserve">n!" / "Ich will mehr lernen!" </w:t>
      </w:r>
      <w:r w:rsidRPr="00007AA0">
        <w:rPr>
          <w:rFonts w:cs="FreeSans"/>
          <w:szCs w:val="20"/>
        </w:rPr>
        <w:t xml:space="preserve">/ "Ich will später was mit Medien machen!" </w:t>
      </w:r>
    </w:p>
    <w:p w14:paraId="6147D730" w14:textId="5C0C6CE0" w:rsidR="009424A0" w:rsidRDefault="009424A0" w:rsidP="00BB031D">
      <w:pPr>
        <w:pStyle w:val="Listenabsatz"/>
        <w:numPr>
          <w:ilvl w:val="0"/>
          <w:numId w:val="4"/>
        </w:numPr>
        <w:spacing w:before="0" w:after="0"/>
        <w:jc w:val="both"/>
        <w:rPr>
          <w:rFonts w:cs="FreeSans"/>
          <w:szCs w:val="20"/>
        </w:rPr>
      </w:pPr>
      <w:r>
        <w:rPr>
          <w:rFonts w:cs="FreeSans"/>
          <w:szCs w:val="20"/>
        </w:rPr>
        <w:t xml:space="preserve">Schülerinnen und Schüler anhalten, die Projektziele SMART zu formulieren und festzuhalten. </w:t>
      </w:r>
      <w:proofErr w:type="spellStart"/>
      <w:r>
        <w:rPr>
          <w:rFonts w:cs="FreeSans"/>
          <w:szCs w:val="20"/>
        </w:rPr>
        <w:t>Ggf</w:t>
      </w:r>
      <w:proofErr w:type="spellEnd"/>
      <w:r>
        <w:rPr>
          <w:rFonts w:cs="FreeSans"/>
          <w:szCs w:val="20"/>
        </w:rPr>
        <w:t xml:space="preserve">, kann bereits zu diesem Zeitpunkt die </w:t>
      </w:r>
      <w:proofErr w:type="spellStart"/>
      <w:r>
        <w:rPr>
          <w:rFonts w:cs="FreeSans"/>
          <w:szCs w:val="20"/>
        </w:rPr>
        <w:t>SMARTe</w:t>
      </w:r>
      <w:proofErr w:type="spellEnd"/>
      <w:r>
        <w:rPr>
          <w:rFonts w:cs="FreeSans"/>
          <w:szCs w:val="20"/>
        </w:rPr>
        <w:t xml:space="preserve"> Formulierung eines Plan B hilfreich sein.</w:t>
      </w:r>
    </w:p>
    <w:p w14:paraId="00DBA9E5" w14:textId="79076D5B" w:rsidR="00BB031D" w:rsidRPr="00007AA0" w:rsidRDefault="00BB031D" w:rsidP="00BB031D">
      <w:pPr>
        <w:pStyle w:val="Listenabsatz"/>
        <w:numPr>
          <w:ilvl w:val="0"/>
          <w:numId w:val="4"/>
        </w:numPr>
        <w:spacing w:before="0" w:after="0"/>
        <w:jc w:val="both"/>
        <w:rPr>
          <w:rFonts w:cs="FreeSans"/>
          <w:szCs w:val="20"/>
        </w:rPr>
      </w:pPr>
      <w:r w:rsidRPr="00007AA0">
        <w:rPr>
          <w:rFonts w:cs="FreeSans"/>
          <w:szCs w:val="20"/>
        </w:rPr>
        <w:t>Schülerinnen und Schüler dazu animieren, ihre Projektarbeit in Beziehung zu ihrer persönlichen Studien- u</w:t>
      </w:r>
      <w:r w:rsidR="009424A0">
        <w:rPr>
          <w:rFonts w:cs="FreeSans"/>
          <w:szCs w:val="20"/>
        </w:rPr>
        <w:t>nd Berufsorientierung zu setzen, z.B. indem sie ihre beruflichen Ziele SMART formulieren.</w:t>
      </w:r>
    </w:p>
    <w:p w14:paraId="0108FAEA" w14:textId="499E34EA" w:rsidR="00BB031D" w:rsidRPr="00BB031D" w:rsidRDefault="00BB031D" w:rsidP="00BB031D">
      <w:pPr>
        <w:spacing w:after="19" w:line="180" w:lineRule="exact"/>
        <w:rPr>
          <w:rFonts w:cs="FreeSans"/>
          <w:szCs w:val="20"/>
        </w:rPr>
      </w:pPr>
      <w:r>
        <w:rPr>
          <w:rFonts w:cs="FreeSans"/>
          <w:szCs w:val="20"/>
        </w:rPr>
        <w:br w:type="column"/>
      </w:r>
      <w:r>
        <w:rPr>
          <w:rFonts w:cs="FreeSans"/>
          <w:noProof/>
          <w:lang w:eastAsia="de-DE"/>
        </w:rPr>
        <w:lastRenderedPageBreak/>
        <mc:AlternateContent>
          <mc:Choice Requires="wpg">
            <w:drawing>
              <wp:anchor distT="0" distB="0" distL="114300" distR="114300" simplePos="0" relativeHeight="251658286" behindDoc="1" locked="0" layoutInCell="0" allowOverlap="1" wp14:anchorId="0AE7DF16" wp14:editId="7C65FF3E">
                <wp:simplePos x="0" y="0"/>
                <wp:positionH relativeFrom="page">
                  <wp:posOffset>4857750</wp:posOffset>
                </wp:positionH>
                <wp:positionV relativeFrom="paragraph">
                  <wp:posOffset>107315</wp:posOffset>
                </wp:positionV>
                <wp:extent cx="2136775" cy="1240155"/>
                <wp:effectExtent l="0" t="0" r="0" b="0"/>
                <wp:wrapNone/>
                <wp:docPr id="2" name="drawingObject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1240155"/>
                          <a:chOff x="0" y="0"/>
                          <a:chExt cx="2136775" cy="1240631"/>
                        </a:xfrm>
                      </wpg:grpSpPr>
                      <wps:wsp>
                        <wps:cNvPr id="3" name="Shape 930"/>
                        <wps:cNvSpPr>
                          <a:spLocks/>
                        </wps:cNvSpPr>
                        <wps:spPr bwMode="auto">
                          <a:xfrm>
                            <a:off x="0" y="0"/>
                            <a:ext cx="2136775" cy="1240631"/>
                          </a:xfrm>
                          <a:custGeom>
                            <a:avLst/>
                            <a:gdLst>
                              <a:gd name="T0" fmla="*/ 954881 w 2136775"/>
                              <a:gd name="T1" fmla="*/ 3175 h 1240631"/>
                              <a:gd name="T2" fmla="*/ 742950 w 2136775"/>
                              <a:gd name="T3" fmla="*/ 26193 h 1240631"/>
                              <a:gd name="T4" fmla="*/ 544512 w 2136775"/>
                              <a:gd name="T5" fmla="*/ 71437 h 1240631"/>
                              <a:gd name="T6" fmla="*/ 372268 w 2136775"/>
                              <a:gd name="T7" fmla="*/ 134937 h 1240631"/>
                              <a:gd name="T8" fmla="*/ 229393 w 2136775"/>
                              <a:gd name="T9" fmla="*/ 212725 h 1240631"/>
                              <a:gd name="T10" fmla="*/ 119062 w 2136775"/>
                              <a:gd name="T11" fmla="*/ 303212 h 1240631"/>
                              <a:gd name="T12" fmla="*/ 42862 w 2136775"/>
                              <a:gd name="T13" fmla="*/ 403225 h 1240631"/>
                              <a:gd name="T14" fmla="*/ 4762 w 2136775"/>
                              <a:gd name="T15" fmla="*/ 509587 h 1240631"/>
                              <a:gd name="T16" fmla="*/ 6350 w 2136775"/>
                              <a:gd name="T17" fmla="*/ 619125 h 1240631"/>
                              <a:gd name="T18" fmla="*/ 51593 w 2136775"/>
                              <a:gd name="T19" fmla="*/ 730250 h 1240631"/>
                              <a:gd name="T20" fmla="*/ 138112 w 2136775"/>
                              <a:gd name="T21" fmla="*/ 834231 h 1240631"/>
                              <a:gd name="T22" fmla="*/ 257968 w 2136775"/>
                              <a:gd name="T23" fmla="*/ 923925 h 1240631"/>
                              <a:gd name="T24" fmla="*/ 407193 w 2136775"/>
                              <a:gd name="T25" fmla="*/ 998537 h 1240631"/>
                              <a:gd name="T26" fmla="*/ 579437 w 2136775"/>
                              <a:gd name="T27" fmla="*/ 1056481 h 1240631"/>
                              <a:gd name="T28" fmla="*/ 769937 w 2136775"/>
                              <a:gd name="T29" fmla="*/ 1096962 h 1240631"/>
                              <a:gd name="T30" fmla="*/ 972343 w 2136775"/>
                              <a:gd name="T31" fmla="*/ 1116806 h 1240631"/>
                              <a:gd name="T32" fmla="*/ 1182687 w 2136775"/>
                              <a:gd name="T33" fmla="*/ 1116012 h 1240631"/>
                              <a:gd name="T34" fmla="*/ 1393825 w 2136775"/>
                              <a:gd name="T35" fmla="*/ 1092200 h 1240631"/>
                              <a:gd name="T36" fmla="*/ 1751806 w 2136775"/>
                              <a:gd name="T37" fmla="*/ 989012 h 1240631"/>
                              <a:gd name="T38" fmla="*/ 1867693 w 2136775"/>
                              <a:gd name="T39" fmla="*/ 930275 h 1240631"/>
                              <a:gd name="T40" fmla="*/ 1963737 w 2136775"/>
                              <a:gd name="T41" fmla="*/ 864393 h 1240631"/>
                              <a:gd name="T42" fmla="*/ 2039143 w 2136775"/>
                              <a:gd name="T43" fmla="*/ 792162 h 1240631"/>
                              <a:gd name="T44" fmla="*/ 2093912 w 2136775"/>
                              <a:gd name="T45" fmla="*/ 715962 h 1240631"/>
                              <a:gd name="T46" fmla="*/ 2126456 w 2136775"/>
                              <a:gd name="T47" fmla="*/ 635793 h 1240631"/>
                              <a:gd name="T48" fmla="*/ 2136775 w 2136775"/>
                              <a:gd name="T49" fmla="*/ 554037 h 1240631"/>
                              <a:gd name="T50" fmla="*/ 2123281 w 2136775"/>
                              <a:gd name="T51" fmla="*/ 470693 h 1240631"/>
                              <a:gd name="T52" fmla="*/ 2085975 w 2136775"/>
                              <a:gd name="T53" fmla="*/ 388937 h 1240631"/>
                              <a:gd name="T54" fmla="*/ 1999456 w 2136775"/>
                              <a:gd name="T55" fmla="*/ 284956 h 1240631"/>
                              <a:gd name="T56" fmla="*/ 1878806 w 2136775"/>
                              <a:gd name="T57" fmla="*/ 194468 h 1240631"/>
                              <a:gd name="T58" fmla="*/ 1730375 w 2136775"/>
                              <a:gd name="T59" fmla="*/ 119856 h 1240631"/>
                              <a:gd name="T60" fmla="*/ 1557337 w 2136775"/>
                              <a:gd name="T61" fmla="*/ 61912 h 1240631"/>
                              <a:gd name="T62" fmla="*/ 1367631 w 2136775"/>
                              <a:gd name="T63" fmla="*/ 22225 h 1240631"/>
                              <a:gd name="T64" fmla="*/ 1164431 w 2136775"/>
                              <a:gd name="T65" fmla="*/ 1587 h 1240631"/>
                              <a:gd name="T66" fmla="*/ 0 w 2136775"/>
                              <a:gd name="T67" fmla="*/ 0 h 1240631"/>
                              <a:gd name="T68" fmla="*/ 2136775 w 2136775"/>
                              <a:gd name="T69" fmla="*/ 1240631 h 1240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136775" h="1240631">
                                <a:moveTo>
                                  <a:pt x="1060450" y="0"/>
                                </a:moveTo>
                                <a:lnTo>
                                  <a:pt x="954881" y="3175"/>
                                </a:lnTo>
                                <a:lnTo>
                                  <a:pt x="848518" y="11906"/>
                                </a:lnTo>
                                <a:lnTo>
                                  <a:pt x="742950" y="26193"/>
                                </a:lnTo>
                                <a:lnTo>
                                  <a:pt x="640556" y="46037"/>
                                </a:lnTo>
                                <a:lnTo>
                                  <a:pt x="544512" y="71437"/>
                                </a:lnTo>
                                <a:lnTo>
                                  <a:pt x="454818" y="100806"/>
                                </a:lnTo>
                                <a:lnTo>
                                  <a:pt x="372268" y="134937"/>
                                </a:lnTo>
                                <a:lnTo>
                                  <a:pt x="297656" y="172243"/>
                                </a:lnTo>
                                <a:lnTo>
                                  <a:pt x="229393" y="212725"/>
                                </a:lnTo>
                                <a:lnTo>
                                  <a:pt x="169862" y="256381"/>
                                </a:lnTo>
                                <a:lnTo>
                                  <a:pt x="119062" y="303212"/>
                                </a:lnTo>
                                <a:lnTo>
                                  <a:pt x="76200" y="352425"/>
                                </a:lnTo>
                                <a:lnTo>
                                  <a:pt x="42862" y="403225"/>
                                </a:lnTo>
                                <a:lnTo>
                                  <a:pt x="19050" y="455612"/>
                                </a:lnTo>
                                <a:lnTo>
                                  <a:pt x="4762" y="509587"/>
                                </a:lnTo>
                                <a:lnTo>
                                  <a:pt x="0" y="564356"/>
                                </a:lnTo>
                                <a:lnTo>
                                  <a:pt x="6350" y="619125"/>
                                </a:lnTo>
                                <a:lnTo>
                                  <a:pt x="23812" y="674687"/>
                                </a:lnTo>
                                <a:lnTo>
                                  <a:pt x="51593" y="730250"/>
                                </a:lnTo>
                                <a:lnTo>
                                  <a:pt x="89693" y="783431"/>
                                </a:lnTo>
                                <a:lnTo>
                                  <a:pt x="138112" y="834231"/>
                                </a:lnTo>
                                <a:lnTo>
                                  <a:pt x="193675" y="881062"/>
                                </a:lnTo>
                                <a:lnTo>
                                  <a:pt x="257968" y="923925"/>
                                </a:lnTo>
                                <a:lnTo>
                                  <a:pt x="329406" y="963612"/>
                                </a:lnTo>
                                <a:lnTo>
                                  <a:pt x="407193" y="998537"/>
                                </a:lnTo>
                                <a:lnTo>
                                  <a:pt x="490537" y="1030287"/>
                                </a:lnTo>
                                <a:lnTo>
                                  <a:pt x="579437" y="1056481"/>
                                </a:lnTo>
                                <a:lnTo>
                                  <a:pt x="673100" y="1078706"/>
                                </a:lnTo>
                                <a:lnTo>
                                  <a:pt x="769937" y="1096962"/>
                                </a:lnTo>
                                <a:lnTo>
                                  <a:pt x="869950" y="1108868"/>
                                </a:lnTo>
                                <a:lnTo>
                                  <a:pt x="972343" y="1116806"/>
                                </a:lnTo>
                                <a:lnTo>
                                  <a:pt x="1077118" y="1119187"/>
                                </a:lnTo>
                                <a:lnTo>
                                  <a:pt x="1182687" y="1116012"/>
                                </a:lnTo>
                                <a:lnTo>
                                  <a:pt x="1288256" y="1107281"/>
                                </a:lnTo>
                                <a:lnTo>
                                  <a:pt x="1393825" y="1092200"/>
                                </a:lnTo>
                                <a:lnTo>
                                  <a:pt x="1781968" y="1240631"/>
                                </a:lnTo>
                                <a:lnTo>
                                  <a:pt x="1751806" y="989012"/>
                                </a:lnTo>
                                <a:lnTo>
                                  <a:pt x="1812131" y="960437"/>
                                </a:lnTo>
                                <a:lnTo>
                                  <a:pt x="1867693" y="930275"/>
                                </a:lnTo>
                                <a:lnTo>
                                  <a:pt x="1917700" y="898525"/>
                                </a:lnTo>
                                <a:lnTo>
                                  <a:pt x="1963737" y="864393"/>
                                </a:lnTo>
                                <a:lnTo>
                                  <a:pt x="2004218" y="829468"/>
                                </a:lnTo>
                                <a:lnTo>
                                  <a:pt x="2039143" y="792162"/>
                                </a:lnTo>
                                <a:lnTo>
                                  <a:pt x="2069306" y="754856"/>
                                </a:lnTo>
                                <a:lnTo>
                                  <a:pt x="2093912" y="715962"/>
                                </a:lnTo>
                                <a:lnTo>
                                  <a:pt x="2112962" y="676275"/>
                                </a:lnTo>
                                <a:lnTo>
                                  <a:pt x="2126456" y="635793"/>
                                </a:lnTo>
                                <a:lnTo>
                                  <a:pt x="2134393" y="594518"/>
                                </a:lnTo>
                                <a:lnTo>
                                  <a:pt x="2136775" y="554037"/>
                                </a:lnTo>
                                <a:lnTo>
                                  <a:pt x="2132806" y="511968"/>
                                </a:lnTo>
                                <a:lnTo>
                                  <a:pt x="2123281" y="470693"/>
                                </a:lnTo>
                                <a:lnTo>
                                  <a:pt x="2107406" y="429418"/>
                                </a:lnTo>
                                <a:lnTo>
                                  <a:pt x="2085975" y="388937"/>
                                </a:lnTo>
                                <a:lnTo>
                                  <a:pt x="2047081" y="334962"/>
                                </a:lnTo>
                                <a:lnTo>
                                  <a:pt x="1999456" y="284956"/>
                                </a:lnTo>
                                <a:lnTo>
                                  <a:pt x="1943100" y="238125"/>
                                </a:lnTo>
                                <a:lnTo>
                                  <a:pt x="1878806" y="194468"/>
                                </a:lnTo>
                                <a:lnTo>
                                  <a:pt x="1808162" y="155575"/>
                                </a:lnTo>
                                <a:lnTo>
                                  <a:pt x="1730375" y="119856"/>
                                </a:lnTo>
                                <a:lnTo>
                                  <a:pt x="1646237" y="88900"/>
                                </a:lnTo>
                                <a:lnTo>
                                  <a:pt x="1557337" y="61912"/>
                                </a:lnTo>
                                <a:lnTo>
                                  <a:pt x="1464468" y="39687"/>
                                </a:lnTo>
                                <a:lnTo>
                                  <a:pt x="1367631" y="22225"/>
                                </a:lnTo>
                                <a:lnTo>
                                  <a:pt x="1266825" y="9525"/>
                                </a:lnTo>
                                <a:lnTo>
                                  <a:pt x="1164431" y="1587"/>
                                </a:lnTo>
                                <a:lnTo>
                                  <a:pt x="1060450" y="0"/>
                                </a:lnTo>
                                <a:close/>
                              </a:path>
                            </a:pathLst>
                          </a:cu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9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0608" y="220630"/>
                            <a:ext cx="1554479" cy="67818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2C2234E" id="drawingObject929" o:spid="_x0000_s1026" style="position:absolute;margin-left:382.5pt;margin-top:8.45pt;width:168.25pt;height:97.65pt;z-index:-251658194;mso-position-horizontal-relative:page" coordsize="21367,12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" o:allowincell="f">
                <v:shape id="Shape 930" o:spid="_x0000_s1027" style="position:absolute;width:21367;height:12406;visibility:visible;mso-wrap-style:square;v-text-anchor:top" coordsize="2136775,124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" path="m1060450,l954881,3175,848518,11906,742950,26193,640556,46037,544512,71437r-89694,29369l372268,134937r-74612,37306l229393,212725r-59531,43656l119062,303212,76200,352425,42862,403225,19050,455612,4762,509587,,564356r6350,54769l23812,674687r27781,55563l89693,783431r48419,50800l193675,881062r64293,42863l329406,963612r77787,34925l490537,1030287r88900,26194l673100,1078706r96837,18256l869950,1108868r102393,7938l1077118,1119187r105569,-3175l1288256,1107281r105569,-15081l1781968,1240631,1751806,989012r60325,-28575l1867693,930275r50007,-31750l1963737,864393r40481,-34925l2039143,792162r30163,-37306l2093912,715962r19050,-39687l2126456,635793r7937,-41275l2136775,554037r-3969,-42069l2123281,470693r-15875,-41275l2085975,388937r-38894,-53975l1999456,284956r-56356,-46831l1878806,194468r-70644,-38893l1730375,119856,1646237,88900,1557337,61912,1464468,39687,1367631,22225,1266825,9525,1164431,1587,1060450,xe" fillcolor="#fbd4b4" stroked="f">
                  <v:path arrowok="t" o:connecttype="custom" o:connectlocs="954881,3175;742950,26193;544512,71437;372268,134937;229393,212725;119062,303212;42862,403225;4762,509587;6350,619125;51593,730250;138112,834231;257968,923925;407193,998537;579437,1056481;769937,1096962;972343,1116806;1182687,1116012;1393825,1092200;1751806,989012;1867693,930275;1963737,864393;2039143,792162;2093912,715962;2126456,635793;2136775,554037;2123281,470693;2085975,388937;1999456,284956;1878806,194468;1730375,119856;1557337,61912;1367631,22225;1164431,1587" o:connectangles="0,0,0,0,0,0,0,0,0,0,0,0,0,0,0,0,0,0,0,0,0,0,0,0,0,0,0,0,0,0,0,0,0" textboxrect="0,0,2136775,1240631"/>
                </v:shape>
                <v:shape id="Picture 931" o:spid="_x0000_s1028" type="#_x0000_t75" style="position:absolute;left:3006;top:2206;width:15544;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" filled="t" fillcolor="#fbd4b4">
                  <v:imagedata r:id="rId10" o:title=""/>
                </v:shape>
                <w10:wrap anchorx="page"/>
              </v:group>
            </w:pict>
          </mc:Fallback>
        </mc:AlternateContent>
      </w:r>
      <w:r w:rsidRPr="00007AA0">
        <w:rPr>
          <w:rFonts w:cs="FreeSans"/>
          <w:b/>
        </w:rPr>
        <w:t>M1 Zielformulierung</w:t>
      </w:r>
    </w:p>
    <w:p w14:paraId="508E931C" w14:textId="09E2E698" w:rsidR="00BB031D" w:rsidRPr="00007AA0" w:rsidRDefault="00BB031D" w:rsidP="00BB031D">
      <w:pPr>
        <w:spacing w:after="19" w:line="180" w:lineRule="exact"/>
        <w:rPr>
          <w:rFonts w:eastAsia="Arial" w:cs="FreeSans"/>
          <w:b/>
          <w:sz w:val="14"/>
          <w:szCs w:val="18"/>
        </w:rPr>
      </w:pPr>
      <w:r>
        <w:rPr>
          <w:rFonts w:cs="FreeSans"/>
          <w:noProof/>
          <w:lang w:eastAsia="de-DE"/>
        </w:rPr>
        <mc:AlternateContent>
          <mc:Choice Requires="wps">
            <w:drawing>
              <wp:anchor distT="0" distB="0" distL="114300" distR="114300" simplePos="0" relativeHeight="251658287" behindDoc="0" locked="0" layoutInCell="1" allowOverlap="1" wp14:anchorId="6FFDECD3" wp14:editId="3E016F42">
                <wp:simplePos x="0" y="0"/>
                <wp:positionH relativeFrom="column">
                  <wp:posOffset>4009390</wp:posOffset>
                </wp:positionH>
                <wp:positionV relativeFrom="paragraph">
                  <wp:posOffset>99060</wp:posOffset>
                </wp:positionV>
                <wp:extent cx="2035810" cy="674370"/>
                <wp:effectExtent l="0" t="0" r="0" b="0"/>
                <wp:wrapNone/>
                <wp:docPr id="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74370"/>
                        </a:xfrm>
                        <a:prstGeom prst="rect">
                          <a:avLst/>
                        </a:prstGeom>
                        <a:noFill/>
                        <a:ln w="9525">
                          <a:noFill/>
                          <a:miter lim="800000"/>
                          <a:headEnd/>
                          <a:tailEnd/>
                        </a:ln>
                      </wps:spPr>
                      <wps:txbx>
                        <w:txbxContent>
                          <w:p w14:paraId="44622721" w14:textId="77777777" w:rsidR="008067F8" w:rsidRPr="00007AA0" w:rsidRDefault="008067F8" w:rsidP="00BB031D">
                            <w:pPr>
                              <w:spacing w:after="0"/>
                              <w:jc w:val="center"/>
                              <w:rPr>
                                <w:rFonts w:cs="FreeSans"/>
                                <w:b/>
                                <w:sz w:val="28"/>
                              </w:rPr>
                            </w:pPr>
                            <w:proofErr w:type="spellStart"/>
                            <w:r w:rsidRPr="00007AA0">
                              <w:rPr>
                                <w:rFonts w:cs="FreeSans"/>
                                <w:b/>
                                <w:sz w:val="28"/>
                              </w:rPr>
                              <w:t>Be</w:t>
                            </w:r>
                            <w:proofErr w:type="spellEnd"/>
                            <w:r w:rsidRPr="00007AA0">
                              <w:rPr>
                                <w:rFonts w:cs="FreeSans"/>
                                <w:b/>
                                <w:sz w:val="28"/>
                              </w:rPr>
                              <w:t xml:space="preserve"> smart!</w:t>
                            </w:r>
                          </w:p>
                          <w:p w14:paraId="0483F3E9" w14:textId="77777777" w:rsidR="008067F8" w:rsidRPr="00007AA0" w:rsidRDefault="008067F8" w:rsidP="00BB031D">
                            <w:pPr>
                              <w:jc w:val="center"/>
                              <w:rPr>
                                <w:rFonts w:cs="FreeSans"/>
                              </w:rPr>
                            </w:pPr>
                            <w:r w:rsidRPr="00007AA0">
                              <w:rPr>
                                <w:rFonts w:cs="FreeSans"/>
                              </w:rPr>
                              <w:t>Zielformulierung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FFDECD3" id="_x0000_s1045" type="#_x0000_t202" style="position:absolute;margin-left:315.7pt;margin-top:7.8pt;width:160.3pt;height:53.1pt;z-index:25165828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" filled="f" stroked="f">
                <v:textbox style="mso-fit-shape-to-text:t">
                  <w:txbxContent>
                    <w:p w14:paraId="44622721" w14:textId="77777777" w:rsidR="008067F8" w:rsidRPr="00007AA0" w:rsidRDefault="008067F8" w:rsidP="00BB031D">
                      <w:pPr>
                        <w:spacing w:after="0"/>
                        <w:jc w:val="center"/>
                        <w:rPr>
                          <w:rFonts w:cs="FreeSans"/>
                          <w:b/>
                          <w:sz w:val="28"/>
                        </w:rPr>
                      </w:pPr>
                      <w:r w:rsidRPr="00007AA0">
                        <w:rPr>
                          <w:rFonts w:cs="FreeSans"/>
                          <w:b/>
                          <w:sz w:val="28"/>
                        </w:rPr>
                        <w:t>Be smart!</w:t>
                      </w:r>
                    </w:p>
                    <w:p w14:paraId="0483F3E9" w14:textId="77777777" w:rsidR="008067F8" w:rsidRPr="00007AA0" w:rsidRDefault="008067F8" w:rsidP="00BB031D">
                      <w:pPr>
                        <w:jc w:val="center"/>
                        <w:rPr>
                          <w:rFonts w:cs="FreeSans"/>
                        </w:rPr>
                      </w:pPr>
                      <w:r w:rsidRPr="00007AA0">
                        <w:rPr>
                          <w:rFonts w:cs="FreeSans"/>
                        </w:rPr>
                        <w:t>Zielformulierung</w:t>
                      </w:r>
                    </w:p>
                  </w:txbxContent>
                </v:textbox>
              </v:shape>
            </w:pict>
          </mc:Fallback>
        </mc:AlternateContent>
      </w:r>
    </w:p>
    <w:p w14:paraId="08AE8A8B" w14:textId="6F9D8ACE" w:rsidR="00BB031D" w:rsidRPr="00007AA0" w:rsidRDefault="00BB031D" w:rsidP="00BB031D">
      <w:pPr>
        <w:spacing w:after="19" w:line="240" w:lineRule="auto"/>
        <w:rPr>
          <w:rFonts w:eastAsia="Arial" w:cs="FreeSans"/>
          <w:szCs w:val="18"/>
        </w:rPr>
      </w:pPr>
    </w:p>
    <w:p w14:paraId="2B05AE9E" w14:textId="77777777" w:rsidR="00BB031D" w:rsidRPr="00007AA0" w:rsidRDefault="00BB031D" w:rsidP="00BB031D">
      <w:pPr>
        <w:tabs>
          <w:tab w:val="left" w:pos="5529"/>
        </w:tabs>
        <w:spacing w:after="19" w:line="240" w:lineRule="auto"/>
        <w:ind w:right="3683"/>
        <w:jc w:val="both"/>
        <w:rPr>
          <w:rFonts w:eastAsia="Arial" w:cs="FreeSans"/>
          <w:szCs w:val="18"/>
        </w:rPr>
      </w:pPr>
      <w:r w:rsidRPr="00007AA0">
        <w:rPr>
          <w:rFonts w:eastAsia="Arial" w:cs="FreeSans"/>
          <w:szCs w:val="18"/>
        </w:rPr>
        <w:t xml:space="preserve">Wenn die Ziele nicht klar oder unrealistisch sind, kann ein Projekt schnell scheitern. </w:t>
      </w:r>
    </w:p>
    <w:p w14:paraId="1408BF1D" w14:textId="77777777" w:rsidR="00BB031D" w:rsidRPr="00007AA0" w:rsidRDefault="00BB031D" w:rsidP="00BB031D">
      <w:pPr>
        <w:tabs>
          <w:tab w:val="left" w:pos="5529"/>
        </w:tabs>
        <w:spacing w:after="19" w:line="240" w:lineRule="auto"/>
        <w:ind w:right="3683"/>
        <w:jc w:val="both"/>
        <w:rPr>
          <w:rFonts w:eastAsia="Arial" w:cs="FreeSans"/>
          <w:szCs w:val="18"/>
        </w:rPr>
      </w:pPr>
      <w:r w:rsidRPr="00007AA0">
        <w:rPr>
          <w:rFonts w:eastAsia="Arial" w:cs="FreeSans"/>
          <w:szCs w:val="18"/>
        </w:rPr>
        <w:t>Damit dies nicht passiert, sollten Ihre Projektziele „SMART“ formuliert werden. Sie können dazu die SMART-Methode anwenden:</w:t>
      </w:r>
    </w:p>
    <w:p w14:paraId="2E987B9A" w14:textId="33DC6782"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s">
            <w:drawing>
              <wp:anchor distT="0" distB="0" distL="114300" distR="114300" simplePos="0" relativeHeight="251658297" behindDoc="0" locked="0" layoutInCell="1" allowOverlap="1" wp14:anchorId="33C2C809" wp14:editId="297BC5E9">
                <wp:simplePos x="0" y="0"/>
                <wp:positionH relativeFrom="column">
                  <wp:posOffset>2322195</wp:posOffset>
                </wp:positionH>
                <wp:positionV relativeFrom="paragraph">
                  <wp:posOffset>219075</wp:posOffset>
                </wp:positionV>
                <wp:extent cx="1824355" cy="2054225"/>
                <wp:effectExtent l="0" t="0" r="0" b="0"/>
                <wp:wrapNone/>
                <wp:docPr id="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205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DBB97" w14:textId="77777777" w:rsidR="008067F8" w:rsidRPr="00007AA0" w:rsidRDefault="008067F8" w:rsidP="00BB031D">
                            <w:pPr>
                              <w:spacing w:after="240"/>
                              <w:rPr>
                                <w:rFonts w:cs="FreeSans"/>
                              </w:rPr>
                            </w:pPr>
                            <w:r w:rsidRPr="00007AA0">
                              <w:rPr>
                                <w:rFonts w:cs="FreeSans"/>
                              </w:rPr>
                              <w:t>Unser Ziel ist:</w:t>
                            </w:r>
                          </w:p>
                          <w:p w14:paraId="65B275D5" w14:textId="77777777" w:rsidR="008067F8" w:rsidRPr="009238DE" w:rsidRDefault="008067F8" w:rsidP="00BB031D">
                            <w:pPr>
                              <w:spacing w:after="0" w:line="360" w:lineRule="auto"/>
                            </w:pPr>
                            <w:r w:rsidRPr="00007AA0">
                              <w:rPr>
                                <w:rFonts w:cs="FreeSans"/>
                                <w:b/>
                                <w:sz w:val="28"/>
                              </w:rPr>
                              <w:t>S</w:t>
                            </w:r>
                            <w:r w:rsidRPr="00007AA0">
                              <w:rPr>
                                <w:rFonts w:cs="FreeSans"/>
                              </w:rPr>
                              <w:t>pezifisch</w:t>
                            </w:r>
                            <w:r w:rsidRPr="00007AA0">
                              <w:rPr>
                                <w:rFonts w:cs="FreeSans"/>
                              </w:rPr>
                              <w:tab/>
                            </w:r>
                            <w:r w:rsidRPr="009238DE">
                              <w:rPr>
                                <w:b/>
                                <w:sz w:val="28"/>
                              </w:rPr>
                              <w:sym w:font="Wingdings" w:char="F0FC"/>
                            </w:r>
                          </w:p>
                          <w:p w14:paraId="0A5F4E64" w14:textId="77777777" w:rsidR="008067F8" w:rsidRPr="009238DE" w:rsidRDefault="008067F8" w:rsidP="00BB031D">
                            <w:pPr>
                              <w:spacing w:after="0" w:line="360" w:lineRule="auto"/>
                            </w:pPr>
                            <w:r w:rsidRPr="00007AA0">
                              <w:rPr>
                                <w:rFonts w:cs="FreeSans"/>
                                <w:b/>
                                <w:sz w:val="28"/>
                              </w:rPr>
                              <w:t>M</w:t>
                            </w:r>
                            <w:r w:rsidRPr="00007AA0">
                              <w:rPr>
                                <w:rFonts w:cs="FreeSans"/>
                              </w:rPr>
                              <w:t>essbar</w:t>
                            </w:r>
                            <w:r>
                              <w:tab/>
                            </w:r>
                            <w:r w:rsidRPr="009238DE">
                              <w:rPr>
                                <w:b/>
                                <w:sz w:val="28"/>
                              </w:rPr>
                              <w:sym w:font="Wingdings" w:char="F0FC"/>
                            </w:r>
                          </w:p>
                          <w:p w14:paraId="054EF5EC" w14:textId="77777777" w:rsidR="008067F8" w:rsidRPr="009238DE" w:rsidRDefault="008067F8" w:rsidP="00BB031D">
                            <w:pPr>
                              <w:spacing w:after="0" w:line="360" w:lineRule="auto"/>
                            </w:pPr>
                            <w:r w:rsidRPr="00007AA0">
                              <w:rPr>
                                <w:rFonts w:cs="FreeSans"/>
                                <w:b/>
                                <w:sz w:val="28"/>
                              </w:rPr>
                              <w:t>A</w:t>
                            </w:r>
                            <w:r w:rsidRPr="00007AA0">
                              <w:rPr>
                                <w:rFonts w:cs="FreeSans"/>
                              </w:rPr>
                              <w:t>kzeptiert</w:t>
                            </w:r>
                            <w:r>
                              <w:tab/>
                            </w:r>
                            <w:r w:rsidRPr="009238DE">
                              <w:rPr>
                                <w:b/>
                                <w:sz w:val="28"/>
                              </w:rPr>
                              <w:sym w:font="Wingdings" w:char="F0FC"/>
                            </w:r>
                          </w:p>
                          <w:p w14:paraId="413D1CED" w14:textId="77777777" w:rsidR="008067F8" w:rsidRPr="009238DE" w:rsidRDefault="008067F8" w:rsidP="00BB031D">
                            <w:pPr>
                              <w:spacing w:after="0" w:line="360" w:lineRule="auto"/>
                            </w:pPr>
                            <w:r w:rsidRPr="00007AA0">
                              <w:rPr>
                                <w:rFonts w:cs="FreeSans"/>
                                <w:b/>
                                <w:sz w:val="28"/>
                              </w:rPr>
                              <w:t>R</w:t>
                            </w:r>
                            <w:r w:rsidRPr="00007AA0">
                              <w:rPr>
                                <w:rFonts w:cs="FreeSans"/>
                              </w:rPr>
                              <w:t>ealistisch</w:t>
                            </w:r>
                            <w:r>
                              <w:tab/>
                            </w:r>
                            <w:r w:rsidRPr="009238DE">
                              <w:rPr>
                                <w:b/>
                                <w:sz w:val="28"/>
                              </w:rPr>
                              <w:sym w:font="Wingdings" w:char="F0FC"/>
                            </w:r>
                          </w:p>
                          <w:p w14:paraId="608B80CB" w14:textId="77777777" w:rsidR="008067F8" w:rsidRPr="009238DE" w:rsidRDefault="008067F8" w:rsidP="00BB031D">
                            <w:pPr>
                              <w:spacing w:after="0" w:line="360" w:lineRule="auto"/>
                            </w:pPr>
                            <w:proofErr w:type="spellStart"/>
                            <w:r w:rsidRPr="00007AA0">
                              <w:rPr>
                                <w:rFonts w:cs="FreeSans"/>
                                <w:b/>
                                <w:sz w:val="28"/>
                              </w:rPr>
                              <w:t>T</w:t>
                            </w:r>
                            <w:r w:rsidRPr="00007AA0">
                              <w:rPr>
                                <w:rFonts w:cs="FreeSans"/>
                              </w:rPr>
                              <w:t>erminierbar</w:t>
                            </w:r>
                            <w:proofErr w:type="spellEnd"/>
                            <w:r w:rsidRPr="00007AA0">
                              <w:rPr>
                                <w:rFonts w:cs="FreeSans"/>
                              </w:rPr>
                              <w:tab/>
                            </w:r>
                            <w:r w:rsidRPr="009238DE">
                              <w:rPr>
                                <w:b/>
                                <w:sz w:val="28"/>
                              </w:rPr>
                              <w:sym w:font="Wingdings" w:char="F0FC"/>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C2C809" id="_x0000_s1046" type="#_x0000_t202" style="position:absolute;left:0;text-align:left;margin-left:182.85pt;margin-top:17.25pt;width:143.65pt;height:161.75pt;z-index:25165829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0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" filled="f" stroked="f">
                <v:textbox style="mso-fit-shape-to-text:t">
                  <w:txbxContent>
                    <w:p w14:paraId="4E1DBB97" w14:textId="77777777" w:rsidR="008067F8" w:rsidRPr="00007AA0" w:rsidRDefault="008067F8" w:rsidP="00BB031D">
                      <w:pPr>
                        <w:spacing w:after="240"/>
                        <w:rPr>
                          <w:rFonts w:cs="FreeSans"/>
                        </w:rPr>
                      </w:pPr>
                      <w:r w:rsidRPr="00007AA0">
                        <w:rPr>
                          <w:rFonts w:cs="FreeSans"/>
                        </w:rPr>
                        <w:t>Unser Ziel ist:</w:t>
                      </w:r>
                    </w:p>
                    <w:p w14:paraId="65B275D5" w14:textId="77777777" w:rsidR="008067F8" w:rsidRPr="009238DE" w:rsidRDefault="008067F8" w:rsidP="00BB031D">
                      <w:pPr>
                        <w:spacing w:after="0" w:line="360" w:lineRule="auto"/>
                      </w:pPr>
                      <w:r w:rsidRPr="00007AA0">
                        <w:rPr>
                          <w:rFonts w:cs="FreeSans"/>
                          <w:b/>
                          <w:sz w:val="28"/>
                        </w:rPr>
                        <w:t>S</w:t>
                      </w:r>
                      <w:r w:rsidRPr="00007AA0">
                        <w:rPr>
                          <w:rFonts w:cs="FreeSans"/>
                        </w:rPr>
                        <w:t>pezifisch</w:t>
                      </w:r>
                      <w:r w:rsidRPr="00007AA0">
                        <w:rPr>
                          <w:rFonts w:cs="FreeSans"/>
                        </w:rPr>
                        <w:tab/>
                      </w:r>
                      <w:r w:rsidRPr="009238DE">
                        <w:rPr>
                          <w:b/>
                          <w:sz w:val="28"/>
                        </w:rPr>
                        <w:sym w:font="Wingdings" w:char="F0FC"/>
                      </w:r>
                    </w:p>
                    <w:p w14:paraId="0A5F4E64" w14:textId="77777777" w:rsidR="008067F8" w:rsidRPr="009238DE" w:rsidRDefault="008067F8" w:rsidP="00BB031D">
                      <w:pPr>
                        <w:spacing w:after="0" w:line="360" w:lineRule="auto"/>
                      </w:pPr>
                      <w:r w:rsidRPr="00007AA0">
                        <w:rPr>
                          <w:rFonts w:cs="FreeSans"/>
                          <w:b/>
                          <w:sz w:val="28"/>
                        </w:rPr>
                        <w:t>M</w:t>
                      </w:r>
                      <w:r w:rsidRPr="00007AA0">
                        <w:rPr>
                          <w:rFonts w:cs="FreeSans"/>
                        </w:rPr>
                        <w:t>essbar</w:t>
                      </w:r>
                      <w:r>
                        <w:tab/>
                      </w:r>
                      <w:r w:rsidRPr="009238DE">
                        <w:rPr>
                          <w:b/>
                          <w:sz w:val="28"/>
                        </w:rPr>
                        <w:sym w:font="Wingdings" w:char="F0FC"/>
                      </w:r>
                    </w:p>
                    <w:p w14:paraId="054EF5EC" w14:textId="77777777" w:rsidR="008067F8" w:rsidRPr="009238DE" w:rsidRDefault="008067F8" w:rsidP="00BB031D">
                      <w:pPr>
                        <w:spacing w:after="0" w:line="360" w:lineRule="auto"/>
                      </w:pPr>
                      <w:r w:rsidRPr="00007AA0">
                        <w:rPr>
                          <w:rFonts w:cs="FreeSans"/>
                          <w:b/>
                          <w:sz w:val="28"/>
                        </w:rPr>
                        <w:t>A</w:t>
                      </w:r>
                      <w:r w:rsidRPr="00007AA0">
                        <w:rPr>
                          <w:rFonts w:cs="FreeSans"/>
                        </w:rPr>
                        <w:t>kzeptiert</w:t>
                      </w:r>
                      <w:r>
                        <w:tab/>
                      </w:r>
                      <w:r w:rsidRPr="009238DE">
                        <w:rPr>
                          <w:b/>
                          <w:sz w:val="28"/>
                        </w:rPr>
                        <w:sym w:font="Wingdings" w:char="F0FC"/>
                      </w:r>
                    </w:p>
                    <w:p w14:paraId="413D1CED" w14:textId="77777777" w:rsidR="008067F8" w:rsidRPr="009238DE" w:rsidRDefault="008067F8" w:rsidP="00BB031D">
                      <w:pPr>
                        <w:spacing w:after="0" w:line="360" w:lineRule="auto"/>
                      </w:pPr>
                      <w:r w:rsidRPr="00007AA0">
                        <w:rPr>
                          <w:rFonts w:cs="FreeSans"/>
                          <w:b/>
                          <w:sz w:val="28"/>
                        </w:rPr>
                        <w:t>R</w:t>
                      </w:r>
                      <w:r w:rsidRPr="00007AA0">
                        <w:rPr>
                          <w:rFonts w:cs="FreeSans"/>
                        </w:rPr>
                        <w:t>ealistisch</w:t>
                      </w:r>
                      <w:r>
                        <w:tab/>
                      </w:r>
                      <w:r w:rsidRPr="009238DE">
                        <w:rPr>
                          <w:b/>
                          <w:sz w:val="28"/>
                        </w:rPr>
                        <w:sym w:font="Wingdings" w:char="F0FC"/>
                      </w:r>
                    </w:p>
                    <w:p w14:paraId="608B80CB" w14:textId="77777777" w:rsidR="008067F8" w:rsidRPr="009238DE" w:rsidRDefault="008067F8" w:rsidP="00BB031D">
                      <w:pPr>
                        <w:spacing w:after="0" w:line="360" w:lineRule="auto"/>
                      </w:pPr>
                      <w:r w:rsidRPr="00007AA0">
                        <w:rPr>
                          <w:rFonts w:cs="FreeSans"/>
                          <w:b/>
                          <w:sz w:val="28"/>
                        </w:rPr>
                        <w:t>T</w:t>
                      </w:r>
                      <w:r w:rsidRPr="00007AA0">
                        <w:rPr>
                          <w:rFonts w:cs="FreeSans"/>
                        </w:rPr>
                        <w:t>erminierbar</w:t>
                      </w:r>
                      <w:r w:rsidRPr="00007AA0">
                        <w:rPr>
                          <w:rFonts w:cs="FreeSans"/>
                        </w:rPr>
                        <w:tab/>
                      </w:r>
                      <w:r w:rsidRPr="009238DE">
                        <w:rPr>
                          <w:b/>
                          <w:sz w:val="28"/>
                        </w:rPr>
                        <w:sym w:font="Wingdings" w:char="F0FC"/>
                      </w:r>
                    </w:p>
                  </w:txbxContent>
                </v:textbox>
              </v:shape>
            </w:pict>
          </mc:Fallback>
        </mc:AlternateContent>
      </w:r>
    </w:p>
    <w:p w14:paraId="2ACA8209" w14:textId="6CB34148"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s">
            <w:drawing>
              <wp:anchor distT="0" distB="0" distL="114300" distR="114300" simplePos="0" relativeHeight="251658296" behindDoc="0" locked="0" layoutInCell="1" allowOverlap="1" wp14:anchorId="11326F2C" wp14:editId="56DFB7A3">
                <wp:simplePos x="0" y="0"/>
                <wp:positionH relativeFrom="column">
                  <wp:posOffset>2018665</wp:posOffset>
                </wp:positionH>
                <wp:positionV relativeFrom="paragraph">
                  <wp:posOffset>12700</wp:posOffset>
                </wp:positionV>
                <wp:extent cx="1938655" cy="2348865"/>
                <wp:effectExtent l="0" t="0" r="61595" b="51435"/>
                <wp:wrapNone/>
                <wp:docPr id="48"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2348865"/>
                        </a:xfrm>
                        <a:prstGeom prst="roundRect">
                          <a:avLst>
                            <a:gd name="adj" fmla="val 16667"/>
                          </a:avLst>
                        </a:prstGeom>
                        <a:solidFill>
                          <a:srgbClr val="FFFFCC"/>
                        </a:solidFill>
                        <a:ln w="9525">
                          <a:solidFill>
                            <a:srgbClr val="000000"/>
                          </a:solidFill>
                          <a:round/>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F11EDB6" id="AutoShape 195" o:spid="_x0000_s1026" style="position:absolute;margin-left:158.95pt;margin-top:1pt;width:152.65pt;height:184.95pt;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" fillcolor="#ffc">
                <v:shadow on="t"/>
              </v:roundrect>
            </w:pict>
          </mc:Fallback>
        </mc:AlternateContent>
      </w:r>
      <w:r>
        <w:rPr>
          <w:noProof/>
          <w:lang w:eastAsia="de-DE"/>
        </w:rPr>
        <mc:AlternateContent>
          <mc:Choice Requires="wpg">
            <w:drawing>
              <wp:anchor distT="0" distB="0" distL="114300" distR="114300" simplePos="0" relativeHeight="251658294" behindDoc="0" locked="0" layoutInCell="1" allowOverlap="1" wp14:anchorId="5F94BB15" wp14:editId="67DA10C8">
                <wp:simplePos x="0" y="0"/>
                <wp:positionH relativeFrom="column">
                  <wp:posOffset>1225550</wp:posOffset>
                </wp:positionH>
                <wp:positionV relativeFrom="paragraph">
                  <wp:posOffset>161290</wp:posOffset>
                </wp:positionV>
                <wp:extent cx="372745" cy="1001395"/>
                <wp:effectExtent l="0" t="0" r="27305" b="27305"/>
                <wp:wrapNone/>
                <wp:docPr id="49"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50" name="AutoShape 192"/>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1" name="Oval 193"/>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34D7F90" id="Group 191" o:spid="_x0000_s1026" style="position:absolute;margin-left:96.5pt;margin-top:12.7pt;width:29.35pt;height:78.85pt;z-index:251658294"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">
                <v:roundrect id="AutoShape 192"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" fillcolor="black"/>
                <v:oval id="Oval 193"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" fillcolor="black"/>
              </v:group>
            </w:pict>
          </mc:Fallback>
        </mc:AlternateContent>
      </w:r>
    </w:p>
    <w:p w14:paraId="35EB6ADD" w14:textId="32484E7F" w:rsidR="00BB031D" w:rsidRDefault="00BB031D" w:rsidP="00BB031D">
      <w:pPr>
        <w:tabs>
          <w:tab w:val="left" w:pos="5529"/>
        </w:tabs>
        <w:spacing w:after="19" w:line="240" w:lineRule="auto"/>
        <w:ind w:right="3683"/>
        <w:jc w:val="both"/>
        <w:rPr>
          <w:rFonts w:eastAsia="Arial" w:cs="FreeSans"/>
          <w:szCs w:val="18"/>
        </w:rPr>
      </w:pPr>
    </w:p>
    <w:p w14:paraId="236F60BA" w14:textId="77777777"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g">
            <w:drawing>
              <wp:anchor distT="0" distB="0" distL="114300" distR="114300" simplePos="0" relativeHeight="251658293" behindDoc="0" locked="0" layoutInCell="1" allowOverlap="1" wp14:anchorId="332C20D0" wp14:editId="3EF395AB">
                <wp:simplePos x="0" y="0"/>
                <wp:positionH relativeFrom="column">
                  <wp:posOffset>727710</wp:posOffset>
                </wp:positionH>
                <wp:positionV relativeFrom="paragraph">
                  <wp:posOffset>97155</wp:posOffset>
                </wp:positionV>
                <wp:extent cx="372745" cy="1001395"/>
                <wp:effectExtent l="0" t="0" r="27305" b="27305"/>
                <wp:wrapNone/>
                <wp:docPr id="53"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54" name="AutoShape 185"/>
                        <wps:cNvSpPr>
                          <a:spLocks noChangeArrowheads="1"/>
                        </wps:cNvSpPr>
                        <wps:spPr bwMode="auto">
                          <a:xfrm>
                            <a:off x="2925" y="4739"/>
                            <a:ext cx="587" cy="839"/>
                          </a:xfrm>
                          <a:prstGeom prst="roundRect">
                            <a:avLst>
                              <a:gd name="adj" fmla="val 16667"/>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s:wsp>
                        <wps:cNvPr id="55" name="Oval 186"/>
                        <wps:cNvSpPr>
                          <a:spLocks noChangeArrowheads="1"/>
                        </wps:cNvSpPr>
                        <wps:spPr bwMode="auto">
                          <a:xfrm>
                            <a:off x="2925" y="4001"/>
                            <a:ext cx="587" cy="615"/>
                          </a:xfrm>
                          <a:prstGeom prst="ellipse">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17B6243" id="Group 187" o:spid="_x0000_s1026" style="position:absolute;margin-left:57.3pt;margin-top:7.65pt;width:29.35pt;height:78.85pt;z-index:251658293"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">
                <v:roundrect id="AutoShape 185"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" fillcolor="#d8d8d8" strokecolor="#d8d8d8"/>
                <v:oval id="Oval 186"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" fillcolor="#d8d8d8" strokecolor="#d8d8d8"/>
              </v:group>
            </w:pict>
          </mc:Fallback>
        </mc:AlternateContent>
      </w:r>
    </w:p>
    <w:p w14:paraId="02DE7B24" w14:textId="77777777"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g">
            <w:drawing>
              <wp:anchor distT="0" distB="0" distL="114300" distR="114300" simplePos="0" relativeHeight="251658295" behindDoc="0" locked="0" layoutInCell="1" allowOverlap="1" wp14:anchorId="21C18D40" wp14:editId="195498B5">
                <wp:simplePos x="0" y="0"/>
                <wp:positionH relativeFrom="column">
                  <wp:posOffset>1100455</wp:posOffset>
                </wp:positionH>
                <wp:positionV relativeFrom="paragraph">
                  <wp:posOffset>141605</wp:posOffset>
                </wp:positionV>
                <wp:extent cx="372745" cy="1001395"/>
                <wp:effectExtent l="0" t="0" r="27305" b="27305"/>
                <wp:wrapNone/>
                <wp:docPr id="56"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57" name="AutoShape 189"/>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58" name="Oval 190"/>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D3B139" id="Group 188" o:spid="_x0000_s1026" style="position:absolute;margin-left:86.65pt;margin-top:11.15pt;width:29.35pt;height:78.85pt;z-index:251658295"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">
                <v:roundrect id="AutoShape 189"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" fillcolor="#7f7f7f" strokecolor="#7f7f7f"/>
                <v:oval id="Oval 190"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" fillcolor="#7f7f7f" strokecolor="#7f7f7f"/>
              </v:group>
            </w:pict>
          </mc:Fallback>
        </mc:AlternateContent>
      </w:r>
    </w:p>
    <w:p w14:paraId="2C26D711" w14:textId="77777777"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g">
            <w:drawing>
              <wp:anchor distT="0" distB="0" distL="114300" distR="114300" simplePos="0" relativeHeight="251658299" behindDoc="0" locked="0" layoutInCell="1" allowOverlap="1" wp14:anchorId="5D732408" wp14:editId="253A1D4D">
                <wp:simplePos x="0" y="0"/>
                <wp:positionH relativeFrom="column">
                  <wp:posOffset>5056505</wp:posOffset>
                </wp:positionH>
                <wp:positionV relativeFrom="paragraph">
                  <wp:posOffset>30480</wp:posOffset>
                </wp:positionV>
                <wp:extent cx="372745" cy="1001395"/>
                <wp:effectExtent l="0" t="0" r="27305" b="27305"/>
                <wp:wrapNone/>
                <wp:docPr id="59"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60" name="AutoShape 202"/>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61" name="Oval 203"/>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D021E41" id="Group 201" o:spid="_x0000_s1026" style="position:absolute;margin-left:398.15pt;margin-top:2.4pt;width:29.35pt;height:78.85pt;z-index:251658299"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">
                <v:roundrect id="AutoShape 202"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" fillcolor="#7f7f7f" strokecolor="#7f7f7f"/>
                <v:oval id="Oval 203"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" fillcolor="#7f7f7f" strokecolor="#7f7f7f"/>
              </v:group>
            </w:pict>
          </mc:Fallback>
        </mc:AlternateContent>
      </w:r>
    </w:p>
    <w:p w14:paraId="6915697D" w14:textId="77777777"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g">
            <w:drawing>
              <wp:anchor distT="0" distB="0" distL="114300" distR="114300" simplePos="0" relativeHeight="251658298" behindDoc="0" locked="0" layoutInCell="1" allowOverlap="1" wp14:anchorId="4182D702" wp14:editId="537F3EDE">
                <wp:simplePos x="0" y="0"/>
                <wp:positionH relativeFrom="column">
                  <wp:posOffset>4413250</wp:posOffset>
                </wp:positionH>
                <wp:positionV relativeFrom="paragraph">
                  <wp:posOffset>19685</wp:posOffset>
                </wp:positionV>
                <wp:extent cx="372745" cy="1001395"/>
                <wp:effectExtent l="0" t="0" r="27305" b="27305"/>
                <wp:wrapNone/>
                <wp:docPr id="62"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63" name="AutoShape 199"/>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8" name="Oval 200"/>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CF3BD5" id="Group 198" o:spid="_x0000_s1026" style="position:absolute;margin-left:347.5pt;margin-top:1.55pt;width:29.35pt;height:78.85pt;z-index:251658298"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">
                <v:roundrect id="AutoShape 199"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" fillcolor="black"/>
                <v:oval id="Oval 200"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" fillcolor="black"/>
              </v:group>
            </w:pict>
          </mc:Fallback>
        </mc:AlternateContent>
      </w:r>
    </w:p>
    <w:p w14:paraId="757CC7BC" w14:textId="77777777" w:rsidR="00BB031D" w:rsidRDefault="00BB031D" w:rsidP="00BB031D">
      <w:pPr>
        <w:tabs>
          <w:tab w:val="left" w:pos="2640"/>
        </w:tabs>
      </w:pPr>
    </w:p>
    <w:p w14:paraId="4F0763A5" w14:textId="77777777" w:rsidR="00BB031D" w:rsidRDefault="00BB031D" w:rsidP="00BB031D"/>
    <w:p w14:paraId="69867D71" w14:textId="77777777" w:rsidR="00BB031D" w:rsidRDefault="00BB031D" w:rsidP="00BB031D"/>
    <w:p w14:paraId="67874359" w14:textId="77777777" w:rsidR="00BB031D" w:rsidRDefault="00BB031D" w:rsidP="00BB031D"/>
    <w:p w14:paraId="545F5242" w14:textId="77777777" w:rsidR="00213B12" w:rsidRDefault="00213B12" w:rsidP="00213B12">
      <w:pPr>
        <w:spacing w:before="0" w:after="0"/>
        <w:rPr>
          <w:i/>
          <w:sz w:val="16"/>
        </w:rPr>
      </w:pPr>
    </w:p>
    <w:p w14:paraId="55485E87" w14:textId="79AB9881" w:rsidR="00213B12" w:rsidRPr="00D14F78" w:rsidRDefault="00213B12" w:rsidP="00213B12">
      <w:pPr>
        <w:spacing w:before="0" w:after="0"/>
        <w:rPr>
          <w:i/>
          <w:sz w:val="16"/>
        </w:rPr>
      </w:pPr>
      <w:r w:rsidRPr="00D14F78">
        <w:rPr>
          <w:i/>
          <w:sz w:val="16"/>
        </w:rPr>
        <w:t xml:space="preserve">Abb.: </w:t>
      </w:r>
      <w:r>
        <w:rPr>
          <w:i/>
          <w:sz w:val="16"/>
        </w:rPr>
        <w:t>Wie sollen Ziele formuliert werden</w:t>
      </w:r>
    </w:p>
    <w:p w14:paraId="7A026D69" w14:textId="1102CFFF" w:rsidR="00BB031D" w:rsidRDefault="00F15354" w:rsidP="00BB031D">
      <w:pPr>
        <w:tabs>
          <w:tab w:val="left" w:pos="2640"/>
        </w:tabs>
      </w:pPr>
      <w:r>
        <w:rPr>
          <w:noProof/>
          <w:lang w:eastAsia="de-DE"/>
        </w:rPr>
        <mc:AlternateContent>
          <mc:Choice Requires="wps">
            <w:drawing>
              <wp:anchor distT="0" distB="0" distL="114300" distR="114300" simplePos="0" relativeHeight="251658288" behindDoc="0" locked="0" layoutInCell="1" allowOverlap="1" wp14:anchorId="539BAE01" wp14:editId="04AF7030">
                <wp:simplePos x="0" y="0"/>
                <wp:positionH relativeFrom="column">
                  <wp:posOffset>2135978</wp:posOffset>
                </wp:positionH>
                <wp:positionV relativeFrom="paragraph">
                  <wp:posOffset>193040</wp:posOffset>
                </wp:positionV>
                <wp:extent cx="1880870" cy="1304925"/>
                <wp:effectExtent l="0" t="0" r="0" b="952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B93A7" w14:textId="77777777" w:rsidR="008067F8" w:rsidRPr="00007AA0" w:rsidRDefault="008067F8" w:rsidP="00BB031D">
                            <w:pPr>
                              <w:rPr>
                                <w:rFonts w:cs="FreeSans"/>
                                <w:b/>
                                <w:sz w:val="18"/>
                              </w:rPr>
                            </w:pPr>
                            <w:r w:rsidRPr="00007AA0">
                              <w:rPr>
                                <w:rFonts w:cs="FreeSans"/>
                                <w:b/>
                                <w:sz w:val="18"/>
                              </w:rPr>
                              <w:t>Üben</w:t>
                            </w:r>
                          </w:p>
                          <w:p w14:paraId="1B1C348D" w14:textId="77777777" w:rsidR="008067F8" w:rsidRPr="00007AA0" w:rsidRDefault="008067F8" w:rsidP="00BB031D">
                            <w:pPr>
                              <w:rPr>
                                <w:rFonts w:cs="FreeSans"/>
                                <w:sz w:val="18"/>
                              </w:rPr>
                            </w:pPr>
                            <w:r w:rsidRPr="00007AA0">
                              <w:rPr>
                                <w:rFonts w:cs="FreeSans"/>
                                <w:sz w:val="18"/>
                              </w:rPr>
                              <w:t>Wie geht man SMART vor?</w:t>
                            </w:r>
                          </w:p>
                          <w:p w14:paraId="2418D89F" w14:textId="5F678D7A" w:rsidR="008067F8" w:rsidRPr="00007AA0" w:rsidRDefault="00213B12" w:rsidP="00BB031D">
                            <w:pPr>
                              <w:rPr>
                                <w:rFonts w:cs="FreeSans"/>
                                <w:sz w:val="18"/>
                              </w:rPr>
                            </w:pPr>
                            <w:r>
                              <w:rPr>
                                <w:rFonts w:cs="FreeSans"/>
                                <w:sz w:val="18"/>
                              </w:rPr>
                              <w:t>Ü</w:t>
                            </w:r>
                            <w:r w:rsidR="008067F8" w:rsidRPr="00007AA0">
                              <w:rPr>
                                <w:rFonts w:cs="FreeSans"/>
                                <w:sz w:val="18"/>
                              </w:rPr>
                              <w:t>ben Sie die SMART-Methode an einem Beispiel: Ihr Ziel ist eine gute Note in der nächsten Schulaufgabe!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9BAE01" id="_x0000_s1047" type="#_x0000_t202" style="position:absolute;margin-left:168.2pt;margin-top:15.2pt;width:148.1pt;height:102.7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jcugIAAMQ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" filled="f" stroked="f">
                <v:textbox>
                  <w:txbxContent>
                    <w:p w14:paraId="34BB93A7" w14:textId="77777777" w:rsidR="008067F8" w:rsidRPr="00007AA0" w:rsidRDefault="008067F8" w:rsidP="00BB031D">
                      <w:pPr>
                        <w:rPr>
                          <w:rFonts w:cs="FreeSans"/>
                          <w:b/>
                          <w:sz w:val="18"/>
                        </w:rPr>
                      </w:pPr>
                      <w:r w:rsidRPr="00007AA0">
                        <w:rPr>
                          <w:rFonts w:cs="FreeSans"/>
                          <w:b/>
                          <w:sz w:val="18"/>
                        </w:rPr>
                        <w:t>Üben</w:t>
                      </w:r>
                    </w:p>
                    <w:p w14:paraId="1B1C348D" w14:textId="77777777" w:rsidR="008067F8" w:rsidRPr="00007AA0" w:rsidRDefault="008067F8" w:rsidP="00BB031D">
                      <w:pPr>
                        <w:rPr>
                          <w:rFonts w:cs="FreeSans"/>
                          <w:sz w:val="18"/>
                        </w:rPr>
                      </w:pPr>
                      <w:r w:rsidRPr="00007AA0">
                        <w:rPr>
                          <w:rFonts w:cs="FreeSans"/>
                          <w:sz w:val="18"/>
                        </w:rPr>
                        <w:t>Wie geht man SMART vor?</w:t>
                      </w:r>
                    </w:p>
                    <w:p w14:paraId="2418D89F" w14:textId="5F678D7A" w:rsidR="008067F8" w:rsidRPr="00007AA0" w:rsidRDefault="00213B12" w:rsidP="00BB031D">
                      <w:pPr>
                        <w:rPr>
                          <w:rFonts w:cs="FreeSans"/>
                          <w:sz w:val="18"/>
                        </w:rPr>
                      </w:pPr>
                      <w:r>
                        <w:rPr>
                          <w:rFonts w:cs="FreeSans"/>
                          <w:sz w:val="18"/>
                        </w:rPr>
                        <w:t>Ü</w:t>
                      </w:r>
                      <w:r w:rsidR="008067F8" w:rsidRPr="00007AA0">
                        <w:rPr>
                          <w:rFonts w:cs="FreeSans"/>
                          <w:sz w:val="18"/>
                        </w:rPr>
                        <w:t>ben Sie die SMART-Methode an einem Beispiel: Ihr Ziel ist eine gute Note in der nächsten Schulaufgabe!</w:t>
                      </w:r>
                    </w:p>
                  </w:txbxContent>
                </v:textbox>
              </v:shape>
            </w:pict>
          </mc:Fallback>
        </mc:AlternateContent>
      </w:r>
      <w:r>
        <w:rPr>
          <w:noProof/>
          <w:lang w:eastAsia="de-DE"/>
        </w:rPr>
        <mc:AlternateContent>
          <mc:Choice Requires="wps">
            <w:drawing>
              <wp:anchor distT="0" distB="0" distL="114300" distR="114300" simplePos="0" relativeHeight="251658289" behindDoc="0" locked="0" layoutInCell="1" allowOverlap="1" wp14:anchorId="42AA8422" wp14:editId="22515BAC">
                <wp:simplePos x="0" y="0"/>
                <wp:positionH relativeFrom="column">
                  <wp:posOffset>4167505</wp:posOffset>
                </wp:positionH>
                <wp:positionV relativeFrom="paragraph">
                  <wp:posOffset>165262</wp:posOffset>
                </wp:positionV>
                <wp:extent cx="1905000" cy="1400175"/>
                <wp:effectExtent l="0" t="0" r="0" b="9525"/>
                <wp:wrapNone/>
                <wp:docPr id="2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2EDD7" w14:textId="77777777" w:rsidR="008067F8" w:rsidRPr="00007AA0" w:rsidRDefault="008067F8" w:rsidP="00BB031D">
                            <w:pPr>
                              <w:rPr>
                                <w:rFonts w:cs="FreeSans"/>
                                <w:b/>
                                <w:sz w:val="18"/>
                              </w:rPr>
                            </w:pPr>
                            <w:r w:rsidRPr="00007AA0">
                              <w:rPr>
                                <w:rFonts w:cs="FreeSans"/>
                                <w:b/>
                                <w:sz w:val="18"/>
                              </w:rPr>
                              <w:t>Anwenden</w:t>
                            </w:r>
                          </w:p>
                          <w:p w14:paraId="777B2579" w14:textId="77777777" w:rsidR="008067F8" w:rsidRPr="00007AA0" w:rsidRDefault="008067F8" w:rsidP="00BB031D">
                            <w:pPr>
                              <w:spacing w:after="60"/>
                              <w:rPr>
                                <w:rFonts w:cs="FreeSans"/>
                                <w:sz w:val="18"/>
                              </w:rPr>
                            </w:pPr>
                            <w:r w:rsidRPr="00007AA0">
                              <w:rPr>
                                <w:rFonts w:cs="FreeSans"/>
                                <w:sz w:val="18"/>
                              </w:rPr>
                              <w:t>Sind die Ziele bei Ihrem Projekt SMART?</w:t>
                            </w:r>
                          </w:p>
                          <w:p w14:paraId="4A598107" w14:textId="77777777" w:rsidR="008067F8" w:rsidRPr="00007AA0" w:rsidRDefault="008067F8" w:rsidP="00BB031D">
                            <w:pPr>
                              <w:spacing w:before="60"/>
                              <w:rPr>
                                <w:rFonts w:cs="FreeSans"/>
                                <w:sz w:val="18"/>
                              </w:rPr>
                            </w:pPr>
                            <w:r w:rsidRPr="00007AA0">
                              <w:rPr>
                                <w:rFonts w:cs="FreeSans"/>
                                <w:sz w:val="18"/>
                              </w:rPr>
                              <w:t>Formulieren Sie Ihre Projektziele SMART, einigen Sie sich auf diese Ziele und unterschreiben sie!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2AA8422" id="_x0000_s1048" type="#_x0000_t202" style="position:absolute;margin-left:328.15pt;margin-top:13pt;width:150pt;height:110.2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" filled="f" stroked="f">
                <v:textbox>
                  <w:txbxContent>
                    <w:p w14:paraId="3B52EDD7" w14:textId="77777777" w:rsidR="008067F8" w:rsidRPr="00007AA0" w:rsidRDefault="008067F8" w:rsidP="00BB031D">
                      <w:pPr>
                        <w:rPr>
                          <w:rFonts w:cs="FreeSans"/>
                          <w:b/>
                          <w:sz w:val="18"/>
                        </w:rPr>
                      </w:pPr>
                      <w:r w:rsidRPr="00007AA0">
                        <w:rPr>
                          <w:rFonts w:cs="FreeSans"/>
                          <w:b/>
                          <w:sz w:val="18"/>
                        </w:rPr>
                        <w:t>Anwenden</w:t>
                      </w:r>
                    </w:p>
                    <w:p w14:paraId="777B2579" w14:textId="77777777" w:rsidR="008067F8" w:rsidRPr="00007AA0" w:rsidRDefault="008067F8" w:rsidP="00BB031D">
                      <w:pPr>
                        <w:spacing w:after="60"/>
                        <w:rPr>
                          <w:rFonts w:cs="FreeSans"/>
                          <w:sz w:val="18"/>
                        </w:rPr>
                      </w:pPr>
                      <w:r w:rsidRPr="00007AA0">
                        <w:rPr>
                          <w:rFonts w:cs="FreeSans"/>
                          <w:sz w:val="18"/>
                        </w:rPr>
                        <w:t>Sind die Ziele bei Ihrem Projekt SMART?</w:t>
                      </w:r>
                    </w:p>
                    <w:p w14:paraId="4A598107" w14:textId="77777777" w:rsidR="008067F8" w:rsidRPr="00007AA0" w:rsidRDefault="008067F8" w:rsidP="00BB031D">
                      <w:pPr>
                        <w:spacing w:before="60"/>
                        <w:rPr>
                          <w:rFonts w:cs="FreeSans"/>
                          <w:sz w:val="18"/>
                        </w:rPr>
                      </w:pPr>
                      <w:r w:rsidRPr="00007AA0">
                        <w:rPr>
                          <w:rFonts w:cs="FreeSans"/>
                          <w:sz w:val="18"/>
                        </w:rPr>
                        <w:t>Formulieren Sie Ihre Projektziele SMART, einigen Sie sich auf diese Ziele und unterschreiben sie!</w:t>
                      </w:r>
                    </w:p>
                  </w:txbxContent>
                </v:textbox>
              </v:shape>
            </w:pict>
          </mc:Fallback>
        </mc:AlternateContent>
      </w:r>
      <w:r>
        <w:rPr>
          <w:noProof/>
          <w:lang w:eastAsia="de-DE"/>
        </w:rPr>
        <mc:AlternateContent>
          <mc:Choice Requires="wps">
            <w:drawing>
              <wp:anchor distT="0" distB="0" distL="114300" distR="114300" simplePos="0" relativeHeight="251658285" behindDoc="0" locked="0" layoutInCell="1" allowOverlap="1" wp14:anchorId="4A93FAC7" wp14:editId="68999B85">
                <wp:simplePos x="0" y="0"/>
                <wp:positionH relativeFrom="column">
                  <wp:posOffset>1842770</wp:posOffset>
                </wp:positionH>
                <wp:positionV relativeFrom="paragraph">
                  <wp:posOffset>200025</wp:posOffset>
                </wp:positionV>
                <wp:extent cx="2190115" cy="1304925"/>
                <wp:effectExtent l="0" t="0" r="635" b="9525"/>
                <wp:wrapNone/>
                <wp:docPr id="294"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1304925"/>
                        </a:xfrm>
                        <a:prstGeom prst="chevron">
                          <a:avLst>
                            <a:gd name="adj" fmla="val 23524"/>
                          </a:avLst>
                        </a:prstGeom>
                        <a:solidFill>
                          <a:schemeClr val="accent2">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0ADC98C" id="AutoShape 205" o:spid="_x0000_s1026" type="#_x0000_t55" style="position:absolute;margin-left:145.1pt;margin-top:15.75pt;width:172.45pt;height:102.7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" adj="18573" fillcolor="#f2dbdb [661]" stroked="f"/>
            </w:pict>
          </mc:Fallback>
        </mc:AlternateContent>
      </w:r>
      <w:r>
        <w:rPr>
          <w:noProof/>
          <w:lang w:eastAsia="de-DE"/>
        </w:rPr>
        <mc:AlternateContent>
          <mc:Choice Requires="wps">
            <w:drawing>
              <wp:anchor distT="0" distB="0" distL="114300" distR="114300" simplePos="0" relativeHeight="251658284" behindDoc="0" locked="0" layoutInCell="1" allowOverlap="1" wp14:anchorId="517EBB9C" wp14:editId="1069DAB1">
                <wp:simplePos x="0" y="0"/>
                <wp:positionH relativeFrom="column">
                  <wp:posOffset>3909695</wp:posOffset>
                </wp:positionH>
                <wp:positionV relativeFrom="paragraph">
                  <wp:posOffset>190013</wp:posOffset>
                </wp:positionV>
                <wp:extent cx="2185316" cy="1304925"/>
                <wp:effectExtent l="0" t="0" r="5715" b="9525"/>
                <wp:wrapNone/>
                <wp:docPr id="291"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316"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32F0BE" id="AutoShape 207" o:spid="_x0000_s1026" type="#_x0000_t55" style="position:absolute;margin-left:307.85pt;margin-top:14.95pt;width:172.05pt;height:102.7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" adj="18342" fillcolor="#e5b8b7 [1301]" stroked="f"/>
            </w:pict>
          </mc:Fallback>
        </mc:AlternateContent>
      </w:r>
      <w:r>
        <w:rPr>
          <w:noProof/>
          <w:lang w:eastAsia="de-DE"/>
        </w:rPr>
        <mc:AlternateContent>
          <mc:Choice Requires="wps">
            <w:drawing>
              <wp:anchor distT="0" distB="0" distL="114300" distR="114300" simplePos="0" relativeHeight="251658300" behindDoc="0" locked="0" layoutInCell="1" allowOverlap="1" wp14:anchorId="3E41AF70" wp14:editId="33F22FB2">
                <wp:simplePos x="0" y="0"/>
                <wp:positionH relativeFrom="column">
                  <wp:posOffset>-292735</wp:posOffset>
                </wp:positionH>
                <wp:positionV relativeFrom="paragraph">
                  <wp:posOffset>200025</wp:posOffset>
                </wp:positionV>
                <wp:extent cx="2270125" cy="1304925"/>
                <wp:effectExtent l="0" t="0" r="0" b="9525"/>
                <wp:wrapNone/>
                <wp:docPr id="293"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F949B8" id="AutoShape 204" o:spid="_x0000_s1026" type="#_x0000_t55" style="position:absolute;margin-left:-23.05pt;margin-top:15.75pt;width:178.75pt;height:102.7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" adj="18464" fillcolor="#e5b8b7 [1301]" stroked="f"/>
            </w:pict>
          </mc:Fallback>
        </mc:AlternateContent>
      </w:r>
      <w:r w:rsidR="00BB031D">
        <w:rPr>
          <w:noProof/>
          <w:lang w:eastAsia="de-DE"/>
        </w:rPr>
        <mc:AlternateContent>
          <mc:Choice Requires="wps">
            <w:drawing>
              <wp:anchor distT="0" distB="0" distL="114300" distR="114300" simplePos="0" relativeHeight="251658301" behindDoc="0" locked="0" layoutInCell="1" allowOverlap="1" wp14:anchorId="6BE7FC11" wp14:editId="30FB1EB1">
                <wp:simplePos x="0" y="0"/>
                <wp:positionH relativeFrom="column">
                  <wp:posOffset>171450</wp:posOffset>
                </wp:positionH>
                <wp:positionV relativeFrom="paragraph">
                  <wp:posOffset>193040</wp:posOffset>
                </wp:positionV>
                <wp:extent cx="1581150" cy="1103630"/>
                <wp:effectExtent l="0" t="0" r="0" b="0"/>
                <wp:wrapNone/>
                <wp:docPr id="29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03630"/>
                        </a:xfrm>
                        <a:prstGeom prst="rect">
                          <a:avLst/>
                        </a:prstGeom>
                        <a:noFill/>
                        <a:ln w="9525">
                          <a:noFill/>
                          <a:miter lim="800000"/>
                          <a:headEnd/>
                          <a:tailEnd/>
                        </a:ln>
                      </wps:spPr>
                      <wps:txbx>
                        <w:txbxContent>
                          <w:p w14:paraId="31D82366" w14:textId="77777777" w:rsidR="008067F8" w:rsidRPr="00007AA0" w:rsidRDefault="008067F8" w:rsidP="00BB031D">
                            <w:pPr>
                              <w:rPr>
                                <w:rFonts w:cs="FreeSans"/>
                                <w:b/>
                                <w:sz w:val="18"/>
                              </w:rPr>
                            </w:pPr>
                            <w:r w:rsidRPr="00007AA0">
                              <w:rPr>
                                <w:rFonts w:cs="FreeSans"/>
                                <w:b/>
                                <w:sz w:val="18"/>
                              </w:rPr>
                              <w:t>Verstehen</w:t>
                            </w:r>
                          </w:p>
                          <w:p w14:paraId="4BD2BC39" w14:textId="77777777" w:rsidR="008067F8" w:rsidRPr="00007AA0" w:rsidRDefault="008067F8" w:rsidP="00BB031D">
                            <w:pPr>
                              <w:rPr>
                                <w:rFonts w:cs="FreeSans"/>
                                <w:sz w:val="18"/>
                              </w:rPr>
                            </w:pPr>
                            <w:r w:rsidRPr="00007AA0">
                              <w:rPr>
                                <w:rFonts w:cs="FreeSans"/>
                                <w:sz w:val="18"/>
                              </w:rPr>
                              <w:t>Was bedeutet SMART?</w:t>
                            </w:r>
                          </w:p>
                          <w:p w14:paraId="6E8BAB13" w14:textId="051E5B6E" w:rsidR="008067F8" w:rsidRPr="00007AA0" w:rsidRDefault="008067F8" w:rsidP="00BB031D">
                            <w:pPr>
                              <w:rPr>
                                <w:rFonts w:cs="FreeSans"/>
                                <w:sz w:val="18"/>
                              </w:rPr>
                            </w:pPr>
                            <w:r w:rsidRPr="00007AA0">
                              <w:rPr>
                                <w:rFonts w:cs="FreeSans"/>
                                <w:sz w:val="18"/>
                              </w:rPr>
                              <w:t>Diskutieren Sie, was die fünf Begriffe bedeuten!</w:t>
                            </w:r>
                            <w:r>
                              <w:rPr>
                                <w:rFonts w:cs="FreeSans"/>
                                <w:sz w:val="18"/>
                              </w:rPr>
                              <w:t xml:space="preserve"> Finden Sie ggf. Synonyme.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BE7FC11" id="_x0000_s1049" type="#_x0000_t202" style="position:absolute;margin-left:13.5pt;margin-top:15.2pt;width:124.5pt;height:86.9pt;z-index:25165830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" filled="f" stroked="f">
                <v:textbox style="mso-fit-shape-to-text:t">
                  <w:txbxContent>
                    <w:p w14:paraId="31D82366" w14:textId="77777777" w:rsidR="008067F8" w:rsidRPr="00007AA0" w:rsidRDefault="008067F8" w:rsidP="00BB031D">
                      <w:pPr>
                        <w:rPr>
                          <w:rFonts w:cs="FreeSans"/>
                          <w:b/>
                          <w:sz w:val="18"/>
                        </w:rPr>
                      </w:pPr>
                      <w:r w:rsidRPr="00007AA0">
                        <w:rPr>
                          <w:rFonts w:cs="FreeSans"/>
                          <w:b/>
                          <w:sz w:val="18"/>
                        </w:rPr>
                        <w:t>Verstehen</w:t>
                      </w:r>
                    </w:p>
                    <w:p w14:paraId="4BD2BC39" w14:textId="77777777" w:rsidR="008067F8" w:rsidRPr="00007AA0" w:rsidRDefault="008067F8" w:rsidP="00BB031D">
                      <w:pPr>
                        <w:rPr>
                          <w:rFonts w:cs="FreeSans"/>
                          <w:sz w:val="18"/>
                        </w:rPr>
                      </w:pPr>
                      <w:r w:rsidRPr="00007AA0">
                        <w:rPr>
                          <w:rFonts w:cs="FreeSans"/>
                          <w:sz w:val="18"/>
                        </w:rPr>
                        <w:t>Was bedeutet SMART?</w:t>
                      </w:r>
                    </w:p>
                    <w:p w14:paraId="6E8BAB13" w14:textId="051E5B6E" w:rsidR="008067F8" w:rsidRPr="00007AA0" w:rsidRDefault="008067F8" w:rsidP="00BB031D">
                      <w:pPr>
                        <w:rPr>
                          <w:rFonts w:cs="FreeSans"/>
                          <w:sz w:val="18"/>
                        </w:rPr>
                      </w:pPr>
                      <w:r w:rsidRPr="00007AA0">
                        <w:rPr>
                          <w:rFonts w:cs="FreeSans"/>
                          <w:sz w:val="18"/>
                        </w:rPr>
                        <w:t>Diskutieren Sie, was die fünf Begriffe bedeuten!</w:t>
                      </w:r>
                      <w:r>
                        <w:rPr>
                          <w:rFonts w:cs="FreeSans"/>
                          <w:sz w:val="18"/>
                        </w:rPr>
                        <w:t xml:space="preserve"> Finden Sie ggf. Synonyme.</w:t>
                      </w:r>
                    </w:p>
                  </w:txbxContent>
                </v:textbox>
              </v:shape>
            </w:pict>
          </mc:Fallback>
        </mc:AlternateContent>
      </w:r>
    </w:p>
    <w:p w14:paraId="4A2C544C" w14:textId="77777777" w:rsidR="00BB031D" w:rsidRDefault="00BB031D" w:rsidP="00BB031D">
      <w:pPr>
        <w:tabs>
          <w:tab w:val="left" w:pos="2640"/>
        </w:tabs>
      </w:pPr>
    </w:p>
    <w:p w14:paraId="21AACAE4" w14:textId="77777777" w:rsidR="00BB031D" w:rsidRDefault="00BB031D" w:rsidP="00BB031D">
      <w:pPr>
        <w:tabs>
          <w:tab w:val="left" w:pos="2640"/>
        </w:tabs>
      </w:pPr>
    </w:p>
    <w:p w14:paraId="30365A28" w14:textId="77777777" w:rsidR="00BB031D" w:rsidRDefault="00BB031D" w:rsidP="00BB031D">
      <w:pPr>
        <w:tabs>
          <w:tab w:val="left" w:pos="2640"/>
        </w:tabs>
      </w:pPr>
    </w:p>
    <w:p w14:paraId="302D7564" w14:textId="77777777" w:rsidR="00BB031D" w:rsidRDefault="00BB031D" w:rsidP="00BB031D">
      <w:pPr>
        <w:tabs>
          <w:tab w:val="left" w:pos="2640"/>
        </w:tabs>
      </w:pPr>
    </w:p>
    <w:p w14:paraId="5AFD5465" w14:textId="77777777" w:rsidR="00BB031D" w:rsidRDefault="00BB031D" w:rsidP="00BB031D">
      <w:pPr>
        <w:tabs>
          <w:tab w:val="left" w:pos="2640"/>
        </w:tabs>
      </w:pPr>
    </w:p>
    <w:p w14:paraId="439B8314" w14:textId="47BAEC26" w:rsidR="00BB031D" w:rsidRDefault="005F551C" w:rsidP="00BB031D">
      <w:pPr>
        <w:tabs>
          <w:tab w:val="left" w:pos="2640"/>
        </w:tabs>
      </w:pPr>
      <w:r>
        <w:rPr>
          <w:noProof/>
          <w:lang w:eastAsia="de-DE"/>
        </w:rPr>
        <mc:AlternateContent>
          <mc:Choice Requires="wps">
            <w:drawing>
              <wp:anchor distT="0" distB="0" distL="114300" distR="114300" simplePos="0" relativeHeight="251658291" behindDoc="0" locked="0" layoutInCell="1" allowOverlap="1" wp14:anchorId="21EFFAA1" wp14:editId="578C184D">
                <wp:simplePos x="0" y="0"/>
                <wp:positionH relativeFrom="column">
                  <wp:posOffset>-192405</wp:posOffset>
                </wp:positionH>
                <wp:positionV relativeFrom="paragraph">
                  <wp:posOffset>200660</wp:posOffset>
                </wp:positionV>
                <wp:extent cx="5505450" cy="798830"/>
                <wp:effectExtent l="0" t="0" r="0" b="0"/>
                <wp:wrapNone/>
                <wp:docPr id="2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98830"/>
                        </a:xfrm>
                        <a:prstGeom prst="rect">
                          <a:avLst/>
                        </a:prstGeom>
                        <a:noFill/>
                        <a:ln w="9525">
                          <a:noFill/>
                          <a:miter lim="800000"/>
                          <a:headEnd/>
                          <a:tailEnd/>
                        </a:ln>
                      </wps:spPr>
                      <wps:txbx>
                        <w:txbxContent>
                          <w:p w14:paraId="453954DA" w14:textId="77777777" w:rsidR="008067F8" w:rsidRPr="00E37318" w:rsidRDefault="008067F8" w:rsidP="00BB031D">
                            <w:pPr>
                              <w:rPr>
                                <w:b/>
                                <w:sz w:val="18"/>
                              </w:rPr>
                            </w:pPr>
                            <w:r>
                              <w:rPr>
                                <w:b/>
                                <w:sz w:val="18"/>
                              </w:rPr>
                              <w:t>Und jetzt?</w:t>
                            </w:r>
                          </w:p>
                          <w:p w14:paraId="43790F7A" w14:textId="57F91F82" w:rsidR="008067F8" w:rsidRPr="00E37318" w:rsidRDefault="008067F8" w:rsidP="00BB031D">
                            <w:pPr>
                              <w:rPr>
                                <w:sz w:val="18"/>
                              </w:rPr>
                            </w:pPr>
                            <w:r>
                              <w:rPr>
                                <w:sz w:val="18"/>
                              </w:rPr>
                              <w:t xml:space="preserve">Sie haben jetzt </w:t>
                            </w:r>
                            <w:proofErr w:type="spellStart"/>
                            <w:r>
                              <w:rPr>
                                <w:sz w:val="18"/>
                              </w:rPr>
                              <w:t>SMARTe</w:t>
                            </w:r>
                            <w:proofErr w:type="spellEnd"/>
                            <w:r>
                              <w:rPr>
                                <w:sz w:val="18"/>
                              </w:rPr>
                              <w:t xml:space="preserve"> Ziele! Überlegen Sie die nächsten Schritte! Wie wollen Sie vorgehen, falls Sie Ihre Ziele ändern müssen? Dokumentieren Sie die Ergebnisse in Ihrem Portfolio.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EFFAA1" id="_x0000_s1050" type="#_x0000_t202" style="position:absolute;margin-left:-15.15pt;margin-top:15.8pt;width:433.5pt;height:62.9pt;z-index:25165829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" filled="f" stroked="f">
                <v:textbox style="mso-fit-shape-to-text:t">
                  <w:txbxContent>
                    <w:p w14:paraId="453954DA" w14:textId="77777777" w:rsidR="008067F8" w:rsidRPr="00E37318" w:rsidRDefault="008067F8" w:rsidP="00BB031D">
                      <w:pPr>
                        <w:rPr>
                          <w:b/>
                          <w:sz w:val="18"/>
                        </w:rPr>
                      </w:pPr>
                      <w:r>
                        <w:rPr>
                          <w:b/>
                          <w:sz w:val="18"/>
                        </w:rPr>
                        <w:t>Und jetzt?</w:t>
                      </w:r>
                    </w:p>
                    <w:p w14:paraId="43790F7A" w14:textId="57F91F82" w:rsidR="008067F8" w:rsidRPr="00E37318" w:rsidRDefault="008067F8" w:rsidP="00BB031D">
                      <w:pPr>
                        <w:rPr>
                          <w:sz w:val="18"/>
                        </w:rPr>
                      </w:pPr>
                      <w:r>
                        <w:rPr>
                          <w:sz w:val="18"/>
                        </w:rPr>
                        <w:t>Sie haben jetzt SMARTe Ziele! Überlegen Sie die nächsten Schritte! Wie wollen Sie vorgehen, falls Sie Ihre Ziele ändern müssen? Dokumentieren Sie die Ergebnisse in Ihrem Portfolio.</w:t>
                      </w:r>
                    </w:p>
                  </w:txbxContent>
                </v:textbox>
              </v:shape>
            </w:pict>
          </mc:Fallback>
        </mc:AlternateContent>
      </w:r>
      <w:r w:rsidR="00A54B4E">
        <w:rPr>
          <w:noProof/>
          <w:lang w:eastAsia="de-DE"/>
        </w:rPr>
        <mc:AlternateContent>
          <mc:Choice Requires="wpg">
            <w:drawing>
              <wp:anchor distT="0" distB="0" distL="114300" distR="114300" simplePos="0" relativeHeight="251658290" behindDoc="1" locked="0" layoutInCell="0" allowOverlap="1" wp14:anchorId="4A7691A3" wp14:editId="69024A7D">
                <wp:simplePos x="0" y="0"/>
                <wp:positionH relativeFrom="page">
                  <wp:posOffset>531628</wp:posOffset>
                </wp:positionH>
                <wp:positionV relativeFrom="paragraph">
                  <wp:posOffset>169811</wp:posOffset>
                </wp:positionV>
                <wp:extent cx="6529705" cy="2466340"/>
                <wp:effectExtent l="0" t="0" r="4445" b="0"/>
                <wp:wrapNone/>
                <wp:docPr id="296" name="drawingObject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9705" cy="2466340"/>
                          <a:chOff x="0" y="0"/>
                          <a:chExt cx="6530339" cy="2467111"/>
                        </a:xfrm>
                        <a:noFill/>
                      </wpg:grpSpPr>
                      <pic:pic xmlns:pic="http://schemas.openxmlformats.org/drawingml/2006/picture">
                        <pic:nvPicPr>
                          <pic:cNvPr id="335" name="Picture 985"/>
                          <pic:cNvPicPr/>
                        </pic:nvPicPr>
                        <pic:blipFill>
                          <a:blip r:embed="rId11"/>
                          <a:stretch/>
                        </pic:blipFill>
                        <pic:spPr>
                          <a:xfrm>
                            <a:off x="0" y="1127403"/>
                            <a:ext cx="6501384" cy="1339708"/>
                          </a:xfrm>
                          <a:prstGeom prst="rect">
                            <a:avLst/>
                          </a:prstGeom>
                          <a:noFill/>
                        </pic:spPr>
                      </pic:pic>
                      <wps:wsp>
                        <wps:cNvPr id="336" name="Shape 986"/>
                        <wps:cNvSpPr/>
                        <wps:spPr>
                          <a:xfrm>
                            <a:off x="65659" y="1233763"/>
                            <a:ext cx="6369685" cy="1148674"/>
                          </a:xfrm>
                          <a:custGeom>
                            <a:avLst/>
                            <a:gdLst/>
                            <a:ahLst/>
                            <a:cxnLst/>
                            <a:rect l="0" t="0" r="0" b="0"/>
                            <a:pathLst>
                              <a:path w="6369685" h="753744">
                                <a:moveTo>
                                  <a:pt x="0" y="0"/>
                                </a:moveTo>
                                <a:lnTo>
                                  <a:pt x="136867" y="376808"/>
                                </a:lnTo>
                                <a:lnTo>
                                  <a:pt x="0" y="753744"/>
                                </a:lnTo>
                                <a:lnTo>
                                  <a:pt x="6232778" y="753744"/>
                                </a:lnTo>
                                <a:lnTo>
                                  <a:pt x="6369685" y="376808"/>
                                </a:lnTo>
                                <a:lnTo>
                                  <a:pt x="6232778" y="0"/>
                                </a:lnTo>
                                <a:lnTo>
                                  <a:pt x="0" y="0"/>
                                </a:lnTo>
                                <a:close/>
                              </a:path>
                            </a:pathLst>
                          </a:custGeom>
                          <a:solidFill>
                            <a:schemeClr val="accent1">
                              <a:lumMod val="20000"/>
                              <a:lumOff val="80000"/>
                            </a:schemeClr>
                          </a:solidFill>
                        </wps:spPr>
                        <wps:bodyPr vertOverflow="overflow" horzOverflow="overflow" vert="horz" lIns="91440" tIns="45720" rIns="91440" bIns="45720" anchor="t"/>
                      </wps:wsp>
                      <pic:pic xmlns:pic="http://schemas.openxmlformats.org/drawingml/2006/picture">
                        <pic:nvPicPr>
                          <pic:cNvPr id="337" name="Picture 987"/>
                          <pic:cNvPicPr/>
                        </pic:nvPicPr>
                        <pic:blipFill>
                          <a:blip r:embed="rId12"/>
                          <a:stretch/>
                        </pic:blipFill>
                        <pic:spPr>
                          <a:xfrm>
                            <a:off x="188975" y="984504"/>
                            <a:ext cx="6123432" cy="588264"/>
                          </a:xfrm>
                          <a:prstGeom prst="rect">
                            <a:avLst/>
                          </a:prstGeom>
                          <a:noFill/>
                        </pic:spPr>
                      </pic:pic>
                      <pic:pic xmlns:pic="http://schemas.openxmlformats.org/drawingml/2006/picture">
                        <pic:nvPicPr>
                          <pic:cNvPr id="338" name="Picture 988"/>
                          <pic:cNvPicPr/>
                        </pic:nvPicPr>
                        <pic:blipFill>
                          <a:blip r:embed="rId13"/>
                          <a:stretch/>
                        </pic:blipFill>
                        <pic:spPr>
                          <a:xfrm>
                            <a:off x="10668" y="0"/>
                            <a:ext cx="6519671" cy="885444"/>
                          </a:xfrm>
                          <a:prstGeom prst="rect">
                            <a:avLst/>
                          </a:prstGeom>
                          <a:noFill/>
                        </pic:spPr>
                      </pic:pic>
                      <wps:wsp>
                        <wps:cNvPr id="339" name="Shape 989"/>
                        <wps:cNvSpPr/>
                        <wps:spPr>
                          <a:xfrm>
                            <a:off x="76454" y="40513"/>
                            <a:ext cx="6388734" cy="753745"/>
                          </a:xfrm>
                          <a:custGeom>
                            <a:avLst/>
                            <a:gdLst/>
                            <a:ahLst/>
                            <a:cxnLst/>
                            <a:rect l="0" t="0" r="0" b="0"/>
                            <a:pathLst>
                              <a:path w="6388734" h="753745">
                                <a:moveTo>
                                  <a:pt x="0" y="0"/>
                                </a:moveTo>
                                <a:lnTo>
                                  <a:pt x="136867" y="376936"/>
                                </a:lnTo>
                                <a:lnTo>
                                  <a:pt x="0" y="753745"/>
                                </a:lnTo>
                                <a:lnTo>
                                  <a:pt x="6251829" y="753745"/>
                                </a:lnTo>
                                <a:lnTo>
                                  <a:pt x="6388734" y="376936"/>
                                </a:lnTo>
                                <a:lnTo>
                                  <a:pt x="6251829" y="0"/>
                                </a:lnTo>
                                <a:lnTo>
                                  <a:pt x="0" y="0"/>
                                </a:lnTo>
                                <a:close/>
                              </a:path>
                            </a:pathLst>
                          </a:custGeom>
                          <a:solidFill>
                            <a:schemeClr val="bg1">
                              <a:lumMod val="95000"/>
                            </a:schemeClr>
                          </a:solidFill>
                        </wps:spPr>
                        <wps:bodyPr vertOverflow="overflow" horzOverflow="overflow" vert="horz" lIns="91440" tIns="45720" rIns="91440" bIns="45720" anchor="t"/>
                      </wps:wsp>
                      <pic:pic xmlns:pic="http://schemas.openxmlformats.org/drawingml/2006/picture">
                        <pic:nvPicPr>
                          <pic:cNvPr id="340" name="Picture 990"/>
                          <pic:cNvPicPr/>
                        </pic:nvPicPr>
                        <pic:blipFill>
                          <a:blip r:embed="rId14"/>
                          <a:stretch/>
                        </pic:blipFill>
                        <pic:spPr>
                          <a:xfrm>
                            <a:off x="199644" y="123444"/>
                            <a:ext cx="6141719" cy="588263"/>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1F0F7CA" id="drawingObject984" o:spid="_x0000_s1026" style="position:absolute;margin-left:41.85pt;margin-top:13.35pt;width:514.15pt;height:194.2pt;z-index:-251658190;mso-position-horizontal-relative:page" coordsize="65303,24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&#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7U&#10;AH8WAAGUpcjTAAAAAElFTkSuQmCCUEsDBAoAAAAAAAAAIQDtfKjfGwMAABsDAAAUAAAAZHJzL21l&#10;ZGlhL2ltYWdlMi5wbmeJUE5HDQoaCgAAAA1JSERSAAAFOwAAAIAIBgAAAMR/vUcAAAABc1JHQgCu&#10;zhzpAAAABGdBTUEAALGPC/xhBQAAAAlwSFlzAAAOwwAADsMBx2+oZAAAArBJREFUeF7twQENAAAA&#10;wqD3T20ONy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" o:allowincell="f">
                <v:shape id="Picture 985" o:spid="_x0000_s1027" type="#_x0000_t75" style="position:absolute;top:11274;width:65013;height:1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">
                  <v:imagedata r:id="rId15" o:title=""/>
                </v:shape>
                <v:shape id="Shape 986" o:spid="_x0000_s1028" style="position:absolute;left:656;top:12337;width:63697;height:11487;visibility:visible;mso-wrap-style:square;v-text-anchor:top" coordsize="6369685,7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" path="m,l136867,376808,,753744r6232778,l6369685,376808,6232778,,,xe" fillcolor="#dbe5f1 [660]" stroked="f">
                  <v:path arrowok="t" textboxrect="0,0,6369685,753744"/>
                </v:shape>
                <v:shape id="Picture 987" o:spid="_x0000_s1029" type="#_x0000_t75" style="position:absolute;left:1889;top:9845;width:61235;height:5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">
                  <v:imagedata r:id="rId16" o:title=""/>
                </v:shape>
                <v:shape id="Picture 988" o:spid="_x0000_s1030" type="#_x0000_t75" style="position:absolute;left:106;width:65197;height:8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">
                  <v:imagedata r:id="rId17" o:title=""/>
                </v:shape>
                <v:shape id="Shape 989" o:spid="_x0000_s1031" style="position:absolute;left:764;top:405;width:63887;height:7537;visibility:visible;mso-wrap-style:square;v-text-anchor:top" coordsize="6388734,7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" path="m,l136867,376936,,753745r6251829,l6388734,376936,6251829,,,xe" fillcolor="#f2f2f2 [3052]" stroked="f">
                  <v:path arrowok="t" textboxrect="0,0,6388734,753745"/>
                </v:shape>
                <v:shape id="Picture 990" o:spid="_x0000_s1032" type="#_x0000_t75" style="position:absolute;left:1996;top:1234;width:61417;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">
                  <v:imagedata r:id="rId18" o:title=""/>
                </v:shape>
                <w10:wrap anchorx="page"/>
              </v:group>
            </w:pict>
          </mc:Fallback>
        </mc:AlternateContent>
      </w:r>
    </w:p>
    <w:p w14:paraId="40006EAE" w14:textId="77777777" w:rsidR="00BB031D" w:rsidRDefault="00BB031D" w:rsidP="00BB031D">
      <w:pPr>
        <w:tabs>
          <w:tab w:val="left" w:pos="2640"/>
        </w:tabs>
      </w:pPr>
    </w:p>
    <w:p w14:paraId="6BA2EFEF" w14:textId="77777777" w:rsidR="00BB031D" w:rsidRDefault="00BB031D" w:rsidP="00BB031D">
      <w:pPr>
        <w:tabs>
          <w:tab w:val="left" w:pos="2640"/>
        </w:tabs>
      </w:pPr>
    </w:p>
    <w:p w14:paraId="64DBA526" w14:textId="2BED2DE8" w:rsidR="00BB031D" w:rsidRDefault="00BB031D" w:rsidP="00BB031D">
      <w:pPr>
        <w:tabs>
          <w:tab w:val="left" w:pos="2640"/>
        </w:tabs>
      </w:pPr>
    </w:p>
    <w:p w14:paraId="595B9046" w14:textId="04B49633" w:rsidR="00BB031D" w:rsidRDefault="00BB031D" w:rsidP="00BB031D">
      <w:pPr>
        <w:tabs>
          <w:tab w:val="left" w:pos="2640"/>
        </w:tabs>
      </w:pPr>
    </w:p>
    <w:p w14:paraId="28BAB5BB" w14:textId="1EF2E511" w:rsidR="00BB031D" w:rsidRDefault="005F551C" w:rsidP="00BB031D">
      <w:pPr>
        <w:tabs>
          <w:tab w:val="left" w:pos="2640"/>
        </w:tabs>
      </w:pPr>
      <w:r>
        <w:rPr>
          <w:noProof/>
          <w:lang w:eastAsia="de-DE"/>
        </w:rPr>
        <mc:AlternateContent>
          <mc:Choice Requires="wps">
            <w:drawing>
              <wp:anchor distT="0" distB="0" distL="114300" distR="114300" simplePos="0" relativeHeight="251658292" behindDoc="0" locked="0" layoutInCell="1" allowOverlap="1" wp14:anchorId="30344428" wp14:editId="4B31DF6E">
                <wp:simplePos x="0" y="0"/>
                <wp:positionH relativeFrom="column">
                  <wp:posOffset>-108585</wp:posOffset>
                </wp:positionH>
                <wp:positionV relativeFrom="paragraph">
                  <wp:posOffset>145415</wp:posOffset>
                </wp:positionV>
                <wp:extent cx="6324600" cy="1466850"/>
                <wp:effectExtent l="0" t="0" r="0" b="0"/>
                <wp:wrapNone/>
                <wp:docPr id="3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66850"/>
                        </a:xfrm>
                        <a:prstGeom prst="rect">
                          <a:avLst/>
                        </a:prstGeom>
                        <a:noFill/>
                        <a:ln w="9525">
                          <a:noFill/>
                          <a:miter lim="800000"/>
                          <a:headEnd/>
                          <a:tailEnd/>
                        </a:ln>
                      </wps:spPr>
                      <wps:txbx>
                        <w:txbxContent>
                          <w:p w14:paraId="21E6DC8A" w14:textId="77777777" w:rsidR="008067F8" w:rsidRPr="00E505A6" w:rsidRDefault="008067F8" w:rsidP="00BB031D">
                            <w:pPr>
                              <w:rPr>
                                <w:b/>
                                <w:sz w:val="18"/>
                              </w:rPr>
                            </w:pPr>
                            <w:r>
                              <w:rPr>
                                <w:b/>
                                <w:sz w:val="18"/>
                              </w:rPr>
                              <w:t xml:space="preserve">Und </w:t>
                            </w:r>
                            <w:r w:rsidRPr="00E37318">
                              <w:rPr>
                                <w:b/>
                                <w:i/>
                                <w:sz w:val="18"/>
                              </w:rPr>
                              <w:t>Sie</w:t>
                            </w:r>
                            <w:r>
                              <w:rPr>
                                <w:b/>
                                <w:sz w:val="18"/>
                              </w:rPr>
                              <w:t>?</w:t>
                            </w:r>
                          </w:p>
                          <w:p w14:paraId="6421EDB7" w14:textId="069DCE75" w:rsidR="008067F8" w:rsidRPr="005712FF" w:rsidRDefault="008067F8" w:rsidP="005712FF">
                            <w:pPr>
                              <w:pStyle w:val="Listenabsatz"/>
                              <w:numPr>
                                <w:ilvl w:val="0"/>
                                <w:numId w:val="26"/>
                              </w:numPr>
                              <w:spacing w:after="0"/>
                              <w:ind w:left="284" w:hanging="284"/>
                              <w:rPr>
                                <w:sz w:val="18"/>
                              </w:rPr>
                            </w:pPr>
                            <w:r w:rsidRPr="005712FF">
                              <w:rPr>
                                <w:sz w:val="18"/>
                              </w:rPr>
                              <w:t>Notieren Sie, welche Dinge vor der Projektarbeit zu klären sind. Formulieren Sie mögliche Ziele für das Projekt.</w:t>
                            </w:r>
                          </w:p>
                          <w:p w14:paraId="30A76237" w14:textId="0D9E123E" w:rsidR="008067F8" w:rsidRPr="005712FF" w:rsidRDefault="008067F8" w:rsidP="005712FF">
                            <w:pPr>
                              <w:pStyle w:val="Listenabsatz"/>
                              <w:numPr>
                                <w:ilvl w:val="0"/>
                                <w:numId w:val="26"/>
                              </w:numPr>
                              <w:spacing w:after="0"/>
                              <w:ind w:left="284" w:hanging="284"/>
                              <w:rPr>
                                <w:sz w:val="18"/>
                              </w:rPr>
                            </w:pPr>
                            <w:r w:rsidRPr="005712FF">
                              <w:rPr>
                                <w:sz w:val="18"/>
                              </w:rPr>
                              <w:t xml:space="preserve">Ist Ihre persönliche Studien- und Berufsvorbereitung bisher SMART? Formulieren Sie sich dafür </w:t>
                            </w:r>
                            <w:proofErr w:type="spellStart"/>
                            <w:r w:rsidRPr="005712FF">
                              <w:rPr>
                                <w:sz w:val="18"/>
                              </w:rPr>
                              <w:t>SMARTe</w:t>
                            </w:r>
                            <w:proofErr w:type="spellEnd"/>
                            <w:r w:rsidRPr="005712FF">
                              <w:rPr>
                                <w:sz w:val="18"/>
                              </w:rPr>
                              <w:t xml:space="preserve"> Ziele.</w:t>
                            </w:r>
                          </w:p>
                          <w:p w14:paraId="74C29008" w14:textId="19868E30" w:rsidR="008067F8" w:rsidRPr="005712FF" w:rsidRDefault="008067F8" w:rsidP="005712FF">
                            <w:pPr>
                              <w:pStyle w:val="Listenabsatz"/>
                              <w:numPr>
                                <w:ilvl w:val="0"/>
                                <w:numId w:val="26"/>
                              </w:numPr>
                              <w:spacing w:before="0"/>
                              <w:ind w:left="284" w:hanging="284"/>
                              <w:rPr>
                                <w:sz w:val="18"/>
                              </w:rPr>
                            </w:pPr>
                            <w:r w:rsidRPr="005712FF">
                              <w:rPr>
                                <w:sz w:val="18"/>
                              </w:rPr>
                              <w:t xml:space="preserve">Formulieren Sie mögliche </w:t>
                            </w:r>
                            <w:proofErr w:type="spellStart"/>
                            <w:r w:rsidRPr="005712FF">
                              <w:rPr>
                                <w:sz w:val="18"/>
                              </w:rPr>
                              <w:t>SMARTe</w:t>
                            </w:r>
                            <w:proofErr w:type="spellEnd"/>
                            <w:r w:rsidRPr="005712FF">
                              <w:rPr>
                                <w:sz w:val="18"/>
                              </w:rPr>
                              <w:t xml:space="preserve"> Ziele für Ihren Wunschberuf in 15 Jahren. </w:t>
                            </w:r>
                          </w:p>
                          <w:p w14:paraId="206FA7C8" w14:textId="467FCCE6" w:rsidR="008067F8" w:rsidRPr="00E505A6" w:rsidRDefault="008067F8" w:rsidP="00A54B4E">
                            <w:pPr>
                              <w:spacing w:before="0"/>
                              <w:rPr>
                                <w:sz w:val="18"/>
                              </w:rPr>
                            </w:pPr>
                            <w:r>
                              <w:rPr>
                                <w:sz w:val="18"/>
                              </w:rPr>
                              <w:t>Dokumentieren Sie Ihre Überlegungen in Ihrem Portfolio.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344428" id="_x0000_s1051" type="#_x0000_t202" style="position:absolute;margin-left:-8.55pt;margin-top:11.45pt;width:498pt;height:115.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" filled="f" stroked="f">
                <v:textbox>
                  <w:txbxContent>
                    <w:p w14:paraId="21E6DC8A" w14:textId="77777777" w:rsidR="008067F8" w:rsidRPr="00E505A6" w:rsidRDefault="008067F8" w:rsidP="00BB031D">
                      <w:pPr>
                        <w:rPr>
                          <w:b/>
                          <w:sz w:val="18"/>
                        </w:rPr>
                      </w:pPr>
                      <w:r>
                        <w:rPr>
                          <w:b/>
                          <w:sz w:val="18"/>
                        </w:rPr>
                        <w:t xml:space="preserve">Und </w:t>
                      </w:r>
                      <w:r w:rsidRPr="00E37318">
                        <w:rPr>
                          <w:b/>
                          <w:i/>
                          <w:sz w:val="18"/>
                        </w:rPr>
                        <w:t>Sie</w:t>
                      </w:r>
                      <w:r>
                        <w:rPr>
                          <w:b/>
                          <w:sz w:val="18"/>
                        </w:rPr>
                        <w:t>?</w:t>
                      </w:r>
                    </w:p>
                    <w:p w14:paraId="6421EDB7" w14:textId="069DCE75" w:rsidR="008067F8" w:rsidRPr="005712FF" w:rsidRDefault="008067F8" w:rsidP="005712FF">
                      <w:pPr>
                        <w:pStyle w:val="Listenabsatz"/>
                        <w:numPr>
                          <w:ilvl w:val="0"/>
                          <w:numId w:val="26"/>
                        </w:numPr>
                        <w:spacing w:after="0"/>
                        <w:ind w:left="284" w:hanging="284"/>
                        <w:rPr>
                          <w:sz w:val="18"/>
                        </w:rPr>
                      </w:pPr>
                      <w:r w:rsidRPr="005712FF">
                        <w:rPr>
                          <w:sz w:val="18"/>
                        </w:rPr>
                        <w:t>Notieren Sie, welche Dinge vor der Projektarbeit zu klären sind. Formulieren Sie mögliche Ziele für das Projekt.</w:t>
                      </w:r>
                    </w:p>
                    <w:p w14:paraId="30A76237" w14:textId="0D9E123E" w:rsidR="008067F8" w:rsidRPr="005712FF" w:rsidRDefault="008067F8" w:rsidP="005712FF">
                      <w:pPr>
                        <w:pStyle w:val="Listenabsatz"/>
                        <w:numPr>
                          <w:ilvl w:val="0"/>
                          <w:numId w:val="26"/>
                        </w:numPr>
                        <w:spacing w:after="0"/>
                        <w:ind w:left="284" w:hanging="284"/>
                        <w:rPr>
                          <w:sz w:val="18"/>
                        </w:rPr>
                      </w:pPr>
                      <w:r w:rsidRPr="005712FF">
                        <w:rPr>
                          <w:sz w:val="18"/>
                        </w:rPr>
                        <w:t>Ist Ihre persönliche Studien- und Berufsvorbereitung bisher SMART? Formulieren Sie sich dafür SMARTe Ziele.</w:t>
                      </w:r>
                    </w:p>
                    <w:p w14:paraId="74C29008" w14:textId="19868E30" w:rsidR="008067F8" w:rsidRPr="005712FF" w:rsidRDefault="008067F8" w:rsidP="005712FF">
                      <w:pPr>
                        <w:pStyle w:val="Listenabsatz"/>
                        <w:numPr>
                          <w:ilvl w:val="0"/>
                          <w:numId w:val="26"/>
                        </w:numPr>
                        <w:spacing w:before="0"/>
                        <w:ind w:left="284" w:hanging="284"/>
                        <w:rPr>
                          <w:sz w:val="18"/>
                        </w:rPr>
                      </w:pPr>
                      <w:r w:rsidRPr="005712FF">
                        <w:rPr>
                          <w:sz w:val="18"/>
                        </w:rPr>
                        <w:t xml:space="preserve">Formulieren Sie mögliche SMARTe Ziele für Ihren Wunschberuf in 15 Jahren. </w:t>
                      </w:r>
                    </w:p>
                    <w:p w14:paraId="206FA7C8" w14:textId="467FCCE6" w:rsidR="008067F8" w:rsidRPr="00E505A6" w:rsidRDefault="008067F8" w:rsidP="00A54B4E">
                      <w:pPr>
                        <w:spacing w:before="0"/>
                        <w:rPr>
                          <w:sz w:val="18"/>
                        </w:rPr>
                      </w:pPr>
                      <w:r>
                        <w:rPr>
                          <w:sz w:val="18"/>
                        </w:rPr>
                        <w:t>Dokumentieren Sie Ihre Überlegungen in Ihrem Portfolio.</w:t>
                      </w:r>
                    </w:p>
                  </w:txbxContent>
                </v:textbox>
              </v:shape>
            </w:pict>
          </mc:Fallback>
        </mc:AlternateContent>
      </w:r>
    </w:p>
    <w:p w14:paraId="1DDA9AC8" w14:textId="77777777" w:rsidR="00BB031D" w:rsidRDefault="00BB031D" w:rsidP="00BB031D">
      <w:pPr>
        <w:tabs>
          <w:tab w:val="left" w:pos="2640"/>
        </w:tabs>
      </w:pPr>
    </w:p>
    <w:p w14:paraId="6670A7F2" w14:textId="77777777" w:rsidR="00BB031D" w:rsidRPr="00007AA0" w:rsidRDefault="00BB031D" w:rsidP="00BB031D">
      <w:pPr>
        <w:rPr>
          <w:rFonts w:cs="FreeSans"/>
          <w:szCs w:val="20"/>
        </w:rPr>
      </w:pPr>
    </w:p>
    <w:p w14:paraId="3FEEE04F" w14:textId="77777777" w:rsidR="00BB031D" w:rsidRPr="00FB50A0" w:rsidRDefault="00BB031D" w:rsidP="00BB031D">
      <w:pPr>
        <w:pStyle w:val="Titel"/>
        <w:spacing w:after="0"/>
        <w:rPr>
          <w:rFonts w:cs="FreeSans"/>
          <w:sz w:val="40"/>
        </w:rPr>
      </w:pPr>
      <w:r>
        <w:br w:type="column"/>
      </w:r>
      <w:r>
        <w:rPr>
          <w:rFonts w:cs="FreeSans"/>
          <w:b/>
          <w:noProof/>
          <w:sz w:val="28"/>
          <w:lang w:eastAsia="de-DE"/>
        </w:rPr>
        <w:lastRenderedPageBreak/>
        <w:t>Projektstruktur</w:t>
      </w:r>
    </w:p>
    <w:p w14:paraId="48D75275" w14:textId="22AB4D1E" w:rsidR="007720F8" w:rsidRPr="00175D4F" w:rsidRDefault="007720F8" w:rsidP="007720F8">
      <w:pPr>
        <w:jc w:val="center"/>
        <w:rPr>
          <w:sz w:val="16"/>
        </w:rPr>
      </w:pPr>
      <w:r w:rsidRPr="009112D1">
        <w:rPr>
          <w:sz w:val="16"/>
          <w:lang w:eastAsia="de-DE"/>
        </w:rPr>
        <w:t xml:space="preserve">Stand: </w:t>
      </w:r>
      <w:r w:rsidR="00213B12">
        <w:rPr>
          <w:sz w:val="16"/>
          <w:lang w:eastAsia="de-DE"/>
        </w:rPr>
        <w:t>14</w:t>
      </w:r>
      <w:r w:rsidR="005F551C">
        <w:rPr>
          <w:sz w:val="16"/>
          <w:lang w:eastAsia="de-DE"/>
        </w:rPr>
        <w:t>.02</w:t>
      </w:r>
      <w:r>
        <w:rPr>
          <w:sz w:val="16"/>
          <w:lang w:eastAsia="de-DE"/>
        </w:rPr>
        <w:t>.2022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BB031D" w:rsidRPr="00502ABD" w14:paraId="01355F21" w14:textId="77777777" w:rsidTr="00BB031D">
        <w:tc>
          <w:tcPr>
            <w:tcW w:w="2376" w:type="dxa"/>
          </w:tcPr>
          <w:p w14:paraId="4C15E512" w14:textId="77777777" w:rsidR="00BB031D" w:rsidRPr="00502ABD" w:rsidRDefault="00BB031D" w:rsidP="00BB031D">
            <w:pPr>
              <w:rPr>
                <w:highlight w:val="yellow"/>
              </w:rPr>
            </w:pPr>
            <w:r w:rsidRPr="00502ABD">
              <w:t>Jahrgangsstufen</w:t>
            </w:r>
          </w:p>
        </w:tc>
        <w:tc>
          <w:tcPr>
            <w:tcW w:w="6910" w:type="dxa"/>
          </w:tcPr>
          <w:p w14:paraId="7F01C026" w14:textId="77777777" w:rsidR="00BB031D" w:rsidRPr="00502ABD" w:rsidRDefault="00BB031D" w:rsidP="00BB031D">
            <w:pPr>
              <w:rPr>
                <w:highlight w:val="yellow"/>
              </w:rPr>
            </w:pPr>
            <w:r w:rsidRPr="00FB50A0">
              <w:t>11</w:t>
            </w:r>
          </w:p>
        </w:tc>
      </w:tr>
      <w:tr w:rsidR="00BB031D" w:rsidRPr="00502ABD" w14:paraId="5C1787F8" w14:textId="77777777" w:rsidTr="00BB031D">
        <w:tc>
          <w:tcPr>
            <w:tcW w:w="2376" w:type="dxa"/>
          </w:tcPr>
          <w:p w14:paraId="778F290F" w14:textId="77777777" w:rsidR="00BB031D" w:rsidRPr="00502ABD" w:rsidRDefault="00BB031D" w:rsidP="00BB031D">
            <w:pPr>
              <w:rPr>
                <w:highlight w:val="yellow"/>
              </w:rPr>
            </w:pPr>
            <w:r w:rsidRPr="00502ABD">
              <w:t>Fach/Fächer</w:t>
            </w:r>
          </w:p>
        </w:tc>
        <w:tc>
          <w:tcPr>
            <w:tcW w:w="6910" w:type="dxa"/>
          </w:tcPr>
          <w:p w14:paraId="4A272DDE" w14:textId="164019F4" w:rsidR="00BB031D" w:rsidRPr="00FB50A0" w:rsidRDefault="00CF2A37" w:rsidP="00BB031D">
            <w:r>
              <w:t>P-Seminar</w:t>
            </w:r>
            <w:r w:rsidR="00CE7FC6">
              <w:t xml:space="preserve"> (mit </w:t>
            </w:r>
            <w:proofErr w:type="spellStart"/>
            <w:r w:rsidR="00CE7FC6">
              <w:t>Leitfach</w:t>
            </w:r>
            <w:proofErr w:type="spellEnd"/>
            <w:r w:rsidR="00CE7FC6">
              <w:t>)</w:t>
            </w:r>
          </w:p>
        </w:tc>
      </w:tr>
      <w:tr w:rsidR="00BB031D" w:rsidRPr="00502ABD" w14:paraId="259825A7" w14:textId="77777777" w:rsidTr="00BB031D">
        <w:tc>
          <w:tcPr>
            <w:tcW w:w="2376" w:type="dxa"/>
          </w:tcPr>
          <w:p w14:paraId="0DC82BA2" w14:textId="77777777" w:rsidR="00BB031D" w:rsidRPr="00502ABD" w:rsidRDefault="00BB031D" w:rsidP="00BB031D">
            <w:r w:rsidRPr="00502ABD">
              <w:t>Übergreifende Bildungs- und Erziehungsziele</w:t>
            </w:r>
          </w:p>
        </w:tc>
        <w:tc>
          <w:tcPr>
            <w:tcW w:w="6910" w:type="dxa"/>
          </w:tcPr>
          <w:p w14:paraId="533EA6F7" w14:textId="62D49F4C" w:rsidR="00BB031D" w:rsidRPr="00FB50A0" w:rsidRDefault="00CF2A37" w:rsidP="00BB031D">
            <w:r w:rsidRPr="00FB50A0">
              <w:t>Berufliche Orientierung</w:t>
            </w:r>
          </w:p>
        </w:tc>
      </w:tr>
      <w:tr w:rsidR="00BB031D" w:rsidRPr="00502ABD" w14:paraId="30F9656F" w14:textId="77777777" w:rsidTr="00BB031D">
        <w:tc>
          <w:tcPr>
            <w:tcW w:w="2376" w:type="dxa"/>
          </w:tcPr>
          <w:p w14:paraId="58E93BED" w14:textId="77777777" w:rsidR="00BB031D" w:rsidRPr="00502ABD" w:rsidRDefault="00BB031D" w:rsidP="00BB031D">
            <w:r w:rsidRPr="00502ABD">
              <w:t xml:space="preserve">Zeitrahmen </w:t>
            </w:r>
          </w:p>
        </w:tc>
        <w:tc>
          <w:tcPr>
            <w:tcW w:w="6910" w:type="dxa"/>
          </w:tcPr>
          <w:p w14:paraId="06ACDF26" w14:textId="77777777" w:rsidR="00BB031D" w:rsidRPr="00FB50A0" w:rsidRDefault="00BB031D" w:rsidP="00BB031D">
            <w:r>
              <w:t>ca. 45 Minuten</w:t>
            </w:r>
          </w:p>
        </w:tc>
      </w:tr>
      <w:tr w:rsidR="00BB031D" w:rsidRPr="00502ABD" w14:paraId="7A889D4C" w14:textId="77777777" w:rsidTr="00BB031D">
        <w:tc>
          <w:tcPr>
            <w:tcW w:w="2376" w:type="dxa"/>
          </w:tcPr>
          <w:p w14:paraId="6AB528BD" w14:textId="77777777" w:rsidR="00BB031D" w:rsidRPr="00502ABD" w:rsidRDefault="00BB031D" w:rsidP="00BB031D">
            <w:r w:rsidRPr="00502ABD">
              <w:t>Benötigtes Material</w:t>
            </w:r>
          </w:p>
        </w:tc>
        <w:tc>
          <w:tcPr>
            <w:tcW w:w="6910" w:type="dxa"/>
          </w:tcPr>
          <w:p w14:paraId="42E8DD8F" w14:textId="3F167E26" w:rsidR="00BB031D" w:rsidRPr="00FB50A0" w:rsidRDefault="00FB7AF4" w:rsidP="00BB031D">
            <w:r w:rsidRPr="00B461A4">
              <w:t xml:space="preserve">AB </w:t>
            </w:r>
            <w:r>
              <w:rPr>
                <w:i/>
                <w:iCs/>
              </w:rPr>
              <w:t>Wer macht was? – Projektstruktur</w:t>
            </w:r>
            <w:r>
              <w:br/>
            </w:r>
            <w:r w:rsidRPr="00B461A4">
              <w:t>Moderationsmateria</w:t>
            </w:r>
            <w:r>
              <w:t>l</w:t>
            </w:r>
          </w:p>
        </w:tc>
      </w:tr>
      <w:tr w:rsidR="00DC7914" w:rsidRPr="00502ABD" w14:paraId="4EFE158E" w14:textId="77777777" w:rsidTr="00DC7914">
        <w:tc>
          <w:tcPr>
            <w:tcW w:w="2376" w:type="dxa"/>
            <w:tcBorders>
              <w:top w:val="single" w:sz="4" w:space="0" w:color="auto"/>
              <w:left w:val="single" w:sz="4" w:space="0" w:color="auto"/>
              <w:bottom w:val="single" w:sz="4" w:space="0" w:color="auto"/>
              <w:right w:val="single" w:sz="4" w:space="0" w:color="auto"/>
            </w:tcBorders>
          </w:tcPr>
          <w:p w14:paraId="4C863565" w14:textId="77777777" w:rsidR="00DC7914" w:rsidRPr="00502ABD" w:rsidRDefault="00DC7914" w:rsidP="00DC7914">
            <w:r>
              <w:t>Projektphase</w:t>
            </w:r>
          </w:p>
        </w:tc>
        <w:tc>
          <w:tcPr>
            <w:tcW w:w="6910" w:type="dxa"/>
            <w:tcBorders>
              <w:top w:val="single" w:sz="4" w:space="0" w:color="auto"/>
              <w:left w:val="single" w:sz="4" w:space="0" w:color="auto"/>
              <w:bottom w:val="single" w:sz="4" w:space="0" w:color="auto"/>
              <w:right w:val="single" w:sz="4" w:space="0" w:color="auto"/>
            </w:tcBorders>
          </w:tcPr>
          <w:p w14:paraId="53BB2EC5" w14:textId="3E3095E6" w:rsidR="00DC7914" w:rsidRDefault="00B70450" w:rsidP="00DC7914">
            <w:r>
              <w:t>Projektplanung</w:t>
            </w:r>
          </w:p>
        </w:tc>
      </w:tr>
    </w:tbl>
    <w:p w14:paraId="66077175" w14:textId="77777777" w:rsidR="00BB031D" w:rsidRDefault="00BB031D" w:rsidP="00C22317">
      <w:pPr>
        <w:pStyle w:val="berschrift1"/>
      </w:pPr>
      <w:r w:rsidRPr="00582276">
        <w:t>Kompetenzerwartungen</w:t>
      </w:r>
    </w:p>
    <w:p w14:paraId="4698714A" w14:textId="77777777" w:rsidR="00BB031D" w:rsidRDefault="00BB031D" w:rsidP="00BB031D">
      <w:r>
        <w:t>Die Schülerinnen und Schüler</w:t>
      </w:r>
    </w:p>
    <w:p w14:paraId="613F1147" w14:textId="77777777" w:rsidR="00BB031D" w:rsidRDefault="00BB031D" w:rsidP="00115419">
      <w:pPr>
        <w:numPr>
          <w:ilvl w:val="0"/>
          <w:numId w:val="1"/>
        </w:numPr>
        <w:ind w:left="284" w:hanging="284"/>
        <w:jc w:val="both"/>
      </w:pPr>
      <w:r w:rsidRPr="00C1573B">
        <w:t>wenden im Team grundlegende Methoden des Projektmanagements ergebnis- bzw. produktorientiert an. Dabei setzen sie digitale Medien sach- und bedarfsgerecht ein.</w:t>
      </w:r>
    </w:p>
    <w:p w14:paraId="4B86B220" w14:textId="0C09A699" w:rsidR="00BB031D" w:rsidRDefault="00BB031D" w:rsidP="00115419">
      <w:pPr>
        <w:numPr>
          <w:ilvl w:val="0"/>
          <w:numId w:val="1"/>
        </w:numPr>
        <w:spacing w:after="0"/>
        <w:ind w:left="284" w:hanging="284"/>
        <w:jc w:val="both"/>
      </w:pPr>
      <w:r w:rsidRPr="00471B78">
        <w:t>kommunizieren im Rahmen ihrer Aufgaben im Projekt adressaten- und situationsgerecht in schriftlicher und mündlicher Form.</w:t>
      </w:r>
    </w:p>
    <w:p w14:paraId="00DE2764" w14:textId="77777777" w:rsidR="00213B12" w:rsidRPr="00213B12" w:rsidRDefault="00213B12" w:rsidP="00213B12">
      <w:pPr>
        <w:pStyle w:val="Listenabsatz"/>
        <w:numPr>
          <w:ilvl w:val="0"/>
          <w:numId w:val="1"/>
        </w:numPr>
        <w:spacing w:before="0" w:after="60"/>
        <w:ind w:left="284" w:hanging="284"/>
        <w:contextualSpacing w:val="0"/>
        <w:jc w:val="both"/>
        <w:rPr>
          <w:rFonts w:cs="Arial"/>
        </w:rPr>
      </w:pPr>
      <w:r w:rsidRPr="00213B12">
        <w:rPr>
          <w:rFonts w:cs="Arial"/>
        </w:rPr>
        <w:t>konkretisieren ausgehend von den Erfahrungen im Projekt für sich persönlich passende Studiengänge bzw. Ausbildungswege.</w:t>
      </w:r>
    </w:p>
    <w:p w14:paraId="3F3D2459" w14:textId="77777777" w:rsidR="00C71814" w:rsidRPr="00EC388F" w:rsidRDefault="00C71814" w:rsidP="00C71814">
      <w:pPr>
        <w:numPr>
          <w:ilvl w:val="0"/>
          <w:numId w:val="1"/>
        </w:numPr>
        <w:ind w:left="284" w:hanging="284"/>
        <w:jc w:val="both"/>
        <w:rPr>
          <w:szCs w:val="20"/>
        </w:rPr>
      </w:pPr>
      <w:r w:rsidRPr="00EC388F">
        <w:rPr>
          <w:rFonts w:cs="Arial"/>
          <w:szCs w:val="20"/>
        </w:rPr>
        <w:t>dokumentieren die individuellen Projektbeiträge sowie den kontinuierlichen Prozess der beruflichen Orientierung in Form eines Portfolios.</w:t>
      </w:r>
    </w:p>
    <w:p w14:paraId="096C4D98" w14:textId="77777777" w:rsidR="00BB031D" w:rsidRDefault="00BB031D" w:rsidP="00C22317">
      <w:pPr>
        <w:pStyle w:val="berschrift1"/>
      </w:pPr>
      <w:r w:rsidRPr="00582276">
        <w:t>Hinweise zum Unterricht</w:t>
      </w:r>
    </w:p>
    <w:p w14:paraId="1AE97D23" w14:textId="77777777" w:rsidR="00BB031D" w:rsidRDefault="00BB031D" w:rsidP="00BB031D">
      <w:pPr>
        <w:spacing w:before="0" w:after="0"/>
        <w:jc w:val="both"/>
      </w:pPr>
    </w:p>
    <w:p w14:paraId="0A72750B" w14:textId="51B058EC" w:rsidR="00BB031D" w:rsidRDefault="003E6FA7" w:rsidP="00BB031D">
      <w:pPr>
        <w:spacing w:before="0"/>
        <w:jc w:val="both"/>
      </w:pPr>
      <w:r>
        <w:t xml:space="preserve">Jedes Projekt braucht einen Plan, aus dem alle Aufgaben ersichtlich sind, die zur Zielerreichung erledigt werden müssen: den Projektstrukturplan. </w:t>
      </w:r>
      <w:r w:rsidR="00B31B91">
        <w:t xml:space="preserve">Der Projektstrukturplan entsteht, indem das Projekt in Einzelaufgaben (sog. Arbeitspakete) zerlegt </w:t>
      </w:r>
      <w:r w:rsidR="0039616F">
        <w:t>wird und die Arbeitspakete</w:t>
      </w:r>
      <w:r w:rsidR="00B31B91">
        <w:t xml:space="preserve"> wiederum in einer geordneten Struktur dargestellt werden.</w:t>
      </w:r>
    </w:p>
    <w:p w14:paraId="6400EBDA" w14:textId="2E64CFA8" w:rsidR="00DC7914" w:rsidRDefault="00BB031D" w:rsidP="00DC7914">
      <w:pPr>
        <w:spacing w:before="0" w:after="0"/>
        <w:jc w:val="both"/>
      </w:pPr>
      <w:r>
        <w:t>Die Lehrkraft kann Sach-, Methoden-, Sozial- und Selbstkompetenzen, die während der Unterrichtseinheit bei einzelnen Schülerinnen und Schülern zu beobachten sind, für spätere Rückmeldegespräche und für das Zertifikat dokumentieren.</w:t>
      </w:r>
    </w:p>
    <w:p w14:paraId="4DCCCEE8" w14:textId="2148681E" w:rsidR="00BD7E7A" w:rsidRDefault="00BD7E7A" w:rsidP="00BB031D">
      <w:pPr>
        <w:spacing w:before="0" w:after="0"/>
        <w:jc w:val="both"/>
      </w:pPr>
    </w:p>
    <w:p w14:paraId="2FC3B702" w14:textId="32009AD2" w:rsidR="00BB031D" w:rsidRPr="0008449D" w:rsidRDefault="00BB031D" w:rsidP="00DC7914">
      <w:pPr>
        <w:pStyle w:val="KeinLeerraum"/>
        <w:spacing w:after="120" w:line="276" w:lineRule="auto"/>
        <w:ind w:left="1418" w:hanging="1418"/>
        <w:jc w:val="both"/>
      </w:pPr>
      <w:r w:rsidRPr="0008449D">
        <w:rPr>
          <w:bCs/>
          <w:u w:val="single"/>
        </w:rPr>
        <w:t>Einstieg</w:t>
      </w:r>
      <w:r w:rsidR="00C22317">
        <w:rPr>
          <w:bCs/>
        </w:rPr>
        <w:t>:</w:t>
      </w:r>
      <w:r w:rsidR="00C22317">
        <w:rPr>
          <w:bCs/>
        </w:rPr>
        <w:tab/>
        <w:t>z.</w:t>
      </w:r>
      <w:r w:rsidRPr="0008449D">
        <w:rPr>
          <w:bCs/>
        </w:rPr>
        <w:t xml:space="preserve">B. </w:t>
      </w:r>
      <w:r w:rsidRPr="0008449D">
        <w:t>Bauen Sie mit</w:t>
      </w:r>
      <w:r w:rsidR="00587652">
        <w:t xml:space="preserve"> Bausteinen</w:t>
      </w:r>
      <w:r w:rsidR="005F551C">
        <w:t xml:space="preserve"> ein Haus/Tier/Auto/</w:t>
      </w:r>
      <w:r w:rsidRPr="0008449D">
        <w:t>etc. Analysieren Sie, wie die Bausteine zusammenhängen und damit ein „Ganzes“ ergeben. Was würde passieren, wenn einzelne Bausteine fehlen würden?</w:t>
      </w:r>
    </w:p>
    <w:p w14:paraId="02508818" w14:textId="58767AAF" w:rsidR="00BB031D" w:rsidRDefault="00BB031D" w:rsidP="00DC7914">
      <w:pPr>
        <w:widowControl w:val="0"/>
        <w:ind w:left="1418" w:right="-65" w:hanging="1418"/>
        <w:jc w:val="both"/>
        <w:rPr>
          <w:rFonts w:eastAsia="Arial" w:cs="FreeSans"/>
          <w:color w:val="000000"/>
          <w:szCs w:val="24"/>
        </w:rPr>
      </w:pPr>
      <w:r w:rsidRPr="00471B78">
        <w:rPr>
          <w:bCs/>
          <w:u w:val="single"/>
        </w:rPr>
        <w:t>Anschließend</w:t>
      </w:r>
      <w:r>
        <w:rPr>
          <w:bCs/>
        </w:rPr>
        <w:t>:</w:t>
      </w:r>
      <w:r>
        <w:rPr>
          <w:bCs/>
        </w:rPr>
        <w:tab/>
      </w:r>
      <w:r w:rsidRPr="00471B78">
        <w:rPr>
          <w:rFonts w:eastAsia="Arial" w:cs="FreeSans"/>
          <w:color w:val="000000"/>
          <w:szCs w:val="24"/>
        </w:rPr>
        <w:t>Die</w:t>
      </w:r>
      <w:r w:rsidRPr="00471B78">
        <w:rPr>
          <w:rFonts w:eastAsia="Arial" w:cs="FreeSans"/>
          <w:color w:val="000000"/>
          <w:spacing w:val="56"/>
          <w:szCs w:val="24"/>
        </w:rPr>
        <w:t xml:space="preserve"> </w:t>
      </w:r>
      <w:r w:rsidRPr="00471B78">
        <w:rPr>
          <w:rFonts w:eastAsia="Arial" w:cs="FreeSans"/>
          <w:color w:val="000000"/>
          <w:szCs w:val="24"/>
        </w:rPr>
        <w:t>Schülerinnen</w:t>
      </w:r>
      <w:r w:rsidRPr="00471B78">
        <w:rPr>
          <w:rFonts w:eastAsia="Arial" w:cs="FreeSans"/>
          <w:color w:val="000000"/>
          <w:spacing w:val="56"/>
          <w:szCs w:val="24"/>
        </w:rPr>
        <w:t xml:space="preserve"> </w:t>
      </w:r>
      <w:r w:rsidRPr="00471B78">
        <w:rPr>
          <w:rFonts w:eastAsia="Arial" w:cs="FreeSans"/>
          <w:color w:val="000000"/>
          <w:szCs w:val="24"/>
        </w:rPr>
        <w:t>und</w:t>
      </w:r>
      <w:r w:rsidRPr="00471B78">
        <w:rPr>
          <w:rFonts w:eastAsia="Arial" w:cs="FreeSans"/>
          <w:color w:val="000000"/>
          <w:spacing w:val="57"/>
          <w:szCs w:val="24"/>
        </w:rPr>
        <w:t xml:space="preserve"> </w:t>
      </w:r>
      <w:r w:rsidRPr="00471B78">
        <w:rPr>
          <w:rFonts w:eastAsia="Arial" w:cs="FreeSans"/>
          <w:color w:val="000000"/>
          <w:szCs w:val="24"/>
        </w:rPr>
        <w:t>Schüler</w:t>
      </w:r>
      <w:r w:rsidRPr="00471B78">
        <w:rPr>
          <w:rFonts w:eastAsia="Arial" w:cs="FreeSans"/>
          <w:color w:val="000000"/>
          <w:spacing w:val="56"/>
          <w:szCs w:val="24"/>
        </w:rPr>
        <w:t xml:space="preserve"> </w:t>
      </w:r>
      <w:r w:rsidRPr="00471B78">
        <w:rPr>
          <w:rFonts w:eastAsia="Arial" w:cs="FreeSans"/>
          <w:color w:val="000000"/>
          <w:szCs w:val="24"/>
        </w:rPr>
        <w:t>lernen,</w:t>
      </w:r>
      <w:r w:rsidRPr="00471B78">
        <w:rPr>
          <w:rFonts w:eastAsia="Arial" w:cs="FreeSans"/>
          <w:color w:val="000000"/>
          <w:spacing w:val="56"/>
          <w:szCs w:val="24"/>
        </w:rPr>
        <w:t xml:space="preserve"> </w:t>
      </w:r>
      <w:r w:rsidRPr="00471B78">
        <w:rPr>
          <w:rFonts w:eastAsia="Arial" w:cs="FreeSans"/>
          <w:color w:val="000000"/>
          <w:szCs w:val="24"/>
        </w:rPr>
        <w:t>ihr</w:t>
      </w:r>
      <w:r w:rsidRPr="00471B78">
        <w:rPr>
          <w:rFonts w:eastAsia="Arial" w:cs="FreeSans"/>
          <w:color w:val="000000"/>
          <w:spacing w:val="56"/>
          <w:szCs w:val="24"/>
        </w:rPr>
        <w:t xml:space="preserve"> </w:t>
      </w:r>
      <w:r w:rsidRPr="00471B78">
        <w:rPr>
          <w:rFonts w:eastAsia="Arial" w:cs="FreeSans"/>
          <w:color w:val="000000"/>
          <w:szCs w:val="24"/>
        </w:rPr>
        <w:t>Projekt</w:t>
      </w:r>
      <w:r w:rsidRPr="00471B78">
        <w:rPr>
          <w:rFonts w:eastAsia="Arial" w:cs="FreeSans"/>
          <w:color w:val="000000"/>
          <w:spacing w:val="56"/>
          <w:szCs w:val="24"/>
        </w:rPr>
        <w:t xml:space="preserve"> </w:t>
      </w:r>
      <w:r w:rsidRPr="00471B78">
        <w:rPr>
          <w:rFonts w:eastAsia="Arial" w:cs="FreeSans"/>
          <w:color w:val="000000"/>
          <w:szCs w:val="24"/>
        </w:rPr>
        <w:t>in</w:t>
      </w:r>
      <w:r w:rsidRPr="00471B78">
        <w:rPr>
          <w:rFonts w:eastAsia="Arial" w:cs="FreeSans"/>
          <w:color w:val="000000"/>
          <w:spacing w:val="56"/>
          <w:szCs w:val="24"/>
        </w:rPr>
        <w:t xml:space="preserve"> </w:t>
      </w:r>
      <w:r w:rsidRPr="00471B78">
        <w:rPr>
          <w:rFonts w:eastAsia="Arial" w:cs="FreeSans"/>
          <w:color w:val="000000"/>
          <w:szCs w:val="24"/>
        </w:rPr>
        <w:t>e</w:t>
      </w:r>
      <w:r w:rsidRPr="00471B78">
        <w:rPr>
          <w:rFonts w:eastAsia="Arial" w:cs="FreeSans"/>
          <w:color w:val="000000"/>
          <w:spacing w:val="1"/>
          <w:szCs w:val="24"/>
        </w:rPr>
        <w:t>i</w:t>
      </w:r>
      <w:r w:rsidRPr="00471B78">
        <w:rPr>
          <w:rFonts w:eastAsia="Arial" w:cs="FreeSans"/>
          <w:color w:val="000000"/>
          <w:szCs w:val="24"/>
        </w:rPr>
        <w:t>nzelne</w:t>
      </w:r>
      <w:r w:rsidRPr="00471B78">
        <w:rPr>
          <w:rFonts w:eastAsia="Arial" w:cs="FreeSans"/>
          <w:color w:val="000000"/>
          <w:spacing w:val="56"/>
          <w:szCs w:val="24"/>
        </w:rPr>
        <w:t xml:space="preserve"> </w:t>
      </w:r>
      <w:r w:rsidRPr="00471B78">
        <w:rPr>
          <w:rFonts w:eastAsia="Arial" w:cs="FreeSans"/>
          <w:color w:val="000000"/>
          <w:szCs w:val="24"/>
        </w:rPr>
        <w:t>Bausteine</w:t>
      </w:r>
      <w:r w:rsidRPr="00471B78">
        <w:rPr>
          <w:rFonts w:eastAsia="Arial" w:cs="FreeSans"/>
          <w:color w:val="000000"/>
          <w:spacing w:val="57"/>
          <w:szCs w:val="24"/>
        </w:rPr>
        <w:t xml:space="preserve"> </w:t>
      </w:r>
      <w:r w:rsidRPr="00471B78">
        <w:rPr>
          <w:rFonts w:eastAsia="Arial" w:cs="FreeSans"/>
          <w:color w:val="000000"/>
          <w:szCs w:val="24"/>
        </w:rPr>
        <w:t xml:space="preserve">zu zerlegen, die </w:t>
      </w:r>
      <w:r w:rsidR="00B31B91">
        <w:rPr>
          <w:rFonts w:eastAsia="Arial" w:cs="FreeSans"/>
          <w:color w:val="000000"/>
          <w:szCs w:val="24"/>
        </w:rPr>
        <w:t>damit verbundenen</w:t>
      </w:r>
      <w:r w:rsidRPr="00471B78">
        <w:rPr>
          <w:rFonts w:eastAsia="Arial" w:cs="FreeSans"/>
          <w:color w:val="000000"/>
          <w:szCs w:val="24"/>
        </w:rPr>
        <w:t xml:space="preserve"> Aufgaben</w:t>
      </w:r>
      <w:r w:rsidR="00B31B91">
        <w:rPr>
          <w:rFonts w:eastAsia="Arial" w:cs="FreeSans"/>
          <w:color w:val="000000"/>
          <w:szCs w:val="24"/>
        </w:rPr>
        <w:t xml:space="preserve"> zu definieren und schließlich alle mit dem Projekt verbundenen Aufgaben </w:t>
      </w:r>
      <w:r w:rsidRPr="00471B78">
        <w:rPr>
          <w:rFonts w:eastAsia="Arial" w:cs="FreeSans"/>
          <w:color w:val="000000"/>
          <w:szCs w:val="24"/>
        </w:rPr>
        <w:t>in einem Projektstrukt</w:t>
      </w:r>
      <w:r w:rsidRPr="00471B78">
        <w:rPr>
          <w:rFonts w:eastAsia="Arial" w:cs="FreeSans"/>
          <w:color w:val="000000"/>
          <w:spacing w:val="1"/>
          <w:szCs w:val="24"/>
        </w:rPr>
        <w:t>u</w:t>
      </w:r>
      <w:r w:rsidRPr="00471B78">
        <w:rPr>
          <w:rFonts w:eastAsia="Arial" w:cs="FreeSans"/>
          <w:color w:val="000000"/>
          <w:szCs w:val="24"/>
        </w:rPr>
        <w:t>rplan darzustellen</w:t>
      </w:r>
      <w:r>
        <w:rPr>
          <w:rFonts w:eastAsia="Arial" w:cs="FreeSans"/>
          <w:color w:val="000000"/>
          <w:szCs w:val="24"/>
        </w:rPr>
        <w:t xml:space="preserve"> (M1)</w:t>
      </w:r>
      <w:r w:rsidRPr="00471B78">
        <w:rPr>
          <w:rFonts w:eastAsia="Arial" w:cs="FreeSans"/>
          <w:color w:val="000000"/>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60"/>
      </w:tblGrid>
      <w:tr w:rsidR="00DC7914" w14:paraId="02701F9F" w14:textId="77777777" w:rsidTr="00DC7914">
        <w:tc>
          <w:tcPr>
            <w:tcW w:w="9060" w:type="dxa"/>
            <w:shd w:val="clear" w:color="auto" w:fill="DBE5F1" w:themeFill="accent1" w:themeFillTint="33"/>
          </w:tcPr>
          <w:p w14:paraId="31D98FD8" w14:textId="114E2C60" w:rsidR="00DC7914" w:rsidRPr="005F2772" w:rsidRDefault="00DC7914" w:rsidP="00F15354">
            <w:pPr>
              <w:pStyle w:val="KeinLeerraum"/>
              <w:spacing w:before="60" w:line="276" w:lineRule="auto"/>
              <w:jc w:val="both"/>
              <w:rPr>
                <w:b/>
              </w:rPr>
            </w:pPr>
            <w:r>
              <w:rPr>
                <w:u w:val="single"/>
              </w:rPr>
              <w:lastRenderedPageBreak/>
              <w:br w:type="column"/>
            </w:r>
            <w:r>
              <w:rPr>
                <w:rFonts w:cs="FreeSans"/>
                <w:szCs w:val="20"/>
                <w:u w:val="single"/>
              </w:rPr>
              <w:br w:type="column"/>
            </w:r>
            <w:r w:rsidRPr="005F2772">
              <w:rPr>
                <w:b/>
              </w:rPr>
              <w:t>Verzahnung mit der beruflichen Orientierung:</w:t>
            </w:r>
          </w:p>
        </w:tc>
      </w:tr>
      <w:tr w:rsidR="00DC7914" w14:paraId="37E859F6" w14:textId="77777777" w:rsidTr="00DC7914">
        <w:tc>
          <w:tcPr>
            <w:tcW w:w="9060" w:type="dxa"/>
            <w:shd w:val="clear" w:color="auto" w:fill="DBE5F1" w:themeFill="accent1" w:themeFillTint="33"/>
          </w:tcPr>
          <w:p w14:paraId="2279DB8C" w14:textId="52F6ACA4" w:rsidR="00DC7914" w:rsidRPr="00DC7914" w:rsidRDefault="00DC7914" w:rsidP="00B31B91">
            <w:pPr>
              <w:widowControl w:val="0"/>
              <w:spacing w:before="0" w:line="242" w:lineRule="auto"/>
              <w:ind w:right="-17"/>
              <w:jc w:val="both"/>
              <w:rPr>
                <w:rFonts w:eastAsia="Arial" w:cs="FreeSans"/>
                <w:szCs w:val="24"/>
              </w:rPr>
            </w:pPr>
            <w:r w:rsidRPr="0008449D">
              <w:rPr>
                <w:rFonts w:eastAsia="Arial" w:cs="FreeSans"/>
                <w:szCs w:val="24"/>
              </w:rPr>
              <w:t>Die</w:t>
            </w:r>
            <w:r w:rsidRPr="0008449D">
              <w:rPr>
                <w:rFonts w:eastAsia="Arial" w:cs="FreeSans"/>
                <w:spacing w:val="22"/>
                <w:szCs w:val="24"/>
              </w:rPr>
              <w:t xml:space="preserve"> </w:t>
            </w:r>
            <w:r w:rsidRPr="0008449D">
              <w:rPr>
                <w:rFonts w:eastAsia="Arial" w:cs="FreeSans"/>
                <w:szCs w:val="24"/>
              </w:rPr>
              <w:t>Schülerinnen</w:t>
            </w:r>
            <w:r w:rsidRPr="0008449D">
              <w:rPr>
                <w:rFonts w:eastAsia="Arial" w:cs="FreeSans"/>
                <w:spacing w:val="22"/>
                <w:szCs w:val="24"/>
              </w:rPr>
              <w:t xml:space="preserve"> </w:t>
            </w:r>
            <w:r w:rsidRPr="0008449D">
              <w:rPr>
                <w:rFonts w:eastAsia="Arial" w:cs="FreeSans"/>
                <w:szCs w:val="24"/>
              </w:rPr>
              <w:t>und</w:t>
            </w:r>
            <w:r w:rsidRPr="0008449D">
              <w:rPr>
                <w:rFonts w:eastAsia="Arial" w:cs="FreeSans"/>
                <w:spacing w:val="22"/>
                <w:szCs w:val="24"/>
              </w:rPr>
              <w:t xml:space="preserve"> </w:t>
            </w:r>
            <w:r w:rsidRPr="0008449D">
              <w:rPr>
                <w:rFonts w:eastAsia="Arial" w:cs="FreeSans"/>
                <w:szCs w:val="24"/>
              </w:rPr>
              <w:t>Schüler</w:t>
            </w:r>
            <w:r w:rsidRPr="0008449D">
              <w:rPr>
                <w:rFonts w:eastAsia="Arial" w:cs="FreeSans"/>
                <w:spacing w:val="22"/>
                <w:szCs w:val="24"/>
              </w:rPr>
              <w:t xml:space="preserve"> </w:t>
            </w:r>
            <w:r w:rsidRPr="0008449D">
              <w:rPr>
                <w:rFonts w:eastAsia="Arial" w:cs="FreeSans"/>
                <w:szCs w:val="24"/>
              </w:rPr>
              <w:t>werden dazu</w:t>
            </w:r>
            <w:r w:rsidRPr="0008449D">
              <w:rPr>
                <w:rFonts w:eastAsia="Arial" w:cs="FreeSans"/>
                <w:spacing w:val="78"/>
                <w:szCs w:val="24"/>
              </w:rPr>
              <w:t xml:space="preserve"> </w:t>
            </w:r>
            <w:r w:rsidRPr="0008449D">
              <w:rPr>
                <w:rFonts w:eastAsia="Arial" w:cs="FreeSans"/>
                <w:szCs w:val="24"/>
              </w:rPr>
              <w:t>angeregt,</w:t>
            </w:r>
            <w:r w:rsidR="00AD3BA5">
              <w:rPr>
                <w:rFonts w:eastAsia="Arial" w:cs="FreeSans"/>
                <w:spacing w:val="78"/>
                <w:szCs w:val="24"/>
              </w:rPr>
              <w:t xml:space="preserve"> </w:t>
            </w:r>
            <w:r w:rsidRPr="0008449D">
              <w:rPr>
                <w:rFonts w:eastAsia="Arial" w:cs="FreeSans"/>
                <w:szCs w:val="24"/>
              </w:rPr>
              <w:t>ihre Persönlichkeit daraufhin zu analysieren, ob sie eher strukturierte oder ch</w:t>
            </w:r>
            <w:r w:rsidR="00B31B91">
              <w:rPr>
                <w:rFonts w:eastAsia="Arial" w:cs="FreeSans"/>
                <w:szCs w:val="24"/>
              </w:rPr>
              <w:t>aotische Menschen sind und gleichen dies mit den Anforderungen ihres Berufswunsches ab. Ihre Selbsteinschätzung können sie bei der Arbeit im Projekt überprüfen. Zude</w:t>
            </w:r>
            <w:r w:rsidR="00AD3BA5">
              <w:rPr>
                <w:rFonts w:eastAsia="Arial" w:cs="FreeSans"/>
                <w:szCs w:val="24"/>
              </w:rPr>
              <w:t xml:space="preserve">m werden sie dazu angeregt, </w:t>
            </w:r>
            <w:r w:rsidR="00B31B91">
              <w:rPr>
                <w:rFonts w:eastAsia="Arial" w:cs="FreeSans"/>
                <w:szCs w:val="24"/>
              </w:rPr>
              <w:t>ihr Projekt „Berufliche Orientierung“ in einem Projektstrukturplan darzustellen. Anknüpfungspunkt für Arbeitspakte können beispielsweise sein: Selbsterkundung, Berufserkundung, Studienerkundung, Bewerbung.</w:t>
            </w:r>
          </w:p>
        </w:tc>
      </w:tr>
      <w:tr w:rsidR="00DC7914" w14:paraId="3223ADEE" w14:textId="77777777" w:rsidTr="00DC7914">
        <w:tc>
          <w:tcPr>
            <w:tcW w:w="9060" w:type="dxa"/>
            <w:shd w:val="clear" w:color="auto" w:fill="DBE5F1" w:themeFill="accent1" w:themeFillTint="33"/>
          </w:tcPr>
          <w:p w14:paraId="67D00383" w14:textId="77777777" w:rsidR="00DC7914" w:rsidRDefault="00DC7914" w:rsidP="00DC7914">
            <w:pPr>
              <w:pStyle w:val="KeinLeerraum"/>
              <w:spacing w:line="276" w:lineRule="auto"/>
              <w:jc w:val="both"/>
            </w:pPr>
          </w:p>
        </w:tc>
      </w:tr>
      <w:tr w:rsidR="00DC7914" w14:paraId="73E1891D" w14:textId="77777777" w:rsidTr="00DC7914">
        <w:tc>
          <w:tcPr>
            <w:tcW w:w="9060" w:type="dxa"/>
            <w:shd w:val="clear" w:color="auto" w:fill="DBE5F1" w:themeFill="accent1" w:themeFillTint="33"/>
          </w:tcPr>
          <w:p w14:paraId="1DD4482C" w14:textId="77777777" w:rsidR="00DC7914" w:rsidRDefault="00DC7914" w:rsidP="00DC7914">
            <w:pPr>
              <w:pStyle w:val="KeinLeerraum"/>
              <w:spacing w:line="276" w:lineRule="auto"/>
              <w:jc w:val="both"/>
            </w:pPr>
            <w:r>
              <w:t xml:space="preserve">Weitere Anregungen bietet Ihnen das Handbuch </w:t>
            </w:r>
            <w:r w:rsidRPr="005F2772">
              <w:rPr>
                <w:b/>
              </w:rPr>
              <w:t>„Studien- und Berufswahl begleiten!“</w:t>
            </w:r>
            <w:r>
              <w:t>:</w:t>
            </w:r>
          </w:p>
        </w:tc>
      </w:tr>
      <w:tr w:rsidR="00DC7914" w14:paraId="349DDD00" w14:textId="77777777" w:rsidTr="00DC7914">
        <w:tc>
          <w:tcPr>
            <w:tcW w:w="9060" w:type="dxa"/>
            <w:shd w:val="clear" w:color="auto" w:fill="DBE5F1" w:themeFill="accent1" w:themeFillTint="33"/>
          </w:tcPr>
          <w:p w14:paraId="2E56022A" w14:textId="46C4D193" w:rsidR="00DC7914" w:rsidRDefault="00FB15A1" w:rsidP="00FB15A1">
            <w:pPr>
              <w:pStyle w:val="KeinLeerraum"/>
              <w:spacing w:line="276" w:lineRule="auto"/>
              <w:jc w:val="both"/>
            </w:pPr>
            <w:r>
              <w:t>UE 41</w:t>
            </w:r>
            <w:r w:rsidR="000012BA">
              <w:t xml:space="preserve"> „</w:t>
            </w:r>
            <w:r>
              <w:t>Nächste Schritte planen</w:t>
            </w:r>
            <w:r w:rsidR="000012BA">
              <w:t>“</w:t>
            </w:r>
          </w:p>
        </w:tc>
      </w:tr>
    </w:tbl>
    <w:p w14:paraId="371BDD2E" w14:textId="19E779C2" w:rsidR="00DC7914" w:rsidRDefault="00DC7914" w:rsidP="00BB031D">
      <w:pPr>
        <w:pStyle w:val="KeinLeerraum"/>
        <w:spacing w:before="120" w:line="276" w:lineRule="auto"/>
        <w:jc w:val="both"/>
        <w:rPr>
          <w:u w:val="single"/>
        </w:rPr>
      </w:pPr>
    </w:p>
    <w:p w14:paraId="75223D7E" w14:textId="2CC7B7D8" w:rsidR="00BB031D" w:rsidRPr="00957517" w:rsidRDefault="00BB031D" w:rsidP="00DC7914">
      <w:pPr>
        <w:spacing w:line="240" w:lineRule="exact"/>
        <w:rPr>
          <w:rFonts w:eastAsia="Arial" w:cs="FreeSans"/>
          <w:szCs w:val="24"/>
          <w:u w:val="single"/>
        </w:rPr>
      </w:pPr>
      <w:r w:rsidRPr="00957517">
        <w:rPr>
          <w:rFonts w:eastAsia="Arial" w:cs="FreeSans"/>
          <w:color w:val="000000"/>
          <w:szCs w:val="24"/>
          <w:u w:val="single"/>
        </w:rPr>
        <w:t>Unterstützung durch die Lehrkraft:</w:t>
      </w:r>
    </w:p>
    <w:p w14:paraId="3D9DFBEA" w14:textId="77777777" w:rsidR="00BB031D" w:rsidRDefault="00BB031D" w:rsidP="00BB031D">
      <w:pPr>
        <w:pStyle w:val="Listenabsatz"/>
        <w:numPr>
          <w:ilvl w:val="0"/>
          <w:numId w:val="9"/>
        </w:numPr>
        <w:spacing w:before="0" w:after="0"/>
        <w:jc w:val="both"/>
      </w:pPr>
      <w:r>
        <w:t>Bildung einer oder mehrerer Arbeitsgruppen anregen, evtl. die Moderation der Gruppe(n) organisieren.</w:t>
      </w:r>
    </w:p>
    <w:p w14:paraId="70D6247C" w14:textId="6F5983F0" w:rsidR="00BB031D" w:rsidRDefault="00BB031D" w:rsidP="00BB031D">
      <w:pPr>
        <w:pStyle w:val="KeinLeerraum"/>
        <w:numPr>
          <w:ilvl w:val="0"/>
          <w:numId w:val="9"/>
        </w:numPr>
        <w:spacing w:line="276" w:lineRule="auto"/>
        <w:jc w:val="both"/>
      </w:pPr>
      <w:r>
        <w:t>Arbeitsblatt</w:t>
      </w:r>
      <w:r w:rsidRPr="00B11808">
        <w:t xml:space="preserve"> </w:t>
      </w:r>
      <w:r w:rsidR="00F33518">
        <w:rPr>
          <w:i/>
        </w:rPr>
        <w:t>Was ist zu tun</w:t>
      </w:r>
      <w:r w:rsidRPr="00471B78">
        <w:rPr>
          <w:i/>
        </w:rPr>
        <w:t>?</w:t>
      </w:r>
      <w:r w:rsidRPr="00B11808">
        <w:t xml:space="preserve"> zur Verfügung </w:t>
      </w:r>
      <w:r>
        <w:t>stellen und ggf. erläutern.</w:t>
      </w:r>
    </w:p>
    <w:p w14:paraId="62429923" w14:textId="1C501BC3" w:rsidR="00BB031D" w:rsidRPr="00862316" w:rsidRDefault="00BB031D" w:rsidP="00BB031D">
      <w:pPr>
        <w:pStyle w:val="KeinLeerraum"/>
        <w:numPr>
          <w:ilvl w:val="0"/>
          <w:numId w:val="9"/>
        </w:numPr>
        <w:spacing w:line="276" w:lineRule="auto"/>
        <w:jc w:val="both"/>
      </w:pPr>
      <w:r w:rsidRPr="00862316">
        <w:rPr>
          <w:rFonts w:eastAsia="Arial" w:cs="FreeSans"/>
          <w:color w:val="000000"/>
          <w:szCs w:val="20"/>
        </w:rPr>
        <w:t>Diskussion durch</w:t>
      </w:r>
      <w:r w:rsidRPr="00862316">
        <w:rPr>
          <w:rFonts w:eastAsia="Arial" w:cs="FreeSans"/>
          <w:color w:val="000000"/>
          <w:spacing w:val="1"/>
          <w:szCs w:val="20"/>
        </w:rPr>
        <w:t xml:space="preserve"> </w:t>
      </w:r>
      <w:r w:rsidRPr="00862316">
        <w:rPr>
          <w:rFonts w:eastAsia="Arial" w:cs="FreeSans"/>
          <w:color w:val="000000"/>
          <w:szCs w:val="20"/>
        </w:rPr>
        <w:t>weiterführende</w:t>
      </w:r>
      <w:r w:rsidRPr="00862316">
        <w:rPr>
          <w:rFonts w:eastAsia="Arial" w:cs="FreeSans"/>
          <w:color w:val="000000"/>
          <w:spacing w:val="1"/>
          <w:szCs w:val="20"/>
        </w:rPr>
        <w:t xml:space="preserve"> </w:t>
      </w:r>
      <w:r>
        <w:rPr>
          <w:rFonts w:eastAsia="Arial" w:cs="FreeSans"/>
          <w:color w:val="000000"/>
          <w:szCs w:val="20"/>
        </w:rPr>
        <w:t xml:space="preserve">Fragen anregen, z. B. </w:t>
      </w:r>
      <w:r w:rsidR="00F33518">
        <w:rPr>
          <w:rFonts w:eastAsia="Arial" w:cs="FreeSans"/>
          <w:iCs/>
          <w:color w:val="000000"/>
          <w:szCs w:val="20"/>
        </w:rPr>
        <w:t>Welche (Teil-)Aufgaben sind zu erledigen, um das Projektziel zu erreichen? Welche Aufgabe</w:t>
      </w:r>
      <w:r w:rsidR="00AD3BA5">
        <w:rPr>
          <w:rFonts w:eastAsia="Arial" w:cs="FreeSans"/>
          <w:iCs/>
          <w:color w:val="000000"/>
          <w:szCs w:val="20"/>
        </w:rPr>
        <w:t>n gehören (thematisch) zusammen</w:t>
      </w:r>
      <w:r w:rsidR="00F33518">
        <w:rPr>
          <w:rFonts w:eastAsia="Arial" w:cs="FreeSans"/>
          <w:iCs/>
          <w:color w:val="000000"/>
          <w:szCs w:val="20"/>
        </w:rPr>
        <w:t xml:space="preserve"> (</w:t>
      </w:r>
      <w:proofErr w:type="spellStart"/>
      <w:r w:rsidR="00F33518">
        <w:rPr>
          <w:rFonts w:eastAsia="Arial" w:cs="FreeSans"/>
          <w:iCs/>
          <w:color w:val="000000"/>
          <w:szCs w:val="20"/>
        </w:rPr>
        <w:t>Bottom</w:t>
      </w:r>
      <w:proofErr w:type="spellEnd"/>
      <w:r w:rsidR="00F33518">
        <w:rPr>
          <w:rFonts w:eastAsia="Arial" w:cs="FreeSans"/>
          <w:iCs/>
          <w:color w:val="000000"/>
          <w:szCs w:val="20"/>
        </w:rPr>
        <w:t>-</w:t>
      </w:r>
      <w:proofErr w:type="spellStart"/>
      <w:r w:rsidR="00F33518">
        <w:rPr>
          <w:rFonts w:eastAsia="Arial" w:cs="FreeSans"/>
          <w:iCs/>
          <w:color w:val="000000"/>
          <w:szCs w:val="20"/>
        </w:rPr>
        <w:t>Up</w:t>
      </w:r>
      <w:proofErr w:type="spellEnd"/>
      <w:r w:rsidR="00F33518">
        <w:rPr>
          <w:rFonts w:eastAsia="Arial" w:cs="FreeSans"/>
          <w:iCs/>
          <w:color w:val="000000"/>
          <w:szCs w:val="20"/>
        </w:rPr>
        <w:t>-Methode)</w:t>
      </w:r>
      <w:r w:rsidR="00AD3BA5">
        <w:rPr>
          <w:rFonts w:eastAsia="Arial" w:cs="FreeSans"/>
          <w:iCs/>
          <w:color w:val="000000"/>
          <w:szCs w:val="20"/>
        </w:rPr>
        <w:t>?</w:t>
      </w:r>
      <w:r w:rsidR="00F33518">
        <w:rPr>
          <w:rFonts w:eastAsia="Arial" w:cs="FreeSans"/>
          <w:iCs/>
          <w:color w:val="000000"/>
          <w:szCs w:val="20"/>
        </w:rPr>
        <w:t xml:space="preserve"> In welche Arbeitsbereiche lässt sich unser Projekt gliedern? Welche (Teil-)Aufgaben sind damit verbunden</w:t>
      </w:r>
      <w:r w:rsidR="00AD3BA5">
        <w:rPr>
          <w:rFonts w:eastAsia="Arial" w:cs="FreeSans"/>
          <w:iCs/>
          <w:color w:val="000000"/>
          <w:szCs w:val="20"/>
        </w:rPr>
        <w:t xml:space="preserve"> (Top-Down-Methode)</w:t>
      </w:r>
      <w:r w:rsidR="00F33518">
        <w:rPr>
          <w:rFonts w:eastAsia="Arial" w:cs="FreeSans"/>
          <w:iCs/>
          <w:color w:val="000000"/>
          <w:szCs w:val="20"/>
        </w:rPr>
        <w:t>? Finden Sie eine geeignete thematische Struktur, um einen Überblick über alle Projektaufgaben zu</w:t>
      </w:r>
      <w:r w:rsidR="008E48E5">
        <w:rPr>
          <w:rFonts w:eastAsia="Arial" w:cs="FreeSans"/>
          <w:iCs/>
          <w:color w:val="000000"/>
          <w:szCs w:val="20"/>
        </w:rPr>
        <w:t xml:space="preserve"> </w:t>
      </w:r>
      <w:r w:rsidR="00F33518">
        <w:rPr>
          <w:rFonts w:eastAsia="Arial" w:cs="FreeSans"/>
          <w:iCs/>
          <w:color w:val="000000"/>
          <w:szCs w:val="20"/>
        </w:rPr>
        <w:t>gewinnen.</w:t>
      </w:r>
    </w:p>
    <w:p w14:paraId="2FF9C9BA" w14:textId="768E759C" w:rsidR="00BB031D" w:rsidRPr="00862316" w:rsidRDefault="00D66462" w:rsidP="00BB031D">
      <w:pPr>
        <w:pStyle w:val="KeinLeerraum"/>
        <w:numPr>
          <w:ilvl w:val="0"/>
          <w:numId w:val="9"/>
        </w:numPr>
        <w:spacing w:line="276" w:lineRule="auto"/>
        <w:jc w:val="both"/>
      </w:pPr>
      <w:r w:rsidRPr="00007AA0">
        <w:rPr>
          <w:rFonts w:cs="FreeSans"/>
          <w:szCs w:val="20"/>
        </w:rPr>
        <w:t>Schülerinnen und Schüler dazu animieren, ihre Projektarbeit in Beziehung zu ihrer persönlichen Studien- u</w:t>
      </w:r>
      <w:r>
        <w:rPr>
          <w:rFonts w:cs="FreeSans"/>
          <w:szCs w:val="20"/>
        </w:rPr>
        <w:t>nd Berufsorientierung zu setzen, z.B</w:t>
      </w:r>
      <w:r w:rsidR="00AD3BA5">
        <w:rPr>
          <w:rFonts w:cs="FreeSans"/>
          <w:szCs w:val="20"/>
        </w:rPr>
        <w:t>.</w:t>
      </w:r>
      <w:r>
        <w:rPr>
          <w:rFonts w:cs="FreeSans"/>
          <w:szCs w:val="20"/>
        </w:rPr>
        <w:t xml:space="preserve"> indem </w:t>
      </w:r>
      <w:r>
        <w:rPr>
          <w:rFonts w:eastAsia="Arial" w:cs="FreeSans"/>
          <w:color w:val="000000"/>
          <w:szCs w:val="20"/>
        </w:rPr>
        <w:t>sie</w:t>
      </w:r>
      <w:r w:rsidR="00BB031D" w:rsidRPr="00862316">
        <w:rPr>
          <w:rFonts w:eastAsia="Arial" w:cs="FreeSans"/>
          <w:color w:val="000000"/>
          <w:spacing w:val="2"/>
          <w:szCs w:val="20"/>
        </w:rPr>
        <w:t xml:space="preserve"> </w:t>
      </w:r>
      <w:r w:rsidR="00F33518">
        <w:rPr>
          <w:rFonts w:eastAsia="Arial" w:cs="FreeSans"/>
          <w:color w:val="000000"/>
          <w:szCs w:val="20"/>
        </w:rPr>
        <w:t>ihr Projekt „Berufliche Orie</w:t>
      </w:r>
      <w:r w:rsidR="00AD3BA5">
        <w:rPr>
          <w:rFonts w:eastAsia="Arial" w:cs="FreeSans"/>
          <w:color w:val="000000"/>
          <w:szCs w:val="20"/>
        </w:rPr>
        <w:t xml:space="preserve">ntierung“ in (Teil-)Aufgaben </w:t>
      </w:r>
      <w:r w:rsidR="00F33518">
        <w:rPr>
          <w:rFonts w:eastAsia="Arial" w:cs="FreeSans"/>
          <w:color w:val="000000"/>
          <w:szCs w:val="20"/>
        </w:rPr>
        <w:t xml:space="preserve">gliedern, um einen Überblick über bereits erledigte oder ggf. noch ausstehende bzw. </w:t>
      </w:r>
      <w:r>
        <w:rPr>
          <w:rFonts w:eastAsia="Arial" w:cs="FreeSans"/>
          <w:color w:val="000000"/>
          <w:szCs w:val="20"/>
        </w:rPr>
        <w:t>mögliche Schritte zu gewinnen oder b</w:t>
      </w:r>
      <w:r w:rsidR="00F33518">
        <w:rPr>
          <w:rFonts w:eastAsia="Arial" w:cs="FreeSans"/>
          <w:color w:val="000000"/>
          <w:szCs w:val="20"/>
        </w:rPr>
        <w:t>ei der Übernahme von Projektaufgaben</w:t>
      </w:r>
      <w:r>
        <w:rPr>
          <w:rFonts w:eastAsia="Arial" w:cs="FreeSans"/>
          <w:color w:val="000000"/>
          <w:szCs w:val="20"/>
        </w:rPr>
        <w:t xml:space="preserve"> überprüfen, wie strukturiert sie diese angehen und dies ggf. mit den Anforderungen ihres Berufswunsches abgleichen.</w:t>
      </w:r>
    </w:p>
    <w:p w14:paraId="1CBCC1A2" w14:textId="77777777" w:rsidR="00BB031D" w:rsidRPr="00957517" w:rsidRDefault="00BB031D" w:rsidP="00BB031D">
      <w:pPr>
        <w:pStyle w:val="KeinLeerraum"/>
        <w:spacing w:line="276" w:lineRule="auto"/>
        <w:jc w:val="both"/>
        <w:rPr>
          <w:rFonts w:eastAsia="Arial" w:cs="FreeSans"/>
          <w:color w:val="000000"/>
          <w:szCs w:val="20"/>
        </w:rPr>
      </w:pPr>
    </w:p>
    <w:p w14:paraId="105D2E42" w14:textId="77777777" w:rsidR="00BB031D" w:rsidRDefault="00BB031D" w:rsidP="00BB031D">
      <w:pPr>
        <w:tabs>
          <w:tab w:val="left" w:pos="2640"/>
        </w:tabs>
      </w:pPr>
    </w:p>
    <w:p w14:paraId="61C45B9D" w14:textId="77777777" w:rsidR="00BB031D" w:rsidRDefault="00BB031D" w:rsidP="00BB031D">
      <w:pPr>
        <w:tabs>
          <w:tab w:val="left" w:pos="2640"/>
        </w:tabs>
      </w:pPr>
    </w:p>
    <w:p w14:paraId="44FB745F" w14:textId="77777777" w:rsidR="00BB031D" w:rsidRPr="00214806" w:rsidRDefault="00BB031D" w:rsidP="00BB031D">
      <w:pPr>
        <w:spacing w:after="19" w:line="180" w:lineRule="exact"/>
        <w:rPr>
          <w:b/>
        </w:rPr>
      </w:pPr>
      <w:r>
        <w:rPr>
          <w:b/>
        </w:rPr>
        <w:br w:type="column"/>
      </w:r>
      <w:r>
        <w:rPr>
          <w:noProof/>
          <w:lang w:eastAsia="de-DE"/>
        </w:rPr>
        <w:lastRenderedPageBreak/>
        <mc:AlternateContent>
          <mc:Choice Requires="wpg">
            <w:drawing>
              <wp:anchor distT="0" distB="0" distL="114300" distR="114300" simplePos="0" relativeHeight="251658302" behindDoc="1" locked="0" layoutInCell="0" allowOverlap="1" wp14:anchorId="01667CA1" wp14:editId="53C7CAD5">
                <wp:simplePos x="0" y="0"/>
                <wp:positionH relativeFrom="page">
                  <wp:posOffset>4857750</wp:posOffset>
                </wp:positionH>
                <wp:positionV relativeFrom="paragraph">
                  <wp:posOffset>107315</wp:posOffset>
                </wp:positionV>
                <wp:extent cx="2136775" cy="1240155"/>
                <wp:effectExtent l="0" t="3175" r="6350" b="4445"/>
                <wp:wrapNone/>
                <wp:docPr id="342" name="drawingObject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1240155"/>
                          <a:chOff x="0" y="0"/>
                          <a:chExt cx="2136775" cy="1240631"/>
                        </a:xfrm>
                      </wpg:grpSpPr>
                      <wps:wsp>
                        <wps:cNvPr id="343" name="Shape 930"/>
                        <wps:cNvSpPr>
                          <a:spLocks/>
                        </wps:cNvSpPr>
                        <wps:spPr bwMode="auto">
                          <a:xfrm>
                            <a:off x="0" y="0"/>
                            <a:ext cx="2136775" cy="1240631"/>
                          </a:xfrm>
                          <a:custGeom>
                            <a:avLst/>
                            <a:gdLst>
                              <a:gd name="T0" fmla="*/ 954881 w 2136775"/>
                              <a:gd name="T1" fmla="*/ 3175 h 1240631"/>
                              <a:gd name="T2" fmla="*/ 742950 w 2136775"/>
                              <a:gd name="T3" fmla="*/ 26193 h 1240631"/>
                              <a:gd name="T4" fmla="*/ 544512 w 2136775"/>
                              <a:gd name="T5" fmla="*/ 71437 h 1240631"/>
                              <a:gd name="T6" fmla="*/ 372268 w 2136775"/>
                              <a:gd name="T7" fmla="*/ 134937 h 1240631"/>
                              <a:gd name="T8" fmla="*/ 229393 w 2136775"/>
                              <a:gd name="T9" fmla="*/ 212725 h 1240631"/>
                              <a:gd name="T10" fmla="*/ 119062 w 2136775"/>
                              <a:gd name="T11" fmla="*/ 303212 h 1240631"/>
                              <a:gd name="T12" fmla="*/ 42862 w 2136775"/>
                              <a:gd name="T13" fmla="*/ 403225 h 1240631"/>
                              <a:gd name="T14" fmla="*/ 4762 w 2136775"/>
                              <a:gd name="T15" fmla="*/ 509587 h 1240631"/>
                              <a:gd name="T16" fmla="*/ 6350 w 2136775"/>
                              <a:gd name="T17" fmla="*/ 619125 h 1240631"/>
                              <a:gd name="T18" fmla="*/ 51593 w 2136775"/>
                              <a:gd name="T19" fmla="*/ 730250 h 1240631"/>
                              <a:gd name="T20" fmla="*/ 138112 w 2136775"/>
                              <a:gd name="T21" fmla="*/ 834231 h 1240631"/>
                              <a:gd name="T22" fmla="*/ 257968 w 2136775"/>
                              <a:gd name="T23" fmla="*/ 923925 h 1240631"/>
                              <a:gd name="T24" fmla="*/ 407193 w 2136775"/>
                              <a:gd name="T25" fmla="*/ 998537 h 1240631"/>
                              <a:gd name="T26" fmla="*/ 579437 w 2136775"/>
                              <a:gd name="T27" fmla="*/ 1056481 h 1240631"/>
                              <a:gd name="T28" fmla="*/ 769937 w 2136775"/>
                              <a:gd name="T29" fmla="*/ 1096962 h 1240631"/>
                              <a:gd name="T30" fmla="*/ 972343 w 2136775"/>
                              <a:gd name="T31" fmla="*/ 1116806 h 1240631"/>
                              <a:gd name="T32" fmla="*/ 1182687 w 2136775"/>
                              <a:gd name="T33" fmla="*/ 1116012 h 1240631"/>
                              <a:gd name="T34" fmla="*/ 1393825 w 2136775"/>
                              <a:gd name="T35" fmla="*/ 1092200 h 1240631"/>
                              <a:gd name="T36" fmla="*/ 1751806 w 2136775"/>
                              <a:gd name="T37" fmla="*/ 989012 h 1240631"/>
                              <a:gd name="T38" fmla="*/ 1867693 w 2136775"/>
                              <a:gd name="T39" fmla="*/ 930275 h 1240631"/>
                              <a:gd name="T40" fmla="*/ 1963737 w 2136775"/>
                              <a:gd name="T41" fmla="*/ 864393 h 1240631"/>
                              <a:gd name="T42" fmla="*/ 2039143 w 2136775"/>
                              <a:gd name="T43" fmla="*/ 792162 h 1240631"/>
                              <a:gd name="T44" fmla="*/ 2093912 w 2136775"/>
                              <a:gd name="T45" fmla="*/ 715962 h 1240631"/>
                              <a:gd name="T46" fmla="*/ 2126456 w 2136775"/>
                              <a:gd name="T47" fmla="*/ 635793 h 1240631"/>
                              <a:gd name="T48" fmla="*/ 2136775 w 2136775"/>
                              <a:gd name="T49" fmla="*/ 554037 h 1240631"/>
                              <a:gd name="T50" fmla="*/ 2123281 w 2136775"/>
                              <a:gd name="T51" fmla="*/ 470693 h 1240631"/>
                              <a:gd name="T52" fmla="*/ 2085975 w 2136775"/>
                              <a:gd name="T53" fmla="*/ 388937 h 1240631"/>
                              <a:gd name="T54" fmla="*/ 1999456 w 2136775"/>
                              <a:gd name="T55" fmla="*/ 284956 h 1240631"/>
                              <a:gd name="T56" fmla="*/ 1878806 w 2136775"/>
                              <a:gd name="T57" fmla="*/ 194468 h 1240631"/>
                              <a:gd name="T58" fmla="*/ 1730375 w 2136775"/>
                              <a:gd name="T59" fmla="*/ 119856 h 1240631"/>
                              <a:gd name="T60" fmla="*/ 1557337 w 2136775"/>
                              <a:gd name="T61" fmla="*/ 61912 h 1240631"/>
                              <a:gd name="T62" fmla="*/ 1367631 w 2136775"/>
                              <a:gd name="T63" fmla="*/ 22225 h 1240631"/>
                              <a:gd name="T64" fmla="*/ 1164431 w 2136775"/>
                              <a:gd name="T65" fmla="*/ 1587 h 1240631"/>
                              <a:gd name="T66" fmla="*/ 0 w 2136775"/>
                              <a:gd name="T67" fmla="*/ 0 h 1240631"/>
                              <a:gd name="T68" fmla="*/ 2136775 w 2136775"/>
                              <a:gd name="T69" fmla="*/ 1240631 h 1240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136775" h="1240631">
                                <a:moveTo>
                                  <a:pt x="1060450" y="0"/>
                                </a:moveTo>
                                <a:lnTo>
                                  <a:pt x="954881" y="3175"/>
                                </a:lnTo>
                                <a:lnTo>
                                  <a:pt x="848518" y="11906"/>
                                </a:lnTo>
                                <a:lnTo>
                                  <a:pt x="742950" y="26193"/>
                                </a:lnTo>
                                <a:lnTo>
                                  <a:pt x="640556" y="46037"/>
                                </a:lnTo>
                                <a:lnTo>
                                  <a:pt x="544512" y="71437"/>
                                </a:lnTo>
                                <a:lnTo>
                                  <a:pt x="454818" y="100806"/>
                                </a:lnTo>
                                <a:lnTo>
                                  <a:pt x="372268" y="134937"/>
                                </a:lnTo>
                                <a:lnTo>
                                  <a:pt x="297656" y="172243"/>
                                </a:lnTo>
                                <a:lnTo>
                                  <a:pt x="229393" y="212725"/>
                                </a:lnTo>
                                <a:lnTo>
                                  <a:pt x="169862" y="256381"/>
                                </a:lnTo>
                                <a:lnTo>
                                  <a:pt x="119062" y="303212"/>
                                </a:lnTo>
                                <a:lnTo>
                                  <a:pt x="76200" y="352425"/>
                                </a:lnTo>
                                <a:lnTo>
                                  <a:pt x="42862" y="403225"/>
                                </a:lnTo>
                                <a:lnTo>
                                  <a:pt x="19050" y="455612"/>
                                </a:lnTo>
                                <a:lnTo>
                                  <a:pt x="4762" y="509587"/>
                                </a:lnTo>
                                <a:lnTo>
                                  <a:pt x="0" y="564356"/>
                                </a:lnTo>
                                <a:lnTo>
                                  <a:pt x="6350" y="619125"/>
                                </a:lnTo>
                                <a:lnTo>
                                  <a:pt x="23812" y="674687"/>
                                </a:lnTo>
                                <a:lnTo>
                                  <a:pt x="51593" y="730250"/>
                                </a:lnTo>
                                <a:lnTo>
                                  <a:pt x="89693" y="783431"/>
                                </a:lnTo>
                                <a:lnTo>
                                  <a:pt x="138112" y="834231"/>
                                </a:lnTo>
                                <a:lnTo>
                                  <a:pt x="193675" y="881062"/>
                                </a:lnTo>
                                <a:lnTo>
                                  <a:pt x="257968" y="923925"/>
                                </a:lnTo>
                                <a:lnTo>
                                  <a:pt x="329406" y="963612"/>
                                </a:lnTo>
                                <a:lnTo>
                                  <a:pt x="407193" y="998537"/>
                                </a:lnTo>
                                <a:lnTo>
                                  <a:pt x="490537" y="1030287"/>
                                </a:lnTo>
                                <a:lnTo>
                                  <a:pt x="579437" y="1056481"/>
                                </a:lnTo>
                                <a:lnTo>
                                  <a:pt x="673100" y="1078706"/>
                                </a:lnTo>
                                <a:lnTo>
                                  <a:pt x="769937" y="1096962"/>
                                </a:lnTo>
                                <a:lnTo>
                                  <a:pt x="869950" y="1108868"/>
                                </a:lnTo>
                                <a:lnTo>
                                  <a:pt x="972343" y="1116806"/>
                                </a:lnTo>
                                <a:lnTo>
                                  <a:pt x="1077118" y="1119187"/>
                                </a:lnTo>
                                <a:lnTo>
                                  <a:pt x="1182687" y="1116012"/>
                                </a:lnTo>
                                <a:lnTo>
                                  <a:pt x="1288256" y="1107281"/>
                                </a:lnTo>
                                <a:lnTo>
                                  <a:pt x="1393825" y="1092200"/>
                                </a:lnTo>
                                <a:lnTo>
                                  <a:pt x="1781968" y="1240631"/>
                                </a:lnTo>
                                <a:lnTo>
                                  <a:pt x="1751806" y="989012"/>
                                </a:lnTo>
                                <a:lnTo>
                                  <a:pt x="1812131" y="960437"/>
                                </a:lnTo>
                                <a:lnTo>
                                  <a:pt x="1867693" y="930275"/>
                                </a:lnTo>
                                <a:lnTo>
                                  <a:pt x="1917700" y="898525"/>
                                </a:lnTo>
                                <a:lnTo>
                                  <a:pt x="1963737" y="864393"/>
                                </a:lnTo>
                                <a:lnTo>
                                  <a:pt x="2004218" y="829468"/>
                                </a:lnTo>
                                <a:lnTo>
                                  <a:pt x="2039143" y="792162"/>
                                </a:lnTo>
                                <a:lnTo>
                                  <a:pt x="2069306" y="754856"/>
                                </a:lnTo>
                                <a:lnTo>
                                  <a:pt x="2093912" y="715962"/>
                                </a:lnTo>
                                <a:lnTo>
                                  <a:pt x="2112962" y="676275"/>
                                </a:lnTo>
                                <a:lnTo>
                                  <a:pt x="2126456" y="635793"/>
                                </a:lnTo>
                                <a:lnTo>
                                  <a:pt x="2134393" y="594518"/>
                                </a:lnTo>
                                <a:lnTo>
                                  <a:pt x="2136775" y="554037"/>
                                </a:lnTo>
                                <a:lnTo>
                                  <a:pt x="2132806" y="511968"/>
                                </a:lnTo>
                                <a:lnTo>
                                  <a:pt x="2123281" y="470693"/>
                                </a:lnTo>
                                <a:lnTo>
                                  <a:pt x="2107406" y="429418"/>
                                </a:lnTo>
                                <a:lnTo>
                                  <a:pt x="2085975" y="388937"/>
                                </a:lnTo>
                                <a:lnTo>
                                  <a:pt x="2047081" y="334962"/>
                                </a:lnTo>
                                <a:lnTo>
                                  <a:pt x="1999456" y="284956"/>
                                </a:lnTo>
                                <a:lnTo>
                                  <a:pt x="1943100" y="238125"/>
                                </a:lnTo>
                                <a:lnTo>
                                  <a:pt x="1878806" y="194468"/>
                                </a:lnTo>
                                <a:lnTo>
                                  <a:pt x="1808162" y="155575"/>
                                </a:lnTo>
                                <a:lnTo>
                                  <a:pt x="1730375" y="119856"/>
                                </a:lnTo>
                                <a:lnTo>
                                  <a:pt x="1646237" y="88900"/>
                                </a:lnTo>
                                <a:lnTo>
                                  <a:pt x="1557337" y="61912"/>
                                </a:lnTo>
                                <a:lnTo>
                                  <a:pt x="1464468" y="39687"/>
                                </a:lnTo>
                                <a:lnTo>
                                  <a:pt x="1367631" y="22225"/>
                                </a:lnTo>
                                <a:lnTo>
                                  <a:pt x="1266825" y="9525"/>
                                </a:lnTo>
                                <a:lnTo>
                                  <a:pt x="1164431" y="1587"/>
                                </a:lnTo>
                                <a:lnTo>
                                  <a:pt x="1060450" y="0"/>
                                </a:lnTo>
                                <a:close/>
                              </a:path>
                            </a:pathLst>
                          </a:cu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6" name="Picture 9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0608" y="220630"/>
                            <a:ext cx="1554479" cy="67818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A6C1C92" id="drawingObject929" o:spid="_x0000_s1026" style="position:absolute;margin-left:382.5pt;margin-top:8.45pt;width:168.25pt;height:97.65pt;z-index:-251658178;mso-position-horizontal-relative:page" coordsize="21367,12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" o:allowincell="f">
                <v:shape id="Shape 930" o:spid="_x0000_s1027" style="position:absolute;width:21367;height:12406;visibility:visible;mso-wrap-style:square;v-text-anchor:top" coordsize="2136775,124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" path="m1060450,l954881,3175,848518,11906,742950,26193,640556,46037,544512,71437r-89694,29369l372268,134937r-74612,37306l229393,212725r-59531,43656l119062,303212,76200,352425,42862,403225,19050,455612,4762,509587,,564356r6350,54769l23812,674687r27781,55563l89693,783431r48419,50800l193675,881062r64293,42863l329406,963612r77787,34925l490537,1030287r88900,26194l673100,1078706r96837,18256l869950,1108868r102393,7938l1077118,1119187r105569,-3175l1288256,1107281r105569,-15081l1781968,1240631,1751806,989012r60325,-28575l1867693,930275r50007,-31750l1963737,864393r40481,-34925l2039143,792162r30163,-37306l2093912,715962r19050,-39687l2126456,635793r7937,-41275l2136775,554037r-3969,-42069l2123281,470693r-15875,-41275l2085975,388937r-38894,-53975l1999456,284956r-56356,-46831l1878806,194468r-70644,-38893l1730375,119856,1646237,88900,1557337,61912,1464468,39687,1367631,22225,1266825,9525,1164431,1587,1060450,xe" fillcolor="#fbd4b4" stroked="f">
                  <v:path arrowok="t" o:connecttype="custom" o:connectlocs="954881,3175;742950,26193;544512,71437;372268,134937;229393,212725;119062,303212;42862,403225;4762,509587;6350,619125;51593,730250;138112,834231;257968,923925;407193,998537;579437,1056481;769937,1096962;972343,1116806;1182687,1116012;1393825,1092200;1751806,989012;1867693,930275;1963737,864393;2039143,792162;2093912,715962;2126456,635793;2136775,554037;2123281,470693;2085975,388937;1999456,284956;1878806,194468;1730375,119856;1557337,61912;1367631,22225;1164431,1587" o:connectangles="0,0,0,0,0,0,0,0,0,0,0,0,0,0,0,0,0,0,0,0,0,0,0,0,0,0,0,0,0,0,0,0,0" textboxrect="0,0,2136775,1240631"/>
                </v:shape>
                <v:shape id="Picture 931" o:spid="_x0000_s1028" type="#_x0000_t75" style="position:absolute;left:3006;top:2206;width:15544;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" filled="t" fillcolor="#fbd4b4">
                  <v:imagedata r:id="rId10" o:title=""/>
                </v:shape>
                <w10:wrap anchorx="page"/>
              </v:group>
            </w:pict>
          </mc:Fallback>
        </mc:AlternateContent>
      </w:r>
      <w:r>
        <w:rPr>
          <w:b/>
        </w:rPr>
        <w:t>M1</w:t>
      </w:r>
      <w:r w:rsidRPr="00214806">
        <w:rPr>
          <w:b/>
        </w:rPr>
        <w:t xml:space="preserve"> </w:t>
      </w:r>
      <w:r>
        <w:rPr>
          <w:b/>
        </w:rPr>
        <w:t>Projektstruktur</w:t>
      </w:r>
    </w:p>
    <w:p w14:paraId="7DAC2E49" w14:textId="77777777" w:rsidR="00BB031D" w:rsidRDefault="00BB031D" w:rsidP="00BB031D">
      <w:pPr>
        <w:spacing w:after="19" w:line="180" w:lineRule="exact"/>
        <w:rPr>
          <w:rFonts w:ascii="Arial" w:eastAsia="Arial" w:hAnsi="Arial" w:cs="Arial"/>
          <w:b/>
          <w:sz w:val="18"/>
          <w:szCs w:val="18"/>
        </w:rPr>
      </w:pPr>
      <w:r>
        <w:rPr>
          <w:noProof/>
          <w:lang w:eastAsia="de-DE"/>
        </w:rPr>
        <mc:AlternateContent>
          <mc:Choice Requires="wps">
            <w:drawing>
              <wp:anchor distT="0" distB="0" distL="114300" distR="114300" simplePos="0" relativeHeight="251658303" behindDoc="0" locked="0" layoutInCell="1" allowOverlap="1" wp14:anchorId="32BD3CE0" wp14:editId="20D5271B">
                <wp:simplePos x="0" y="0"/>
                <wp:positionH relativeFrom="column">
                  <wp:posOffset>4009390</wp:posOffset>
                </wp:positionH>
                <wp:positionV relativeFrom="paragraph">
                  <wp:posOffset>177800</wp:posOffset>
                </wp:positionV>
                <wp:extent cx="2035810" cy="699770"/>
                <wp:effectExtent l="0" t="0" r="0" b="0"/>
                <wp:wrapNone/>
                <wp:docPr id="3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99770"/>
                        </a:xfrm>
                        <a:prstGeom prst="rect">
                          <a:avLst/>
                        </a:prstGeom>
                        <a:noFill/>
                        <a:ln w="9525">
                          <a:noFill/>
                          <a:miter lim="800000"/>
                          <a:headEnd/>
                          <a:tailEnd/>
                        </a:ln>
                      </wps:spPr>
                      <wps:txbx>
                        <w:txbxContent>
                          <w:p w14:paraId="65CD6D6B" w14:textId="1D0A57F7" w:rsidR="008067F8" w:rsidRPr="00FC5763" w:rsidRDefault="008067F8" w:rsidP="00BB031D">
                            <w:pPr>
                              <w:spacing w:after="0"/>
                              <w:jc w:val="center"/>
                              <w:rPr>
                                <w:b/>
                                <w:sz w:val="28"/>
                              </w:rPr>
                            </w:pPr>
                            <w:r>
                              <w:rPr>
                                <w:b/>
                                <w:sz w:val="28"/>
                              </w:rPr>
                              <w:t>Was ist zu tun?</w:t>
                            </w:r>
                          </w:p>
                          <w:p w14:paraId="14EB98A3" w14:textId="77777777" w:rsidR="008067F8" w:rsidRPr="008B0A43" w:rsidRDefault="008067F8" w:rsidP="00BB031D">
                            <w:pPr>
                              <w:spacing w:before="0"/>
                              <w:jc w:val="center"/>
                              <w:rPr>
                                <w:sz w:val="24"/>
                              </w:rPr>
                            </w:pPr>
                            <w:r>
                              <w:rPr>
                                <w:sz w:val="24"/>
                              </w:rPr>
                              <w:t>Projektstruktur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BD3CE0" id="_x0000_s1052" type="#_x0000_t202" style="position:absolute;margin-left:315.7pt;margin-top:14pt;width:160.3pt;height:55.1pt;z-index:25165830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" filled="f" stroked="f">
                <v:textbox style="mso-fit-shape-to-text:t">
                  <w:txbxContent>
                    <w:p w14:paraId="65CD6D6B" w14:textId="1D0A57F7" w:rsidR="008067F8" w:rsidRPr="00FC5763" w:rsidRDefault="008067F8" w:rsidP="00BB031D">
                      <w:pPr>
                        <w:spacing w:after="0"/>
                        <w:jc w:val="center"/>
                        <w:rPr>
                          <w:b/>
                          <w:sz w:val="28"/>
                        </w:rPr>
                      </w:pPr>
                      <w:r>
                        <w:rPr>
                          <w:b/>
                          <w:sz w:val="28"/>
                        </w:rPr>
                        <w:t>Was ist zu tun?</w:t>
                      </w:r>
                    </w:p>
                    <w:p w14:paraId="14EB98A3" w14:textId="77777777" w:rsidR="008067F8" w:rsidRPr="008B0A43" w:rsidRDefault="008067F8" w:rsidP="00BB031D">
                      <w:pPr>
                        <w:spacing w:before="0"/>
                        <w:jc w:val="center"/>
                        <w:rPr>
                          <w:sz w:val="24"/>
                        </w:rPr>
                      </w:pPr>
                      <w:r>
                        <w:rPr>
                          <w:sz w:val="24"/>
                        </w:rPr>
                        <w:t>Projektstruktur</w:t>
                      </w:r>
                    </w:p>
                  </w:txbxContent>
                </v:textbox>
              </v:shape>
            </w:pict>
          </mc:Fallback>
        </mc:AlternateContent>
      </w:r>
    </w:p>
    <w:p w14:paraId="1A003738" w14:textId="33F7B6E6" w:rsidR="00BB031D" w:rsidRDefault="00BB031D" w:rsidP="00BB031D">
      <w:pPr>
        <w:tabs>
          <w:tab w:val="left" w:pos="5529"/>
        </w:tabs>
        <w:spacing w:after="19" w:line="240" w:lineRule="auto"/>
        <w:ind w:right="3683"/>
        <w:jc w:val="both"/>
        <w:rPr>
          <w:rFonts w:eastAsia="Arial" w:cs="FreeSans"/>
          <w:szCs w:val="18"/>
        </w:rPr>
      </w:pPr>
      <w:r w:rsidRPr="008E0F90">
        <w:rPr>
          <w:rFonts w:eastAsia="Arial" w:cs="FreeSans"/>
          <w:szCs w:val="18"/>
        </w:rPr>
        <w:t xml:space="preserve">Ein Projekt </w:t>
      </w:r>
      <w:r w:rsidR="00E864AB">
        <w:rPr>
          <w:rFonts w:eastAsia="Arial" w:cs="FreeSans"/>
          <w:szCs w:val="18"/>
        </w:rPr>
        <w:t>setzt</w:t>
      </w:r>
      <w:r w:rsidRPr="008E0F90">
        <w:rPr>
          <w:rFonts w:eastAsia="Arial" w:cs="FreeSans"/>
          <w:szCs w:val="18"/>
        </w:rPr>
        <w:t xml:space="preserve"> sich aus</w:t>
      </w:r>
      <w:r w:rsidR="00E864AB">
        <w:rPr>
          <w:rFonts w:eastAsia="Arial" w:cs="FreeSans"/>
          <w:szCs w:val="18"/>
        </w:rPr>
        <w:t xml:space="preserve"> vielen Bausteinen zusammen</w:t>
      </w:r>
      <w:r w:rsidRPr="008E0F90">
        <w:rPr>
          <w:rFonts w:eastAsia="Arial" w:cs="FreeSans"/>
          <w:szCs w:val="18"/>
        </w:rPr>
        <w:t xml:space="preserve">. </w:t>
      </w:r>
    </w:p>
    <w:p w14:paraId="15531E96" w14:textId="03AF32F1" w:rsidR="00BB031D" w:rsidRDefault="00BB031D" w:rsidP="00BB031D">
      <w:pPr>
        <w:tabs>
          <w:tab w:val="left" w:pos="5529"/>
        </w:tabs>
        <w:spacing w:after="19" w:line="240" w:lineRule="auto"/>
        <w:ind w:right="3683"/>
        <w:jc w:val="both"/>
        <w:rPr>
          <w:rFonts w:eastAsia="Arial" w:cs="FreeSans"/>
          <w:szCs w:val="18"/>
        </w:rPr>
      </w:pPr>
      <w:r w:rsidRPr="008E0F90">
        <w:rPr>
          <w:rFonts w:eastAsia="Arial" w:cs="FreeSans"/>
          <w:szCs w:val="18"/>
        </w:rPr>
        <w:t xml:space="preserve">Um den Überblick zu behalten, ist es </w:t>
      </w:r>
      <w:r w:rsidR="00E864AB">
        <w:rPr>
          <w:rFonts w:eastAsia="Arial" w:cs="FreeSans"/>
          <w:szCs w:val="18"/>
        </w:rPr>
        <w:t xml:space="preserve">vor weiteren Planungsschritten (Rollenverteilung, Meilensteinplanung) </w:t>
      </w:r>
      <w:r w:rsidRPr="008E0F90">
        <w:rPr>
          <w:rFonts w:eastAsia="Arial" w:cs="FreeSans"/>
          <w:szCs w:val="18"/>
        </w:rPr>
        <w:t>hilfreich, in einem Plan alle nötigen Aufgaben aufzuführen</w:t>
      </w:r>
      <w:r w:rsidR="00E864AB">
        <w:rPr>
          <w:rFonts w:eastAsia="Arial" w:cs="FreeSans"/>
          <w:szCs w:val="18"/>
        </w:rPr>
        <w:t xml:space="preserve"> und</w:t>
      </w:r>
      <w:r w:rsidRPr="008E0F90">
        <w:rPr>
          <w:rFonts w:eastAsia="Arial" w:cs="FreeSans"/>
          <w:szCs w:val="18"/>
        </w:rPr>
        <w:t xml:space="preserve"> thematisch zu ordnen. Auch für Ihr Projekt sollten Sie einen solchen Projektstrukturplan entwerfen.</w:t>
      </w:r>
    </w:p>
    <w:p w14:paraId="30C91FA8" w14:textId="77777777" w:rsidR="00BB031D" w:rsidRDefault="00BB031D" w:rsidP="00BB031D">
      <w:pPr>
        <w:tabs>
          <w:tab w:val="left" w:pos="5529"/>
        </w:tabs>
        <w:spacing w:after="19" w:line="240" w:lineRule="auto"/>
        <w:ind w:right="3683"/>
        <w:jc w:val="both"/>
        <w:rPr>
          <w:rFonts w:eastAsia="Arial" w:cs="FreeSans"/>
          <w:szCs w:val="18"/>
        </w:rPr>
      </w:pPr>
      <w:r>
        <w:rPr>
          <w:rFonts w:ascii="Arial" w:eastAsia="Arial" w:hAnsi="Arial" w:cs="Arial"/>
          <w:noProof/>
          <w:sz w:val="24"/>
          <w:szCs w:val="24"/>
          <w:lang w:eastAsia="de-DE"/>
        </w:rPr>
        <mc:AlternateContent>
          <mc:Choice Requires="wps">
            <w:drawing>
              <wp:anchor distT="0" distB="0" distL="114300" distR="114300" simplePos="0" relativeHeight="251658311" behindDoc="0" locked="0" layoutInCell="1" allowOverlap="1" wp14:anchorId="2C4A0675" wp14:editId="2EE69391">
                <wp:simplePos x="0" y="0"/>
                <wp:positionH relativeFrom="column">
                  <wp:posOffset>473075</wp:posOffset>
                </wp:positionH>
                <wp:positionV relativeFrom="paragraph">
                  <wp:posOffset>190500</wp:posOffset>
                </wp:positionV>
                <wp:extent cx="4815840" cy="550545"/>
                <wp:effectExtent l="0" t="0" r="22860" b="20955"/>
                <wp:wrapNone/>
                <wp:docPr id="524" name="Rechteck 524"/>
                <wp:cNvGraphicFramePr/>
                <a:graphic xmlns:a="http://schemas.openxmlformats.org/drawingml/2006/main">
                  <a:graphicData uri="http://schemas.microsoft.com/office/word/2010/wordprocessingShape">
                    <wps:wsp>
                      <wps:cNvSpPr/>
                      <wps:spPr>
                        <a:xfrm>
                          <a:off x="0" y="0"/>
                          <a:ext cx="4815840" cy="550545"/>
                        </a:xfrm>
                        <a:prstGeom prst="rect">
                          <a:avLst/>
                        </a:prstGeom>
                        <a:solidFill>
                          <a:schemeClr val="bg1">
                            <a:lumMod val="7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3B692" w14:textId="77777777" w:rsidR="008067F8" w:rsidRPr="008E0F90" w:rsidRDefault="008067F8" w:rsidP="00BB031D">
                            <w:pPr>
                              <w:spacing w:before="60" w:after="60"/>
                              <w:jc w:val="center"/>
                              <w:rPr>
                                <w:rFonts w:cs="FreeSans"/>
                                <w:b/>
                                <w:bCs/>
                                <w:color w:val="000000" w:themeColor="text1"/>
                              </w:rPr>
                            </w:pPr>
                            <w:r w:rsidRPr="008E0F90">
                              <w:rPr>
                                <w:rFonts w:cs="FreeSans"/>
                                <w:b/>
                                <w:bCs/>
                                <w:color w:val="000000" w:themeColor="text1"/>
                              </w:rPr>
                              <w:t>Infotag mit externen Referenten organisieren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4A0675" id="Rechteck 524" o:spid="_x0000_s1053" style="position:absolute;left:0;text-align:left;margin-left:37.25pt;margin-top:15pt;width:379.2pt;height:43.35pt;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" fillcolor="#bfbfbf [2412]" strokecolor="#a5a5a5 [2092]" strokeweight="2pt">
                <v:textbox>
                  <w:txbxContent>
                    <w:p w14:paraId="3E03B692" w14:textId="77777777" w:rsidR="008067F8" w:rsidRPr="008E0F90" w:rsidRDefault="008067F8" w:rsidP="00BB031D">
                      <w:pPr>
                        <w:spacing w:before="60" w:after="60"/>
                        <w:jc w:val="center"/>
                        <w:rPr>
                          <w:rFonts w:cs="FreeSans"/>
                          <w:b/>
                          <w:bCs/>
                          <w:color w:val="000000" w:themeColor="text1"/>
                        </w:rPr>
                      </w:pPr>
                      <w:r w:rsidRPr="008E0F90">
                        <w:rPr>
                          <w:rFonts w:cs="FreeSans"/>
                          <w:b/>
                          <w:bCs/>
                          <w:color w:val="000000" w:themeColor="text1"/>
                        </w:rPr>
                        <w:t>Infotag mit externen Referenten organisieren</w:t>
                      </w:r>
                    </w:p>
                  </w:txbxContent>
                </v:textbox>
              </v:rect>
            </w:pict>
          </mc:Fallback>
        </mc:AlternateContent>
      </w:r>
    </w:p>
    <w:p w14:paraId="2ED04E98" w14:textId="77777777" w:rsidR="00BB031D" w:rsidRDefault="00BB031D" w:rsidP="00BB031D">
      <w:pPr>
        <w:tabs>
          <w:tab w:val="left" w:pos="5529"/>
        </w:tabs>
        <w:spacing w:after="19" w:line="240" w:lineRule="auto"/>
        <w:ind w:right="3683"/>
        <w:jc w:val="both"/>
        <w:rPr>
          <w:rFonts w:eastAsia="Arial" w:cs="FreeSans"/>
          <w:szCs w:val="18"/>
        </w:rPr>
      </w:pPr>
    </w:p>
    <w:p w14:paraId="0863D98A" w14:textId="77777777" w:rsidR="00BB031D" w:rsidRDefault="00BB031D" w:rsidP="00BB031D">
      <w:pPr>
        <w:tabs>
          <w:tab w:val="left" w:pos="5529"/>
        </w:tabs>
        <w:spacing w:after="19" w:line="240" w:lineRule="auto"/>
        <w:ind w:right="3683"/>
        <w:jc w:val="both"/>
        <w:rPr>
          <w:rFonts w:eastAsia="Arial" w:cs="FreeSans"/>
          <w:szCs w:val="18"/>
        </w:rPr>
      </w:pPr>
    </w:p>
    <w:p w14:paraId="799D3F12" w14:textId="41450215" w:rsidR="00BB031D" w:rsidRDefault="00BB031D" w:rsidP="00BB031D">
      <w:pPr>
        <w:tabs>
          <w:tab w:val="left" w:pos="5529"/>
        </w:tabs>
        <w:spacing w:after="19" w:line="240" w:lineRule="auto"/>
        <w:ind w:right="3683"/>
        <w:jc w:val="both"/>
        <w:rPr>
          <w:rFonts w:eastAsia="Arial" w:cs="FreeSans"/>
          <w:szCs w:val="18"/>
        </w:rPr>
      </w:pPr>
      <w:r w:rsidRPr="008E0F90">
        <w:rPr>
          <w:rFonts w:eastAsia="Arial" w:cs="FreeSans"/>
          <w:noProof/>
          <w:szCs w:val="18"/>
          <w:lang w:eastAsia="de-DE"/>
        </w:rPr>
        <mc:AlternateContent>
          <mc:Choice Requires="wps">
            <w:drawing>
              <wp:anchor distT="0" distB="0" distL="114300" distR="114300" simplePos="0" relativeHeight="251658317" behindDoc="0" locked="0" layoutInCell="1" allowOverlap="1" wp14:anchorId="00E620B7" wp14:editId="0F6DB9B2">
                <wp:simplePos x="0" y="0"/>
                <wp:positionH relativeFrom="column">
                  <wp:posOffset>3610561</wp:posOffset>
                </wp:positionH>
                <wp:positionV relativeFrom="paragraph">
                  <wp:posOffset>196850</wp:posOffset>
                </wp:positionV>
                <wp:extent cx="1068705" cy="1403985"/>
                <wp:effectExtent l="0" t="0" r="17145" b="10160"/>
                <wp:wrapNone/>
                <wp:docPr id="3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403985"/>
                        </a:xfrm>
                        <a:prstGeom prst="rect">
                          <a:avLst/>
                        </a:prstGeom>
                        <a:solidFill>
                          <a:schemeClr val="accent6">
                            <a:lumMod val="20000"/>
                            <a:lumOff val="80000"/>
                          </a:schemeClr>
                        </a:solidFill>
                        <a:ln w="9525">
                          <a:solidFill>
                            <a:srgbClr val="000000"/>
                          </a:solidFill>
                          <a:miter lim="800000"/>
                          <a:headEnd/>
                          <a:tailEnd/>
                        </a:ln>
                      </wps:spPr>
                      <wps:txbx>
                        <w:txbxContent>
                          <w:p w14:paraId="0F101A2A" w14:textId="77777777" w:rsidR="008067F8" w:rsidRDefault="008067F8" w:rsidP="00BB031D">
                            <w:pPr>
                              <w:jc w:val="center"/>
                            </w:pPr>
                            <w:r>
                              <w:t>Verpflegung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E620B7" id="_x0000_s1054" type="#_x0000_t202" style="position:absolute;left:0;text-align:left;margin-left:284.3pt;margin-top:15.5pt;width:84.15pt;height:110.55pt;z-index:25165831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" fillcolor="#fde9d9 [665]">
                <v:textbox style="mso-fit-shape-to-text:t">
                  <w:txbxContent>
                    <w:p w14:paraId="0F101A2A" w14:textId="77777777" w:rsidR="008067F8" w:rsidRDefault="008067F8" w:rsidP="00BB031D">
                      <w:pPr>
                        <w:jc w:val="center"/>
                      </w:pPr>
                      <w:r>
                        <w:t>Verpflegung</w:t>
                      </w:r>
                    </w:p>
                  </w:txbxContent>
                </v:textbox>
              </v:shape>
            </w:pict>
          </mc:Fallback>
        </mc:AlternateContent>
      </w:r>
      <w:r w:rsidRPr="008E0F90">
        <w:rPr>
          <w:rFonts w:eastAsia="Arial" w:cs="FreeSans"/>
          <w:noProof/>
          <w:szCs w:val="18"/>
          <w:lang w:eastAsia="de-DE"/>
        </w:rPr>
        <mc:AlternateContent>
          <mc:Choice Requires="wps">
            <w:drawing>
              <wp:anchor distT="0" distB="0" distL="114300" distR="114300" simplePos="0" relativeHeight="251658316" behindDoc="0" locked="0" layoutInCell="1" allowOverlap="1" wp14:anchorId="6931FA37" wp14:editId="3D5907FB">
                <wp:simplePos x="0" y="0"/>
                <wp:positionH relativeFrom="column">
                  <wp:posOffset>2397076</wp:posOffset>
                </wp:positionH>
                <wp:positionV relativeFrom="paragraph">
                  <wp:posOffset>192405</wp:posOffset>
                </wp:positionV>
                <wp:extent cx="1068705" cy="1403985"/>
                <wp:effectExtent l="0" t="0" r="17145" b="10160"/>
                <wp:wrapNone/>
                <wp:docPr id="3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403985"/>
                        </a:xfrm>
                        <a:prstGeom prst="rect">
                          <a:avLst/>
                        </a:prstGeom>
                        <a:solidFill>
                          <a:schemeClr val="accent6">
                            <a:lumMod val="20000"/>
                            <a:lumOff val="80000"/>
                          </a:schemeClr>
                        </a:solidFill>
                        <a:ln w="9525">
                          <a:solidFill>
                            <a:srgbClr val="000000"/>
                          </a:solidFill>
                          <a:miter lim="800000"/>
                          <a:headEnd/>
                          <a:tailEnd/>
                        </a:ln>
                      </wps:spPr>
                      <wps:txbx>
                        <w:txbxContent>
                          <w:p w14:paraId="62E10834" w14:textId="77777777" w:rsidR="008067F8" w:rsidRDefault="008067F8" w:rsidP="00BB031D">
                            <w:pPr>
                              <w:jc w:val="center"/>
                            </w:pPr>
                            <w:r>
                              <w:t>Technik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931FA37" id="_x0000_s1055" type="#_x0000_t202" style="position:absolute;left:0;text-align:left;margin-left:188.75pt;margin-top:15.15pt;width:84.15pt;height:110.55pt;z-index:2516583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" fillcolor="#fde9d9 [665]">
                <v:textbox style="mso-fit-shape-to-text:t">
                  <w:txbxContent>
                    <w:p w14:paraId="62E10834" w14:textId="77777777" w:rsidR="008067F8" w:rsidRDefault="008067F8" w:rsidP="00BB031D">
                      <w:pPr>
                        <w:jc w:val="center"/>
                      </w:pPr>
                      <w:r>
                        <w:t>Technik</w:t>
                      </w:r>
                    </w:p>
                  </w:txbxContent>
                </v:textbox>
              </v:shape>
            </w:pict>
          </mc:Fallback>
        </mc:AlternateContent>
      </w:r>
      <w:r w:rsidRPr="008E0F90">
        <w:rPr>
          <w:rFonts w:eastAsia="Arial" w:cs="FreeSans"/>
          <w:noProof/>
          <w:szCs w:val="18"/>
          <w:lang w:eastAsia="de-DE"/>
        </w:rPr>
        <mc:AlternateContent>
          <mc:Choice Requires="wps">
            <w:drawing>
              <wp:anchor distT="0" distB="0" distL="114300" distR="114300" simplePos="0" relativeHeight="251658314" behindDoc="0" locked="0" layoutInCell="1" allowOverlap="1" wp14:anchorId="1B93EAF2" wp14:editId="14A919B0">
                <wp:simplePos x="0" y="0"/>
                <wp:positionH relativeFrom="column">
                  <wp:posOffset>1187401</wp:posOffset>
                </wp:positionH>
                <wp:positionV relativeFrom="paragraph">
                  <wp:posOffset>192405</wp:posOffset>
                </wp:positionV>
                <wp:extent cx="1068705" cy="1403985"/>
                <wp:effectExtent l="0" t="0" r="17145" b="10160"/>
                <wp:wrapNone/>
                <wp:docPr id="34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403985"/>
                        </a:xfrm>
                        <a:prstGeom prst="rect">
                          <a:avLst/>
                        </a:prstGeom>
                        <a:solidFill>
                          <a:schemeClr val="accent6">
                            <a:lumMod val="20000"/>
                            <a:lumOff val="80000"/>
                          </a:schemeClr>
                        </a:solidFill>
                        <a:ln w="9525">
                          <a:solidFill>
                            <a:srgbClr val="000000"/>
                          </a:solidFill>
                          <a:miter lim="800000"/>
                          <a:headEnd/>
                          <a:tailEnd/>
                        </a:ln>
                      </wps:spPr>
                      <wps:txbx>
                        <w:txbxContent>
                          <w:p w14:paraId="4329CA7B" w14:textId="77777777" w:rsidR="008067F8" w:rsidRDefault="008067F8" w:rsidP="00BB031D">
                            <w:pPr>
                              <w:jc w:val="center"/>
                            </w:pPr>
                            <w:r>
                              <w:t>Auf- und Abbau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93EAF2" id="_x0000_s1056" type="#_x0000_t202" style="position:absolute;left:0;text-align:left;margin-left:93.5pt;margin-top:15.15pt;width:84.15pt;height:110.55pt;z-index:25165831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" fillcolor="#fde9d9 [665]">
                <v:textbox style="mso-fit-shape-to-text:t">
                  <w:txbxContent>
                    <w:p w14:paraId="4329CA7B" w14:textId="77777777" w:rsidR="008067F8" w:rsidRDefault="008067F8" w:rsidP="00BB031D">
                      <w:pPr>
                        <w:jc w:val="center"/>
                      </w:pPr>
                      <w:r>
                        <w:t>Auf- und Abbau</w:t>
                      </w:r>
                    </w:p>
                  </w:txbxContent>
                </v:textbox>
              </v:shape>
            </w:pict>
          </mc:Fallback>
        </mc:AlternateContent>
      </w:r>
      <w:r w:rsidRPr="008E0F90">
        <w:rPr>
          <w:rFonts w:eastAsia="Arial" w:cs="FreeSans"/>
          <w:noProof/>
          <w:szCs w:val="18"/>
          <w:lang w:eastAsia="de-DE"/>
        </w:rPr>
        <mc:AlternateContent>
          <mc:Choice Requires="wps">
            <w:drawing>
              <wp:anchor distT="0" distB="0" distL="114300" distR="114300" simplePos="0" relativeHeight="251658312" behindDoc="0" locked="0" layoutInCell="1" allowOverlap="1" wp14:anchorId="364B2B43" wp14:editId="7CC77743">
                <wp:simplePos x="0" y="0"/>
                <wp:positionH relativeFrom="column">
                  <wp:posOffset>-22274</wp:posOffset>
                </wp:positionH>
                <wp:positionV relativeFrom="paragraph">
                  <wp:posOffset>195580</wp:posOffset>
                </wp:positionV>
                <wp:extent cx="1068705" cy="1403985"/>
                <wp:effectExtent l="0" t="0" r="17145" b="10160"/>
                <wp:wrapNone/>
                <wp:docPr id="3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403985"/>
                        </a:xfrm>
                        <a:prstGeom prst="rect">
                          <a:avLst/>
                        </a:prstGeom>
                        <a:solidFill>
                          <a:schemeClr val="accent6">
                            <a:lumMod val="20000"/>
                            <a:lumOff val="80000"/>
                          </a:schemeClr>
                        </a:solidFill>
                        <a:ln w="9525">
                          <a:solidFill>
                            <a:srgbClr val="000000"/>
                          </a:solidFill>
                          <a:miter lim="800000"/>
                          <a:headEnd/>
                          <a:tailEnd/>
                        </a:ln>
                      </wps:spPr>
                      <wps:txbx>
                        <w:txbxContent>
                          <w:p w14:paraId="6522B3BB" w14:textId="77777777" w:rsidR="008067F8" w:rsidRDefault="008067F8" w:rsidP="00BB031D">
                            <w:pPr>
                              <w:jc w:val="center"/>
                            </w:pPr>
                            <w:r>
                              <w:t>Werbung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4B2B43" id="_x0000_s1057" type="#_x0000_t202" style="position:absolute;left:0;text-align:left;margin-left:-1.75pt;margin-top:15.4pt;width:84.15pt;height:110.55pt;z-index:251658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" fillcolor="#fde9d9 [665]">
                <v:textbox style="mso-fit-shape-to-text:t">
                  <w:txbxContent>
                    <w:p w14:paraId="6522B3BB" w14:textId="77777777" w:rsidR="008067F8" w:rsidRDefault="008067F8" w:rsidP="00BB031D">
                      <w:pPr>
                        <w:jc w:val="center"/>
                      </w:pPr>
                      <w:r>
                        <w:t>Werbung</w:t>
                      </w:r>
                    </w:p>
                  </w:txbxContent>
                </v:textbox>
              </v:shape>
            </w:pict>
          </mc:Fallback>
        </mc:AlternateContent>
      </w:r>
      <w:r w:rsidRPr="008E0F90">
        <w:rPr>
          <w:rFonts w:eastAsia="Arial" w:cs="FreeSans"/>
          <w:noProof/>
          <w:szCs w:val="18"/>
          <w:lang w:eastAsia="de-DE"/>
        </w:rPr>
        <mc:AlternateContent>
          <mc:Choice Requires="wps">
            <w:drawing>
              <wp:anchor distT="0" distB="0" distL="114300" distR="114300" simplePos="0" relativeHeight="251658318" behindDoc="0" locked="0" layoutInCell="1" allowOverlap="1" wp14:anchorId="0B3741F3" wp14:editId="61E9BD73">
                <wp:simplePos x="0" y="0"/>
                <wp:positionH relativeFrom="column">
                  <wp:posOffset>4819601</wp:posOffset>
                </wp:positionH>
                <wp:positionV relativeFrom="paragraph">
                  <wp:posOffset>196850</wp:posOffset>
                </wp:positionV>
                <wp:extent cx="1068705" cy="1403985"/>
                <wp:effectExtent l="0" t="0" r="17145" b="10160"/>
                <wp:wrapNone/>
                <wp:docPr id="5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1403985"/>
                        </a:xfrm>
                        <a:prstGeom prst="rect">
                          <a:avLst/>
                        </a:prstGeom>
                        <a:solidFill>
                          <a:schemeClr val="accent6">
                            <a:lumMod val="20000"/>
                            <a:lumOff val="80000"/>
                          </a:schemeClr>
                        </a:solidFill>
                        <a:ln w="9525">
                          <a:solidFill>
                            <a:srgbClr val="000000"/>
                          </a:solidFill>
                          <a:miter lim="800000"/>
                          <a:headEnd/>
                          <a:tailEnd/>
                        </a:ln>
                      </wps:spPr>
                      <wps:txbx>
                        <w:txbxContent>
                          <w:p w14:paraId="200CAE60" w14:textId="77777777" w:rsidR="008067F8" w:rsidRDefault="008067F8" w:rsidP="00BB031D">
                            <w:pPr>
                              <w:jc w:val="center"/>
                            </w:pP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3741F3" id="_x0000_s1058" type="#_x0000_t202" style="position:absolute;left:0;text-align:left;margin-left:379.5pt;margin-top:15.5pt;width:84.15pt;height:110.55pt;z-index:25165831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" fillcolor="#fde9d9 [665]">
                <v:textbox style="mso-fit-shape-to-text:t">
                  <w:txbxContent>
                    <w:p w14:paraId="200CAE60" w14:textId="77777777" w:rsidR="008067F8" w:rsidRDefault="008067F8" w:rsidP="00BB031D">
                      <w:pPr>
                        <w:jc w:val="center"/>
                      </w:pPr>
                      <w:r>
                        <w:t>…</w:t>
                      </w:r>
                    </w:p>
                  </w:txbxContent>
                </v:textbox>
              </v:shape>
            </w:pict>
          </mc:Fallback>
        </mc:AlternateContent>
      </w:r>
    </w:p>
    <w:p w14:paraId="2089A1BB" w14:textId="77777777" w:rsidR="00BB031D" w:rsidRDefault="00BB031D" w:rsidP="00BB031D">
      <w:pPr>
        <w:tabs>
          <w:tab w:val="left" w:pos="5529"/>
        </w:tabs>
        <w:spacing w:after="19" w:line="240" w:lineRule="auto"/>
        <w:ind w:right="3683"/>
        <w:jc w:val="both"/>
        <w:rPr>
          <w:rFonts w:eastAsia="Arial" w:cs="FreeSans"/>
          <w:szCs w:val="18"/>
        </w:rPr>
      </w:pPr>
    </w:p>
    <w:p w14:paraId="5B0E5714" w14:textId="77777777" w:rsidR="00BB031D" w:rsidRDefault="00BB031D" w:rsidP="00BB031D">
      <w:pPr>
        <w:tabs>
          <w:tab w:val="left" w:pos="5529"/>
        </w:tabs>
        <w:spacing w:after="19" w:line="240" w:lineRule="auto"/>
        <w:ind w:right="3683"/>
        <w:jc w:val="both"/>
        <w:rPr>
          <w:rFonts w:eastAsia="Arial" w:cs="FreeSans"/>
          <w:szCs w:val="18"/>
        </w:rPr>
      </w:pPr>
    </w:p>
    <w:p w14:paraId="502F736E" w14:textId="77777777" w:rsidR="00BB031D" w:rsidRDefault="00BB031D" w:rsidP="00BB031D">
      <w:pPr>
        <w:tabs>
          <w:tab w:val="left" w:pos="5529"/>
        </w:tabs>
        <w:spacing w:after="19" w:line="240" w:lineRule="auto"/>
        <w:ind w:right="3683"/>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58328" behindDoc="0" locked="0" layoutInCell="1" allowOverlap="1" wp14:anchorId="5F15CB21" wp14:editId="621E8F79">
                <wp:simplePos x="0" y="0"/>
                <wp:positionH relativeFrom="column">
                  <wp:posOffset>4942205</wp:posOffset>
                </wp:positionH>
                <wp:positionV relativeFrom="paragraph">
                  <wp:posOffset>6350</wp:posOffset>
                </wp:positionV>
                <wp:extent cx="941705" cy="1518920"/>
                <wp:effectExtent l="0" t="0" r="10795" b="24130"/>
                <wp:wrapNone/>
                <wp:docPr id="542" name="Gruppieren 542"/>
                <wp:cNvGraphicFramePr/>
                <a:graphic xmlns:a="http://schemas.openxmlformats.org/drawingml/2006/main">
                  <a:graphicData uri="http://schemas.microsoft.com/office/word/2010/wordprocessingGroup">
                    <wpg:wgp>
                      <wpg:cNvGrpSpPr/>
                      <wpg:grpSpPr>
                        <a:xfrm>
                          <a:off x="0" y="0"/>
                          <a:ext cx="941705" cy="1518920"/>
                          <a:chOff x="0" y="0"/>
                          <a:chExt cx="941705" cy="1519213"/>
                        </a:xfrm>
                      </wpg:grpSpPr>
                      <wps:wsp>
                        <wps:cNvPr id="543" name="Textfeld 2"/>
                        <wps:cNvSpPr txBox="1">
                          <a:spLocks noChangeArrowheads="1"/>
                        </wps:cNvSpPr>
                        <wps:spPr bwMode="auto">
                          <a:xfrm>
                            <a:off x="0" y="379828"/>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55B63B4B" w14:textId="77777777" w:rsidR="008067F8" w:rsidRPr="008F4582" w:rsidRDefault="008067F8" w:rsidP="00BB031D">
                              <w:pPr>
                                <w:spacing w:before="0" w:after="0"/>
                                <w:jc w:val="center"/>
                                <w:rPr>
                                  <w:sz w:val="16"/>
                                </w:rPr>
                              </w:pPr>
                              <w:r>
                                <w:rPr>
                                  <w:sz w:val="16"/>
                                </w:rPr>
                                <w:t>…</w:t>
                              </w:r>
                            </w:p>
                          </w:txbxContent>
                        </wps:txbx>
                        <wps:bodyPr rot="0" vert="horz" wrap="square" lIns="91440" tIns="45720" rIns="91440" bIns="45720" anchor="t" anchorCtr="0">
                          <a:noAutofit/>
                        </wps:bodyPr>
                      </wps:wsp>
                      <wps:wsp>
                        <wps:cNvPr id="544" name="Textfeld 2"/>
                        <wps:cNvSpPr txBox="1">
                          <a:spLocks noChangeArrowheads="1"/>
                        </wps:cNvSpPr>
                        <wps:spPr bwMode="auto">
                          <a:xfrm>
                            <a:off x="0" y="0"/>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6037132A" w14:textId="77777777" w:rsidR="008067F8" w:rsidRPr="008F4582" w:rsidRDefault="008067F8" w:rsidP="00BB031D">
                              <w:pPr>
                                <w:spacing w:before="0" w:after="0"/>
                                <w:jc w:val="center"/>
                                <w:rPr>
                                  <w:sz w:val="16"/>
                                </w:rPr>
                              </w:pPr>
                              <w:r>
                                <w:rPr>
                                  <w:sz w:val="16"/>
                                </w:rPr>
                                <w:t>…</w:t>
                              </w:r>
                            </w:p>
                          </w:txbxContent>
                        </wps:txbx>
                        <wps:bodyPr rot="0" vert="horz" wrap="square" lIns="91440" tIns="45720" rIns="91440" bIns="45720" anchor="t" anchorCtr="0">
                          <a:noAutofit/>
                        </wps:bodyPr>
                      </wps:wsp>
                      <wps:wsp>
                        <wps:cNvPr id="545" name="Textfeld 2"/>
                        <wps:cNvSpPr txBox="1">
                          <a:spLocks noChangeArrowheads="1"/>
                        </wps:cNvSpPr>
                        <wps:spPr bwMode="auto">
                          <a:xfrm>
                            <a:off x="0" y="759656"/>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2B09DE45" w14:textId="77777777" w:rsidR="008067F8" w:rsidRPr="008F4582" w:rsidRDefault="008067F8" w:rsidP="00BB031D">
                              <w:pPr>
                                <w:spacing w:before="0" w:after="0"/>
                                <w:jc w:val="center"/>
                                <w:rPr>
                                  <w:sz w:val="16"/>
                                </w:rPr>
                              </w:pPr>
                              <w:r>
                                <w:rPr>
                                  <w:sz w:val="16"/>
                                </w:rPr>
                                <w:t>…</w:t>
                              </w:r>
                            </w:p>
                          </w:txbxContent>
                        </wps:txbx>
                        <wps:bodyPr rot="0" vert="horz" wrap="square" lIns="91440" tIns="45720" rIns="91440" bIns="45720" anchor="t" anchorCtr="0">
                          <a:noAutofit/>
                        </wps:bodyPr>
                      </wps:wsp>
                      <wps:wsp>
                        <wps:cNvPr id="546" name="Textfeld 2"/>
                        <wps:cNvSpPr txBox="1">
                          <a:spLocks noChangeArrowheads="1"/>
                        </wps:cNvSpPr>
                        <wps:spPr bwMode="auto">
                          <a:xfrm>
                            <a:off x="0" y="1139483"/>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192216CD" w14:textId="77777777" w:rsidR="008067F8" w:rsidRPr="008F4582" w:rsidRDefault="008067F8" w:rsidP="00BB031D">
                              <w:pPr>
                                <w:spacing w:before="0" w:after="0"/>
                                <w:jc w:val="center"/>
                                <w:rPr>
                                  <w:sz w:val="16"/>
                                </w:rPr>
                              </w:pPr>
                              <w:r>
                                <w:rPr>
                                  <w:sz w:val="16"/>
                                </w:rPr>
                                <w: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15CB21" id="Gruppieren 542" o:spid="_x0000_s1059" style="position:absolute;left:0;text-align:left;margin-left:389.15pt;margin-top:.5pt;width:74.15pt;height:119.6pt;z-index:251658328" coordsize="9417,1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">
                <v:shape id="_x0000_s1060" type="#_x0000_t202" style="position:absolute;top:3798;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" fillcolor="#fde9d9 [665]">
                  <v:textbox>
                    <w:txbxContent>
                      <w:p w14:paraId="55B63B4B" w14:textId="77777777" w:rsidR="008067F8" w:rsidRPr="008F4582" w:rsidRDefault="008067F8" w:rsidP="00BB031D">
                        <w:pPr>
                          <w:spacing w:before="0" w:after="0"/>
                          <w:jc w:val="center"/>
                          <w:rPr>
                            <w:sz w:val="16"/>
                          </w:rPr>
                        </w:pPr>
                        <w:r>
                          <w:rPr>
                            <w:sz w:val="16"/>
                          </w:rPr>
                          <w:t>…</w:t>
                        </w:r>
                      </w:p>
                    </w:txbxContent>
                  </v:textbox>
                </v:shape>
                <v:shape id="_x0000_s1061" type="#_x0000_t202" style="position:absolute;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" fillcolor="#fde9d9 [665]">
                  <v:textbox>
                    <w:txbxContent>
                      <w:p w14:paraId="6037132A" w14:textId="77777777" w:rsidR="008067F8" w:rsidRPr="008F4582" w:rsidRDefault="008067F8" w:rsidP="00BB031D">
                        <w:pPr>
                          <w:spacing w:before="0" w:after="0"/>
                          <w:jc w:val="center"/>
                          <w:rPr>
                            <w:sz w:val="16"/>
                          </w:rPr>
                        </w:pPr>
                        <w:r>
                          <w:rPr>
                            <w:sz w:val="16"/>
                          </w:rPr>
                          <w:t>…</w:t>
                        </w:r>
                      </w:p>
                    </w:txbxContent>
                  </v:textbox>
                </v:shape>
                <v:shape id="_x0000_s1062" type="#_x0000_t202" style="position:absolute;top:7596;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" fillcolor="#fde9d9 [665]">
                  <v:textbox>
                    <w:txbxContent>
                      <w:p w14:paraId="2B09DE45" w14:textId="77777777" w:rsidR="008067F8" w:rsidRPr="008F4582" w:rsidRDefault="008067F8" w:rsidP="00BB031D">
                        <w:pPr>
                          <w:spacing w:before="0" w:after="0"/>
                          <w:jc w:val="center"/>
                          <w:rPr>
                            <w:sz w:val="16"/>
                          </w:rPr>
                        </w:pPr>
                        <w:r>
                          <w:rPr>
                            <w:sz w:val="16"/>
                          </w:rPr>
                          <w:t>…</w:t>
                        </w:r>
                      </w:p>
                    </w:txbxContent>
                  </v:textbox>
                </v:shape>
                <v:shape id="_x0000_s1063" type="#_x0000_t202" style="position:absolute;top:11394;width:9417;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" fillcolor="#fde9d9 [665]">
                  <v:textbox>
                    <w:txbxContent>
                      <w:p w14:paraId="192216CD" w14:textId="77777777" w:rsidR="008067F8" w:rsidRPr="008F4582" w:rsidRDefault="008067F8" w:rsidP="00BB031D">
                        <w:pPr>
                          <w:spacing w:before="0" w:after="0"/>
                          <w:jc w:val="center"/>
                          <w:rPr>
                            <w:sz w:val="16"/>
                          </w:rPr>
                        </w:pPr>
                        <w:r>
                          <w:rPr>
                            <w:sz w:val="16"/>
                          </w:rPr>
                          <w:t>…</w:t>
                        </w:r>
                      </w:p>
                    </w:txbxContent>
                  </v:textbox>
                </v:shape>
              </v:group>
            </w:pict>
          </mc:Fallback>
        </mc:AlternateContent>
      </w:r>
      <w:r>
        <w:rPr>
          <w:rFonts w:eastAsia="Arial" w:cs="FreeSans"/>
          <w:noProof/>
          <w:szCs w:val="18"/>
          <w:lang w:eastAsia="de-DE"/>
        </w:rPr>
        <mc:AlternateContent>
          <mc:Choice Requires="wpg">
            <w:drawing>
              <wp:anchor distT="0" distB="0" distL="114300" distR="114300" simplePos="0" relativeHeight="251658327" behindDoc="0" locked="0" layoutInCell="1" allowOverlap="1" wp14:anchorId="4972F0AB" wp14:editId="5987B68C">
                <wp:simplePos x="0" y="0"/>
                <wp:positionH relativeFrom="column">
                  <wp:posOffset>3732530</wp:posOffset>
                </wp:positionH>
                <wp:positionV relativeFrom="paragraph">
                  <wp:posOffset>6350</wp:posOffset>
                </wp:positionV>
                <wp:extent cx="941705" cy="1518920"/>
                <wp:effectExtent l="0" t="0" r="10795" b="24130"/>
                <wp:wrapNone/>
                <wp:docPr id="537" name="Gruppieren 537"/>
                <wp:cNvGraphicFramePr/>
                <a:graphic xmlns:a="http://schemas.openxmlformats.org/drawingml/2006/main">
                  <a:graphicData uri="http://schemas.microsoft.com/office/word/2010/wordprocessingGroup">
                    <wpg:wgp>
                      <wpg:cNvGrpSpPr/>
                      <wpg:grpSpPr>
                        <a:xfrm>
                          <a:off x="0" y="0"/>
                          <a:ext cx="941705" cy="1518920"/>
                          <a:chOff x="0" y="0"/>
                          <a:chExt cx="941705" cy="1519213"/>
                        </a:xfrm>
                      </wpg:grpSpPr>
                      <wps:wsp>
                        <wps:cNvPr id="538" name="Textfeld 2"/>
                        <wps:cNvSpPr txBox="1">
                          <a:spLocks noChangeArrowheads="1"/>
                        </wps:cNvSpPr>
                        <wps:spPr bwMode="auto">
                          <a:xfrm>
                            <a:off x="0" y="379828"/>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3DDFC9AC" w14:textId="77777777" w:rsidR="008067F8" w:rsidRPr="0008449D" w:rsidRDefault="008067F8" w:rsidP="00BB031D">
                              <w:pPr>
                                <w:spacing w:before="0" w:after="0"/>
                                <w:jc w:val="center"/>
                                <w:rPr>
                                  <w:sz w:val="16"/>
                                </w:rPr>
                              </w:pPr>
                              <w:r w:rsidRPr="0008449D">
                                <w:rPr>
                                  <w:sz w:val="16"/>
                                </w:rPr>
                                <w:t>Getränke bestellen</w:t>
                              </w:r>
                            </w:p>
                          </w:txbxContent>
                        </wps:txbx>
                        <wps:bodyPr rot="0" vert="horz" wrap="square" lIns="91440" tIns="45720" rIns="91440" bIns="45720" anchor="t" anchorCtr="0">
                          <a:noAutofit/>
                        </wps:bodyPr>
                      </wps:wsp>
                      <wps:wsp>
                        <wps:cNvPr id="539" name="Textfeld 2"/>
                        <wps:cNvSpPr txBox="1">
                          <a:spLocks noChangeArrowheads="1"/>
                        </wps:cNvSpPr>
                        <wps:spPr bwMode="auto">
                          <a:xfrm>
                            <a:off x="0" y="0"/>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74FB89D7" w14:textId="77777777" w:rsidR="008067F8" w:rsidRPr="008F4582" w:rsidRDefault="008067F8" w:rsidP="00BB031D">
                              <w:pPr>
                                <w:spacing w:before="0" w:after="0"/>
                                <w:jc w:val="center"/>
                                <w:rPr>
                                  <w:sz w:val="16"/>
                                </w:rPr>
                              </w:pPr>
                              <w:r>
                                <w:rPr>
                                  <w:sz w:val="16"/>
                                </w:rPr>
                                <w:t>Fingerfood bestellen</w:t>
                              </w:r>
                            </w:p>
                          </w:txbxContent>
                        </wps:txbx>
                        <wps:bodyPr rot="0" vert="horz" wrap="square" lIns="91440" tIns="45720" rIns="91440" bIns="45720" anchor="t" anchorCtr="0">
                          <a:noAutofit/>
                        </wps:bodyPr>
                      </wps:wsp>
                      <wps:wsp>
                        <wps:cNvPr id="540" name="Textfeld 2"/>
                        <wps:cNvSpPr txBox="1">
                          <a:spLocks noChangeArrowheads="1"/>
                        </wps:cNvSpPr>
                        <wps:spPr bwMode="auto">
                          <a:xfrm>
                            <a:off x="0" y="759656"/>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761A8A33" w14:textId="77777777" w:rsidR="008067F8" w:rsidRPr="008F4582" w:rsidRDefault="008067F8" w:rsidP="00AD3BA5">
                              <w:pPr>
                                <w:spacing w:after="0"/>
                                <w:jc w:val="center"/>
                                <w:rPr>
                                  <w:sz w:val="16"/>
                                </w:rPr>
                              </w:pPr>
                              <w:r>
                                <w:rPr>
                                  <w:sz w:val="16"/>
                                </w:rPr>
                                <w:t>Aufbau</w:t>
                              </w:r>
                            </w:p>
                          </w:txbxContent>
                        </wps:txbx>
                        <wps:bodyPr rot="0" vert="horz" wrap="square" lIns="91440" tIns="45720" rIns="91440" bIns="45720" anchor="t" anchorCtr="0">
                          <a:noAutofit/>
                        </wps:bodyPr>
                      </wps:wsp>
                      <wps:wsp>
                        <wps:cNvPr id="541" name="Textfeld 2"/>
                        <wps:cNvSpPr txBox="1">
                          <a:spLocks noChangeArrowheads="1"/>
                        </wps:cNvSpPr>
                        <wps:spPr bwMode="auto">
                          <a:xfrm>
                            <a:off x="0" y="1139483"/>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4B9EBB55" w14:textId="77777777" w:rsidR="008067F8" w:rsidRPr="008F4582" w:rsidRDefault="008067F8" w:rsidP="00BB031D">
                              <w:pPr>
                                <w:spacing w:before="0" w:after="0"/>
                                <w:jc w:val="center"/>
                                <w:rPr>
                                  <w:sz w:val="16"/>
                                </w:rPr>
                              </w:pPr>
                              <w:r>
                                <w:rPr>
                                  <w:sz w:val="16"/>
                                </w:rPr>
                                <w: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972F0AB" id="Gruppieren 537" o:spid="_x0000_s1064" style="position:absolute;left:0;text-align:left;margin-left:293.9pt;margin-top:.5pt;width:74.15pt;height:119.6pt;z-index:251658327" coordsize="9417,1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">
                <v:shape id="_x0000_s1065" type="#_x0000_t202" style="position:absolute;top:3798;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" fillcolor="#fde9d9 [665]">
                  <v:textbox>
                    <w:txbxContent>
                      <w:p w14:paraId="3DDFC9AC" w14:textId="77777777" w:rsidR="008067F8" w:rsidRPr="0008449D" w:rsidRDefault="008067F8" w:rsidP="00BB031D">
                        <w:pPr>
                          <w:spacing w:before="0" w:after="0"/>
                          <w:jc w:val="center"/>
                          <w:rPr>
                            <w:sz w:val="16"/>
                          </w:rPr>
                        </w:pPr>
                        <w:r w:rsidRPr="0008449D">
                          <w:rPr>
                            <w:sz w:val="16"/>
                          </w:rPr>
                          <w:t>Getränke bestellen</w:t>
                        </w:r>
                      </w:p>
                    </w:txbxContent>
                  </v:textbox>
                </v:shape>
                <v:shape id="_x0000_s1066" type="#_x0000_t202" style="position:absolute;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" fillcolor="#fde9d9 [665]">
                  <v:textbox>
                    <w:txbxContent>
                      <w:p w14:paraId="74FB89D7" w14:textId="77777777" w:rsidR="008067F8" w:rsidRPr="008F4582" w:rsidRDefault="008067F8" w:rsidP="00BB031D">
                        <w:pPr>
                          <w:spacing w:before="0" w:after="0"/>
                          <w:jc w:val="center"/>
                          <w:rPr>
                            <w:sz w:val="16"/>
                          </w:rPr>
                        </w:pPr>
                        <w:r>
                          <w:rPr>
                            <w:sz w:val="16"/>
                          </w:rPr>
                          <w:t>Fingerfood bestellen</w:t>
                        </w:r>
                      </w:p>
                    </w:txbxContent>
                  </v:textbox>
                </v:shape>
                <v:shape id="_x0000_s1067" type="#_x0000_t202" style="position:absolute;top:7596;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" fillcolor="#fde9d9 [665]">
                  <v:textbox>
                    <w:txbxContent>
                      <w:p w14:paraId="761A8A33" w14:textId="77777777" w:rsidR="008067F8" w:rsidRPr="008F4582" w:rsidRDefault="008067F8" w:rsidP="00AD3BA5">
                        <w:pPr>
                          <w:spacing w:after="0"/>
                          <w:jc w:val="center"/>
                          <w:rPr>
                            <w:sz w:val="16"/>
                          </w:rPr>
                        </w:pPr>
                        <w:r>
                          <w:rPr>
                            <w:sz w:val="16"/>
                          </w:rPr>
                          <w:t>Aufbau</w:t>
                        </w:r>
                      </w:p>
                    </w:txbxContent>
                  </v:textbox>
                </v:shape>
                <v:shape id="_x0000_s1068" type="#_x0000_t202" style="position:absolute;top:11394;width:9417;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" fillcolor="#fde9d9 [665]">
                  <v:textbox>
                    <w:txbxContent>
                      <w:p w14:paraId="4B9EBB55" w14:textId="77777777" w:rsidR="008067F8" w:rsidRPr="008F4582" w:rsidRDefault="008067F8" w:rsidP="00BB031D">
                        <w:pPr>
                          <w:spacing w:before="0" w:after="0"/>
                          <w:jc w:val="center"/>
                          <w:rPr>
                            <w:sz w:val="16"/>
                          </w:rPr>
                        </w:pPr>
                        <w:r>
                          <w:rPr>
                            <w:sz w:val="16"/>
                          </w:rPr>
                          <w:t>…</w:t>
                        </w:r>
                      </w:p>
                    </w:txbxContent>
                  </v:textbox>
                </v:shape>
              </v:group>
            </w:pict>
          </mc:Fallback>
        </mc:AlternateContent>
      </w:r>
      <w:r>
        <w:rPr>
          <w:rFonts w:eastAsia="Arial" w:cs="FreeSans"/>
          <w:noProof/>
          <w:szCs w:val="18"/>
          <w:lang w:eastAsia="de-DE"/>
        </w:rPr>
        <mc:AlternateContent>
          <mc:Choice Requires="wpg">
            <w:drawing>
              <wp:anchor distT="0" distB="0" distL="114300" distR="114300" simplePos="0" relativeHeight="251658326" behindDoc="0" locked="0" layoutInCell="1" allowOverlap="1" wp14:anchorId="4672FE50" wp14:editId="44931AA7">
                <wp:simplePos x="0" y="0"/>
                <wp:positionH relativeFrom="column">
                  <wp:posOffset>2522855</wp:posOffset>
                </wp:positionH>
                <wp:positionV relativeFrom="paragraph">
                  <wp:posOffset>11479</wp:posOffset>
                </wp:positionV>
                <wp:extent cx="941705" cy="1518920"/>
                <wp:effectExtent l="0" t="0" r="10795" b="24130"/>
                <wp:wrapNone/>
                <wp:docPr id="532" name="Gruppieren 532"/>
                <wp:cNvGraphicFramePr/>
                <a:graphic xmlns:a="http://schemas.openxmlformats.org/drawingml/2006/main">
                  <a:graphicData uri="http://schemas.microsoft.com/office/word/2010/wordprocessingGroup">
                    <wpg:wgp>
                      <wpg:cNvGrpSpPr/>
                      <wpg:grpSpPr>
                        <a:xfrm>
                          <a:off x="0" y="0"/>
                          <a:ext cx="941705" cy="1518920"/>
                          <a:chOff x="0" y="0"/>
                          <a:chExt cx="941705" cy="1519213"/>
                        </a:xfrm>
                      </wpg:grpSpPr>
                      <wps:wsp>
                        <wps:cNvPr id="533" name="Textfeld 2"/>
                        <wps:cNvSpPr txBox="1">
                          <a:spLocks noChangeArrowheads="1"/>
                        </wps:cNvSpPr>
                        <wps:spPr bwMode="auto">
                          <a:xfrm>
                            <a:off x="0" y="379828"/>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57BA8F3C" w14:textId="77777777" w:rsidR="008067F8" w:rsidRPr="008F4582" w:rsidRDefault="008067F8" w:rsidP="00BB031D">
                              <w:pPr>
                                <w:spacing w:before="0" w:after="0"/>
                                <w:jc w:val="center"/>
                                <w:rPr>
                                  <w:sz w:val="16"/>
                                </w:rPr>
                              </w:pPr>
                              <w:r>
                                <w:rPr>
                                  <w:sz w:val="16"/>
                                </w:rPr>
                                <w:t>Vorhandene Technik sichten</w:t>
                              </w:r>
                            </w:p>
                          </w:txbxContent>
                        </wps:txbx>
                        <wps:bodyPr rot="0" vert="horz" wrap="square" lIns="91440" tIns="45720" rIns="91440" bIns="45720" anchor="t" anchorCtr="0">
                          <a:noAutofit/>
                        </wps:bodyPr>
                      </wps:wsp>
                      <wps:wsp>
                        <wps:cNvPr id="534" name="Textfeld 2"/>
                        <wps:cNvSpPr txBox="1">
                          <a:spLocks noChangeArrowheads="1"/>
                        </wps:cNvSpPr>
                        <wps:spPr bwMode="auto">
                          <a:xfrm>
                            <a:off x="0" y="0"/>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7F255436" w14:textId="77777777" w:rsidR="008067F8" w:rsidRPr="0008449D" w:rsidRDefault="008067F8" w:rsidP="00BB031D">
                              <w:pPr>
                                <w:spacing w:before="0" w:after="0"/>
                                <w:jc w:val="center"/>
                                <w:rPr>
                                  <w:sz w:val="16"/>
                                </w:rPr>
                              </w:pPr>
                              <w:r w:rsidRPr="0008449D">
                                <w:rPr>
                                  <w:sz w:val="16"/>
                                </w:rPr>
                                <w:t>Technikbedarf definieren</w:t>
                              </w:r>
                            </w:p>
                          </w:txbxContent>
                        </wps:txbx>
                        <wps:bodyPr rot="0" vert="horz" wrap="square" lIns="91440" tIns="45720" rIns="91440" bIns="45720" anchor="t" anchorCtr="0">
                          <a:noAutofit/>
                        </wps:bodyPr>
                      </wps:wsp>
                      <wps:wsp>
                        <wps:cNvPr id="535" name="Textfeld 2"/>
                        <wps:cNvSpPr txBox="1">
                          <a:spLocks noChangeArrowheads="1"/>
                        </wps:cNvSpPr>
                        <wps:spPr bwMode="auto">
                          <a:xfrm>
                            <a:off x="0" y="759656"/>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1F793CBB" w14:textId="77777777" w:rsidR="008067F8" w:rsidRPr="008F4582" w:rsidRDefault="008067F8" w:rsidP="00BB031D">
                              <w:pPr>
                                <w:spacing w:before="0" w:after="0"/>
                                <w:jc w:val="center"/>
                                <w:rPr>
                                  <w:sz w:val="16"/>
                                </w:rPr>
                              </w:pPr>
                              <w:r>
                                <w:rPr>
                                  <w:sz w:val="16"/>
                                </w:rPr>
                                <w:t>Ggf. Technik ausleihen</w:t>
                              </w:r>
                            </w:p>
                          </w:txbxContent>
                        </wps:txbx>
                        <wps:bodyPr rot="0" vert="horz" wrap="square" lIns="91440" tIns="45720" rIns="91440" bIns="45720" anchor="t" anchorCtr="0">
                          <a:noAutofit/>
                        </wps:bodyPr>
                      </wps:wsp>
                      <wps:wsp>
                        <wps:cNvPr id="536" name="Textfeld 2"/>
                        <wps:cNvSpPr txBox="1">
                          <a:spLocks noChangeArrowheads="1"/>
                        </wps:cNvSpPr>
                        <wps:spPr bwMode="auto">
                          <a:xfrm>
                            <a:off x="0" y="1139483"/>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048E48A2" w14:textId="77777777" w:rsidR="008067F8" w:rsidRPr="008F4582" w:rsidRDefault="008067F8" w:rsidP="00AD3BA5">
                              <w:pPr>
                                <w:spacing w:after="0"/>
                                <w:jc w:val="center"/>
                                <w:rPr>
                                  <w:sz w:val="16"/>
                                </w:rPr>
                              </w:pPr>
                              <w:r>
                                <w:rPr>
                                  <w:sz w:val="16"/>
                                </w:rPr>
                                <w:t>Aufbau</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72FE50" id="Gruppieren 532" o:spid="_x0000_s1069" style="position:absolute;left:0;text-align:left;margin-left:198.65pt;margin-top:.9pt;width:74.15pt;height:119.6pt;z-index:251658326" coordsize="9417,1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">
                <v:shape id="_x0000_s1070" type="#_x0000_t202" style="position:absolute;top:3798;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" fillcolor="#fde9d9 [665]">
                  <v:textbox>
                    <w:txbxContent>
                      <w:p w14:paraId="57BA8F3C" w14:textId="77777777" w:rsidR="008067F8" w:rsidRPr="008F4582" w:rsidRDefault="008067F8" w:rsidP="00BB031D">
                        <w:pPr>
                          <w:spacing w:before="0" w:after="0"/>
                          <w:jc w:val="center"/>
                          <w:rPr>
                            <w:sz w:val="16"/>
                          </w:rPr>
                        </w:pPr>
                        <w:r>
                          <w:rPr>
                            <w:sz w:val="16"/>
                          </w:rPr>
                          <w:t>Vorhandene Technik sichten</w:t>
                        </w:r>
                      </w:p>
                    </w:txbxContent>
                  </v:textbox>
                </v:shape>
                <v:shape id="_x0000_s1071" type="#_x0000_t202" style="position:absolute;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" fillcolor="#fde9d9 [665]">
                  <v:textbox>
                    <w:txbxContent>
                      <w:p w14:paraId="7F255436" w14:textId="77777777" w:rsidR="008067F8" w:rsidRPr="0008449D" w:rsidRDefault="008067F8" w:rsidP="00BB031D">
                        <w:pPr>
                          <w:spacing w:before="0" w:after="0"/>
                          <w:jc w:val="center"/>
                          <w:rPr>
                            <w:sz w:val="16"/>
                          </w:rPr>
                        </w:pPr>
                        <w:r w:rsidRPr="0008449D">
                          <w:rPr>
                            <w:sz w:val="16"/>
                          </w:rPr>
                          <w:t>Technikbedarf definieren</w:t>
                        </w:r>
                      </w:p>
                    </w:txbxContent>
                  </v:textbox>
                </v:shape>
                <v:shape id="_x0000_s1072" type="#_x0000_t202" style="position:absolute;top:7596;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" fillcolor="#fde9d9 [665]">
                  <v:textbox>
                    <w:txbxContent>
                      <w:p w14:paraId="1F793CBB" w14:textId="77777777" w:rsidR="008067F8" w:rsidRPr="008F4582" w:rsidRDefault="008067F8" w:rsidP="00BB031D">
                        <w:pPr>
                          <w:spacing w:before="0" w:after="0"/>
                          <w:jc w:val="center"/>
                          <w:rPr>
                            <w:sz w:val="16"/>
                          </w:rPr>
                        </w:pPr>
                        <w:r>
                          <w:rPr>
                            <w:sz w:val="16"/>
                          </w:rPr>
                          <w:t>Ggf. Technik ausleihen</w:t>
                        </w:r>
                      </w:p>
                    </w:txbxContent>
                  </v:textbox>
                </v:shape>
                <v:shape id="_x0000_s1073" type="#_x0000_t202" style="position:absolute;top:11394;width:9417;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" fillcolor="#fde9d9 [665]">
                  <v:textbox>
                    <w:txbxContent>
                      <w:p w14:paraId="048E48A2" w14:textId="77777777" w:rsidR="008067F8" w:rsidRPr="008F4582" w:rsidRDefault="008067F8" w:rsidP="00AD3BA5">
                        <w:pPr>
                          <w:spacing w:after="0"/>
                          <w:jc w:val="center"/>
                          <w:rPr>
                            <w:sz w:val="16"/>
                          </w:rPr>
                        </w:pPr>
                        <w:r>
                          <w:rPr>
                            <w:sz w:val="16"/>
                          </w:rPr>
                          <w:t>Aufbau</w:t>
                        </w:r>
                      </w:p>
                    </w:txbxContent>
                  </v:textbox>
                </v:shape>
              </v:group>
            </w:pict>
          </mc:Fallback>
        </mc:AlternateContent>
      </w:r>
      <w:r>
        <w:rPr>
          <w:rFonts w:eastAsia="Arial" w:cs="FreeSans"/>
          <w:noProof/>
          <w:szCs w:val="18"/>
          <w:lang w:eastAsia="de-DE"/>
        </w:rPr>
        <mc:AlternateContent>
          <mc:Choice Requires="wpg">
            <w:drawing>
              <wp:anchor distT="0" distB="0" distL="114300" distR="114300" simplePos="0" relativeHeight="251658325" behindDoc="0" locked="0" layoutInCell="1" allowOverlap="1" wp14:anchorId="5A725F78" wp14:editId="70C56086">
                <wp:simplePos x="0" y="0"/>
                <wp:positionH relativeFrom="column">
                  <wp:posOffset>1312496</wp:posOffset>
                </wp:positionH>
                <wp:positionV relativeFrom="paragraph">
                  <wp:posOffset>1905</wp:posOffset>
                </wp:positionV>
                <wp:extent cx="941705" cy="1518920"/>
                <wp:effectExtent l="0" t="0" r="10795" b="24130"/>
                <wp:wrapNone/>
                <wp:docPr id="527" name="Gruppieren 527"/>
                <wp:cNvGraphicFramePr/>
                <a:graphic xmlns:a="http://schemas.openxmlformats.org/drawingml/2006/main">
                  <a:graphicData uri="http://schemas.microsoft.com/office/word/2010/wordprocessingGroup">
                    <wpg:wgp>
                      <wpg:cNvGrpSpPr/>
                      <wpg:grpSpPr>
                        <a:xfrm>
                          <a:off x="0" y="0"/>
                          <a:ext cx="941705" cy="1518920"/>
                          <a:chOff x="0" y="0"/>
                          <a:chExt cx="941705" cy="1519213"/>
                        </a:xfrm>
                      </wpg:grpSpPr>
                      <wps:wsp>
                        <wps:cNvPr id="528" name="Textfeld 2"/>
                        <wps:cNvSpPr txBox="1">
                          <a:spLocks noChangeArrowheads="1"/>
                        </wps:cNvSpPr>
                        <wps:spPr bwMode="auto">
                          <a:xfrm>
                            <a:off x="0" y="379828"/>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4B63239C" w14:textId="77777777" w:rsidR="008067F8" w:rsidRPr="0008449D" w:rsidRDefault="008067F8" w:rsidP="00BB031D">
                              <w:pPr>
                                <w:spacing w:before="0" w:after="0"/>
                                <w:jc w:val="center"/>
                                <w:rPr>
                                  <w:sz w:val="16"/>
                                </w:rPr>
                              </w:pPr>
                              <w:r w:rsidRPr="0008449D">
                                <w:rPr>
                                  <w:sz w:val="16"/>
                                </w:rPr>
                                <w:t>Mobiliarbedarf definieren</w:t>
                              </w:r>
                            </w:p>
                          </w:txbxContent>
                        </wps:txbx>
                        <wps:bodyPr rot="0" vert="horz" wrap="square" lIns="91440" tIns="45720" rIns="91440" bIns="45720" anchor="t" anchorCtr="0">
                          <a:noAutofit/>
                        </wps:bodyPr>
                      </wps:wsp>
                      <wps:wsp>
                        <wps:cNvPr id="529" name="Textfeld 2"/>
                        <wps:cNvSpPr txBox="1">
                          <a:spLocks noChangeArrowheads="1"/>
                        </wps:cNvSpPr>
                        <wps:spPr bwMode="auto">
                          <a:xfrm>
                            <a:off x="0" y="0"/>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578D1502" w14:textId="77777777" w:rsidR="008067F8" w:rsidRDefault="008067F8" w:rsidP="00BB031D">
                              <w:pPr>
                                <w:spacing w:before="0" w:after="0"/>
                                <w:jc w:val="center"/>
                                <w:rPr>
                                  <w:sz w:val="16"/>
                                </w:rPr>
                              </w:pPr>
                              <w:r>
                                <w:rPr>
                                  <w:sz w:val="16"/>
                                </w:rPr>
                                <w:t>Räumlichkeiten</w:t>
                              </w:r>
                            </w:p>
                            <w:p w14:paraId="5A6BE037" w14:textId="77777777" w:rsidR="008067F8" w:rsidRPr="008F4582" w:rsidRDefault="008067F8" w:rsidP="00BB031D">
                              <w:pPr>
                                <w:spacing w:before="0" w:after="0"/>
                                <w:jc w:val="center"/>
                                <w:rPr>
                                  <w:sz w:val="16"/>
                                </w:rPr>
                              </w:pPr>
                              <w:r>
                                <w:rPr>
                                  <w:sz w:val="16"/>
                                </w:rPr>
                                <w:t>begehen</w:t>
                              </w:r>
                            </w:p>
                          </w:txbxContent>
                        </wps:txbx>
                        <wps:bodyPr rot="0" vert="horz" wrap="square" lIns="91440" tIns="45720" rIns="91440" bIns="45720" anchor="t" anchorCtr="0">
                          <a:noAutofit/>
                        </wps:bodyPr>
                      </wps:wsp>
                      <wps:wsp>
                        <wps:cNvPr id="530" name="Textfeld 2"/>
                        <wps:cNvSpPr txBox="1">
                          <a:spLocks noChangeArrowheads="1"/>
                        </wps:cNvSpPr>
                        <wps:spPr bwMode="auto">
                          <a:xfrm>
                            <a:off x="0" y="759656"/>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597760C0" w14:textId="77777777" w:rsidR="008067F8" w:rsidRPr="008F4582" w:rsidRDefault="008067F8" w:rsidP="00BB031D">
                              <w:pPr>
                                <w:spacing w:before="0" w:after="0"/>
                                <w:jc w:val="center"/>
                                <w:rPr>
                                  <w:sz w:val="16"/>
                                </w:rPr>
                              </w:pPr>
                              <w:r>
                                <w:rPr>
                                  <w:sz w:val="16"/>
                                </w:rPr>
                                <w:t>Absprachen mit Hausmeister</w:t>
                              </w:r>
                            </w:p>
                          </w:txbxContent>
                        </wps:txbx>
                        <wps:bodyPr rot="0" vert="horz" wrap="square" lIns="91440" tIns="45720" rIns="91440" bIns="45720" anchor="t" anchorCtr="0">
                          <a:noAutofit/>
                        </wps:bodyPr>
                      </wps:wsp>
                      <wps:wsp>
                        <wps:cNvPr id="531" name="Textfeld 2"/>
                        <wps:cNvSpPr txBox="1">
                          <a:spLocks noChangeArrowheads="1"/>
                        </wps:cNvSpPr>
                        <wps:spPr bwMode="auto">
                          <a:xfrm>
                            <a:off x="0" y="1139483"/>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26F25B7A" w14:textId="77777777" w:rsidR="008067F8" w:rsidRPr="008F4582" w:rsidRDefault="008067F8" w:rsidP="00BB031D">
                              <w:pPr>
                                <w:spacing w:before="0" w:after="0"/>
                                <w:jc w:val="center"/>
                                <w:rPr>
                                  <w:sz w:val="16"/>
                                </w:rPr>
                              </w:pPr>
                              <w:r>
                                <w:rPr>
                                  <w:sz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725F78" id="Gruppieren 527" o:spid="_x0000_s1074" style="position:absolute;left:0;text-align:left;margin-left:103.35pt;margin-top:.15pt;width:74.15pt;height:119.6pt;z-index:251658325;mso-width-relative:margin;mso-height-relative:margin" coordsize="9417,1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">
                <v:shape id="_x0000_s1075" type="#_x0000_t202" style="position:absolute;top:3798;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" fillcolor="#fde9d9 [665]">
                  <v:textbox>
                    <w:txbxContent>
                      <w:p w14:paraId="4B63239C" w14:textId="77777777" w:rsidR="008067F8" w:rsidRPr="0008449D" w:rsidRDefault="008067F8" w:rsidP="00BB031D">
                        <w:pPr>
                          <w:spacing w:before="0" w:after="0"/>
                          <w:jc w:val="center"/>
                          <w:rPr>
                            <w:sz w:val="16"/>
                          </w:rPr>
                        </w:pPr>
                        <w:r w:rsidRPr="0008449D">
                          <w:rPr>
                            <w:sz w:val="16"/>
                          </w:rPr>
                          <w:t>Mobiliarbedarf definieren</w:t>
                        </w:r>
                      </w:p>
                    </w:txbxContent>
                  </v:textbox>
                </v:shape>
                <v:shape id="_x0000_s1076" type="#_x0000_t202" style="position:absolute;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" fillcolor="#fde9d9 [665]">
                  <v:textbox>
                    <w:txbxContent>
                      <w:p w14:paraId="578D1502" w14:textId="77777777" w:rsidR="008067F8" w:rsidRDefault="008067F8" w:rsidP="00BB031D">
                        <w:pPr>
                          <w:spacing w:before="0" w:after="0"/>
                          <w:jc w:val="center"/>
                          <w:rPr>
                            <w:sz w:val="16"/>
                          </w:rPr>
                        </w:pPr>
                        <w:r>
                          <w:rPr>
                            <w:sz w:val="16"/>
                          </w:rPr>
                          <w:t>Räumlichkeiten</w:t>
                        </w:r>
                      </w:p>
                      <w:p w14:paraId="5A6BE037" w14:textId="77777777" w:rsidR="008067F8" w:rsidRPr="008F4582" w:rsidRDefault="008067F8" w:rsidP="00BB031D">
                        <w:pPr>
                          <w:spacing w:before="0" w:after="0"/>
                          <w:jc w:val="center"/>
                          <w:rPr>
                            <w:sz w:val="16"/>
                          </w:rPr>
                        </w:pPr>
                        <w:r>
                          <w:rPr>
                            <w:sz w:val="16"/>
                          </w:rPr>
                          <w:t>begehen</w:t>
                        </w:r>
                      </w:p>
                    </w:txbxContent>
                  </v:textbox>
                </v:shape>
                <v:shape id="_x0000_s1077" type="#_x0000_t202" style="position:absolute;top:7596;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" fillcolor="#fde9d9 [665]">
                  <v:textbox>
                    <w:txbxContent>
                      <w:p w14:paraId="597760C0" w14:textId="77777777" w:rsidR="008067F8" w:rsidRPr="008F4582" w:rsidRDefault="008067F8" w:rsidP="00BB031D">
                        <w:pPr>
                          <w:spacing w:before="0" w:after="0"/>
                          <w:jc w:val="center"/>
                          <w:rPr>
                            <w:sz w:val="16"/>
                          </w:rPr>
                        </w:pPr>
                        <w:r>
                          <w:rPr>
                            <w:sz w:val="16"/>
                          </w:rPr>
                          <w:t>Absprachen mit Hausmeister</w:t>
                        </w:r>
                      </w:p>
                    </w:txbxContent>
                  </v:textbox>
                </v:shape>
                <v:shape id="_x0000_s1078" type="#_x0000_t202" style="position:absolute;top:11394;width:9417;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" fillcolor="#fde9d9 [665]">
                  <v:textbox>
                    <w:txbxContent>
                      <w:p w14:paraId="26F25B7A" w14:textId="77777777" w:rsidR="008067F8" w:rsidRPr="008F4582" w:rsidRDefault="008067F8" w:rsidP="00BB031D">
                        <w:pPr>
                          <w:spacing w:before="0" w:after="0"/>
                          <w:jc w:val="center"/>
                          <w:rPr>
                            <w:sz w:val="16"/>
                          </w:rPr>
                        </w:pPr>
                        <w:r>
                          <w:rPr>
                            <w:sz w:val="16"/>
                          </w:rPr>
                          <w:t>…</w:t>
                        </w:r>
                      </w:p>
                    </w:txbxContent>
                  </v:textbox>
                </v:shape>
              </v:group>
            </w:pict>
          </mc:Fallback>
        </mc:AlternateContent>
      </w:r>
      <w:r>
        <w:rPr>
          <w:rFonts w:eastAsia="Arial" w:cs="FreeSans"/>
          <w:noProof/>
          <w:szCs w:val="18"/>
          <w:lang w:eastAsia="de-DE"/>
        </w:rPr>
        <mc:AlternateContent>
          <mc:Choice Requires="wpg">
            <w:drawing>
              <wp:anchor distT="0" distB="0" distL="114300" distR="114300" simplePos="0" relativeHeight="251658324" behindDoc="0" locked="0" layoutInCell="1" allowOverlap="1" wp14:anchorId="5F14DE07" wp14:editId="3E969B38">
                <wp:simplePos x="0" y="0"/>
                <wp:positionH relativeFrom="column">
                  <wp:posOffset>105410</wp:posOffset>
                </wp:positionH>
                <wp:positionV relativeFrom="paragraph">
                  <wp:posOffset>2442</wp:posOffset>
                </wp:positionV>
                <wp:extent cx="941705" cy="1519213"/>
                <wp:effectExtent l="0" t="0" r="10795" b="24130"/>
                <wp:wrapNone/>
                <wp:docPr id="526" name="Gruppieren 526"/>
                <wp:cNvGraphicFramePr/>
                <a:graphic xmlns:a="http://schemas.openxmlformats.org/drawingml/2006/main">
                  <a:graphicData uri="http://schemas.microsoft.com/office/word/2010/wordprocessingGroup">
                    <wpg:wgp>
                      <wpg:cNvGrpSpPr/>
                      <wpg:grpSpPr>
                        <a:xfrm>
                          <a:off x="0" y="0"/>
                          <a:ext cx="941705" cy="1519213"/>
                          <a:chOff x="0" y="0"/>
                          <a:chExt cx="941705" cy="1519213"/>
                        </a:xfrm>
                      </wpg:grpSpPr>
                      <wps:wsp>
                        <wps:cNvPr id="520" name="Textfeld 2"/>
                        <wps:cNvSpPr txBox="1">
                          <a:spLocks noChangeArrowheads="1"/>
                        </wps:cNvSpPr>
                        <wps:spPr bwMode="auto">
                          <a:xfrm>
                            <a:off x="0" y="379828"/>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7A7F4838" w14:textId="77777777" w:rsidR="008067F8" w:rsidRPr="008F4582" w:rsidRDefault="008067F8" w:rsidP="00AD3BA5">
                              <w:pPr>
                                <w:spacing w:after="0"/>
                                <w:jc w:val="center"/>
                                <w:rPr>
                                  <w:sz w:val="16"/>
                                </w:rPr>
                              </w:pPr>
                              <w:r>
                                <w:rPr>
                                  <w:sz w:val="16"/>
                                </w:rPr>
                                <w:t>Plakate erstellen</w:t>
                              </w:r>
                            </w:p>
                            <w:p w14:paraId="00028701" w14:textId="77777777" w:rsidR="008067F8" w:rsidRPr="008F4582" w:rsidRDefault="008067F8" w:rsidP="00BB031D">
                              <w:pPr>
                                <w:spacing w:before="0" w:after="0"/>
                                <w:jc w:val="center"/>
                                <w:rPr>
                                  <w:sz w:val="16"/>
                                </w:rPr>
                              </w:pPr>
                            </w:p>
                          </w:txbxContent>
                        </wps:txbx>
                        <wps:bodyPr rot="0" vert="horz" wrap="square" lIns="91440" tIns="45720" rIns="91440" bIns="45720" anchor="t" anchorCtr="0">
                          <a:noAutofit/>
                        </wps:bodyPr>
                      </wps:wsp>
                      <wps:wsp>
                        <wps:cNvPr id="522" name="Textfeld 2"/>
                        <wps:cNvSpPr txBox="1">
                          <a:spLocks noChangeArrowheads="1"/>
                        </wps:cNvSpPr>
                        <wps:spPr bwMode="auto">
                          <a:xfrm>
                            <a:off x="0" y="0"/>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71B486C2" w14:textId="77777777" w:rsidR="008067F8" w:rsidRPr="008F4582" w:rsidRDefault="008067F8" w:rsidP="00BB031D">
                              <w:pPr>
                                <w:spacing w:before="0" w:after="0"/>
                                <w:jc w:val="center"/>
                                <w:rPr>
                                  <w:sz w:val="16"/>
                                </w:rPr>
                              </w:pPr>
                              <w:r>
                                <w:rPr>
                                  <w:sz w:val="16"/>
                                </w:rPr>
                                <w:t>Werbeslogan finden</w:t>
                              </w:r>
                            </w:p>
                          </w:txbxContent>
                        </wps:txbx>
                        <wps:bodyPr rot="0" vert="horz" wrap="square" lIns="91440" tIns="45720" rIns="91440" bIns="45720" anchor="t" anchorCtr="0">
                          <a:noAutofit/>
                        </wps:bodyPr>
                      </wps:wsp>
                      <wps:wsp>
                        <wps:cNvPr id="523" name="Textfeld 2"/>
                        <wps:cNvSpPr txBox="1">
                          <a:spLocks noChangeArrowheads="1"/>
                        </wps:cNvSpPr>
                        <wps:spPr bwMode="auto">
                          <a:xfrm>
                            <a:off x="0" y="759656"/>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3B54582C" w14:textId="77777777" w:rsidR="008067F8" w:rsidRPr="008F4582" w:rsidRDefault="008067F8" w:rsidP="00BB031D">
                              <w:pPr>
                                <w:spacing w:before="0" w:after="0"/>
                                <w:jc w:val="center"/>
                                <w:rPr>
                                  <w:sz w:val="16"/>
                                </w:rPr>
                              </w:pPr>
                              <w:r w:rsidRPr="008F4582">
                                <w:rPr>
                                  <w:sz w:val="16"/>
                                </w:rPr>
                                <w:t>Plakate</w:t>
                              </w:r>
                              <w:r>
                                <w:rPr>
                                  <w:sz w:val="16"/>
                                </w:rPr>
                                <w:t xml:space="preserve"> in Aula aufhängen</w:t>
                              </w:r>
                            </w:p>
                          </w:txbxContent>
                        </wps:txbx>
                        <wps:bodyPr rot="0" vert="horz" wrap="square" lIns="91440" tIns="45720" rIns="91440" bIns="45720" anchor="t" anchorCtr="0">
                          <a:noAutofit/>
                        </wps:bodyPr>
                      </wps:wsp>
                      <wps:wsp>
                        <wps:cNvPr id="525" name="Textfeld 2"/>
                        <wps:cNvSpPr txBox="1">
                          <a:spLocks noChangeArrowheads="1"/>
                        </wps:cNvSpPr>
                        <wps:spPr bwMode="auto">
                          <a:xfrm>
                            <a:off x="0" y="1139483"/>
                            <a:ext cx="941705" cy="379730"/>
                          </a:xfrm>
                          <a:prstGeom prst="rect">
                            <a:avLst/>
                          </a:prstGeom>
                          <a:solidFill>
                            <a:schemeClr val="accent6">
                              <a:lumMod val="20000"/>
                              <a:lumOff val="80000"/>
                            </a:schemeClr>
                          </a:solidFill>
                          <a:ln w="9525">
                            <a:solidFill>
                              <a:srgbClr val="000000"/>
                            </a:solidFill>
                            <a:miter lim="800000"/>
                            <a:headEnd/>
                            <a:tailEnd/>
                          </a:ln>
                        </wps:spPr>
                        <wps:txbx>
                          <w:txbxContent>
                            <w:p w14:paraId="54874898" w14:textId="77777777" w:rsidR="008067F8" w:rsidRPr="008F4582" w:rsidRDefault="008067F8" w:rsidP="00BB031D">
                              <w:pPr>
                                <w:spacing w:before="0" w:after="0"/>
                                <w:jc w:val="center"/>
                                <w:rPr>
                                  <w:sz w:val="16"/>
                                </w:rPr>
                              </w:pPr>
                              <w:r>
                                <w:rPr>
                                  <w:sz w:val="16"/>
                                </w:rPr>
                                <w:t>…</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F14DE07" id="Gruppieren 526" o:spid="_x0000_s1079" style="position:absolute;left:0;text-align:left;margin-left:8.3pt;margin-top:.2pt;width:74.15pt;height:119.6pt;z-index:251658324" coordsize="9417,1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">
                <v:shape id="_x0000_s1080" type="#_x0000_t202" style="position:absolute;top:3798;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" fillcolor="#fde9d9 [665]">
                  <v:textbox>
                    <w:txbxContent>
                      <w:p w14:paraId="7A7F4838" w14:textId="77777777" w:rsidR="008067F8" w:rsidRPr="008F4582" w:rsidRDefault="008067F8" w:rsidP="00AD3BA5">
                        <w:pPr>
                          <w:spacing w:after="0"/>
                          <w:jc w:val="center"/>
                          <w:rPr>
                            <w:sz w:val="16"/>
                          </w:rPr>
                        </w:pPr>
                        <w:r>
                          <w:rPr>
                            <w:sz w:val="16"/>
                          </w:rPr>
                          <w:t>Plakate erstellen</w:t>
                        </w:r>
                      </w:p>
                      <w:p w14:paraId="00028701" w14:textId="77777777" w:rsidR="008067F8" w:rsidRPr="008F4582" w:rsidRDefault="008067F8" w:rsidP="00BB031D">
                        <w:pPr>
                          <w:spacing w:before="0" w:after="0"/>
                          <w:jc w:val="center"/>
                          <w:rPr>
                            <w:sz w:val="16"/>
                          </w:rPr>
                        </w:pPr>
                      </w:p>
                    </w:txbxContent>
                  </v:textbox>
                </v:shape>
                <v:shape id="_x0000_s1081" type="#_x0000_t202" style="position:absolute;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" fillcolor="#fde9d9 [665]">
                  <v:textbox>
                    <w:txbxContent>
                      <w:p w14:paraId="71B486C2" w14:textId="77777777" w:rsidR="008067F8" w:rsidRPr="008F4582" w:rsidRDefault="008067F8" w:rsidP="00BB031D">
                        <w:pPr>
                          <w:spacing w:before="0" w:after="0"/>
                          <w:jc w:val="center"/>
                          <w:rPr>
                            <w:sz w:val="16"/>
                          </w:rPr>
                        </w:pPr>
                        <w:r>
                          <w:rPr>
                            <w:sz w:val="16"/>
                          </w:rPr>
                          <w:t>Werbeslogan finden</w:t>
                        </w:r>
                      </w:p>
                    </w:txbxContent>
                  </v:textbox>
                </v:shape>
                <v:shape id="_x0000_s1082" type="#_x0000_t202" style="position:absolute;top:7596;width:9417;height:3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" fillcolor="#fde9d9 [665]">
                  <v:textbox>
                    <w:txbxContent>
                      <w:p w14:paraId="3B54582C" w14:textId="77777777" w:rsidR="008067F8" w:rsidRPr="008F4582" w:rsidRDefault="008067F8" w:rsidP="00BB031D">
                        <w:pPr>
                          <w:spacing w:before="0" w:after="0"/>
                          <w:jc w:val="center"/>
                          <w:rPr>
                            <w:sz w:val="16"/>
                          </w:rPr>
                        </w:pPr>
                        <w:r w:rsidRPr="008F4582">
                          <w:rPr>
                            <w:sz w:val="16"/>
                          </w:rPr>
                          <w:t>Plakate</w:t>
                        </w:r>
                        <w:r>
                          <w:rPr>
                            <w:sz w:val="16"/>
                          </w:rPr>
                          <w:t xml:space="preserve"> in Aula aufhängen</w:t>
                        </w:r>
                      </w:p>
                    </w:txbxContent>
                  </v:textbox>
                </v:shape>
                <v:shape id="_x0000_s1083" type="#_x0000_t202" style="position:absolute;top:11394;width:9417;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" fillcolor="#fde9d9 [665]">
                  <v:textbox>
                    <w:txbxContent>
                      <w:p w14:paraId="54874898" w14:textId="77777777" w:rsidR="008067F8" w:rsidRPr="008F4582" w:rsidRDefault="008067F8" w:rsidP="00BB031D">
                        <w:pPr>
                          <w:spacing w:before="0" w:after="0"/>
                          <w:jc w:val="center"/>
                          <w:rPr>
                            <w:sz w:val="16"/>
                          </w:rPr>
                        </w:pPr>
                        <w:r>
                          <w:rPr>
                            <w:sz w:val="16"/>
                          </w:rPr>
                          <w:t>…</w:t>
                        </w:r>
                      </w:p>
                    </w:txbxContent>
                  </v:textbox>
                </v:shape>
              </v:group>
            </w:pict>
          </mc:Fallback>
        </mc:AlternateContent>
      </w:r>
    </w:p>
    <w:p w14:paraId="476C22A5" w14:textId="77777777" w:rsidR="00BB031D" w:rsidRDefault="00BB031D" w:rsidP="00BB031D">
      <w:pPr>
        <w:tabs>
          <w:tab w:val="left" w:pos="2640"/>
        </w:tabs>
      </w:pPr>
    </w:p>
    <w:p w14:paraId="1A79EC0F" w14:textId="77777777" w:rsidR="00BB031D" w:rsidRDefault="00BB031D" w:rsidP="00BB031D"/>
    <w:p w14:paraId="5261C64D" w14:textId="77777777" w:rsidR="00BB031D" w:rsidRDefault="00BB031D" w:rsidP="00BB031D"/>
    <w:p w14:paraId="0C01636C" w14:textId="77777777" w:rsidR="00BB031D" w:rsidRDefault="00BB031D" w:rsidP="00BB031D"/>
    <w:p w14:paraId="2C4FEBD8" w14:textId="77777777" w:rsidR="00BB031D" w:rsidRDefault="00BB031D" w:rsidP="00BB031D">
      <w:pPr>
        <w:tabs>
          <w:tab w:val="left" w:pos="2640"/>
        </w:tabs>
        <w:spacing w:before="0" w:after="0"/>
      </w:pPr>
    </w:p>
    <w:p w14:paraId="11178D7F" w14:textId="77777777" w:rsidR="00BB031D" w:rsidRDefault="00BB031D" w:rsidP="00BB031D">
      <w:pPr>
        <w:tabs>
          <w:tab w:val="left" w:pos="2640"/>
        </w:tabs>
        <w:spacing w:before="0" w:after="0"/>
      </w:pPr>
    </w:p>
    <w:p w14:paraId="67902632" w14:textId="274DFEE7" w:rsidR="00AD3BA5" w:rsidRPr="00D14F78" w:rsidRDefault="00AD3BA5" w:rsidP="00AD3BA5">
      <w:pPr>
        <w:spacing w:before="0" w:after="0"/>
        <w:rPr>
          <w:i/>
          <w:sz w:val="16"/>
        </w:rPr>
      </w:pPr>
      <w:r w:rsidRPr="00D14F78">
        <w:rPr>
          <w:i/>
          <w:sz w:val="16"/>
        </w:rPr>
        <w:t xml:space="preserve">Abb.: </w:t>
      </w:r>
      <w:r>
        <w:rPr>
          <w:i/>
          <w:sz w:val="16"/>
        </w:rPr>
        <w:t>Übersicht Aufgaben und ihre Verteilung</w:t>
      </w:r>
    </w:p>
    <w:p w14:paraId="4F9BF450" w14:textId="77777777" w:rsidR="00BB031D" w:rsidRDefault="00BB031D" w:rsidP="00BB031D">
      <w:pPr>
        <w:tabs>
          <w:tab w:val="left" w:pos="2640"/>
        </w:tabs>
        <w:spacing w:before="0" w:after="0"/>
      </w:pPr>
    </w:p>
    <w:p w14:paraId="2CF87D3A" w14:textId="0BCC1C4D" w:rsidR="00BB031D" w:rsidRDefault="00AD3BA5" w:rsidP="00BB031D">
      <w:pPr>
        <w:tabs>
          <w:tab w:val="left" w:pos="2640"/>
        </w:tabs>
        <w:spacing w:before="0" w:after="0"/>
      </w:pPr>
      <w:r>
        <w:rPr>
          <w:noProof/>
          <w:lang w:eastAsia="de-DE"/>
        </w:rPr>
        <mc:AlternateContent>
          <mc:Choice Requires="wps">
            <w:drawing>
              <wp:anchor distT="0" distB="0" distL="114300" distR="114300" simplePos="0" relativeHeight="251658309" behindDoc="0" locked="0" layoutInCell="1" allowOverlap="1" wp14:anchorId="2987A335" wp14:editId="4181EB0E">
                <wp:simplePos x="0" y="0"/>
                <wp:positionH relativeFrom="column">
                  <wp:posOffset>4055745</wp:posOffset>
                </wp:positionH>
                <wp:positionV relativeFrom="paragraph">
                  <wp:posOffset>118583</wp:posOffset>
                </wp:positionV>
                <wp:extent cx="1905000" cy="1400175"/>
                <wp:effectExtent l="0" t="0" r="0" b="9525"/>
                <wp:wrapNone/>
                <wp:docPr id="5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62D77" w14:textId="597A15C7" w:rsidR="008067F8" w:rsidRPr="00E37318" w:rsidRDefault="008067F8" w:rsidP="00E453DE">
                            <w:pPr>
                              <w:spacing w:after="60"/>
                              <w:rPr>
                                <w:b/>
                                <w:sz w:val="18"/>
                              </w:rPr>
                            </w:pPr>
                            <w:r>
                              <w:rPr>
                                <w:b/>
                                <w:sz w:val="18"/>
                              </w:rPr>
                              <w:t>Im Blick behalten</w:t>
                            </w:r>
                          </w:p>
                          <w:p w14:paraId="0E1269CC" w14:textId="77777777" w:rsidR="00AD3BA5" w:rsidRDefault="008067F8" w:rsidP="00BB031D">
                            <w:pPr>
                              <w:spacing w:before="60"/>
                              <w:rPr>
                                <w:sz w:val="18"/>
                              </w:rPr>
                            </w:pPr>
                            <w:r>
                              <w:rPr>
                                <w:sz w:val="18"/>
                              </w:rPr>
                              <w:t>Wie kann der Plan im</w:t>
                            </w:r>
                            <w:r w:rsidR="00AD3BA5">
                              <w:rPr>
                                <w:sz w:val="18"/>
                              </w:rPr>
                              <w:t xml:space="preserve">mer </w:t>
                            </w:r>
                            <w:r w:rsidR="00AD3BA5">
                              <w:rPr>
                                <w:sz w:val="18"/>
                              </w:rPr>
                              <w:br/>
                              <w:t>wieder überprüft und im Bli</w:t>
                            </w:r>
                            <w:r>
                              <w:rPr>
                                <w:sz w:val="18"/>
                              </w:rPr>
                              <w:t>ck beha</w:t>
                            </w:r>
                            <w:r w:rsidR="00AD3BA5">
                              <w:rPr>
                                <w:sz w:val="18"/>
                              </w:rPr>
                              <w:t>lten werden?</w:t>
                            </w:r>
                          </w:p>
                          <w:p w14:paraId="11D4F3F9" w14:textId="294FF513" w:rsidR="008067F8" w:rsidRPr="00E37318" w:rsidRDefault="008067F8" w:rsidP="00BB031D">
                            <w:pPr>
                              <w:spacing w:before="60"/>
                              <w:rPr>
                                <w:sz w:val="18"/>
                              </w:rPr>
                            </w:pPr>
                            <w:r>
                              <w:rPr>
                                <w:sz w:val="18"/>
                              </w:rPr>
                              <w:t>Sorgen Sie dafür,</w:t>
                            </w:r>
                            <w:r w:rsidR="00AD3BA5">
                              <w:rPr>
                                <w:sz w:val="18"/>
                              </w:rPr>
                              <w:t xml:space="preserve"> dass jedes Teammitglied auf den Plan</w:t>
                            </w:r>
                            <w:r>
                              <w:rPr>
                                <w:sz w:val="18"/>
                              </w:rPr>
                              <w:t xml:space="preserve"> zugreifen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87A335" id="_x0000_s1084" type="#_x0000_t202" style="position:absolute;margin-left:319.35pt;margin-top:9.35pt;width:150pt;height:110.25pt;z-index:2516583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" filled="f" stroked="f">
                <v:textbox>
                  <w:txbxContent>
                    <w:p w14:paraId="46462D77" w14:textId="597A15C7" w:rsidR="008067F8" w:rsidRPr="00E37318" w:rsidRDefault="008067F8" w:rsidP="00E453DE">
                      <w:pPr>
                        <w:spacing w:after="60"/>
                        <w:rPr>
                          <w:b/>
                          <w:sz w:val="18"/>
                        </w:rPr>
                      </w:pPr>
                      <w:r>
                        <w:rPr>
                          <w:b/>
                          <w:sz w:val="18"/>
                        </w:rPr>
                        <w:t>Im Blick behalten</w:t>
                      </w:r>
                    </w:p>
                    <w:p w14:paraId="0E1269CC" w14:textId="77777777" w:rsidR="00AD3BA5" w:rsidRDefault="008067F8" w:rsidP="00BB031D">
                      <w:pPr>
                        <w:spacing w:before="60"/>
                        <w:rPr>
                          <w:sz w:val="18"/>
                        </w:rPr>
                      </w:pPr>
                      <w:r>
                        <w:rPr>
                          <w:sz w:val="18"/>
                        </w:rPr>
                        <w:t>Wie kann der Plan im</w:t>
                      </w:r>
                      <w:r w:rsidR="00AD3BA5">
                        <w:rPr>
                          <w:sz w:val="18"/>
                        </w:rPr>
                        <w:t xml:space="preserve">mer </w:t>
                      </w:r>
                      <w:r w:rsidR="00AD3BA5">
                        <w:rPr>
                          <w:sz w:val="18"/>
                        </w:rPr>
                        <w:br/>
                        <w:t>wieder überprüft und im Bli</w:t>
                      </w:r>
                      <w:r>
                        <w:rPr>
                          <w:sz w:val="18"/>
                        </w:rPr>
                        <w:t>ck beha</w:t>
                      </w:r>
                      <w:r w:rsidR="00AD3BA5">
                        <w:rPr>
                          <w:sz w:val="18"/>
                        </w:rPr>
                        <w:t>lten werden?</w:t>
                      </w:r>
                    </w:p>
                    <w:p w14:paraId="11D4F3F9" w14:textId="294FF513" w:rsidR="008067F8" w:rsidRPr="00E37318" w:rsidRDefault="008067F8" w:rsidP="00BB031D">
                      <w:pPr>
                        <w:spacing w:before="60"/>
                        <w:rPr>
                          <w:sz w:val="18"/>
                        </w:rPr>
                      </w:pPr>
                      <w:r>
                        <w:rPr>
                          <w:sz w:val="18"/>
                        </w:rPr>
                        <w:t>Sorgen Sie dafür,</w:t>
                      </w:r>
                      <w:r w:rsidR="00AD3BA5">
                        <w:rPr>
                          <w:sz w:val="18"/>
                        </w:rPr>
                        <w:t xml:space="preserve"> dass jedes Teammitglied auf den Plan</w:t>
                      </w:r>
                      <w:r>
                        <w:rPr>
                          <w:sz w:val="18"/>
                        </w:rPr>
                        <w:t xml:space="preserve"> zugreifen kann!</w:t>
                      </w:r>
                    </w:p>
                  </w:txbxContent>
                </v:textbox>
              </v:shape>
            </w:pict>
          </mc:Fallback>
        </mc:AlternateContent>
      </w:r>
      <w:r>
        <w:rPr>
          <w:noProof/>
          <w:lang w:eastAsia="de-DE"/>
        </w:rPr>
        <mc:AlternateContent>
          <mc:Choice Requires="wps">
            <w:drawing>
              <wp:anchor distT="0" distB="0" distL="114300" distR="114300" simplePos="0" relativeHeight="251658310" behindDoc="0" locked="0" layoutInCell="1" allowOverlap="1" wp14:anchorId="069691AA" wp14:editId="37D00EAD">
                <wp:simplePos x="0" y="0"/>
                <wp:positionH relativeFrom="column">
                  <wp:posOffset>12700</wp:posOffset>
                </wp:positionH>
                <wp:positionV relativeFrom="paragraph">
                  <wp:posOffset>135728</wp:posOffset>
                </wp:positionV>
                <wp:extent cx="1905000" cy="1184910"/>
                <wp:effectExtent l="0" t="0" r="0" b="1270"/>
                <wp:wrapNone/>
                <wp:docPr id="5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184910"/>
                        </a:xfrm>
                        <a:prstGeom prst="rect">
                          <a:avLst/>
                        </a:prstGeom>
                        <a:noFill/>
                        <a:ln w="9525">
                          <a:noFill/>
                          <a:miter lim="800000"/>
                          <a:headEnd/>
                          <a:tailEnd/>
                        </a:ln>
                      </wps:spPr>
                      <wps:txbx>
                        <w:txbxContent>
                          <w:p w14:paraId="2954532C" w14:textId="77777777" w:rsidR="008067F8" w:rsidRDefault="008067F8" w:rsidP="00E453DE">
                            <w:pPr>
                              <w:spacing w:after="60"/>
                              <w:rPr>
                                <w:b/>
                                <w:sz w:val="18"/>
                              </w:rPr>
                            </w:pPr>
                            <w:r>
                              <w:rPr>
                                <w:b/>
                                <w:sz w:val="18"/>
                              </w:rPr>
                              <w:t>Sammeln</w:t>
                            </w:r>
                          </w:p>
                          <w:p w14:paraId="3C854B80" w14:textId="77777777" w:rsidR="008067F8" w:rsidRDefault="008067F8" w:rsidP="00AD3BA5">
                            <w:pPr>
                              <w:spacing w:before="60"/>
                              <w:rPr>
                                <w:sz w:val="18"/>
                              </w:rPr>
                            </w:pPr>
                            <w:r>
                              <w:rPr>
                                <w:sz w:val="18"/>
                              </w:rPr>
                              <w:t xml:space="preserve">Welche Aufgaben müssen erfüllt werden, um das Projektziel zu erreichen? </w:t>
                            </w:r>
                          </w:p>
                          <w:p w14:paraId="23079A40" w14:textId="67636FC1" w:rsidR="008067F8" w:rsidRPr="00256B59" w:rsidRDefault="008067F8" w:rsidP="00E453DE">
                            <w:pPr>
                              <w:spacing w:before="60"/>
                              <w:rPr>
                                <w:sz w:val="18"/>
                              </w:rPr>
                            </w:pPr>
                            <w:r>
                              <w:rPr>
                                <w:sz w:val="18"/>
                              </w:rPr>
                              <w:t>Notieren Sie auf Moderations</w:t>
                            </w:r>
                            <w:r w:rsidR="00AD3BA5">
                              <w:rPr>
                                <w:sz w:val="18"/>
                              </w:rPr>
                              <w:t>-</w:t>
                            </w:r>
                            <w:proofErr w:type="spellStart"/>
                            <w:r>
                              <w:rPr>
                                <w:sz w:val="18"/>
                              </w:rPr>
                              <w:t>karten</w:t>
                            </w:r>
                            <w:proofErr w:type="spellEnd"/>
                            <w:r>
                              <w:rPr>
                                <w:sz w:val="18"/>
                              </w:rPr>
                              <w:t xml:space="preserve"> entsprechende Aufgaben!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69691AA" id="_x0000_s1085" type="#_x0000_t202" style="position:absolute;margin-left:1pt;margin-top:10.7pt;width:150pt;height:93.3pt;z-index:25165831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" filled="f" stroked="f">
                <v:textbox style="mso-fit-shape-to-text:t">
                  <w:txbxContent>
                    <w:p w14:paraId="2954532C" w14:textId="77777777" w:rsidR="008067F8" w:rsidRDefault="008067F8" w:rsidP="00E453DE">
                      <w:pPr>
                        <w:spacing w:after="60"/>
                        <w:rPr>
                          <w:b/>
                          <w:sz w:val="18"/>
                        </w:rPr>
                      </w:pPr>
                      <w:r>
                        <w:rPr>
                          <w:b/>
                          <w:sz w:val="18"/>
                        </w:rPr>
                        <w:t>Sammeln</w:t>
                      </w:r>
                    </w:p>
                    <w:p w14:paraId="3C854B80" w14:textId="77777777" w:rsidR="008067F8" w:rsidRDefault="008067F8" w:rsidP="00AD3BA5">
                      <w:pPr>
                        <w:spacing w:before="60"/>
                        <w:rPr>
                          <w:sz w:val="18"/>
                        </w:rPr>
                      </w:pPr>
                      <w:r>
                        <w:rPr>
                          <w:sz w:val="18"/>
                        </w:rPr>
                        <w:t xml:space="preserve">Welche Aufgaben müssen erfüllt werden, um das Projektziel zu erreichen? </w:t>
                      </w:r>
                    </w:p>
                    <w:p w14:paraId="23079A40" w14:textId="67636FC1" w:rsidR="008067F8" w:rsidRPr="00256B59" w:rsidRDefault="008067F8" w:rsidP="00E453DE">
                      <w:pPr>
                        <w:spacing w:before="60"/>
                        <w:rPr>
                          <w:sz w:val="18"/>
                        </w:rPr>
                      </w:pPr>
                      <w:r>
                        <w:rPr>
                          <w:sz w:val="18"/>
                        </w:rPr>
                        <w:t>Notieren Sie auf Moderations</w:t>
                      </w:r>
                      <w:r w:rsidR="00AD3BA5">
                        <w:rPr>
                          <w:sz w:val="18"/>
                        </w:rPr>
                        <w:t>-</w:t>
                      </w:r>
                      <w:r>
                        <w:rPr>
                          <w:sz w:val="18"/>
                        </w:rPr>
                        <w:t>karten entsprechende Aufgaben!</w:t>
                      </w:r>
                    </w:p>
                  </w:txbxContent>
                </v:textbox>
              </v:shape>
            </w:pict>
          </mc:Fallback>
        </mc:AlternateContent>
      </w:r>
      <w:r w:rsidR="00BB031D">
        <w:rPr>
          <w:noProof/>
          <w:lang w:eastAsia="de-DE"/>
        </w:rPr>
        <mc:AlternateContent>
          <mc:Choice Requires="wps">
            <w:drawing>
              <wp:anchor distT="0" distB="0" distL="114300" distR="114300" simplePos="0" relativeHeight="251658307" behindDoc="0" locked="0" layoutInCell="1" allowOverlap="1" wp14:anchorId="32CD83AB" wp14:editId="30667297">
                <wp:simplePos x="0" y="0"/>
                <wp:positionH relativeFrom="column">
                  <wp:posOffset>2056765</wp:posOffset>
                </wp:positionH>
                <wp:positionV relativeFrom="paragraph">
                  <wp:posOffset>117948</wp:posOffset>
                </wp:positionV>
                <wp:extent cx="1884680" cy="1502361"/>
                <wp:effectExtent l="0" t="0" r="0" b="3175"/>
                <wp:wrapNone/>
                <wp:docPr id="5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502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D7683" w14:textId="77777777" w:rsidR="008067F8" w:rsidRPr="00E37318" w:rsidRDefault="008067F8" w:rsidP="00E453DE">
                            <w:pPr>
                              <w:spacing w:after="60"/>
                              <w:rPr>
                                <w:b/>
                                <w:sz w:val="18"/>
                              </w:rPr>
                            </w:pPr>
                            <w:r>
                              <w:rPr>
                                <w:b/>
                                <w:sz w:val="18"/>
                              </w:rPr>
                              <w:t>Sortieren</w:t>
                            </w:r>
                          </w:p>
                          <w:p w14:paraId="4BF83EFB" w14:textId="77777777" w:rsidR="008067F8" w:rsidRDefault="008067F8" w:rsidP="00AD3BA5">
                            <w:pPr>
                              <w:spacing w:before="60"/>
                              <w:rPr>
                                <w:sz w:val="18"/>
                              </w:rPr>
                            </w:pPr>
                            <w:r>
                              <w:rPr>
                                <w:sz w:val="18"/>
                              </w:rPr>
                              <w:t>Welche Aufgaben lassen sich zusammenfassen? Lassen sich Oberbegriffe finden?</w:t>
                            </w:r>
                          </w:p>
                          <w:p w14:paraId="0D94F04A" w14:textId="42007C7B" w:rsidR="008067F8" w:rsidRPr="00E37318" w:rsidRDefault="008067F8" w:rsidP="00D66462">
                            <w:pPr>
                              <w:spacing w:before="0" w:after="0"/>
                              <w:rPr>
                                <w:sz w:val="18"/>
                              </w:rPr>
                            </w:pPr>
                            <w:r>
                              <w:rPr>
                                <w:sz w:val="18"/>
                              </w:rPr>
                              <w:t>Gruppieren Sie die Aufgaben, finden Sie Überschriften!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CD83AB" id="_x0000_s1086" type="#_x0000_t202" style="position:absolute;margin-left:161.95pt;margin-top:9.3pt;width:148.4pt;height:118.3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5YvA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" filled="f" stroked="f">
                <v:textbox>
                  <w:txbxContent>
                    <w:p w14:paraId="373D7683" w14:textId="77777777" w:rsidR="008067F8" w:rsidRPr="00E37318" w:rsidRDefault="008067F8" w:rsidP="00E453DE">
                      <w:pPr>
                        <w:spacing w:after="60"/>
                        <w:rPr>
                          <w:b/>
                          <w:sz w:val="18"/>
                        </w:rPr>
                      </w:pPr>
                      <w:r>
                        <w:rPr>
                          <w:b/>
                          <w:sz w:val="18"/>
                        </w:rPr>
                        <w:t>Sortieren</w:t>
                      </w:r>
                    </w:p>
                    <w:p w14:paraId="4BF83EFB" w14:textId="77777777" w:rsidR="008067F8" w:rsidRDefault="008067F8" w:rsidP="00AD3BA5">
                      <w:pPr>
                        <w:spacing w:before="60"/>
                        <w:rPr>
                          <w:sz w:val="18"/>
                        </w:rPr>
                      </w:pPr>
                      <w:r>
                        <w:rPr>
                          <w:sz w:val="18"/>
                        </w:rPr>
                        <w:t>Welche Aufgaben lassen sich zusammenfassen? Lassen sich Oberbegriffe finden?</w:t>
                      </w:r>
                    </w:p>
                    <w:p w14:paraId="0D94F04A" w14:textId="42007C7B" w:rsidR="008067F8" w:rsidRPr="00E37318" w:rsidRDefault="008067F8" w:rsidP="00D66462">
                      <w:pPr>
                        <w:spacing w:before="0" w:after="0"/>
                        <w:rPr>
                          <w:sz w:val="18"/>
                        </w:rPr>
                      </w:pPr>
                      <w:r>
                        <w:rPr>
                          <w:sz w:val="18"/>
                        </w:rPr>
                        <w:t>Gruppieren Sie die Aufgaben, finden Sie Überschriften!</w:t>
                      </w:r>
                    </w:p>
                  </w:txbxContent>
                </v:textbox>
              </v:shape>
            </w:pict>
          </mc:Fallback>
        </mc:AlternateContent>
      </w:r>
      <w:r w:rsidR="00BB031D">
        <w:t>Die folgenden Aufgaben helfen dabei:</w:t>
      </w:r>
      <w:r w:rsidR="00BB031D">
        <w:rPr>
          <w:noProof/>
          <w:lang w:eastAsia="de-DE"/>
        </w:rPr>
        <mc:AlternateContent>
          <mc:Choice Requires="wps">
            <w:drawing>
              <wp:anchor distT="0" distB="0" distL="114300" distR="114300" simplePos="0" relativeHeight="251658305" behindDoc="0" locked="0" layoutInCell="1" allowOverlap="1" wp14:anchorId="62BBAE38" wp14:editId="52098B91">
                <wp:simplePos x="0" y="0"/>
                <wp:positionH relativeFrom="column">
                  <wp:posOffset>3773805</wp:posOffset>
                </wp:positionH>
                <wp:positionV relativeFrom="paragraph">
                  <wp:posOffset>186690</wp:posOffset>
                </wp:positionV>
                <wp:extent cx="2219325" cy="1304925"/>
                <wp:effectExtent l="0" t="0" r="9525" b="9525"/>
                <wp:wrapNone/>
                <wp:docPr id="547"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9512D9" id="AutoShape 208" o:spid="_x0000_s1026" type="#_x0000_t55" style="position:absolute;margin-left:297.15pt;margin-top:14.7pt;width:174.75pt;height:102.75p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" adj="18392" fillcolor="#e5b8b7 [1301]" stroked="f"/>
            </w:pict>
          </mc:Fallback>
        </mc:AlternateContent>
      </w:r>
      <w:r w:rsidR="00BB031D">
        <w:rPr>
          <w:noProof/>
          <w:lang w:eastAsia="de-DE"/>
        </w:rPr>
        <mc:AlternateContent>
          <mc:Choice Requires="wps">
            <w:drawing>
              <wp:anchor distT="0" distB="0" distL="114300" distR="114300" simplePos="0" relativeHeight="251658308" behindDoc="0" locked="0" layoutInCell="1" allowOverlap="1" wp14:anchorId="00B136AA" wp14:editId="43C193E2">
                <wp:simplePos x="0" y="0"/>
                <wp:positionH relativeFrom="column">
                  <wp:posOffset>-237490</wp:posOffset>
                </wp:positionH>
                <wp:positionV relativeFrom="paragraph">
                  <wp:posOffset>196215</wp:posOffset>
                </wp:positionV>
                <wp:extent cx="2219325" cy="1304925"/>
                <wp:effectExtent l="0" t="0" r="9525" b="9525"/>
                <wp:wrapNone/>
                <wp:docPr id="548"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A316297" id="AutoShape 242" o:spid="_x0000_s1026" type="#_x0000_t55" style="position:absolute;margin-left:-18.7pt;margin-top:15.45pt;width:174.75pt;height:102.7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" adj="18392" fillcolor="#e5b8b7 [1301]" stroked="f"/>
            </w:pict>
          </mc:Fallback>
        </mc:AlternateContent>
      </w:r>
      <w:r w:rsidR="00BB031D">
        <w:rPr>
          <w:noProof/>
          <w:lang w:eastAsia="de-DE"/>
        </w:rPr>
        <mc:AlternateContent>
          <mc:Choice Requires="wps">
            <w:drawing>
              <wp:anchor distT="0" distB="0" distL="114300" distR="114300" simplePos="0" relativeHeight="251658306" behindDoc="0" locked="0" layoutInCell="1" allowOverlap="1" wp14:anchorId="4A64A856" wp14:editId="6C2332B7">
                <wp:simplePos x="0" y="0"/>
                <wp:positionH relativeFrom="column">
                  <wp:posOffset>1842770</wp:posOffset>
                </wp:positionH>
                <wp:positionV relativeFrom="paragraph">
                  <wp:posOffset>196215</wp:posOffset>
                </wp:positionV>
                <wp:extent cx="2066925" cy="1304925"/>
                <wp:effectExtent l="0" t="0" r="9525" b="9525"/>
                <wp:wrapNone/>
                <wp:docPr id="549"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304925"/>
                        </a:xfrm>
                        <a:prstGeom prst="chevron">
                          <a:avLst>
                            <a:gd name="adj" fmla="val 23524"/>
                          </a:avLst>
                        </a:prstGeom>
                        <a:solidFill>
                          <a:schemeClr val="accent2">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08DA62" id="AutoShape 209" o:spid="_x0000_s1026" type="#_x0000_t55" style="position:absolute;margin-left:145.1pt;margin-top:15.45pt;width:162.75pt;height:102.75pt;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" adj="18392" fillcolor="#f2dbdb [661]" stroked="f"/>
            </w:pict>
          </mc:Fallback>
        </mc:AlternateContent>
      </w:r>
    </w:p>
    <w:p w14:paraId="53E8DD94" w14:textId="77777777" w:rsidR="00BB031D" w:rsidRDefault="00BB031D" w:rsidP="00BB031D">
      <w:pPr>
        <w:tabs>
          <w:tab w:val="left" w:pos="2640"/>
        </w:tabs>
      </w:pPr>
    </w:p>
    <w:p w14:paraId="278969DB" w14:textId="77777777" w:rsidR="00BB031D" w:rsidRDefault="00BB031D" w:rsidP="00BB031D">
      <w:pPr>
        <w:tabs>
          <w:tab w:val="left" w:pos="2640"/>
        </w:tabs>
      </w:pPr>
    </w:p>
    <w:p w14:paraId="5DAED065" w14:textId="77777777" w:rsidR="00BB031D" w:rsidRDefault="00BB031D" w:rsidP="00BB031D">
      <w:pPr>
        <w:tabs>
          <w:tab w:val="left" w:pos="2640"/>
        </w:tabs>
      </w:pPr>
    </w:p>
    <w:p w14:paraId="167DAABB" w14:textId="77777777" w:rsidR="00BB031D" w:rsidRDefault="00BB031D" w:rsidP="00BB031D">
      <w:pPr>
        <w:tabs>
          <w:tab w:val="left" w:pos="2640"/>
        </w:tabs>
      </w:pPr>
    </w:p>
    <w:p w14:paraId="6E0B7AF5" w14:textId="77777777" w:rsidR="00BB031D" w:rsidRDefault="00BB031D" w:rsidP="00BB031D">
      <w:pPr>
        <w:tabs>
          <w:tab w:val="left" w:pos="2640"/>
        </w:tabs>
      </w:pPr>
    </w:p>
    <w:p w14:paraId="4978FD98" w14:textId="2B11AD7E" w:rsidR="00BB031D" w:rsidRDefault="00AD3BA5" w:rsidP="00BB031D">
      <w:pPr>
        <w:tabs>
          <w:tab w:val="left" w:pos="2640"/>
        </w:tabs>
      </w:pPr>
      <w:r>
        <w:rPr>
          <w:noProof/>
          <w:lang w:eastAsia="de-DE"/>
        </w:rPr>
        <mc:AlternateContent>
          <mc:Choice Requires="wps">
            <w:drawing>
              <wp:anchor distT="0" distB="0" distL="114300" distR="114300" simplePos="0" relativeHeight="251658313" behindDoc="0" locked="0" layoutInCell="1" allowOverlap="1" wp14:anchorId="5538A767" wp14:editId="42B51809">
                <wp:simplePos x="0" y="0"/>
                <wp:positionH relativeFrom="column">
                  <wp:posOffset>-163830</wp:posOffset>
                </wp:positionH>
                <wp:positionV relativeFrom="paragraph">
                  <wp:posOffset>46517</wp:posOffset>
                </wp:positionV>
                <wp:extent cx="5845175" cy="793115"/>
                <wp:effectExtent l="0" t="0" r="0" b="0"/>
                <wp:wrapNone/>
                <wp:docPr id="5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793115"/>
                        </a:xfrm>
                        <a:prstGeom prst="rect">
                          <a:avLst/>
                        </a:prstGeom>
                        <a:noFill/>
                        <a:ln w="9525">
                          <a:noFill/>
                          <a:miter lim="800000"/>
                          <a:headEnd/>
                          <a:tailEnd/>
                        </a:ln>
                      </wps:spPr>
                      <wps:txbx>
                        <w:txbxContent>
                          <w:p w14:paraId="6FE5A7C8" w14:textId="77777777" w:rsidR="008067F8" w:rsidRPr="00E37318" w:rsidRDefault="008067F8" w:rsidP="00BB031D">
                            <w:pPr>
                              <w:rPr>
                                <w:b/>
                                <w:sz w:val="18"/>
                              </w:rPr>
                            </w:pPr>
                            <w:r>
                              <w:rPr>
                                <w:b/>
                                <w:sz w:val="18"/>
                              </w:rPr>
                              <w:t>Und jetzt?</w:t>
                            </w:r>
                          </w:p>
                          <w:p w14:paraId="5862A941" w14:textId="4F368F2B" w:rsidR="008067F8" w:rsidRPr="00E37318" w:rsidRDefault="008067F8" w:rsidP="00BB031D">
                            <w:pPr>
                              <w:rPr>
                                <w:sz w:val="18"/>
                              </w:rPr>
                            </w:pPr>
                            <w:r w:rsidRPr="006615EA">
                              <w:rPr>
                                <w:sz w:val="18"/>
                              </w:rPr>
                              <w:t xml:space="preserve">Ein Großteil der Planung ist geschafft! Machen Sie </w:t>
                            </w:r>
                            <w:r>
                              <w:rPr>
                                <w:sz w:val="18"/>
                              </w:rPr>
                              <w:t xml:space="preserve">sich </w:t>
                            </w:r>
                            <w:r w:rsidRPr="006615EA">
                              <w:rPr>
                                <w:sz w:val="18"/>
                              </w:rPr>
                              <w:t xml:space="preserve">die nächsten Schritte bewusst und </w:t>
                            </w:r>
                            <w:r>
                              <w:rPr>
                                <w:sz w:val="18"/>
                              </w:rPr>
                              <w:t xml:space="preserve">halten </w:t>
                            </w:r>
                            <w:r w:rsidRPr="006615EA">
                              <w:rPr>
                                <w:sz w:val="18"/>
                              </w:rPr>
                              <w:t>Sie</w:t>
                            </w:r>
                            <w:r>
                              <w:rPr>
                                <w:sz w:val="18"/>
                              </w:rPr>
                              <w:t xml:space="preserve"> fest</w:t>
                            </w:r>
                            <w:r w:rsidRPr="006615EA">
                              <w:rPr>
                                <w:sz w:val="18"/>
                              </w:rPr>
                              <w:t xml:space="preserve">, wie die </w:t>
                            </w:r>
                            <w:r>
                              <w:rPr>
                                <w:sz w:val="18"/>
                              </w:rPr>
                              <w:t>einzelnen Arbeitspakete</w:t>
                            </w:r>
                            <w:r w:rsidRPr="006615EA">
                              <w:rPr>
                                <w:sz w:val="18"/>
                              </w:rPr>
                              <w:t xml:space="preserve"> umgesetzt </w:t>
                            </w:r>
                            <w:r>
                              <w:rPr>
                                <w:sz w:val="18"/>
                              </w:rPr>
                              <w:t>werden können. Überlegen Sie, welche Anforderungen mit den jeweiligen Aufgaben verbunden sind</w:t>
                            </w:r>
                            <w:r w:rsidRPr="006615EA">
                              <w:rPr>
                                <w:sz w:val="18"/>
                              </w:rPr>
                              <w:t>!</w:t>
                            </w:r>
                            <w:r>
                              <w:rPr>
                                <w:sz w:val="18"/>
                              </w:rPr>
                              <w:t xml:space="preserve"> Dokumentieren Sie die Ergebnisse in Ihrem Portfolio!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38A767" id="_x0000_s1087" type="#_x0000_t202" style="position:absolute;margin-left:-12.9pt;margin-top:3.65pt;width:460.25pt;height:62.45pt;z-index:25165831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" filled="f" stroked="f">
                <v:textbox style="mso-fit-shape-to-text:t">
                  <w:txbxContent>
                    <w:p w14:paraId="6FE5A7C8" w14:textId="77777777" w:rsidR="008067F8" w:rsidRPr="00E37318" w:rsidRDefault="008067F8" w:rsidP="00BB031D">
                      <w:pPr>
                        <w:rPr>
                          <w:b/>
                          <w:sz w:val="18"/>
                        </w:rPr>
                      </w:pPr>
                      <w:r>
                        <w:rPr>
                          <w:b/>
                          <w:sz w:val="18"/>
                        </w:rPr>
                        <w:t>Und jetzt?</w:t>
                      </w:r>
                    </w:p>
                    <w:p w14:paraId="5862A941" w14:textId="4F368F2B" w:rsidR="008067F8" w:rsidRPr="00E37318" w:rsidRDefault="008067F8" w:rsidP="00BB031D">
                      <w:pPr>
                        <w:rPr>
                          <w:sz w:val="18"/>
                        </w:rPr>
                      </w:pPr>
                      <w:r w:rsidRPr="006615EA">
                        <w:rPr>
                          <w:sz w:val="18"/>
                        </w:rPr>
                        <w:t xml:space="preserve">Ein Großteil der Planung ist geschafft! Machen Sie </w:t>
                      </w:r>
                      <w:r>
                        <w:rPr>
                          <w:sz w:val="18"/>
                        </w:rPr>
                        <w:t xml:space="preserve">sich </w:t>
                      </w:r>
                      <w:r w:rsidRPr="006615EA">
                        <w:rPr>
                          <w:sz w:val="18"/>
                        </w:rPr>
                        <w:t xml:space="preserve">die nächsten Schritte bewusst und </w:t>
                      </w:r>
                      <w:r>
                        <w:rPr>
                          <w:sz w:val="18"/>
                        </w:rPr>
                        <w:t xml:space="preserve">halten </w:t>
                      </w:r>
                      <w:r w:rsidRPr="006615EA">
                        <w:rPr>
                          <w:sz w:val="18"/>
                        </w:rPr>
                        <w:t>Sie</w:t>
                      </w:r>
                      <w:r>
                        <w:rPr>
                          <w:sz w:val="18"/>
                        </w:rPr>
                        <w:t xml:space="preserve"> fest</w:t>
                      </w:r>
                      <w:r w:rsidRPr="006615EA">
                        <w:rPr>
                          <w:sz w:val="18"/>
                        </w:rPr>
                        <w:t xml:space="preserve">, wie die </w:t>
                      </w:r>
                      <w:r>
                        <w:rPr>
                          <w:sz w:val="18"/>
                        </w:rPr>
                        <w:t>einzelnen Arbeitspakete</w:t>
                      </w:r>
                      <w:r w:rsidRPr="006615EA">
                        <w:rPr>
                          <w:sz w:val="18"/>
                        </w:rPr>
                        <w:t xml:space="preserve"> umgesetzt </w:t>
                      </w:r>
                      <w:r>
                        <w:rPr>
                          <w:sz w:val="18"/>
                        </w:rPr>
                        <w:t>werden können. Überlegen Sie, welche Anforderungen mit den jeweiligen Aufgaben verbunden sind</w:t>
                      </w:r>
                      <w:r w:rsidRPr="006615EA">
                        <w:rPr>
                          <w:sz w:val="18"/>
                        </w:rPr>
                        <w:t>!</w:t>
                      </w:r>
                      <w:r>
                        <w:rPr>
                          <w:sz w:val="18"/>
                        </w:rPr>
                        <w:t xml:space="preserve"> Dokumentieren Sie die Ergebnisse in Ihrem Portfolio!</w:t>
                      </w:r>
                    </w:p>
                  </w:txbxContent>
                </v:textbox>
              </v:shape>
            </w:pict>
          </mc:Fallback>
        </mc:AlternateContent>
      </w:r>
      <w:r w:rsidR="00F15354">
        <w:rPr>
          <w:noProof/>
          <w:lang w:eastAsia="de-DE"/>
        </w:rPr>
        <mc:AlternateContent>
          <mc:Choice Requires="wpg">
            <w:drawing>
              <wp:anchor distT="0" distB="0" distL="114300" distR="114300" simplePos="0" relativeHeight="251658304" behindDoc="1" locked="0" layoutInCell="0" allowOverlap="1" wp14:anchorId="00633256" wp14:editId="60399057">
                <wp:simplePos x="0" y="0"/>
                <wp:positionH relativeFrom="page">
                  <wp:posOffset>520995</wp:posOffset>
                </wp:positionH>
                <wp:positionV relativeFrom="paragraph">
                  <wp:posOffset>65612</wp:posOffset>
                </wp:positionV>
                <wp:extent cx="6529705" cy="2675255"/>
                <wp:effectExtent l="0" t="0" r="4445" b="0"/>
                <wp:wrapNone/>
                <wp:docPr id="551" name="drawingObject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9705" cy="2675255"/>
                          <a:chOff x="0" y="-297787"/>
                          <a:chExt cx="6530339" cy="2676986"/>
                        </a:xfrm>
                        <a:noFill/>
                      </wpg:grpSpPr>
                      <pic:pic xmlns:pic="http://schemas.openxmlformats.org/drawingml/2006/picture">
                        <pic:nvPicPr>
                          <pic:cNvPr id="552" name="Picture 985"/>
                          <pic:cNvPicPr/>
                        </pic:nvPicPr>
                        <pic:blipFill>
                          <a:blip r:embed="rId11"/>
                          <a:stretch/>
                        </pic:blipFill>
                        <pic:spPr>
                          <a:xfrm>
                            <a:off x="0" y="626469"/>
                            <a:ext cx="6501384" cy="1752730"/>
                          </a:xfrm>
                          <a:prstGeom prst="rect">
                            <a:avLst/>
                          </a:prstGeom>
                          <a:noFill/>
                        </pic:spPr>
                      </pic:pic>
                      <wps:wsp>
                        <wps:cNvPr id="553" name="Shape 986"/>
                        <wps:cNvSpPr/>
                        <wps:spPr>
                          <a:xfrm>
                            <a:off x="65659" y="755277"/>
                            <a:ext cx="6369685" cy="1528045"/>
                          </a:xfrm>
                          <a:custGeom>
                            <a:avLst/>
                            <a:gdLst/>
                            <a:ahLst/>
                            <a:cxnLst/>
                            <a:rect l="0" t="0" r="0" b="0"/>
                            <a:pathLst>
                              <a:path w="6369685" h="753744">
                                <a:moveTo>
                                  <a:pt x="0" y="0"/>
                                </a:moveTo>
                                <a:lnTo>
                                  <a:pt x="136867" y="376808"/>
                                </a:lnTo>
                                <a:lnTo>
                                  <a:pt x="0" y="753744"/>
                                </a:lnTo>
                                <a:lnTo>
                                  <a:pt x="6232778" y="753744"/>
                                </a:lnTo>
                                <a:lnTo>
                                  <a:pt x="6369685" y="376808"/>
                                </a:lnTo>
                                <a:lnTo>
                                  <a:pt x="6232778" y="0"/>
                                </a:lnTo>
                                <a:lnTo>
                                  <a:pt x="0" y="0"/>
                                </a:lnTo>
                                <a:close/>
                              </a:path>
                            </a:pathLst>
                          </a:custGeom>
                          <a:solidFill>
                            <a:schemeClr val="accent1">
                              <a:lumMod val="20000"/>
                              <a:lumOff val="80000"/>
                            </a:schemeClr>
                          </a:solidFill>
                        </wps:spPr>
                        <wps:bodyPr vertOverflow="overflow" horzOverflow="overflow" vert="horz" lIns="91440" tIns="45720" rIns="91440" bIns="45720" anchor="t"/>
                      </wps:wsp>
                      <pic:pic xmlns:pic="http://schemas.openxmlformats.org/drawingml/2006/picture">
                        <pic:nvPicPr>
                          <pic:cNvPr id="554" name="Picture 987"/>
                          <pic:cNvPicPr/>
                        </pic:nvPicPr>
                        <pic:blipFill>
                          <a:blip r:embed="rId12"/>
                          <a:stretch/>
                        </pic:blipFill>
                        <pic:spPr>
                          <a:xfrm>
                            <a:off x="188975" y="984504"/>
                            <a:ext cx="6123432" cy="588264"/>
                          </a:xfrm>
                          <a:prstGeom prst="rect">
                            <a:avLst/>
                          </a:prstGeom>
                          <a:noFill/>
                        </pic:spPr>
                      </pic:pic>
                      <pic:pic xmlns:pic="http://schemas.openxmlformats.org/drawingml/2006/picture">
                        <pic:nvPicPr>
                          <pic:cNvPr id="555" name="Picture 988"/>
                          <pic:cNvPicPr/>
                        </pic:nvPicPr>
                        <pic:blipFill>
                          <a:blip r:embed="rId13"/>
                          <a:stretch/>
                        </pic:blipFill>
                        <pic:spPr>
                          <a:xfrm>
                            <a:off x="10668" y="-297787"/>
                            <a:ext cx="6519671" cy="924256"/>
                          </a:xfrm>
                          <a:prstGeom prst="rect">
                            <a:avLst/>
                          </a:prstGeom>
                          <a:noFill/>
                        </pic:spPr>
                      </pic:pic>
                      <wps:wsp>
                        <wps:cNvPr id="556" name="Shape 989"/>
                        <wps:cNvSpPr/>
                        <wps:spPr>
                          <a:xfrm>
                            <a:off x="76454" y="-233976"/>
                            <a:ext cx="6388734" cy="776398"/>
                          </a:xfrm>
                          <a:custGeom>
                            <a:avLst/>
                            <a:gdLst/>
                            <a:ahLst/>
                            <a:cxnLst/>
                            <a:rect l="0" t="0" r="0" b="0"/>
                            <a:pathLst>
                              <a:path w="6388734" h="753745">
                                <a:moveTo>
                                  <a:pt x="0" y="0"/>
                                </a:moveTo>
                                <a:lnTo>
                                  <a:pt x="136867" y="376936"/>
                                </a:lnTo>
                                <a:lnTo>
                                  <a:pt x="0" y="753745"/>
                                </a:lnTo>
                                <a:lnTo>
                                  <a:pt x="6251829" y="753745"/>
                                </a:lnTo>
                                <a:lnTo>
                                  <a:pt x="6388734" y="376936"/>
                                </a:lnTo>
                                <a:lnTo>
                                  <a:pt x="6251829" y="0"/>
                                </a:lnTo>
                                <a:lnTo>
                                  <a:pt x="0" y="0"/>
                                </a:lnTo>
                                <a:close/>
                              </a:path>
                            </a:pathLst>
                          </a:custGeom>
                          <a:solidFill>
                            <a:schemeClr val="bg1">
                              <a:lumMod val="95000"/>
                            </a:schemeClr>
                          </a:solidFill>
                        </wps:spPr>
                        <wps:bodyPr vertOverflow="overflow" horzOverflow="overflow" vert="horz" lIns="91440" tIns="45720" rIns="91440" bIns="45720" anchor="t"/>
                      </wps:wsp>
                      <pic:pic xmlns:pic="http://schemas.openxmlformats.org/drawingml/2006/picture">
                        <pic:nvPicPr>
                          <pic:cNvPr id="557" name="Picture 990"/>
                          <pic:cNvPicPr/>
                        </pic:nvPicPr>
                        <pic:blipFill>
                          <a:blip r:embed="rId14"/>
                          <a:stretch/>
                        </pic:blipFill>
                        <pic:spPr>
                          <a:xfrm>
                            <a:off x="199644" y="123444"/>
                            <a:ext cx="6141719" cy="588263"/>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B05AE23" id="drawingObject984" o:spid="_x0000_s1026" style="position:absolute;margin-left:41pt;margin-top:5.15pt;width:514.15pt;height:210.65pt;z-index:-251658176;mso-position-horizontal-relative:page" coordorigin=",-2977" coordsize="65303,267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O1AB/FgABlKXI0wAAAABJRU5ErkJgglBLAwQKAAAAAAAAACEA7Xyo3xsD&#10;AAAbAwAAFAAAAGRycy9tZWRpYS9pbWFnZTIucG5niVBORw0KGgoAAAANSUhEUgAABTsAAACACAYA&#10;AADEf71HAAAAAXNSR0IArs4c6QAAAARnQU1BAACxjwv8YQUAAAAJcEhZcwAADsMAAA7DAcdvqGQA&#10;AAKwSURBVHhe7cEBDQAAAMKg909tDjc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" o:allowincell="f">
                <v:shape id="Picture 985" o:spid="_x0000_s1027" type="#_x0000_t75" style="position:absolute;top:6264;width:65013;height:1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">
                  <v:imagedata r:id="rId15" o:title=""/>
                </v:shape>
                <v:shape id="Shape 986" o:spid="_x0000_s1028" style="position:absolute;left:656;top:7552;width:63697;height:15281;visibility:visible;mso-wrap-style:square;v-text-anchor:top" coordsize="6369685,7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" path="m,l136867,376808,,753744r6232778,l6369685,376808,6232778,,,xe" fillcolor="#dbe5f1 [660]" stroked="f">
                  <v:path arrowok="t" textboxrect="0,0,6369685,753744"/>
                </v:shape>
                <v:shape id="Picture 987" o:spid="_x0000_s1029" type="#_x0000_t75" style="position:absolute;left:1889;top:9845;width:61235;height:5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">
                  <v:imagedata r:id="rId16" o:title=""/>
                </v:shape>
                <v:shape id="Picture 988" o:spid="_x0000_s1030" type="#_x0000_t75" style="position:absolute;left:106;top:-2977;width:65197;height:9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">
                  <v:imagedata r:id="rId17" o:title=""/>
                </v:shape>
                <v:shape id="Shape 989" o:spid="_x0000_s1031" style="position:absolute;left:764;top:-2339;width:63887;height:7763;visibility:visible;mso-wrap-style:square;v-text-anchor:top" coordsize="6388734,7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" path="m,l136867,376936,,753745r6251829,l6388734,376936,6251829,,,xe" fillcolor="#f2f2f2 [3052]" stroked="f">
                  <v:path arrowok="t" textboxrect="0,0,6388734,753745"/>
                </v:shape>
                <v:shape id="Picture 990" o:spid="_x0000_s1032" type="#_x0000_t75" style="position:absolute;left:1996;top:1234;width:61417;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">
                  <v:imagedata r:id="rId18" o:title=""/>
                </v:shape>
                <w10:wrap anchorx="page"/>
              </v:group>
            </w:pict>
          </mc:Fallback>
        </mc:AlternateContent>
      </w:r>
    </w:p>
    <w:p w14:paraId="41A57BF9" w14:textId="6B40ACB2" w:rsidR="00BB031D" w:rsidRDefault="00BB031D" w:rsidP="00BB031D">
      <w:pPr>
        <w:tabs>
          <w:tab w:val="left" w:pos="2640"/>
        </w:tabs>
      </w:pPr>
    </w:p>
    <w:p w14:paraId="0491CB70" w14:textId="77777777" w:rsidR="00BB031D" w:rsidRDefault="00BB031D" w:rsidP="00BB031D">
      <w:pPr>
        <w:tabs>
          <w:tab w:val="left" w:pos="2640"/>
        </w:tabs>
      </w:pPr>
    </w:p>
    <w:p w14:paraId="68364234" w14:textId="0302CAA2" w:rsidR="00BB031D" w:rsidRDefault="00BB031D" w:rsidP="00BB031D">
      <w:pPr>
        <w:tabs>
          <w:tab w:val="left" w:pos="2640"/>
        </w:tabs>
      </w:pPr>
    </w:p>
    <w:p w14:paraId="0496BFC7" w14:textId="1D24604D" w:rsidR="00BB031D" w:rsidRDefault="00CF3594" w:rsidP="00BB031D">
      <w:pPr>
        <w:tabs>
          <w:tab w:val="left" w:pos="2640"/>
        </w:tabs>
      </w:pPr>
      <w:r>
        <w:rPr>
          <w:noProof/>
          <w:lang w:eastAsia="de-DE"/>
        </w:rPr>
        <mc:AlternateContent>
          <mc:Choice Requires="wps">
            <w:drawing>
              <wp:anchor distT="0" distB="0" distL="114300" distR="114300" simplePos="0" relativeHeight="251658315" behindDoc="0" locked="0" layoutInCell="1" allowOverlap="1" wp14:anchorId="196CCE89" wp14:editId="6081D400">
                <wp:simplePos x="0" y="0"/>
                <wp:positionH relativeFrom="column">
                  <wp:posOffset>-201930</wp:posOffset>
                </wp:positionH>
                <wp:positionV relativeFrom="paragraph">
                  <wp:posOffset>58582</wp:posOffset>
                </wp:positionV>
                <wp:extent cx="6351905" cy="716915"/>
                <wp:effectExtent l="0" t="0" r="0" b="0"/>
                <wp:wrapNone/>
                <wp:docPr id="5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716915"/>
                        </a:xfrm>
                        <a:prstGeom prst="rect">
                          <a:avLst/>
                        </a:prstGeom>
                        <a:noFill/>
                        <a:ln w="9525">
                          <a:noFill/>
                          <a:miter lim="800000"/>
                          <a:headEnd/>
                          <a:tailEnd/>
                        </a:ln>
                      </wps:spPr>
                      <wps:txbx>
                        <w:txbxContent>
                          <w:p w14:paraId="1F35489C" w14:textId="77777777" w:rsidR="008067F8" w:rsidRPr="00E37318" w:rsidRDefault="008067F8" w:rsidP="00BB031D">
                            <w:pPr>
                              <w:rPr>
                                <w:b/>
                                <w:sz w:val="18"/>
                              </w:rPr>
                            </w:pPr>
                            <w:r>
                              <w:rPr>
                                <w:b/>
                                <w:sz w:val="18"/>
                              </w:rPr>
                              <w:t xml:space="preserve">Und </w:t>
                            </w:r>
                            <w:r w:rsidRPr="00E37318">
                              <w:rPr>
                                <w:b/>
                                <w:i/>
                                <w:sz w:val="18"/>
                              </w:rPr>
                              <w:t>Sie</w:t>
                            </w:r>
                            <w:r>
                              <w:rPr>
                                <w:b/>
                                <w:sz w:val="18"/>
                              </w:rPr>
                              <w:t>?</w:t>
                            </w:r>
                          </w:p>
                          <w:p w14:paraId="21DE9D10" w14:textId="5F75460A" w:rsidR="008067F8" w:rsidRPr="005712FF" w:rsidRDefault="008067F8" w:rsidP="005712FF">
                            <w:pPr>
                              <w:pStyle w:val="Listenabsatz"/>
                              <w:numPr>
                                <w:ilvl w:val="0"/>
                                <w:numId w:val="25"/>
                              </w:numPr>
                              <w:spacing w:after="0"/>
                              <w:ind w:left="284" w:hanging="284"/>
                              <w:rPr>
                                <w:sz w:val="18"/>
                              </w:rPr>
                            </w:pPr>
                            <w:r w:rsidRPr="005712FF">
                              <w:rPr>
                                <w:sz w:val="18"/>
                              </w:rPr>
                              <w:t>Hat es Ihnen Spaß gemacht, das Projekt zu durchdenken und zu organisieren? Reflektieren und notieren Sie, wo Schwierigkeiten aufgetreten sind.</w:t>
                            </w:r>
                            <w:r>
                              <w:rPr>
                                <w:sz w:val="18"/>
                              </w:rPr>
                              <w:t xml:space="preserve"> Welche Projektaufgabe möchten Sie übernehmen?</w:t>
                            </w:r>
                          </w:p>
                          <w:p w14:paraId="743C2655" w14:textId="4DF327C7" w:rsidR="008067F8" w:rsidRPr="005712FF" w:rsidRDefault="008067F8" w:rsidP="005712FF">
                            <w:pPr>
                              <w:pStyle w:val="Listenabsatz"/>
                              <w:numPr>
                                <w:ilvl w:val="0"/>
                                <w:numId w:val="25"/>
                              </w:numPr>
                              <w:spacing w:after="0"/>
                              <w:ind w:left="284" w:hanging="284"/>
                              <w:rPr>
                                <w:sz w:val="18"/>
                              </w:rPr>
                            </w:pPr>
                            <w:r w:rsidRPr="005712FF">
                              <w:rPr>
                                <w:sz w:val="18"/>
                              </w:rPr>
                              <w:t xml:space="preserve">Sind Sie eher ein </w:t>
                            </w:r>
                            <w:r>
                              <w:rPr>
                                <w:sz w:val="18"/>
                              </w:rPr>
                              <w:t>planender</w:t>
                            </w:r>
                            <w:r w:rsidRPr="005712FF">
                              <w:rPr>
                                <w:sz w:val="18"/>
                              </w:rPr>
                              <w:t xml:space="preserve"> oder </w:t>
                            </w:r>
                            <w:r>
                              <w:rPr>
                                <w:sz w:val="18"/>
                              </w:rPr>
                              <w:t>intuitiver</w:t>
                            </w:r>
                            <w:r w:rsidRPr="005712FF">
                              <w:rPr>
                                <w:sz w:val="18"/>
                              </w:rPr>
                              <w:t xml:space="preserve"> Mensch? Hilft Ihnen Struktur im Leben? Schätzen Sie sich selbst ein und lassen Sie sich von anderen einschätzen. </w:t>
                            </w:r>
                            <w:r>
                              <w:rPr>
                                <w:sz w:val="18"/>
                              </w:rPr>
                              <w:t>Entwerfen Sie einen Projektstrukturplan für den Prozess Ihrer beruflichen Orientierung.</w:t>
                            </w:r>
                          </w:p>
                          <w:p w14:paraId="42977B92" w14:textId="160891F3" w:rsidR="008067F8" w:rsidRPr="005712FF" w:rsidRDefault="008067F8" w:rsidP="005712FF">
                            <w:pPr>
                              <w:pStyle w:val="Listenabsatz"/>
                              <w:numPr>
                                <w:ilvl w:val="0"/>
                                <w:numId w:val="25"/>
                              </w:numPr>
                              <w:spacing w:after="0"/>
                              <w:ind w:left="284" w:hanging="284"/>
                              <w:rPr>
                                <w:sz w:val="18"/>
                              </w:rPr>
                            </w:pPr>
                            <w:r w:rsidRPr="005712FF">
                              <w:rPr>
                                <w:sz w:val="18"/>
                              </w:rPr>
                              <w:t>Stellen Sie tabellarisch dar, wie ein typischer Arbeitsalltag in Ihrem Wunschberuf strukturiert sein könnte.</w:t>
                            </w:r>
                          </w:p>
                          <w:p w14:paraId="5A2F4763" w14:textId="5C50689E" w:rsidR="008067F8" w:rsidRPr="0008449D" w:rsidRDefault="008067F8" w:rsidP="00E453DE">
                            <w:pPr>
                              <w:spacing w:before="60" w:after="0"/>
                              <w:rPr>
                                <w:sz w:val="18"/>
                              </w:rPr>
                            </w:pPr>
                            <w:r>
                              <w:rPr>
                                <w:sz w:val="18"/>
                              </w:rPr>
                              <w:t>Dokumentieren Sie Ihre Überlegungen in Ihrem Portfolio.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6CCE89" id="_x0000_s1088" type="#_x0000_t202" style="position:absolute;margin-left:-15.9pt;margin-top:4.6pt;width:500.15pt;height:56.45pt;z-index:25165831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" filled="f" stroked="f">
                <v:textbox style="mso-fit-shape-to-text:t">
                  <w:txbxContent>
                    <w:p w14:paraId="1F35489C" w14:textId="77777777" w:rsidR="008067F8" w:rsidRPr="00E37318" w:rsidRDefault="008067F8" w:rsidP="00BB031D">
                      <w:pPr>
                        <w:rPr>
                          <w:b/>
                          <w:sz w:val="18"/>
                        </w:rPr>
                      </w:pPr>
                      <w:r>
                        <w:rPr>
                          <w:b/>
                          <w:sz w:val="18"/>
                        </w:rPr>
                        <w:t xml:space="preserve">Und </w:t>
                      </w:r>
                      <w:r w:rsidRPr="00E37318">
                        <w:rPr>
                          <w:b/>
                          <w:i/>
                          <w:sz w:val="18"/>
                        </w:rPr>
                        <w:t>Sie</w:t>
                      </w:r>
                      <w:r>
                        <w:rPr>
                          <w:b/>
                          <w:sz w:val="18"/>
                        </w:rPr>
                        <w:t>?</w:t>
                      </w:r>
                    </w:p>
                    <w:p w14:paraId="21DE9D10" w14:textId="5F75460A" w:rsidR="008067F8" w:rsidRPr="005712FF" w:rsidRDefault="008067F8" w:rsidP="005712FF">
                      <w:pPr>
                        <w:pStyle w:val="Listenabsatz"/>
                        <w:numPr>
                          <w:ilvl w:val="0"/>
                          <w:numId w:val="25"/>
                        </w:numPr>
                        <w:spacing w:after="0"/>
                        <w:ind w:left="284" w:hanging="284"/>
                        <w:rPr>
                          <w:sz w:val="18"/>
                        </w:rPr>
                      </w:pPr>
                      <w:r w:rsidRPr="005712FF">
                        <w:rPr>
                          <w:sz w:val="18"/>
                        </w:rPr>
                        <w:t>Hat es Ihnen Spaß gemacht, das Projekt zu durchdenken und zu organisieren? Reflektieren und notieren Sie, wo Schwierigkeiten aufgetreten sind.</w:t>
                      </w:r>
                      <w:r>
                        <w:rPr>
                          <w:sz w:val="18"/>
                        </w:rPr>
                        <w:t xml:space="preserve"> Welche Projektaufgabe möchten Sie übernehmen?</w:t>
                      </w:r>
                    </w:p>
                    <w:p w14:paraId="743C2655" w14:textId="4DF327C7" w:rsidR="008067F8" w:rsidRPr="005712FF" w:rsidRDefault="008067F8" w:rsidP="005712FF">
                      <w:pPr>
                        <w:pStyle w:val="Listenabsatz"/>
                        <w:numPr>
                          <w:ilvl w:val="0"/>
                          <w:numId w:val="25"/>
                        </w:numPr>
                        <w:spacing w:after="0"/>
                        <w:ind w:left="284" w:hanging="284"/>
                        <w:rPr>
                          <w:sz w:val="18"/>
                        </w:rPr>
                      </w:pPr>
                      <w:r w:rsidRPr="005712FF">
                        <w:rPr>
                          <w:sz w:val="18"/>
                        </w:rPr>
                        <w:t xml:space="preserve">Sind Sie eher ein </w:t>
                      </w:r>
                      <w:r>
                        <w:rPr>
                          <w:sz w:val="18"/>
                        </w:rPr>
                        <w:t>planender</w:t>
                      </w:r>
                      <w:r w:rsidRPr="005712FF">
                        <w:rPr>
                          <w:sz w:val="18"/>
                        </w:rPr>
                        <w:t xml:space="preserve"> oder </w:t>
                      </w:r>
                      <w:r>
                        <w:rPr>
                          <w:sz w:val="18"/>
                        </w:rPr>
                        <w:t>intuitiver</w:t>
                      </w:r>
                      <w:r w:rsidRPr="005712FF">
                        <w:rPr>
                          <w:sz w:val="18"/>
                        </w:rPr>
                        <w:t xml:space="preserve"> Mensch? Hilft Ihnen Struktur im Leben? Schätzen Sie sich selbst ein und lassen Sie sich von anderen einschätzen. </w:t>
                      </w:r>
                      <w:r>
                        <w:rPr>
                          <w:sz w:val="18"/>
                        </w:rPr>
                        <w:t>Entwerfen Sie einen Projektstrukturplan für den Prozess Ihrer beruflichen Orientierung.</w:t>
                      </w:r>
                    </w:p>
                    <w:p w14:paraId="42977B92" w14:textId="160891F3" w:rsidR="008067F8" w:rsidRPr="005712FF" w:rsidRDefault="008067F8" w:rsidP="005712FF">
                      <w:pPr>
                        <w:pStyle w:val="Listenabsatz"/>
                        <w:numPr>
                          <w:ilvl w:val="0"/>
                          <w:numId w:val="25"/>
                        </w:numPr>
                        <w:spacing w:after="0"/>
                        <w:ind w:left="284" w:hanging="284"/>
                        <w:rPr>
                          <w:sz w:val="18"/>
                        </w:rPr>
                      </w:pPr>
                      <w:r w:rsidRPr="005712FF">
                        <w:rPr>
                          <w:sz w:val="18"/>
                        </w:rPr>
                        <w:t>Stellen Sie tabellarisch dar, wie ein typischer Arbeitsalltag in Ihrem Wunschberuf strukturiert sein könnte.</w:t>
                      </w:r>
                    </w:p>
                    <w:p w14:paraId="5A2F4763" w14:textId="5C50689E" w:rsidR="008067F8" w:rsidRPr="0008449D" w:rsidRDefault="008067F8" w:rsidP="00E453DE">
                      <w:pPr>
                        <w:spacing w:before="60" w:after="0"/>
                        <w:rPr>
                          <w:sz w:val="18"/>
                        </w:rPr>
                      </w:pPr>
                      <w:r>
                        <w:rPr>
                          <w:sz w:val="18"/>
                        </w:rPr>
                        <w:t>Dokumentieren Sie Ihre Überlegungen in Ihrem Portfolio.</w:t>
                      </w:r>
                    </w:p>
                  </w:txbxContent>
                </v:textbox>
              </v:shape>
            </w:pict>
          </mc:Fallback>
        </mc:AlternateContent>
      </w:r>
    </w:p>
    <w:p w14:paraId="2647E493" w14:textId="77777777" w:rsidR="00BB031D" w:rsidRDefault="00BB031D" w:rsidP="00BB031D">
      <w:pPr>
        <w:tabs>
          <w:tab w:val="left" w:pos="2640"/>
        </w:tabs>
      </w:pPr>
    </w:p>
    <w:p w14:paraId="2F18A67B" w14:textId="77777777" w:rsidR="00BB031D" w:rsidRDefault="00BB031D" w:rsidP="00BB031D">
      <w:pPr>
        <w:tabs>
          <w:tab w:val="left" w:pos="2640"/>
        </w:tabs>
        <w:spacing w:before="0" w:after="0"/>
      </w:pPr>
    </w:p>
    <w:p w14:paraId="4FA17DDE" w14:textId="77777777" w:rsidR="00BB031D" w:rsidRDefault="00BB031D" w:rsidP="00BB031D">
      <w:pPr>
        <w:tabs>
          <w:tab w:val="left" w:pos="2640"/>
        </w:tabs>
      </w:pPr>
    </w:p>
    <w:p w14:paraId="12379B3B" w14:textId="1D6D7DEB" w:rsidR="00BB031D" w:rsidRPr="00FB50A0" w:rsidRDefault="00CF3594" w:rsidP="00BB031D">
      <w:pPr>
        <w:pStyle w:val="Titel"/>
        <w:spacing w:after="0"/>
        <w:rPr>
          <w:rFonts w:cs="FreeSans"/>
          <w:sz w:val="40"/>
        </w:rPr>
      </w:pPr>
      <w:r>
        <w:rPr>
          <w:rFonts w:cs="FreeSans"/>
          <w:b/>
          <w:noProof/>
          <w:sz w:val="28"/>
          <w:lang w:eastAsia="de-DE"/>
        </w:rPr>
        <w:br w:type="column"/>
      </w:r>
      <w:r w:rsidR="00BB031D">
        <w:rPr>
          <w:rFonts w:cs="FreeSans"/>
          <w:b/>
          <w:noProof/>
          <w:sz w:val="28"/>
          <w:lang w:eastAsia="de-DE"/>
        </w:rPr>
        <w:lastRenderedPageBreak/>
        <w:t>Rollenverteilung</w:t>
      </w:r>
    </w:p>
    <w:p w14:paraId="4D88664E" w14:textId="0163271C" w:rsidR="007720F8" w:rsidRPr="00175D4F" w:rsidRDefault="007720F8" w:rsidP="007720F8">
      <w:pPr>
        <w:jc w:val="center"/>
        <w:rPr>
          <w:sz w:val="16"/>
        </w:rPr>
      </w:pPr>
      <w:r w:rsidRPr="009112D1">
        <w:rPr>
          <w:sz w:val="16"/>
          <w:lang w:eastAsia="de-DE"/>
        </w:rPr>
        <w:t xml:space="preserve">Stand: </w:t>
      </w:r>
      <w:r w:rsidR="00AD3BA5">
        <w:rPr>
          <w:sz w:val="16"/>
          <w:lang w:eastAsia="de-DE"/>
        </w:rPr>
        <w:t>14</w:t>
      </w:r>
      <w:r w:rsidR="00B47C31">
        <w:rPr>
          <w:sz w:val="16"/>
          <w:lang w:eastAsia="de-DE"/>
        </w:rPr>
        <w:t>.02</w:t>
      </w:r>
      <w:r>
        <w:rPr>
          <w:sz w:val="16"/>
          <w:lang w:eastAsia="de-DE"/>
        </w:rPr>
        <w:t>.2022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BB031D" w:rsidRPr="00502ABD" w14:paraId="0A140A05" w14:textId="77777777" w:rsidTr="00BB031D">
        <w:tc>
          <w:tcPr>
            <w:tcW w:w="2376" w:type="dxa"/>
          </w:tcPr>
          <w:p w14:paraId="24DB8E37" w14:textId="77777777" w:rsidR="00BB031D" w:rsidRPr="00502ABD" w:rsidRDefault="00BB031D" w:rsidP="00BB031D">
            <w:pPr>
              <w:rPr>
                <w:highlight w:val="yellow"/>
              </w:rPr>
            </w:pPr>
            <w:r w:rsidRPr="00502ABD">
              <w:t>Jahrgangsstufen</w:t>
            </w:r>
          </w:p>
        </w:tc>
        <w:tc>
          <w:tcPr>
            <w:tcW w:w="6910" w:type="dxa"/>
          </w:tcPr>
          <w:p w14:paraId="15EB9732" w14:textId="77777777" w:rsidR="00BB031D" w:rsidRPr="00502ABD" w:rsidRDefault="00BB031D" w:rsidP="00BB031D">
            <w:pPr>
              <w:rPr>
                <w:highlight w:val="yellow"/>
              </w:rPr>
            </w:pPr>
            <w:r w:rsidRPr="00FB50A0">
              <w:t>11</w:t>
            </w:r>
          </w:p>
        </w:tc>
      </w:tr>
      <w:tr w:rsidR="00BB031D" w:rsidRPr="00502ABD" w14:paraId="5A2EA3B5" w14:textId="77777777" w:rsidTr="00BB031D">
        <w:tc>
          <w:tcPr>
            <w:tcW w:w="2376" w:type="dxa"/>
          </w:tcPr>
          <w:p w14:paraId="3DD125C7" w14:textId="77777777" w:rsidR="00BB031D" w:rsidRPr="00502ABD" w:rsidRDefault="00BB031D" w:rsidP="00BB031D">
            <w:pPr>
              <w:rPr>
                <w:highlight w:val="yellow"/>
              </w:rPr>
            </w:pPr>
            <w:r w:rsidRPr="00502ABD">
              <w:t>Fach/Fächer</w:t>
            </w:r>
          </w:p>
        </w:tc>
        <w:tc>
          <w:tcPr>
            <w:tcW w:w="6910" w:type="dxa"/>
          </w:tcPr>
          <w:p w14:paraId="1BA31378" w14:textId="378210E0" w:rsidR="00BB031D" w:rsidRPr="00FB50A0" w:rsidRDefault="00CF2A37" w:rsidP="00BB031D">
            <w:r>
              <w:t>P-Seminar</w:t>
            </w:r>
            <w:r w:rsidR="00CE7FC6">
              <w:t xml:space="preserve"> (mit </w:t>
            </w:r>
            <w:proofErr w:type="spellStart"/>
            <w:r w:rsidR="00CE7FC6">
              <w:t>Leitfach</w:t>
            </w:r>
            <w:proofErr w:type="spellEnd"/>
            <w:r w:rsidR="00CE7FC6">
              <w:t>)</w:t>
            </w:r>
          </w:p>
        </w:tc>
      </w:tr>
      <w:tr w:rsidR="00BB031D" w:rsidRPr="00502ABD" w14:paraId="5F6B3EDB" w14:textId="77777777" w:rsidTr="00BB031D">
        <w:tc>
          <w:tcPr>
            <w:tcW w:w="2376" w:type="dxa"/>
          </w:tcPr>
          <w:p w14:paraId="4A4B2AAC" w14:textId="77777777" w:rsidR="00BB031D" w:rsidRPr="00502ABD" w:rsidRDefault="00BB031D" w:rsidP="00BB031D">
            <w:r w:rsidRPr="00502ABD">
              <w:t>Übergreifende Bildungs- und Erziehungsziele</w:t>
            </w:r>
          </w:p>
        </w:tc>
        <w:tc>
          <w:tcPr>
            <w:tcW w:w="6910" w:type="dxa"/>
          </w:tcPr>
          <w:p w14:paraId="40B0F31C" w14:textId="454032FD" w:rsidR="00BB031D" w:rsidRPr="00FB50A0" w:rsidRDefault="00CF2A37" w:rsidP="00BB031D">
            <w:r w:rsidRPr="00FB50A0">
              <w:t>Berufliche Orientierung</w:t>
            </w:r>
          </w:p>
        </w:tc>
      </w:tr>
      <w:tr w:rsidR="00BB031D" w:rsidRPr="00502ABD" w14:paraId="2468EC1E" w14:textId="77777777" w:rsidTr="00BB031D">
        <w:tc>
          <w:tcPr>
            <w:tcW w:w="2376" w:type="dxa"/>
          </w:tcPr>
          <w:p w14:paraId="30572E8D" w14:textId="77777777" w:rsidR="00BB031D" w:rsidRPr="00502ABD" w:rsidRDefault="00BB031D" w:rsidP="00BB031D">
            <w:r w:rsidRPr="00502ABD">
              <w:t xml:space="preserve">Zeitrahmen </w:t>
            </w:r>
          </w:p>
        </w:tc>
        <w:tc>
          <w:tcPr>
            <w:tcW w:w="6910" w:type="dxa"/>
          </w:tcPr>
          <w:p w14:paraId="1BA1ACA5" w14:textId="77777777" w:rsidR="00BB031D" w:rsidRPr="00FB50A0" w:rsidRDefault="00BB031D" w:rsidP="00BB031D">
            <w:r>
              <w:t>ca. 45-90 Minuten</w:t>
            </w:r>
          </w:p>
        </w:tc>
      </w:tr>
      <w:tr w:rsidR="00BB031D" w:rsidRPr="00502ABD" w14:paraId="6081A9FD" w14:textId="77777777" w:rsidTr="00BB031D">
        <w:tc>
          <w:tcPr>
            <w:tcW w:w="2376" w:type="dxa"/>
          </w:tcPr>
          <w:p w14:paraId="6836FAE3" w14:textId="77777777" w:rsidR="00BB031D" w:rsidRPr="00502ABD" w:rsidRDefault="00BB031D" w:rsidP="00BB031D">
            <w:r w:rsidRPr="00502ABD">
              <w:t>Benötigtes Material</w:t>
            </w:r>
          </w:p>
        </w:tc>
        <w:tc>
          <w:tcPr>
            <w:tcW w:w="6910" w:type="dxa"/>
          </w:tcPr>
          <w:p w14:paraId="2043B4F4" w14:textId="3E9418D5" w:rsidR="00BB031D" w:rsidRPr="00FB50A0" w:rsidRDefault="00C42FED" w:rsidP="00BB031D">
            <w:r w:rsidRPr="00B461A4">
              <w:t xml:space="preserve">AB </w:t>
            </w:r>
            <w:r>
              <w:rPr>
                <w:i/>
                <w:iCs/>
              </w:rPr>
              <w:t>Wer kann das? - Rollenverteilung</w:t>
            </w:r>
            <w:r>
              <w:br/>
            </w:r>
            <w:r w:rsidRPr="00B461A4">
              <w:t>Moderationsmateria</w:t>
            </w:r>
            <w:r>
              <w:t>l</w:t>
            </w:r>
            <w:r w:rsidR="00C17E0B">
              <w:br/>
              <w:t>Präsentationsmaterial</w:t>
            </w:r>
          </w:p>
        </w:tc>
      </w:tr>
      <w:tr w:rsidR="00DC7914" w:rsidRPr="00502ABD" w14:paraId="06A24F59" w14:textId="77777777" w:rsidTr="00DC7914">
        <w:tc>
          <w:tcPr>
            <w:tcW w:w="2376" w:type="dxa"/>
            <w:tcBorders>
              <w:top w:val="single" w:sz="4" w:space="0" w:color="auto"/>
              <w:left w:val="single" w:sz="4" w:space="0" w:color="auto"/>
              <w:bottom w:val="single" w:sz="4" w:space="0" w:color="auto"/>
              <w:right w:val="single" w:sz="4" w:space="0" w:color="auto"/>
            </w:tcBorders>
          </w:tcPr>
          <w:p w14:paraId="4E45F750" w14:textId="77777777" w:rsidR="00DC7914" w:rsidRPr="00502ABD" w:rsidRDefault="00DC7914" w:rsidP="00DC7914">
            <w:r>
              <w:t>Projektphase</w:t>
            </w:r>
          </w:p>
        </w:tc>
        <w:tc>
          <w:tcPr>
            <w:tcW w:w="6910" w:type="dxa"/>
            <w:tcBorders>
              <w:top w:val="single" w:sz="4" w:space="0" w:color="auto"/>
              <w:left w:val="single" w:sz="4" w:space="0" w:color="auto"/>
              <w:bottom w:val="single" w:sz="4" w:space="0" w:color="auto"/>
              <w:right w:val="single" w:sz="4" w:space="0" w:color="auto"/>
            </w:tcBorders>
          </w:tcPr>
          <w:p w14:paraId="6D2D8709" w14:textId="3DAA788B" w:rsidR="00DC7914" w:rsidRDefault="00B70450" w:rsidP="00DC7914">
            <w:r>
              <w:t>Projektplanung</w:t>
            </w:r>
          </w:p>
        </w:tc>
      </w:tr>
    </w:tbl>
    <w:p w14:paraId="69633556" w14:textId="77777777" w:rsidR="00BB031D" w:rsidRDefault="00BB031D" w:rsidP="00BB031D">
      <w:pPr>
        <w:pStyle w:val="berschrift1"/>
        <w:spacing w:before="600"/>
      </w:pPr>
      <w:r w:rsidRPr="00582276">
        <w:t>Kompetenzerwartungen</w:t>
      </w:r>
    </w:p>
    <w:p w14:paraId="1E0209B3" w14:textId="77777777" w:rsidR="00BB031D" w:rsidRDefault="00BB031D" w:rsidP="00BB031D">
      <w:r>
        <w:t>Die Schülerinnen und Schüler</w:t>
      </w:r>
    </w:p>
    <w:p w14:paraId="4F3AC941" w14:textId="77777777" w:rsidR="00BB031D" w:rsidRDefault="00BB031D" w:rsidP="00115419">
      <w:pPr>
        <w:numPr>
          <w:ilvl w:val="0"/>
          <w:numId w:val="1"/>
        </w:numPr>
        <w:ind w:left="284" w:hanging="284"/>
        <w:jc w:val="both"/>
      </w:pPr>
      <w:r w:rsidRPr="00C1573B">
        <w:t>wenden im Team grundlegende Methoden des Projektmanagements ergebnis- bzw. produktorientiert an. Dabei setzen sie digitale Medien sach- und bedarfsgerecht ein.</w:t>
      </w:r>
    </w:p>
    <w:p w14:paraId="1D47A96B" w14:textId="12D03CD5" w:rsidR="00BB031D" w:rsidRDefault="00BB031D" w:rsidP="00115419">
      <w:pPr>
        <w:numPr>
          <w:ilvl w:val="0"/>
          <w:numId w:val="1"/>
        </w:numPr>
        <w:spacing w:after="0"/>
        <w:ind w:left="284" w:hanging="284"/>
        <w:jc w:val="both"/>
      </w:pPr>
      <w:r w:rsidRPr="003D0B40">
        <w:t xml:space="preserve">reflektieren die eigene Rolle in der Projektarbeit. Dabei systematisieren sie ihre Stärken, erkennen deren Bedeutung für bestimmte berufliche Tätigkeitsbereiche und orientieren sich ggf. in ihren Lebensentwürfen neu. </w:t>
      </w:r>
    </w:p>
    <w:p w14:paraId="3447BCE9" w14:textId="0FE46389" w:rsidR="00954D61" w:rsidRDefault="00F7032C" w:rsidP="00115419">
      <w:pPr>
        <w:numPr>
          <w:ilvl w:val="0"/>
          <w:numId w:val="1"/>
        </w:numPr>
        <w:spacing w:after="0"/>
        <w:ind w:left="284" w:hanging="284"/>
        <w:jc w:val="both"/>
      </w:pPr>
      <w:r>
        <w:t>identifizieren ausgehend von den Erfahrungen im Projekt für sich persönliche passende Studiengänge bzw. Ausbildungswege.</w:t>
      </w:r>
    </w:p>
    <w:p w14:paraId="005383F1" w14:textId="77777777" w:rsidR="00EC388F" w:rsidRPr="00EC388F" w:rsidRDefault="00EC388F" w:rsidP="00EC388F">
      <w:pPr>
        <w:numPr>
          <w:ilvl w:val="0"/>
          <w:numId w:val="1"/>
        </w:numPr>
        <w:ind w:left="284" w:hanging="284"/>
        <w:jc w:val="both"/>
        <w:rPr>
          <w:szCs w:val="20"/>
        </w:rPr>
      </w:pPr>
      <w:r w:rsidRPr="00EC388F">
        <w:rPr>
          <w:rFonts w:cs="Arial"/>
          <w:szCs w:val="20"/>
        </w:rPr>
        <w:t>dokumentieren die individuellen Projektbeiträge sowie den kontinuierlichen Prozess der beruflichen Orientierung in Form eines Portfolios.</w:t>
      </w:r>
    </w:p>
    <w:p w14:paraId="613B2970" w14:textId="77777777" w:rsidR="00BB031D" w:rsidRDefault="00BB031D" w:rsidP="00BB031D">
      <w:pPr>
        <w:pStyle w:val="berschrift1"/>
      </w:pPr>
      <w:r w:rsidRPr="00582276">
        <w:t>Hinweise zum Unterricht</w:t>
      </w:r>
    </w:p>
    <w:p w14:paraId="78FC1CF1" w14:textId="75F74EAB" w:rsidR="00BB031D" w:rsidRDefault="008E48E5" w:rsidP="00B47C31">
      <w:pPr>
        <w:jc w:val="both"/>
      </w:pPr>
      <w:r>
        <w:t>Der Erfolg eines Projekts ist – im Berufsleben wie in der Schule – nicht abhängig davon, dass alle Teilnehmerinnen und Teilnehmer in allen Bereichen die</w:t>
      </w:r>
      <w:r w:rsidR="00246CB5">
        <w:t>selben Fähigkeiten zeigen. Die a</w:t>
      </w:r>
      <w:r>
        <w:t>rbeitsteilige Projektarbeit macht es vielmehr erforderlich, dass die Schülerinnen und Schüler – ihren Interessen und Fähigkeiten sowie ggf. auch ihren Berufswünschen entsprechend – unterschiedliche Aufgaben (im Sinne projektspezifischer Rollen) übernehmen. Dies schafft vielfältige Erfahrungsräume für die berufliche Orientierung. Nachdem alle Arbeitspakete im Projektstrukturplan definiert worden sind, erfolgt die Rollenverteilung.</w:t>
      </w:r>
    </w:p>
    <w:p w14:paraId="7AEF403C" w14:textId="77777777" w:rsidR="00BB031D" w:rsidRDefault="00BB031D" w:rsidP="00BB031D">
      <w:pPr>
        <w:spacing w:before="0" w:after="0"/>
        <w:jc w:val="both"/>
      </w:pPr>
      <w:r>
        <w:t>Die Lehrkraft kann Sach-, Methoden-, Sozial- und Selbstkompetenzen, die während der Unterrichtseinheit bei einzelnen Schülerinnen und Schülern zu beobachten sind, für spätere Rückmeldegespräche und für das Zertifikat dokumentieren.</w:t>
      </w:r>
    </w:p>
    <w:p w14:paraId="47803336" w14:textId="77777777" w:rsidR="00BB031D" w:rsidRDefault="00BB031D" w:rsidP="00BB031D">
      <w:pPr>
        <w:spacing w:before="0" w:after="0"/>
        <w:jc w:val="both"/>
        <w:rPr>
          <w:b/>
          <w:bCs/>
        </w:rPr>
      </w:pPr>
    </w:p>
    <w:p w14:paraId="61B28A7D" w14:textId="531162D3" w:rsidR="00BB031D" w:rsidRPr="00435E8A" w:rsidRDefault="00BB031D" w:rsidP="00BB031D">
      <w:pPr>
        <w:spacing w:before="0"/>
        <w:ind w:left="1412" w:hanging="1412"/>
        <w:jc w:val="both"/>
      </w:pPr>
      <w:r w:rsidRPr="00435E8A">
        <w:rPr>
          <w:u w:val="single"/>
        </w:rPr>
        <w:lastRenderedPageBreak/>
        <w:t>Einstieg</w:t>
      </w:r>
      <w:r w:rsidR="00AD3BA5">
        <w:t>:</w:t>
      </w:r>
      <w:r w:rsidR="00AD3BA5">
        <w:tab/>
        <w:t>z.</w:t>
      </w:r>
      <w:r w:rsidRPr="00435E8A">
        <w:t xml:space="preserve">B. In einer Gruppe von Freunden wird der Besuch eines mehrtägigen Musikfestivals organisiert. </w:t>
      </w:r>
      <w:r w:rsidR="008E48E5">
        <w:t>Wie wird entschieden, wer welche Aufgaben übernimmt</w:t>
      </w:r>
      <w:r w:rsidRPr="00435E8A">
        <w:t>?</w:t>
      </w:r>
    </w:p>
    <w:p w14:paraId="1977BE4C" w14:textId="5EA3CEEF" w:rsidR="00BB031D" w:rsidRDefault="00BB031D" w:rsidP="00BB031D">
      <w:pPr>
        <w:ind w:left="1416" w:hanging="1416"/>
        <w:jc w:val="both"/>
      </w:pPr>
      <w:r w:rsidRPr="00C272B9">
        <w:rPr>
          <w:u w:val="single"/>
        </w:rPr>
        <w:t>Anschließend</w:t>
      </w:r>
      <w:r>
        <w:t>:</w:t>
      </w:r>
      <w:r>
        <w:tab/>
      </w:r>
      <w:r w:rsidRPr="00512E37">
        <w:t>Die Schülerinnen und Schüler lernen, welche Kompetenzen für die Erledigung einzeln</w:t>
      </w:r>
      <w:r>
        <w:t>er Arbeitspakete notwendig sind</w:t>
      </w:r>
      <w:r w:rsidRPr="00512E37">
        <w:t xml:space="preserve"> und definieren die dafür verantwortlichen Projektrollen. Auf Grundlage </w:t>
      </w:r>
      <w:r w:rsidR="008E48E5">
        <w:t>von Selbst- und Fremdeinschätzung</w:t>
      </w:r>
      <w:r w:rsidRPr="00512E37">
        <w:t xml:space="preserve"> </w:t>
      </w:r>
      <w:r w:rsidR="004C4DC7">
        <w:t xml:space="preserve">oder kurzer Selbstpräsentationen </w:t>
      </w:r>
      <w:r w:rsidRPr="00512E37">
        <w:t>nehmen sie die Rollenverteilung vor</w:t>
      </w:r>
      <w:r w:rsidR="00B1094C">
        <w:t xml:space="preserve"> (M1)</w:t>
      </w:r>
      <w:r w:rsidRPr="00512E37">
        <w:t>.</w:t>
      </w:r>
    </w:p>
    <w:p w14:paraId="79930318" w14:textId="77777777" w:rsidR="008E48E5" w:rsidRPr="00512E37" w:rsidRDefault="008E48E5" w:rsidP="00BB031D">
      <w:pPr>
        <w:ind w:left="1416" w:hanging="1416"/>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60"/>
      </w:tblGrid>
      <w:tr w:rsidR="00F7032C" w14:paraId="6F653993" w14:textId="77777777" w:rsidTr="00587652">
        <w:tc>
          <w:tcPr>
            <w:tcW w:w="9060" w:type="dxa"/>
            <w:shd w:val="clear" w:color="auto" w:fill="DBE5F1" w:themeFill="accent1" w:themeFillTint="33"/>
          </w:tcPr>
          <w:p w14:paraId="7EE341EE" w14:textId="77777777" w:rsidR="00F7032C" w:rsidRPr="005F2772" w:rsidRDefault="00F7032C" w:rsidP="00F15354">
            <w:pPr>
              <w:pStyle w:val="KeinLeerraum"/>
              <w:spacing w:before="60" w:line="276" w:lineRule="auto"/>
              <w:jc w:val="both"/>
              <w:rPr>
                <w:b/>
              </w:rPr>
            </w:pPr>
            <w:r>
              <w:rPr>
                <w:rFonts w:cs="FreeSans"/>
                <w:szCs w:val="20"/>
                <w:u w:val="single"/>
              </w:rPr>
              <w:br w:type="column"/>
            </w:r>
            <w:r w:rsidRPr="005F2772">
              <w:rPr>
                <w:b/>
              </w:rPr>
              <w:t>Verzahnung mit der beruflichen Orientierung:</w:t>
            </w:r>
          </w:p>
        </w:tc>
      </w:tr>
      <w:tr w:rsidR="00F7032C" w14:paraId="60656FDA" w14:textId="77777777" w:rsidTr="00587652">
        <w:tc>
          <w:tcPr>
            <w:tcW w:w="9060" w:type="dxa"/>
            <w:shd w:val="clear" w:color="auto" w:fill="DBE5F1" w:themeFill="accent1" w:themeFillTint="33"/>
          </w:tcPr>
          <w:p w14:paraId="195EAED2" w14:textId="5D092872" w:rsidR="00F7032C" w:rsidRPr="00F7032C" w:rsidRDefault="00F7032C" w:rsidP="004C4DC7">
            <w:pPr>
              <w:spacing w:before="0"/>
              <w:jc w:val="both"/>
            </w:pPr>
            <w:r w:rsidRPr="00F27775">
              <w:t>Die Schülerinnen und Sc</w:t>
            </w:r>
            <w:r w:rsidR="004C4DC7">
              <w:t xml:space="preserve">hüler werden dazu angeregt, ihre Stärken und Schwächen </w:t>
            </w:r>
            <w:r w:rsidRPr="00F27775">
              <w:t xml:space="preserve">im Hinblick auf die </w:t>
            </w:r>
            <w:r w:rsidR="004C4DC7">
              <w:t xml:space="preserve">Anforderungen </w:t>
            </w:r>
            <w:r w:rsidRPr="00F27775">
              <w:t>verschie</w:t>
            </w:r>
            <w:r w:rsidR="004C4DC7">
              <w:t xml:space="preserve">dener Projektrollen </w:t>
            </w:r>
            <w:r w:rsidR="00AD3BA5">
              <w:t xml:space="preserve">zu </w:t>
            </w:r>
            <w:r w:rsidRPr="00F27775">
              <w:t xml:space="preserve">reflektieren. </w:t>
            </w:r>
            <w:r w:rsidR="0036457B">
              <w:t>Sie bewerben sich</w:t>
            </w:r>
            <w:r w:rsidR="004C4DC7">
              <w:t xml:space="preserve"> auf einzelne Projektrollen, </w:t>
            </w:r>
            <w:r w:rsidRPr="00F27775">
              <w:t xml:space="preserve">können </w:t>
            </w:r>
            <w:r w:rsidR="0036457B">
              <w:t>dadurch auch</w:t>
            </w:r>
            <w:r w:rsidRPr="00F27775">
              <w:t xml:space="preserve"> grundlegende Kompetenzen für s</w:t>
            </w:r>
            <w:r w:rsidR="004C4DC7">
              <w:t>pätere Bewerbungen entwickeln und ihre Selbsteinschätzung während der Projektarbeit überprüfen.</w:t>
            </w:r>
          </w:p>
        </w:tc>
      </w:tr>
      <w:tr w:rsidR="00F7032C" w14:paraId="760D2515" w14:textId="77777777" w:rsidTr="00587652">
        <w:tc>
          <w:tcPr>
            <w:tcW w:w="9060" w:type="dxa"/>
            <w:shd w:val="clear" w:color="auto" w:fill="DBE5F1" w:themeFill="accent1" w:themeFillTint="33"/>
          </w:tcPr>
          <w:p w14:paraId="0FA316F0" w14:textId="77777777" w:rsidR="00F7032C" w:rsidRDefault="00F7032C" w:rsidP="00587652">
            <w:pPr>
              <w:pStyle w:val="KeinLeerraum"/>
              <w:spacing w:line="276" w:lineRule="auto"/>
              <w:jc w:val="both"/>
            </w:pPr>
          </w:p>
          <w:p w14:paraId="1D202A8D" w14:textId="77777777" w:rsidR="00F7032C" w:rsidRDefault="00F7032C" w:rsidP="00587652">
            <w:pPr>
              <w:pStyle w:val="KeinLeerraum"/>
              <w:spacing w:line="276" w:lineRule="auto"/>
              <w:jc w:val="both"/>
            </w:pPr>
            <w:r>
              <w:t xml:space="preserve">Weitere Anregungen bietet Ihnen das Handbuch </w:t>
            </w:r>
            <w:r w:rsidRPr="005F2772">
              <w:rPr>
                <w:b/>
              </w:rPr>
              <w:t>„Studien- und Berufswahl begleiten!“</w:t>
            </w:r>
            <w:r>
              <w:t>:</w:t>
            </w:r>
          </w:p>
        </w:tc>
      </w:tr>
      <w:tr w:rsidR="00F7032C" w14:paraId="5339F16C" w14:textId="77777777" w:rsidTr="00587652">
        <w:tc>
          <w:tcPr>
            <w:tcW w:w="9060" w:type="dxa"/>
            <w:shd w:val="clear" w:color="auto" w:fill="DBE5F1" w:themeFill="accent1" w:themeFillTint="33"/>
          </w:tcPr>
          <w:p w14:paraId="0B2014F0" w14:textId="77777777" w:rsidR="006C4B54" w:rsidRPr="006C4B54" w:rsidRDefault="006C4B54" w:rsidP="006C4B54">
            <w:pPr>
              <w:pStyle w:val="KeinLeerraum"/>
              <w:spacing w:line="276" w:lineRule="auto"/>
              <w:jc w:val="both"/>
            </w:pPr>
            <w:r w:rsidRPr="006C4B54">
              <w:t>UE 6 „Stärken und Schwächen erkennen“</w:t>
            </w:r>
          </w:p>
          <w:p w14:paraId="68CFF3E8" w14:textId="77777777" w:rsidR="006C4B54" w:rsidRPr="006C4B54" w:rsidRDefault="006C4B54" w:rsidP="006C4B54">
            <w:pPr>
              <w:pStyle w:val="KeinLeerraum"/>
              <w:spacing w:line="276" w:lineRule="auto"/>
              <w:jc w:val="both"/>
            </w:pPr>
            <w:r w:rsidRPr="006C4B54">
              <w:t>UE 7 „Interessen erkennen“</w:t>
            </w:r>
          </w:p>
          <w:p w14:paraId="0CCCF861" w14:textId="77777777" w:rsidR="006C4B54" w:rsidRPr="006C4B54" w:rsidRDefault="006C4B54" w:rsidP="006C4B54">
            <w:pPr>
              <w:pStyle w:val="KeinLeerraum"/>
              <w:spacing w:line="276" w:lineRule="auto"/>
              <w:jc w:val="both"/>
            </w:pPr>
            <w:r w:rsidRPr="006C4B54">
              <w:t>UE 11 „Erkenntnisse aus der Selbsterkundung I und II präsentieren“</w:t>
            </w:r>
          </w:p>
          <w:p w14:paraId="2E6166B3" w14:textId="77777777" w:rsidR="006C4B54" w:rsidRPr="006C4B54" w:rsidRDefault="006C4B54" w:rsidP="006C4B54">
            <w:pPr>
              <w:pStyle w:val="KeinLeerraum"/>
              <w:spacing w:line="276" w:lineRule="auto"/>
              <w:jc w:val="both"/>
            </w:pPr>
            <w:r w:rsidRPr="006C4B54">
              <w:t>UE 28 „Bewerbungsprozesse verstehen“</w:t>
            </w:r>
          </w:p>
          <w:p w14:paraId="715489DE" w14:textId="6F427C22" w:rsidR="000012BA" w:rsidRDefault="006C4B54" w:rsidP="00587652">
            <w:pPr>
              <w:pStyle w:val="KeinLeerraum"/>
              <w:spacing w:line="276" w:lineRule="auto"/>
              <w:jc w:val="both"/>
            </w:pPr>
            <w:r w:rsidRPr="006C4B54">
              <w:t>UE 30 „Selbstpräsentation entwickeln“</w:t>
            </w:r>
          </w:p>
        </w:tc>
      </w:tr>
    </w:tbl>
    <w:p w14:paraId="6C0B0C49" w14:textId="77777777" w:rsidR="00F7032C" w:rsidRDefault="00F7032C" w:rsidP="00BB031D">
      <w:pPr>
        <w:spacing w:after="0"/>
        <w:jc w:val="both"/>
        <w:rPr>
          <w:u w:val="single"/>
        </w:rPr>
      </w:pPr>
    </w:p>
    <w:p w14:paraId="1C7342EA" w14:textId="7EB3B7B8" w:rsidR="00BB031D" w:rsidRPr="00962140" w:rsidRDefault="00BB031D" w:rsidP="00BB031D">
      <w:pPr>
        <w:jc w:val="both"/>
        <w:rPr>
          <w:u w:val="single"/>
        </w:rPr>
      </w:pPr>
      <w:r w:rsidRPr="00962140">
        <w:rPr>
          <w:u w:val="single"/>
        </w:rPr>
        <w:t>Unterstützung durch die Lehrkraft:</w:t>
      </w:r>
    </w:p>
    <w:p w14:paraId="0CDABEA3" w14:textId="77777777" w:rsidR="00BB031D" w:rsidRPr="00512E37" w:rsidRDefault="00BB031D" w:rsidP="00BB031D">
      <w:pPr>
        <w:pStyle w:val="Listenabsatz"/>
        <w:numPr>
          <w:ilvl w:val="0"/>
          <w:numId w:val="10"/>
        </w:numPr>
        <w:spacing w:before="0" w:after="0"/>
        <w:jc w:val="both"/>
      </w:pPr>
      <w:r w:rsidRPr="00512E37">
        <w:t>Bildung einer ode</w:t>
      </w:r>
      <w:r>
        <w:t>r mehrerer Arbeitsgruppen anregen</w:t>
      </w:r>
      <w:r w:rsidRPr="00512E37">
        <w:t xml:space="preserve"> und ggf. die Moderation </w:t>
      </w:r>
      <w:r>
        <w:t>der Gruppe(n) organisieren.</w:t>
      </w:r>
    </w:p>
    <w:p w14:paraId="3ED02C76" w14:textId="77777777" w:rsidR="00BB031D" w:rsidRPr="00512E37" w:rsidRDefault="00BB031D" w:rsidP="00BB031D">
      <w:pPr>
        <w:pStyle w:val="Listenabsatz"/>
        <w:numPr>
          <w:ilvl w:val="0"/>
          <w:numId w:val="10"/>
        </w:numPr>
        <w:spacing w:before="0" w:after="0"/>
        <w:jc w:val="both"/>
      </w:pPr>
      <w:r w:rsidRPr="00512E37">
        <w:t xml:space="preserve">Schülerinnen und Schülern das AB </w:t>
      </w:r>
      <w:r w:rsidRPr="00C272B9">
        <w:rPr>
          <w:i/>
        </w:rPr>
        <w:t>Wer kann das?</w:t>
      </w:r>
      <w:r>
        <w:t xml:space="preserve"> zur Verfügung stellen und ggf. erläutern.</w:t>
      </w:r>
    </w:p>
    <w:p w14:paraId="53467C04" w14:textId="5838E19D" w:rsidR="00BB031D" w:rsidRPr="00512E37" w:rsidRDefault="00BB031D" w:rsidP="00BB031D">
      <w:pPr>
        <w:pStyle w:val="Listenabsatz"/>
        <w:numPr>
          <w:ilvl w:val="0"/>
          <w:numId w:val="10"/>
        </w:numPr>
        <w:spacing w:before="0" w:after="0"/>
        <w:jc w:val="both"/>
      </w:pPr>
      <w:r w:rsidRPr="00512E37">
        <w:t>Ergebnispräsentation der Rollenvorschläge und</w:t>
      </w:r>
      <w:r>
        <w:t xml:space="preserve"> der Aufgabenbeschreibung</w:t>
      </w:r>
      <w:r w:rsidR="004C4DC7">
        <w:t>en</w:t>
      </w:r>
      <w:r>
        <w:t xml:space="preserve"> anregen</w:t>
      </w:r>
      <w:r w:rsidRPr="00512E37">
        <w:t xml:space="preserve"> und ggf. Präsentation</w:t>
      </w:r>
      <w:r>
        <w:t>smaterial zur Verfügung stellen.</w:t>
      </w:r>
    </w:p>
    <w:p w14:paraId="5210746D" w14:textId="77777777" w:rsidR="00BB031D" w:rsidRPr="00512E37" w:rsidRDefault="00BB031D" w:rsidP="00BB031D">
      <w:pPr>
        <w:pStyle w:val="Listenabsatz"/>
        <w:numPr>
          <w:ilvl w:val="0"/>
          <w:numId w:val="10"/>
        </w:numPr>
        <w:spacing w:before="0" w:after="0"/>
        <w:jc w:val="both"/>
      </w:pPr>
      <w:r w:rsidRPr="00512E37">
        <w:t>wertschätzende Atmosphäre für die Bewerbung um vers</w:t>
      </w:r>
      <w:r>
        <w:t>chiedene Projektrollen herstellen</w:t>
      </w:r>
      <w:r w:rsidRPr="00512E37">
        <w:t xml:space="preserve"> und Regeln für stärkenorientiertes Feed</w:t>
      </w:r>
      <w:r>
        <w:t>back erstellen/wiederholen lassen</w:t>
      </w:r>
      <w:r w:rsidRPr="00512E37">
        <w:t xml:space="preserve">. </w:t>
      </w:r>
    </w:p>
    <w:p w14:paraId="6CD5E39D" w14:textId="20DA48FB" w:rsidR="00BB031D" w:rsidRPr="00512E37" w:rsidRDefault="00BB031D" w:rsidP="00BB031D">
      <w:pPr>
        <w:pStyle w:val="Listenabsatz"/>
        <w:numPr>
          <w:ilvl w:val="0"/>
          <w:numId w:val="10"/>
        </w:numPr>
        <w:spacing w:before="0" w:after="0"/>
        <w:jc w:val="both"/>
      </w:pPr>
      <w:r w:rsidRPr="00512E37">
        <w:t>Schüle</w:t>
      </w:r>
      <w:r>
        <w:t>rinnen und Schüler dazu animieren</w:t>
      </w:r>
      <w:r w:rsidRPr="00512E37">
        <w:t xml:space="preserve">, ihre Projektarbeit in Beziehung zu ihrer persönlichen Studien- und Berufsorientierung </w:t>
      </w:r>
      <w:r>
        <w:t xml:space="preserve">zu </w:t>
      </w:r>
      <w:r w:rsidR="004C4DC7">
        <w:t>setzen,</w:t>
      </w:r>
      <w:r w:rsidR="00246CB5">
        <w:t xml:space="preserve"> z.B.</w:t>
      </w:r>
      <w:r w:rsidR="004C4DC7">
        <w:t xml:space="preserve"> indem sie sich auf die einzelnen Projektrollen bewerben und ihre Selbsteinschätzung während der Projektarbeit </w:t>
      </w:r>
      <w:proofErr w:type="gramStart"/>
      <w:r w:rsidR="004C4DC7">
        <w:t>überprüfen</w:t>
      </w:r>
      <w:proofErr w:type="gramEnd"/>
      <w:r w:rsidR="004C4DC7">
        <w:t xml:space="preserve"> und ggf. auch die Anforderungen der Projektrolle mit den Anforderungen ihres Wunschberufs abgleichen.</w:t>
      </w:r>
    </w:p>
    <w:p w14:paraId="6489E2A9" w14:textId="77777777" w:rsidR="00BB031D" w:rsidRDefault="00BB031D" w:rsidP="00BB031D">
      <w:pPr>
        <w:pStyle w:val="KeinLeerraum"/>
        <w:spacing w:after="120" w:line="276" w:lineRule="auto"/>
        <w:jc w:val="both"/>
        <w:rPr>
          <w:b/>
          <w:bCs/>
        </w:rPr>
      </w:pPr>
    </w:p>
    <w:p w14:paraId="18C96B80" w14:textId="77777777" w:rsidR="00BB031D" w:rsidRDefault="00BB031D" w:rsidP="00BB031D">
      <w:pPr>
        <w:spacing w:after="19" w:line="180" w:lineRule="exact"/>
        <w:rPr>
          <w:b/>
        </w:rPr>
      </w:pPr>
    </w:p>
    <w:p w14:paraId="022DDBE1" w14:textId="77777777" w:rsidR="00BB031D" w:rsidRDefault="00BB031D" w:rsidP="00BB031D">
      <w:pPr>
        <w:spacing w:after="19" w:line="180" w:lineRule="exact"/>
        <w:rPr>
          <w:b/>
        </w:rPr>
      </w:pPr>
    </w:p>
    <w:p w14:paraId="3458FA11" w14:textId="77777777" w:rsidR="00BB031D" w:rsidRDefault="00BB031D" w:rsidP="00BB031D">
      <w:pPr>
        <w:spacing w:after="19" w:line="180" w:lineRule="exact"/>
        <w:rPr>
          <w:b/>
        </w:rPr>
      </w:pPr>
    </w:p>
    <w:p w14:paraId="547E21EA" w14:textId="77777777" w:rsidR="00BB031D" w:rsidRDefault="00BB031D" w:rsidP="00BB031D">
      <w:pPr>
        <w:spacing w:after="19" w:line="180" w:lineRule="exact"/>
        <w:rPr>
          <w:b/>
        </w:rPr>
      </w:pPr>
    </w:p>
    <w:p w14:paraId="05E7E048" w14:textId="77777777" w:rsidR="00BB031D" w:rsidRDefault="00BB031D" w:rsidP="00BB031D">
      <w:pPr>
        <w:spacing w:after="19" w:line="180" w:lineRule="exact"/>
        <w:rPr>
          <w:b/>
        </w:rPr>
      </w:pPr>
    </w:p>
    <w:p w14:paraId="2B93EE91" w14:textId="77777777" w:rsidR="00BB031D" w:rsidRDefault="00BB031D" w:rsidP="00BB031D">
      <w:pPr>
        <w:spacing w:after="19" w:line="180" w:lineRule="exact"/>
        <w:rPr>
          <w:b/>
        </w:rPr>
      </w:pPr>
    </w:p>
    <w:p w14:paraId="6534044B" w14:textId="77777777" w:rsidR="00BB031D" w:rsidRDefault="00BB031D" w:rsidP="00BB031D">
      <w:pPr>
        <w:spacing w:after="19" w:line="180" w:lineRule="exact"/>
        <w:rPr>
          <w:b/>
        </w:rPr>
      </w:pPr>
    </w:p>
    <w:p w14:paraId="1795A65D" w14:textId="77777777" w:rsidR="00BB031D" w:rsidRDefault="00BB031D" w:rsidP="00BB031D">
      <w:pPr>
        <w:spacing w:before="0" w:after="0" w:line="240" w:lineRule="auto"/>
        <w:rPr>
          <w:b/>
        </w:rPr>
      </w:pPr>
      <w:r>
        <w:rPr>
          <w:b/>
        </w:rPr>
        <w:br w:type="page"/>
      </w:r>
    </w:p>
    <w:p w14:paraId="631BED96" w14:textId="77777777" w:rsidR="00BB031D" w:rsidRPr="00214806" w:rsidRDefault="00BB031D" w:rsidP="00BB031D">
      <w:pPr>
        <w:spacing w:after="19" w:line="180" w:lineRule="exact"/>
        <w:rPr>
          <w:b/>
        </w:rPr>
      </w:pPr>
      <w:r>
        <w:rPr>
          <w:noProof/>
          <w:lang w:eastAsia="de-DE"/>
        </w:rPr>
        <w:lastRenderedPageBreak/>
        <mc:AlternateContent>
          <mc:Choice Requires="wpg">
            <w:drawing>
              <wp:anchor distT="0" distB="0" distL="114300" distR="114300" simplePos="0" relativeHeight="251658332" behindDoc="1" locked="0" layoutInCell="0" allowOverlap="1" wp14:anchorId="1EB4D366" wp14:editId="1A1EB3DE">
                <wp:simplePos x="0" y="0"/>
                <wp:positionH relativeFrom="page">
                  <wp:posOffset>4857750</wp:posOffset>
                </wp:positionH>
                <wp:positionV relativeFrom="paragraph">
                  <wp:posOffset>107315</wp:posOffset>
                </wp:positionV>
                <wp:extent cx="2136775" cy="1240155"/>
                <wp:effectExtent l="0" t="8890" r="6350" b="8255"/>
                <wp:wrapNone/>
                <wp:docPr id="559" name="drawingObject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1240155"/>
                          <a:chOff x="0" y="0"/>
                          <a:chExt cx="2136775" cy="1240631"/>
                        </a:xfrm>
                      </wpg:grpSpPr>
                      <wps:wsp>
                        <wps:cNvPr id="560" name="Shape 930"/>
                        <wps:cNvSpPr>
                          <a:spLocks/>
                        </wps:cNvSpPr>
                        <wps:spPr bwMode="auto">
                          <a:xfrm>
                            <a:off x="0" y="0"/>
                            <a:ext cx="2136775" cy="1240631"/>
                          </a:xfrm>
                          <a:custGeom>
                            <a:avLst/>
                            <a:gdLst>
                              <a:gd name="T0" fmla="*/ 954881 w 2136775"/>
                              <a:gd name="T1" fmla="*/ 3175 h 1240631"/>
                              <a:gd name="T2" fmla="*/ 742950 w 2136775"/>
                              <a:gd name="T3" fmla="*/ 26193 h 1240631"/>
                              <a:gd name="T4" fmla="*/ 544512 w 2136775"/>
                              <a:gd name="T5" fmla="*/ 71437 h 1240631"/>
                              <a:gd name="T6" fmla="*/ 372268 w 2136775"/>
                              <a:gd name="T7" fmla="*/ 134937 h 1240631"/>
                              <a:gd name="T8" fmla="*/ 229393 w 2136775"/>
                              <a:gd name="T9" fmla="*/ 212725 h 1240631"/>
                              <a:gd name="T10" fmla="*/ 119062 w 2136775"/>
                              <a:gd name="T11" fmla="*/ 303212 h 1240631"/>
                              <a:gd name="T12" fmla="*/ 42862 w 2136775"/>
                              <a:gd name="T13" fmla="*/ 403225 h 1240631"/>
                              <a:gd name="T14" fmla="*/ 4762 w 2136775"/>
                              <a:gd name="T15" fmla="*/ 509587 h 1240631"/>
                              <a:gd name="T16" fmla="*/ 6350 w 2136775"/>
                              <a:gd name="T17" fmla="*/ 619125 h 1240631"/>
                              <a:gd name="T18" fmla="*/ 51593 w 2136775"/>
                              <a:gd name="T19" fmla="*/ 730250 h 1240631"/>
                              <a:gd name="T20" fmla="*/ 138112 w 2136775"/>
                              <a:gd name="T21" fmla="*/ 834231 h 1240631"/>
                              <a:gd name="T22" fmla="*/ 257968 w 2136775"/>
                              <a:gd name="T23" fmla="*/ 923925 h 1240631"/>
                              <a:gd name="T24" fmla="*/ 407193 w 2136775"/>
                              <a:gd name="T25" fmla="*/ 998537 h 1240631"/>
                              <a:gd name="T26" fmla="*/ 579437 w 2136775"/>
                              <a:gd name="T27" fmla="*/ 1056481 h 1240631"/>
                              <a:gd name="T28" fmla="*/ 769937 w 2136775"/>
                              <a:gd name="T29" fmla="*/ 1096962 h 1240631"/>
                              <a:gd name="T30" fmla="*/ 972343 w 2136775"/>
                              <a:gd name="T31" fmla="*/ 1116806 h 1240631"/>
                              <a:gd name="T32" fmla="*/ 1182687 w 2136775"/>
                              <a:gd name="T33" fmla="*/ 1116012 h 1240631"/>
                              <a:gd name="T34" fmla="*/ 1393825 w 2136775"/>
                              <a:gd name="T35" fmla="*/ 1092200 h 1240631"/>
                              <a:gd name="T36" fmla="*/ 1751806 w 2136775"/>
                              <a:gd name="T37" fmla="*/ 989012 h 1240631"/>
                              <a:gd name="T38" fmla="*/ 1867693 w 2136775"/>
                              <a:gd name="T39" fmla="*/ 930275 h 1240631"/>
                              <a:gd name="T40" fmla="*/ 1963737 w 2136775"/>
                              <a:gd name="T41" fmla="*/ 864393 h 1240631"/>
                              <a:gd name="T42" fmla="*/ 2039143 w 2136775"/>
                              <a:gd name="T43" fmla="*/ 792162 h 1240631"/>
                              <a:gd name="T44" fmla="*/ 2093912 w 2136775"/>
                              <a:gd name="T45" fmla="*/ 715962 h 1240631"/>
                              <a:gd name="T46" fmla="*/ 2126456 w 2136775"/>
                              <a:gd name="T47" fmla="*/ 635793 h 1240631"/>
                              <a:gd name="T48" fmla="*/ 2136775 w 2136775"/>
                              <a:gd name="T49" fmla="*/ 554037 h 1240631"/>
                              <a:gd name="T50" fmla="*/ 2123281 w 2136775"/>
                              <a:gd name="T51" fmla="*/ 470693 h 1240631"/>
                              <a:gd name="T52" fmla="*/ 2085975 w 2136775"/>
                              <a:gd name="T53" fmla="*/ 388937 h 1240631"/>
                              <a:gd name="T54" fmla="*/ 1999456 w 2136775"/>
                              <a:gd name="T55" fmla="*/ 284956 h 1240631"/>
                              <a:gd name="T56" fmla="*/ 1878806 w 2136775"/>
                              <a:gd name="T57" fmla="*/ 194468 h 1240631"/>
                              <a:gd name="T58" fmla="*/ 1730375 w 2136775"/>
                              <a:gd name="T59" fmla="*/ 119856 h 1240631"/>
                              <a:gd name="T60" fmla="*/ 1557337 w 2136775"/>
                              <a:gd name="T61" fmla="*/ 61912 h 1240631"/>
                              <a:gd name="T62" fmla="*/ 1367631 w 2136775"/>
                              <a:gd name="T63" fmla="*/ 22225 h 1240631"/>
                              <a:gd name="T64" fmla="*/ 1164431 w 2136775"/>
                              <a:gd name="T65" fmla="*/ 1587 h 1240631"/>
                              <a:gd name="T66" fmla="*/ 0 w 2136775"/>
                              <a:gd name="T67" fmla="*/ 0 h 1240631"/>
                              <a:gd name="T68" fmla="*/ 2136775 w 2136775"/>
                              <a:gd name="T69" fmla="*/ 1240631 h 1240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136775" h="1240631">
                                <a:moveTo>
                                  <a:pt x="1060450" y="0"/>
                                </a:moveTo>
                                <a:lnTo>
                                  <a:pt x="954881" y="3175"/>
                                </a:lnTo>
                                <a:lnTo>
                                  <a:pt x="848518" y="11906"/>
                                </a:lnTo>
                                <a:lnTo>
                                  <a:pt x="742950" y="26193"/>
                                </a:lnTo>
                                <a:lnTo>
                                  <a:pt x="640556" y="46037"/>
                                </a:lnTo>
                                <a:lnTo>
                                  <a:pt x="544512" y="71437"/>
                                </a:lnTo>
                                <a:lnTo>
                                  <a:pt x="454818" y="100806"/>
                                </a:lnTo>
                                <a:lnTo>
                                  <a:pt x="372268" y="134937"/>
                                </a:lnTo>
                                <a:lnTo>
                                  <a:pt x="297656" y="172243"/>
                                </a:lnTo>
                                <a:lnTo>
                                  <a:pt x="229393" y="212725"/>
                                </a:lnTo>
                                <a:lnTo>
                                  <a:pt x="169862" y="256381"/>
                                </a:lnTo>
                                <a:lnTo>
                                  <a:pt x="119062" y="303212"/>
                                </a:lnTo>
                                <a:lnTo>
                                  <a:pt x="76200" y="352425"/>
                                </a:lnTo>
                                <a:lnTo>
                                  <a:pt x="42862" y="403225"/>
                                </a:lnTo>
                                <a:lnTo>
                                  <a:pt x="19050" y="455612"/>
                                </a:lnTo>
                                <a:lnTo>
                                  <a:pt x="4762" y="509587"/>
                                </a:lnTo>
                                <a:lnTo>
                                  <a:pt x="0" y="564356"/>
                                </a:lnTo>
                                <a:lnTo>
                                  <a:pt x="6350" y="619125"/>
                                </a:lnTo>
                                <a:lnTo>
                                  <a:pt x="23812" y="674687"/>
                                </a:lnTo>
                                <a:lnTo>
                                  <a:pt x="51593" y="730250"/>
                                </a:lnTo>
                                <a:lnTo>
                                  <a:pt x="89693" y="783431"/>
                                </a:lnTo>
                                <a:lnTo>
                                  <a:pt x="138112" y="834231"/>
                                </a:lnTo>
                                <a:lnTo>
                                  <a:pt x="193675" y="881062"/>
                                </a:lnTo>
                                <a:lnTo>
                                  <a:pt x="257968" y="923925"/>
                                </a:lnTo>
                                <a:lnTo>
                                  <a:pt x="329406" y="963612"/>
                                </a:lnTo>
                                <a:lnTo>
                                  <a:pt x="407193" y="998537"/>
                                </a:lnTo>
                                <a:lnTo>
                                  <a:pt x="490537" y="1030287"/>
                                </a:lnTo>
                                <a:lnTo>
                                  <a:pt x="579437" y="1056481"/>
                                </a:lnTo>
                                <a:lnTo>
                                  <a:pt x="673100" y="1078706"/>
                                </a:lnTo>
                                <a:lnTo>
                                  <a:pt x="769937" y="1096962"/>
                                </a:lnTo>
                                <a:lnTo>
                                  <a:pt x="869950" y="1108868"/>
                                </a:lnTo>
                                <a:lnTo>
                                  <a:pt x="972343" y="1116806"/>
                                </a:lnTo>
                                <a:lnTo>
                                  <a:pt x="1077118" y="1119187"/>
                                </a:lnTo>
                                <a:lnTo>
                                  <a:pt x="1182687" y="1116012"/>
                                </a:lnTo>
                                <a:lnTo>
                                  <a:pt x="1288256" y="1107281"/>
                                </a:lnTo>
                                <a:lnTo>
                                  <a:pt x="1393825" y="1092200"/>
                                </a:lnTo>
                                <a:lnTo>
                                  <a:pt x="1781968" y="1240631"/>
                                </a:lnTo>
                                <a:lnTo>
                                  <a:pt x="1751806" y="989012"/>
                                </a:lnTo>
                                <a:lnTo>
                                  <a:pt x="1812131" y="960437"/>
                                </a:lnTo>
                                <a:lnTo>
                                  <a:pt x="1867693" y="930275"/>
                                </a:lnTo>
                                <a:lnTo>
                                  <a:pt x="1917700" y="898525"/>
                                </a:lnTo>
                                <a:lnTo>
                                  <a:pt x="1963737" y="864393"/>
                                </a:lnTo>
                                <a:lnTo>
                                  <a:pt x="2004218" y="829468"/>
                                </a:lnTo>
                                <a:lnTo>
                                  <a:pt x="2039143" y="792162"/>
                                </a:lnTo>
                                <a:lnTo>
                                  <a:pt x="2069306" y="754856"/>
                                </a:lnTo>
                                <a:lnTo>
                                  <a:pt x="2093912" y="715962"/>
                                </a:lnTo>
                                <a:lnTo>
                                  <a:pt x="2112962" y="676275"/>
                                </a:lnTo>
                                <a:lnTo>
                                  <a:pt x="2126456" y="635793"/>
                                </a:lnTo>
                                <a:lnTo>
                                  <a:pt x="2134393" y="594518"/>
                                </a:lnTo>
                                <a:lnTo>
                                  <a:pt x="2136775" y="554037"/>
                                </a:lnTo>
                                <a:lnTo>
                                  <a:pt x="2132806" y="511968"/>
                                </a:lnTo>
                                <a:lnTo>
                                  <a:pt x="2123281" y="470693"/>
                                </a:lnTo>
                                <a:lnTo>
                                  <a:pt x="2107406" y="429418"/>
                                </a:lnTo>
                                <a:lnTo>
                                  <a:pt x="2085975" y="388937"/>
                                </a:lnTo>
                                <a:lnTo>
                                  <a:pt x="2047081" y="334962"/>
                                </a:lnTo>
                                <a:lnTo>
                                  <a:pt x="1999456" y="284956"/>
                                </a:lnTo>
                                <a:lnTo>
                                  <a:pt x="1943100" y="238125"/>
                                </a:lnTo>
                                <a:lnTo>
                                  <a:pt x="1878806" y="194468"/>
                                </a:lnTo>
                                <a:lnTo>
                                  <a:pt x="1808162" y="155575"/>
                                </a:lnTo>
                                <a:lnTo>
                                  <a:pt x="1730375" y="119856"/>
                                </a:lnTo>
                                <a:lnTo>
                                  <a:pt x="1646237" y="88900"/>
                                </a:lnTo>
                                <a:lnTo>
                                  <a:pt x="1557337" y="61912"/>
                                </a:lnTo>
                                <a:lnTo>
                                  <a:pt x="1464468" y="39687"/>
                                </a:lnTo>
                                <a:lnTo>
                                  <a:pt x="1367631" y="22225"/>
                                </a:lnTo>
                                <a:lnTo>
                                  <a:pt x="1266825" y="9525"/>
                                </a:lnTo>
                                <a:lnTo>
                                  <a:pt x="1164431" y="1587"/>
                                </a:lnTo>
                                <a:lnTo>
                                  <a:pt x="1060450" y="0"/>
                                </a:lnTo>
                                <a:close/>
                              </a:path>
                            </a:pathLst>
                          </a:cu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1" name="Picture 9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0608" y="220630"/>
                            <a:ext cx="1554479" cy="67818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27DDCF" id="drawingObject929" o:spid="_x0000_s1026" style="position:absolute;margin-left:382.5pt;margin-top:8.45pt;width:168.25pt;height:97.65pt;z-index:-251658148;mso-position-horizontal-relative:page" coordsize="21367,12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" o:allowincell="f">
                <v:shape id="Shape 930" o:spid="_x0000_s1027" style="position:absolute;width:21367;height:12406;visibility:visible;mso-wrap-style:square;v-text-anchor:top" coordsize="2136775,124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" path="m1060450,l954881,3175,848518,11906,742950,26193,640556,46037,544512,71437r-89694,29369l372268,134937r-74612,37306l229393,212725r-59531,43656l119062,303212,76200,352425,42862,403225,19050,455612,4762,509587,,564356r6350,54769l23812,674687r27781,55563l89693,783431r48419,50800l193675,881062r64293,42863l329406,963612r77787,34925l490537,1030287r88900,26194l673100,1078706r96837,18256l869950,1108868r102393,7938l1077118,1119187r105569,-3175l1288256,1107281r105569,-15081l1781968,1240631,1751806,989012r60325,-28575l1867693,930275r50007,-31750l1963737,864393r40481,-34925l2039143,792162r30163,-37306l2093912,715962r19050,-39687l2126456,635793r7937,-41275l2136775,554037r-3969,-42069l2123281,470693r-15875,-41275l2085975,388937r-38894,-53975l1999456,284956r-56356,-46831l1878806,194468r-70644,-38893l1730375,119856,1646237,88900,1557337,61912,1464468,39687,1367631,22225,1266825,9525,1164431,1587,1060450,xe" fillcolor="#fbd4b4" stroked="f">
                  <v:path arrowok="t" o:connecttype="custom" o:connectlocs="954881,3175;742950,26193;544512,71437;372268,134937;229393,212725;119062,303212;42862,403225;4762,509587;6350,619125;51593,730250;138112,834231;257968,923925;407193,998537;579437,1056481;769937,1096962;972343,1116806;1182687,1116012;1393825,1092200;1751806,989012;1867693,930275;1963737,864393;2039143,792162;2093912,715962;2126456,635793;2136775,554037;2123281,470693;2085975,388937;1999456,284956;1878806,194468;1730375,119856;1557337,61912;1367631,22225;1164431,1587" o:connectangles="0,0,0,0,0,0,0,0,0,0,0,0,0,0,0,0,0,0,0,0,0,0,0,0,0,0,0,0,0,0,0,0,0" textboxrect="0,0,2136775,1240631"/>
                </v:shape>
                <v:shape id="Picture 931" o:spid="_x0000_s1028" type="#_x0000_t75" style="position:absolute;left:3006;top:2206;width:15544;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" filled="t" fillcolor="#fbd4b4">
                  <v:imagedata r:id="rId10" o:title=""/>
                </v:shape>
                <w10:wrap anchorx="page"/>
              </v:group>
            </w:pict>
          </mc:Fallback>
        </mc:AlternateContent>
      </w:r>
      <w:r w:rsidRPr="00214806">
        <w:rPr>
          <w:b/>
        </w:rPr>
        <w:t>M1</w:t>
      </w:r>
      <w:r>
        <w:rPr>
          <w:b/>
        </w:rPr>
        <w:t xml:space="preserve"> Rollenverteilung</w:t>
      </w:r>
    </w:p>
    <w:p w14:paraId="41768F59" w14:textId="77777777" w:rsidR="00BB031D" w:rsidRPr="0047209E" w:rsidRDefault="00BB031D" w:rsidP="006E071E">
      <w:pPr>
        <w:spacing w:before="0" w:after="0" w:line="180" w:lineRule="exact"/>
        <w:rPr>
          <w:rFonts w:ascii="Arial" w:eastAsia="Arial" w:hAnsi="Arial" w:cs="Arial"/>
          <w:b/>
          <w:sz w:val="18"/>
          <w:szCs w:val="18"/>
        </w:rPr>
      </w:pPr>
      <w:r>
        <w:rPr>
          <w:noProof/>
          <w:lang w:eastAsia="de-DE"/>
        </w:rPr>
        <mc:AlternateContent>
          <mc:Choice Requires="wps">
            <w:drawing>
              <wp:anchor distT="0" distB="0" distL="114300" distR="114300" simplePos="0" relativeHeight="251658333" behindDoc="0" locked="0" layoutInCell="1" allowOverlap="1" wp14:anchorId="26E70DE3" wp14:editId="090C86D3">
                <wp:simplePos x="0" y="0"/>
                <wp:positionH relativeFrom="column">
                  <wp:posOffset>4009390</wp:posOffset>
                </wp:positionH>
                <wp:positionV relativeFrom="paragraph">
                  <wp:posOffset>92075</wp:posOffset>
                </wp:positionV>
                <wp:extent cx="2035810" cy="699770"/>
                <wp:effectExtent l="0" t="0" r="0" b="0"/>
                <wp:wrapNone/>
                <wp:docPr id="5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99770"/>
                        </a:xfrm>
                        <a:prstGeom prst="rect">
                          <a:avLst/>
                        </a:prstGeom>
                        <a:noFill/>
                        <a:ln w="9525">
                          <a:noFill/>
                          <a:miter lim="800000"/>
                          <a:headEnd/>
                          <a:tailEnd/>
                        </a:ln>
                      </wps:spPr>
                      <wps:txbx>
                        <w:txbxContent>
                          <w:p w14:paraId="577BCD96" w14:textId="77777777" w:rsidR="008067F8" w:rsidRPr="00FC5763" w:rsidRDefault="008067F8" w:rsidP="00BB031D">
                            <w:pPr>
                              <w:spacing w:after="0"/>
                              <w:jc w:val="center"/>
                              <w:rPr>
                                <w:b/>
                                <w:sz w:val="28"/>
                              </w:rPr>
                            </w:pPr>
                            <w:r>
                              <w:rPr>
                                <w:b/>
                                <w:sz w:val="28"/>
                              </w:rPr>
                              <w:t>Wer kann das?</w:t>
                            </w:r>
                          </w:p>
                          <w:p w14:paraId="438ACA7C" w14:textId="77777777" w:rsidR="008067F8" w:rsidRPr="008B0A43" w:rsidRDefault="008067F8" w:rsidP="00BB031D">
                            <w:pPr>
                              <w:spacing w:before="0"/>
                              <w:jc w:val="center"/>
                              <w:rPr>
                                <w:sz w:val="24"/>
                              </w:rPr>
                            </w:pPr>
                            <w:r>
                              <w:rPr>
                                <w:sz w:val="24"/>
                              </w:rPr>
                              <w:t>Rollenverteilung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E70DE3" id="_x0000_s1089" type="#_x0000_t202" style="position:absolute;margin-left:315.7pt;margin-top:7.25pt;width:160.3pt;height:55.1pt;z-index:25165833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" filled="f" stroked="f">
                <v:textbox style="mso-fit-shape-to-text:t">
                  <w:txbxContent>
                    <w:p w14:paraId="577BCD96" w14:textId="77777777" w:rsidR="008067F8" w:rsidRPr="00FC5763" w:rsidRDefault="008067F8" w:rsidP="00BB031D">
                      <w:pPr>
                        <w:spacing w:after="0"/>
                        <w:jc w:val="center"/>
                        <w:rPr>
                          <w:b/>
                          <w:sz w:val="28"/>
                        </w:rPr>
                      </w:pPr>
                      <w:r>
                        <w:rPr>
                          <w:b/>
                          <w:sz w:val="28"/>
                        </w:rPr>
                        <w:t>Wer kann das?</w:t>
                      </w:r>
                    </w:p>
                    <w:p w14:paraId="438ACA7C" w14:textId="77777777" w:rsidR="008067F8" w:rsidRPr="008B0A43" w:rsidRDefault="008067F8" w:rsidP="00BB031D">
                      <w:pPr>
                        <w:spacing w:before="0"/>
                        <w:jc w:val="center"/>
                        <w:rPr>
                          <w:sz w:val="24"/>
                        </w:rPr>
                      </w:pPr>
                      <w:r>
                        <w:rPr>
                          <w:sz w:val="24"/>
                        </w:rPr>
                        <w:t>Rollenverteilung</w:t>
                      </w:r>
                    </w:p>
                  </w:txbxContent>
                </v:textbox>
              </v:shape>
            </w:pict>
          </mc:Fallback>
        </mc:AlternateContent>
      </w:r>
    </w:p>
    <w:p w14:paraId="7C662CD5" w14:textId="77777777" w:rsidR="00BB031D" w:rsidRDefault="00BB031D" w:rsidP="006E071E">
      <w:pPr>
        <w:tabs>
          <w:tab w:val="left" w:pos="5529"/>
        </w:tabs>
        <w:spacing w:before="0" w:after="0" w:line="240" w:lineRule="auto"/>
        <w:ind w:right="3686"/>
        <w:jc w:val="both"/>
        <w:rPr>
          <w:rFonts w:eastAsia="Arial" w:cs="FreeSans"/>
          <w:szCs w:val="18"/>
        </w:rPr>
      </w:pPr>
      <w:r>
        <w:rPr>
          <w:rFonts w:eastAsia="Arial" w:cs="FreeSans"/>
          <w:szCs w:val="18"/>
        </w:rPr>
        <w:t>Für die optimale Rollenverteilung im Projekt ist es wichtig, dass Sie die Erwartungen an die jeweilige Rolle kennen. Unterschiedliche Projektrollen haben ein unterschiedliches Profil.</w:t>
      </w:r>
    </w:p>
    <w:p w14:paraId="76D2EFF8" w14:textId="77777777" w:rsidR="00BB031D" w:rsidRDefault="00BB031D" w:rsidP="00BB031D">
      <w:pPr>
        <w:tabs>
          <w:tab w:val="left" w:pos="5529"/>
        </w:tabs>
        <w:spacing w:after="19" w:line="240" w:lineRule="auto"/>
        <w:ind w:right="3683"/>
        <w:jc w:val="both"/>
        <w:rPr>
          <w:rFonts w:eastAsia="Arial" w:cs="FreeSans"/>
          <w:szCs w:val="18"/>
        </w:rPr>
      </w:pPr>
      <w:r w:rsidRPr="0047209E">
        <w:rPr>
          <w:rFonts w:eastAsia="Arial" w:cs="FreeSans"/>
          <w:noProof/>
          <w:szCs w:val="18"/>
          <w:lang w:eastAsia="de-DE"/>
        </w:rPr>
        <mc:AlternateContent>
          <mc:Choice Requires="wps">
            <w:drawing>
              <wp:anchor distT="0" distB="0" distL="114300" distR="114300" simplePos="0" relativeHeight="251658350" behindDoc="0" locked="0" layoutInCell="1" allowOverlap="1" wp14:anchorId="409CF976" wp14:editId="611AEF2B">
                <wp:simplePos x="0" y="0"/>
                <wp:positionH relativeFrom="column">
                  <wp:posOffset>3651412</wp:posOffset>
                </wp:positionH>
                <wp:positionV relativeFrom="paragraph">
                  <wp:posOffset>421005</wp:posOffset>
                </wp:positionV>
                <wp:extent cx="1211580" cy="1403985"/>
                <wp:effectExtent l="0" t="0" r="0" b="0"/>
                <wp:wrapNone/>
                <wp:docPr id="5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3985"/>
                        </a:xfrm>
                        <a:prstGeom prst="rect">
                          <a:avLst/>
                        </a:prstGeom>
                        <a:noFill/>
                        <a:ln w="9525">
                          <a:noFill/>
                          <a:miter lim="800000"/>
                          <a:headEnd/>
                          <a:tailEnd/>
                        </a:ln>
                      </wps:spPr>
                      <wps:txbx>
                        <w:txbxContent>
                          <w:p w14:paraId="545ECDC4" w14:textId="77777777" w:rsidR="008067F8" w:rsidRPr="00A82E21" w:rsidRDefault="008067F8" w:rsidP="00BB031D">
                            <w:pPr>
                              <w:jc w:val="center"/>
                              <w:rPr>
                                <w:b/>
                                <w:u w:val="single"/>
                              </w:rPr>
                            </w:pPr>
                            <w:r>
                              <w:rPr>
                                <w:b/>
                                <w:u w:val="single"/>
                              </w:rPr>
                              <w:t>Vermarktung</w:t>
                            </w:r>
                          </w:p>
                          <w:p w14:paraId="5408BE8E" w14:textId="77777777" w:rsidR="008067F8" w:rsidRDefault="008067F8" w:rsidP="00BB031D">
                            <w:pPr>
                              <w:spacing w:before="0" w:after="0"/>
                              <w:jc w:val="center"/>
                            </w:pPr>
                            <w:r>
                              <w:t>Tätigkeiten</w:t>
                            </w:r>
                          </w:p>
                          <w:p w14:paraId="6E832C11" w14:textId="77777777" w:rsidR="008067F8" w:rsidRDefault="008067F8" w:rsidP="00BB031D">
                            <w:pPr>
                              <w:spacing w:before="0" w:after="0"/>
                              <w:jc w:val="center"/>
                            </w:pPr>
                            <w:r>
                              <w:t>Erwartungen</w:t>
                            </w:r>
                          </w:p>
                          <w:p w14:paraId="393E8A41" w14:textId="77777777" w:rsidR="008067F8" w:rsidRDefault="008067F8" w:rsidP="00BB031D">
                            <w:pPr>
                              <w:spacing w:before="0" w:after="0"/>
                              <w:jc w:val="center"/>
                            </w:pPr>
                            <w:r>
                              <w:t>Kompetenzen</w:t>
                            </w:r>
                          </w:p>
                          <w:p w14:paraId="2F4A9FAE" w14:textId="77777777" w:rsidR="008067F8" w:rsidRDefault="008067F8" w:rsidP="00BB031D">
                            <w:pPr>
                              <w:spacing w:before="0" w:after="0"/>
                              <w:jc w:val="center"/>
                            </w:pPr>
                            <w:r>
                              <w:t>Persönlichkeits-merkmale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9CF976" id="_x0000_s1090" type="#_x0000_t202" style="position:absolute;left:0;text-align:left;margin-left:287.5pt;margin-top:33.15pt;width:95.4pt;height:110.55pt;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" filled="f" stroked="f">
                <v:textbox style="mso-fit-shape-to-text:t">
                  <w:txbxContent>
                    <w:p w14:paraId="545ECDC4" w14:textId="77777777" w:rsidR="008067F8" w:rsidRPr="00A82E21" w:rsidRDefault="008067F8" w:rsidP="00BB031D">
                      <w:pPr>
                        <w:jc w:val="center"/>
                        <w:rPr>
                          <w:b/>
                          <w:u w:val="single"/>
                        </w:rPr>
                      </w:pPr>
                      <w:r>
                        <w:rPr>
                          <w:b/>
                          <w:u w:val="single"/>
                        </w:rPr>
                        <w:t>Vermarktung</w:t>
                      </w:r>
                    </w:p>
                    <w:p w14:paraId="5408BE8E" w14:textId="77777777" w:rsidR="008067F8" w:rsidRDefault="008067F8" w:rsidP="00BB031D">
                      <w:pPr>
                        <w:spacing w:before="0" w:after="0"/>
                        <w:jc w:val="center"/>
                      </w:pPr>
                      <w:r>
                        <w:t>Tätigkeiten</w:t>
                      </w:r>
                    </w:p>
                    <w:p w14:paraId="6E832C11" w14:textId="77777777" w:rsidR="008067F8" w:rsidRDefault="008067F8" w:rsidP="00BB031D">
                      <w:pPr>
                        <w:spacing w:before="0" w:after="0"/>
                        <w:jc w:val="center"/>
                      </w:pPr>
                      <w:r>
                        <w:t>Erwartungen</w:t>
                      </w:r>
                    </w:p>
                    <w:p w14:paraId="393E8A41" w14:textId="77777777" w:rsidR="008067F8" w:rsidRDefault="008067F8" w:rsidP="00BB031D">
                      <w:pPr>
                        <w:spacing w:before="0" w:after="0"/>
                        <w:jc w:val="center"/>
                      </w:pPr>
                      <w:r>
                        <w:t>Kompetenzen</w:t>
                      </w:r>
                    </w:p>
                    <w:p w14:paraId="2F4A9FAE" w14:textId="77777777" w:rsidR="008067F8" w:rsidRDefault="008067F8" w:rsidP="00BB031D">
                      <w:pPr>
                        <w:spacing w:before="0" w:after="0"/>
                        <w:jc w:val="center"/>
                      </w:pPr>
                      <w:r>
                        <w:t>Persönlichkeits-merkmale</w:t>
                      </w:r>
                    </w:p>
                  </w:txbxContent>
                </v:textbox>
              </v:shape>
            </w:pict>
          </mc:Fallback>
        </mc:AlternateContent>
      </w:r>
      <w:r>
        <w:rPr>
          <w:rFonts w:eastAsia="Arial" w:cs="FreeSans"/>
          <w:noProof/>
          <w:szCs w:val="18"/>
          <w:lang w:eastAsia="de-DE"/>
        </w:rPr>
        <mc:AlternateContent>
          <mc:Choice Requires="wps">
            <w:drawing>
              <wp:anchor distT="0" distB="0" distL="114300" distR="114300" simplePos="0" relativeHeight="251658329" behindDoc="0" locked="0" layoutInCell="1" allowOverlap="1" wp14:anchorId="61563383" wp14:editId="43032233">
                <wp:simplePos x="0" y="0"/>
                <wp:positionH relativeFrom="column">
                  <wp:posOffset>3666962</wp:posOffset>
                </wp:positionH>
                <wp:positionV relativeFrom="paragraph">
                  <wp:posOffset>436806</wp:posOffset>
                </wp:positionV>
                <wp:extent cx="1201420" cy="1254125"/>
                <wp:effectExtent l="76200" t="95250" r="93980" b="117475"/>
                <wp:wrapNone/>
                <wp:docPr id="564" name="Abgerundetes Rechteck 564"/>
                <wp:cNvGraphicFramePr/>
                <a:graphic xmlns:a="http://schemas.openxmlformats.org/drawingml/2006/main">
                  <a:graphicData uri="http://schemas.microsoft.com/office/word/2010/wordprocessingShape">
                    <wps:wsp>
                      <wps:cNvSpPr/>
                      <wps:spPr>
                        <a:xfrm>
                          <a:off x="0" y="0"/>
                          <a:ext cx="1201420" cy="1254125"/>
                        </a:xfrm>
                        <a:prstGeom prst="roundRect">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3C8F776" id="Abgerundetes Rechteck 564" o:spid="_x0000_s1026" style="position:absolute;margin-left:288.75pt;margin-top:34.4pt;width:94.6pt;height:98.75pt;z-index:25165832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" fillcolor="#ffc" strokecolor="#ffc" strokeweight="2pt">
                <v:shadow on="t" type="perspective" color="black" opacity="26214f" offset="0,0" matrix="66847f,,,66847f"/>
              </v:roundrect>
            </w:pict>
          </mc:Fallback>
        </mc:AlternateContent>
      </w:r>
      <w:r>
        <w:rPr>
          <w:rFonts w:eastAsia="Arial" w:cs="FreeSans"/>
          <w:szCs w:val="18"/>
        </w:rPr>
        <w:t xml:space="preserve">Überlegen Sie: Welche Kompetenzen erfordern die einzelnen Aufgabenbereiche? Welche Persönlichkeitsmerkmale braucht man, um die jeweilige Projektrolle zuverlässig erfüllen zu können? Wer ist für welche Aufgabe besonders geeignet? </w:t>
      </w:r>
    </w:p>
    <w:p w14:paraId="154D0265" w14:textId="77777777" w:rsidR="00BB031D" w:rsidRDefault="00BB031D" w:rsidP="00BB031D">
      <w:pPr>
        <w:tabs>
          <w:tab w:val="left" w:pos="5529"/>
        </w:tabs>
        <w:spacing w:after="19" w:line="240" w:lineRule="auto"/>
        <w:ind w:right="3683"/>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58342" behindDoc="0" locked="0" layoutInCell="1" allowOverlap="1" wp14:anchorId="6A43D0CC" wp14:editId="46AE0CE2">
                <wp:simplePos x="0" y="0"/>
                <wp:positionH relativeFrom="column">
                  <wp:posOffset>3137535</wp:posOffset>
                </wp:positionH>
                <wp:positionV relativeFrom="paragraph">
                  <wp:posOffset>139862</wp:posOffset>
                </wp:positionV>
                <wp:extent cx="372745" cy="1001395"/>
                <wp:effectExtent l="0" t="0" r="27305" b="27305"/>
                <wp:wrapNone/>
                <wp:docPr id="565"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566" name="AutoShape 199"/>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67" name="Oval 200"/>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0ABFE31" id="Group 198" o:spid="_x0000_s1026" style="position:absolute;margin-left:247.05pt;margin-top:11pt;width:29.35pt;height:78.85pt;z-index:251658342"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">
                <v:roundrect id="AutoShape 199"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" fillcolor="black"/>
                <v:oval id="Oval 200"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" fillcolor="black"/>
              </v:group>
            </w:pict>
          </mc:Fallback>
        </mc:AlternateContent>
      </w:r>
      <w:r w:rsidRPr="0047209E">
        <w:rPr>
          <w:rFonts w:eastAsia="Arial" w:cs="FreeSans"/>
          <w:noProof/>
          <w:szCs w:val="18"/>
          <w:lang w:eastAsia="de-DE"/>
        </w:rPr>
        <mc:AlternateContent>
          <mc:Choice Requires="wps">
            <w:drawing>
              <wp:anchor distT="0" distB="0" distL="114300" distR="114300" simplePos="0" relativeHeight="251658347" behindDoc="0" locked="0" layoutInCell="1" allowOverlap="1" wp14:anchorId="1E310DB9" wp14:editId="5AE840F5">
                <wp:simplePos x="0" y="0"/>
                <wp:positionH relativeFrom="column">
                  <wp:posOffset>938530</wp:posOffset>
                </wp:positionH>
                <wp:positionV relativeFrom="paragraph">
                  <wp:posOffset>88427</wp:posOffset>
                </wp:positionV>
                <wp:extent cx="1212052" cy="1403985"/>
                <wp:effectExtent l="0" t="0" r="0" b="0"/>
                <wp:wrapNone/>
                <wp:docPr id="56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052" cy="1403985"/>
                        </a:xfrm>
                        <a:prstGeom prst="rect">
                          <a:avLst/>
                        </a:prstGeom>
                        <a:noFill/>
                        <a:ln w="9525">
                          <a:noFill/>
                          <a:miter lim="800000"/>
                          <a:headEnd/>
                          <a:tailEnd/>
                        </a:ln>
                      </wps:spPr>
                      <wps:txbx>
                        <w:txbxContent>
                          <w:p w14:paraId="15588291" w14:textId="77777777" w:rsidR="008067F8" w:rsidRPr="00A82E21" w:rsidRDefault="008067F8" w:rsidP="00BB031D">
                            <w:pPr>
                              <w:jc w:val="center"/>
                              <w:rPr>
                                <w:b/>
                                <w:u w:val="single"/>
                              </w:rPr>
                            </w:pPr>
                            <w:r w:rsidRPr="00A82E21">
                              <w:rPr>
                                <w:b/>
                                <w:u w:val="single"/>
                              </w:rPr>
                              <w:t>Management</w:t>
                            </w:r>
                          </w:p>
                          <w:p w14:paraId="7F95B51C" w14:textId="77777777" w:rsidR="008067F8" w:rsidRDefault="008067F8" w:rsidP="00BB031D">
                            <w:pPr>
                              <w:spacing w:before="0" w:after="0"/>
                              <w:jc w:val="center"/>
                            </w:pPr>
                            <w:r>
                              <w:t>Tätigkeiten</w:t>
                            </w:r>
                          </w:p>
                          <w:p w14:paraId="2D51FB78" w14:textId="77777777" w:rsidR="008067F8" w:rsidRDefault="008067F8" w:rsidP="00BB031D">
                            <w:pPr>
                              <w:spacing w:before="0" w:after="0"/>
                              <w:jc w:val="center"/>
                            </w:pPr>
                            <w:r>
                              <w:t>Erwartungen</w:t>
                            </w:r>
                          </w:p>
                          <w:p w14:paraId="3D28EDA8" w14:textId="77777777" w:rsidR="008067F8" w:rsidRDefault="008067F8" w:rsidP="00BB031D">
                            <w:pPr>
                              <w:spacing w:before="0" w:after="0"/>
                              <w:jc w:val="center"/>
                            </w:pPr>
                            <w:r>
                              <w:t>Kompetenzen</w:t>
                            </w:r>
                          </w:p>
                          <w:p w14:paraId="66320F4F" w14:textId="77777777" w:rsidR="008067F8" w:rsidRDefault="008067F8" w:rsidP="00BB031D">
                            <w:pPr>
                              <w:spacing w:before="0" w:after="0"/>
                              <w:jc w:val="center"/>
                            </w:pPr>
                            <w:r>
                              <w:t>Persönlichkeits-merkmale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E310DB9" id="_x0000_s1091" type="#_x0000_t202" style="position:absolute;left:0;text-align:left;margin-left:73.9pt;margin-top:6.95pt;width:95.45pt;height:110.55pt;z-index:2516583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" filled="f" stroked="f">
                <v:textbox style="mso-fit-shape-to-text:t">
                  <w:txbxContent>
                    <w:p w14:paraId="15588291" w14:textId="77777777" w:rsidR="008067F8" w:rsidRPr="00A82E21" w:rsidRDefault="008067F8" w:rsidP="00BB031D">
                      <w:pPr>
                        <w:jc w:val="center"/>
                        <w:rPr>
                          <w:b/>
                          <w:u w:val="single"/>
                        </w:rPr>
                      </w:pPr>
                      <w:r w:rsidRPr="00A82E21">
                        <w:rPr>
                          <w:b/>
                          <w:u w:val="single"/>
                        </w:rPr>
                        <w:t>Management</w:t>
                      </w:r>
                    </w:p>
                    <w:p w14:paraId="7F95B51C" w14:textId="77777777" w:rsidR="008067F8" w:rsidRDefault="008067F8" w:rsidP="00BB031D">
                      <w:pPr>
                        <w:spacing w:before="0" w:after="0"/>
                        <w:jc w:val="center"/>
                      </w:pPr>
                      <w:r>
                        <w:t>Tätigkeiten</w:t>
                      </w:r>
                    </w:p>
                    <w:p w14:paraId="2D51FB78" w14:textId="77777777" w:rsidR="008067F8" w:rsidRDefault="008067F8" w:rsidP="00BB031D">
                      <w:pPr>
                        <w:spacing w:before="0" w:after="0"/>
                        <w:jc w:val="center"/>
                      </w:pPr>
                      <w:r>
                        <w:t>Erwartungen</w:t>
                      </w:r>
                    </w:p>
                    <w:p w14:paraId="3D28EDA8" w14:textId="77777777" w:rsidR="008067F8" w:rsidRDefault="008067F8" w:rsidP="00BB031D">
                      <w:pPr>
                        <w:spacing w:before="0" w:after="0"/>
                        <w:jc w:val="center"/>
                      </w:pPr>
                      <w:r>
                        <w:t>Kompetenzen</w:t>
                      </w:r>
                    </w:p>
                    <w:p w14:paraId="66320F4F" w14:textId="77777777" w:rsidR="008067F8" w:rsidRDefault="008067F8" w:rsidP="00BB031D">
                      <w:pPr>
                        <w:spacing w:before="0" w:after="0"/>
                        <w:jc w:val="center"/>
                      </w:pPr>
                      <w:r>
                        <w:t>Persönlichkeits-merkmale</w:t>
                      </w:r>
                    </w:p>
                  </w:txbxContent>
                </v:textbox>
              </v:shape>
            </w:pict>
          </mc:Fallback>
        </mc:AlternateContent>
      </w:r>
      <w:r>
        <w:rPr>
          <w:rFonts w:eastAsia="Arial" w:cs="FreeSans"/>
          <w:noProof/>
          <w:szCs w:val="18"/>
          <w:lang w:eastAsia="de-DE"/>
        </w:rPr>
        <mc:AlternateContent>
          <mc:Choice Requires="wps">
            <w:drawing>
              <wp:anchor distT="0" distB="0" distL="114300" distR="114300" simplePos="0" relativeHeight="251658346" behindDoc="0" locked="0" layoutInCell="1" allowOverlap="1" wp14:anchorId="1B10CD2D" wp14:editId="6E9BE67A">
                <wp:simplePos x="0" y="0"/>
                <wp:positionH relativeFrom="column">
                  <wp:posOffset>947582</wp:posOffset>
                </wp:positionH>
                <wp:positionV relativeFrom="paragraph">
                  <wp:posOffset>139065</wp:posOffset>
                </wp:positionV>
                <wp:extent cx="1201479" cy="1254642"/>
                <wp:effectExtent l="76200" t="95250" r="93980" b="117475"/>
                <wp:wrapNone/>
                <wp:docPr id="569" name="Abgerundetes Rechteck 569"/>
                <wp:cNvGraphicFramePr/>
                <a:graphic xmlns:a="http://schemas.openxmlformats.org/drawingml/2006/main">
                  <a:graphicData uri="http://schemas.microsoft.com/office/word/2010/wordprocessingShape">
                    <wps:wsp>
                      <wps:cNvSpPr/>
                      <wps:spPr>
                        <a:xfrm>
                          <a:off x="0" y="0"/>
                          <a:ext cx="1201479" cy="1254642"/>
                        </a:xfrm>
                        <a:prstGeom prst="roundRect">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7A1DB13" id="Abgerundetes Rechteck 569" o:spid="_x0000_s1026" style="position:absolute;margin-left:74.6pt;margin-top:10.95pt;width:94.6pt;height:98.8pt;z-index:25165834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" fillcolor="#ffc" strokecolor="#ffc" strokeweight="2pt">
                <v:shadow on="t" type="perspective" color="black" opacity="26214f" offset="0,0" matrix="66847f,,,66847f"/>
              </v:roundrect>
            </w:pict>
          </mc:Fallback>
        </mc:AlternateContent>
      </w:r>
      <w:r>
        <w:rPr>
          <w:noProof/>
          <w:lang w:eastAsia="de-DE"/>
        </w:rPr>
        <mc:AlternateContent>
          <mc:Choice Requires="wpg">
            <w:drawing>
              <wp:anchor distT="0" distB="0" distL="114300" distR="114300" simplePos="0" relativeHeight="251658339" behindDoc="0" locked="0" layoutInCell="1" allowOverlap="1" wp14:anchorId="6DE5B9D3" wp14:editId="2116B5E3">
                <wp:simplePos x="0" y="0"/>
                <wp:positionH relativeFrom="column">
                  <wp:posOffset>454660</wp:posOffset>
                </wp:positionH>
                <wp:positionV relativeFrom="paragraph">
                  <wp:posOffset>194310</wp:posOffset>
                </wp:positionV>
                <wp:extent cx="372745" cy="1001395"/>
                <wp:effectExtent l="0" t="0" r="27305" b="27305"/>
                <wp:wrapNone/>
                <wp:docPr id="57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571" name="AutoShape 185"/>
                        <wps:cNvSpPr>
                          <a:spLocks noChangeArrowheads="1"/>
                        </wps:cNvSpPr>
                        <wps:spPr bwMode="auto">
                          <a:xfrm>
                            <a:off x="2925" y="4739"/>
                            <a:ext cx="587" cy="839"/>
                          </a:xfrm>
                          <a:prstGeom prst="roundRect">
                            <a:avLst>
                              <a:gd name="adj" fmla="val 16667"/>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s:wsp>
                        <wps:cNvPr id="572" name="Oval 186"/>
                        <wps:cNvSpPr>
                          <a:spLocks noChangeArrowheads="1"/>
                        </wps:cNvSpPr>
                        <wps:spPr bwMode="auto">
                          <a:xfrm>
                            <a:off x="2925" y="4001"/>
                            <a:ext cx="587" cy="615"/>
                          </a:xfrm>
                          <a:prstGeom prst="ellipse">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C868321" id="Group 187" o:spid="_x0000_s1026" style="position:absolute;margin-left:35.8pt;margin-top:15.3pt;width:29.35pt;height:78.85pt;z-index:251658339"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">
                <v:roundrect id="AutoShape 185"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" fillcolor="#d8d8d8" strokecolor="#d8d8d8"/>
                <v:oval id="Oval 186"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" fillcolor="#d8d8d8" strokecolor="#d8d8d8"/>
              </v:group>
            </w:pict>
          </mc:Fallback>
        </mc:AlternateContent>
      </w:r>
    </w:p>
    <w:p w14:paraId="46619590" w14:textId="77777777" w:rsidR="00BB031D" w:rsidRDefault="00BB031D" w:rsidP="00BB031D">
      <w:pPr>
        <w:tabs>
          <w:tab w:val="left" w:pos="5529"/>
        </w:tabs>
        <w:spacing w:after="19" w:line="240" w:lineRule="auto"/>
        <w:ind w:right="3683"/>
        <w:jc w:val="both"/>
        <w:rPr>
          <w:rFonts w:eastAsia="Arial" w:cs="FreeSans"/>
          <w:szCs w:val="18"/>
        </w:rPr>
      </w:pPr>
    </w:p>
    <w:p w14:paraId="28B389FC" w14:textId="77777777" w:rsidR="00BB031D" w:rsidRDefault="00BB031D" w:rsidP="00BB031D">
      <w:pPr>
        <w:tabs>
          <w:tab w:val="left" w:pos="5529"/>
        </w:tabs>
        <w:spacing w:after="19" w:line="240" w:lineRule="auto"/>
        <w:ind w:right="3683"/>
        <w:jc w:val="both"/>
        <w:rPr>
          <w:rFonts w:eastAsia="Arial" w:cs="FreeSans"/>
          <w:szCs w:val="18"/>
        </w:rPr>
      </w:pPr>
    </w:p>
    <w:p w14:paraId="0AC145C4" w14:textId="77777777" w:rsidR="00BB031D" w:rsidRDefault="00BB031D" w:rsidP="00BB031D">
      <w:pPr>
        <w:tabs>
          <w:tab w:val="left" w:pos="5529"/>
        </w:tabs>
        <w:spacing w:after="19" w:line="240" w:lineRule="auto"/>
        <w:ind w:right="3683"/>
        <w:jc w:val="both"/>
        <w:rPr>
          <w:rFonts w:eastAsia="Arial" w:cs="FreeSans"/>
          <w:szCs w:val="18"/>
        </w:rPr>
      </w:pPr>
    </w:p>
    <w:p w14:paraId="339E330A" w14:textId="77777777" w:rsidR="00BB031D" w:rsidRDefault="00BB031D" w:rsidP="00BB031D">
      <w:pPr>
        <w:tabs>
          <w:tab w:val="left" w:pos="5529"/>
        </w:tabs>
        <w:spacing w:after="19" w:line="240" w:lineRule="auto"/>
        <w:ind w:right="3683"/>
        <w:jc w:val="both"/>
        <w:rPr>
          <w:rFonts w:eastAsia="Arial" w:cs="FreeSans"/>
          <w:szCs w:val="18"/>
        </w:rPr>
      </w:pPr>
    </w:p>
    <w:p w14:paraId="5718E15F" w14:textId="77777777" w:rsidR="00BB031D" w:rsidRDefault="00BB031D" w:rsidP="00BB031D">
      <w:pPr>
        <w:tabs>
          <w:tab w:val="left" w:pos="5529"/>
        </w:tabs>
        <w:spacing w:after="19" w:line="240" w:lineRule="auto"/>
        <w:ind w:right="3683"/>
        <w:jc w:val="both"/>
        <w:rPr>
          <w:rFonts w:eastAsia="Arial" w:cs="FreeSans"/>
          <w:szCs w:val="18"/>
        </w:rPr>
      </w:pPr>
      <w:r w:rsidRPr="0047209E">
        <w:rPr>
          <w:rFonts w:eastAsia="Arial" w:cs="FreeSans"/>
          <w:noProof/>
          <w:szCs w:val="18"/>
          <w:lang w:eastAsia="de-DE"/>
        </w:rPr>
        <mc:AlternateContent>
          <mc:Choice Requires="wps">
            <w:drawing>
              <wp:anchor distT="0" distB="0" distL="114300" distR="114300" simplePos="0" relativeHeight="251658354" behindDoc="0" locked="0" layoutInCell="1" allowOverlap="1" wp14:anchorId="7F4C7E08" wp14:editId="348BFE6E">
                <wp:simplePos x="0" y="0"/>
                <wp:positionH relativeFrom="column">
                  <wp:posOffset>4063527</wp:posOffset>
                </wp:positionH>
                <wp:positionV relativeFrom="paragraph">
                  <wp:posOffset>126365</wp:posOffset>
                </wp:positionV>
                <wp:extent cx="1318437" cy="1403985"/>
                <wp:effectExtent l="0" t="0" r="0" b="0"/>
                <wp:wrapNone/>
                <wp:docPr id="5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437" cy="1403985"/>
                        </a:xfrm>
                        <a:prstGeom prst="rect">
                          <a:avLst/>
                        </a:prstGeom>
                        <a:noFill/>
                        <a:ln w="9525">
                          <a:noFill/>
                          <a:miter lim="800000"/>
                          <a:headEnd/>
                          <a:tailEnd/>
                        </a:ln>
                      </wps:spPr>
                      <wps:txbx>
                        <w:txbxContent>
                          <w:p w14:paraId="044ECC22" w14:textId="77777777" w:rsidR="008067F8" w:rsidRPr="00A82E21" w:rsidRDefault="008067F8" w:rsidP="00BB031D">
                            <w:pPr>
                              <w:jc w:val="center"/>
                              <w:rPr>
                                <w:b/>
                                <w:u w:val="single"/>
                              </w:rPr>
                            </w:pPr>
                            <w:r>
                              <w:rPr>
                                <w:b/>
                                <w:u w:val="single"/>
                              </w:rPr>
                              <w:t>Weitere Aufgaben</w:t>
                            </w:r>
                          </w:p>
                          <w:p w14:paraId="5DF9D625" w14:textId="77777777" w:rsidR="008067F8" w:rsidRDefault="008067F8" w:rsidP="00BB031D">
                            <w:pPr>
                              <w:spacing w:before="0" w:after="0"/>
                              <w:jc w:val="center"/>
                            </w:pPr>
                            <w:r>
                              <w:t>Tätigkeiten</w:t>
                            </w:r>
                          </w:p>
                          <w:p w14:paraId="54992035" w14:textId="77777777" w:rsidR="008067F8" w:rsidRDefault="008067F8" w:rsidP="00BB031D">
                            <w:pPr>
                              <w:spacing w:before="0" w:after="0"/>
                              <w:jc w:val="center"/>
                            </w:pPr>
                            <w:r>
                              <w:t>Erwartungen</w:t>
                            </w:r>
                          </w:p>
                          <w:p w14:paraId="11757822" w14:textId="77777777" w:rsidR="008067F8" w:rsidRDefault="008067F8" w:rsidP="00BB031D">
                            <w:pPr>
                              <w:spacing w:before="0" w:after="0"/>
                              <w:jc w:val="center"/>
                            </w:pPr>
                            <w:r>
                              <w:t>Kompetenzen</w:t>
                            </w:r>
                          </w:p>
                          <w:p w14:paraId="628E72E3" w14:textId="77777777" w:rsidR="008067F8" w:rsidRDefault="008067F8" w:rsidP="00BB031D">
                            <w:pPr>
                              <w:spacing w:before="0" w:after="0"/>
                              <w:jc w:val="center"/>
                            </w:pPr>
                            <w:r>
                              <w:t>Persönlichkeits-merkmale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F4C7E08" id="_x0000_s1092" type="#_x0000_t202" style="position:absolute;left:0;text-align:left;margin-left:319.95pt;margin-top:9.95pt;width:103.8pt;height:110.55pt;z-index:25165835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" filled="f" stroked="f">
                <v:textbox style="mso-fit-shape-to-text:t">
                  <w:txbxContent>
                    <w:p w14:paraId="044ECC22" w14:textId="77777777" w:rsidR="008067F8" w:rsidRPr="00A82E21" w:rsidRDefault="008067F8" w:rsidP="00BB031D">
                      <w:pPr>
                        <w:jc w:val="center"/>
                        <w:rPr>
                          <w:b/>
                          <w:u w:val="single"/>
                        </w:rPr>
                      </w:pPr>
                      <w:r>
                        <w:rPr>
                          <w:b/>
                          <w:u w:val="single"/>
                        </w:rPr>
                        <w:t>Weitere Aufgaben</w:t>
                      </w:r>
                    </w:p>
                    <w:p w14:paraId="5DF9D625" w14:textId="77777777" w:rsidR="008067F8" w:rsidRDefault="008067F8" w:rsidP="00BB031D">
                      <w:pPr>
                        <w:spacing w:before="0" w:after="0"/>
                        <w:jc w:val="center"/>
                      </w:pPr>
                      <w:r>
                        <w:t>Tätigkeiten</w:t>
                      </w:r>
                    </w:p>
                    <w:p w14:paraId="54992035" w14:textId="77777777" w:rsidR="008067F8" w:rsidRDefault="008067F8" w:rsidP="00BB031D">
                      <w:pPr>
                        <w:spacing w:before="0" w:after="0"/>
                        <w:jc w:val="center"/>
                      </w:pPr>
                      <w:r>
                        <w:t>Erwartungen</w:t>
                      </w:r>
                    </w:p>
                    <w:p w14:paraId="11757822" w14:textId="77777777" w:rsidR="008067F8" w:rsidRDefault="008067F8" w:rsidP="00BB031D">
                      <w:pPr>
                        <w:spacing w:before="0" w:after="0"/>
                        <w:jc w:val="center"/>
                      </w:pPr>
                      <w:r>
                        <w:t>Kompetenzen</w:t>
                      </w:r>
                    </w:p>
                    <w:p w14:paraId="628E72E3" w14:textId="77777777" w:rsidR="008067F8" w:rsidRDefault="008067F8" w:rsidP="00BB031D">
                      <w:pPr>
                        <w:spacing w:before="0" w:after="0"/>
                        <w:jc w:val="center"/>
                      </w:pPr>
                      <w:r>
                        <w:t>Persönlichkeits-merkmale</w:t>
                      </w:r>
                    </w:p>
                  </w:txbxContent>
                </v:textbox>
              </v:shape>
            </w:pict>
          </mc:Fallback>
        </mc:AlternateContent>
      </w:r>
      <w:r>
        <w:rPr>
          <w:rFonts w:eastAsia="Arial" w:cs="FreeSans"/>
          <w:noProof/>
          <w:szCs w:val="18"/>
          <w:lang w:eastAsia="de-DE"/>
        </w:rPr>
        <mc:AlternateContent>
          <mc:Choice Requires="wps">
            <w:drawing>
              <wp:anchor distT="0" distB="0" distL="114300" distR="114300" simplePos="0" relativeHeight="251658352" behindDoc="0" locked="0" layoutInCell="1" allowOverlap="1" wp14:anchorId="79AC8FA9" wp14:editId="6C102E18">
                <wp:simplePos x="0" y="0"/>
                <wp:positionH relativeFrom="column">
                  <wp:posOffset>4135120</wp:posOffset>
                </wp:positionH>
                <wp:positionV relativeFrom="paragraph">
                  <wp:posOffset>127635</wp:posOffset>
                </wp:positionV>
                <wp:extent cx="1201420" cy="1254125"/>
                <wp:effectExtent l="76200" t="95250" r="93980" b="117475"/>
                <wp:wrapNone/>
                <wp:docPr id="574" name="Abgerundetes Rechteck 574"/>
                <wp:cNvGraphicFramePr/>
                <a:graphic xmlns:a="http://schemas.openxmlformats.org/drawingml/2006/main">
                  <a:graphicData uri="http://schemas.microsoft.com/office/word/2010/wordprocessingShape">
                    <wps:wsp>
                      <wps:cNvSpPr/>
                      <wps:spPr>
                        <a:xfrm>
                          <a:off x="0" y="0"/>
                          <a:ext cx="1201420" cy="1254125"/>
                        </a:xfrm>
                        <a:prstGeom prst="roundRect">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660D904" id="Abgerundetes Rechteck 574" o:spid="_x0000_s1026" style="position:absolute;margin-left:325.6pt;margin-top:10.05pt;width:94.6pt;height:98.75pt;z-index:25165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" fillcolor="#ffc" strokecolor="#ffc" strokeweight="2pt">
                <v:shadow on="t" type="perspective" color="black" opacity="26214f" offset="0,0" matrix="66847f,,,66847f"/>
              </v:roundrect>
            </w:pict>
          </mc:Fallback>
        </mc:AlternateContent>
      </w:r>
    </w:p>
    <w:p w14:paraId="708AD213" w14:textId="77777777" w:rsidR="00BB031D" w:rsidRDefault="00BB031D" w:rsidP="00BB031D">
      <w:pPr>
        <w:tabs>
          <w:tab w:val="left" w:pos="5529"/>
        </w:tabs>
        <w:spacing w:after="19" w:line="240" w:lineRule="auto"/>
        <w:ind w:right="3683"/>
        <w:jc w:val="both"/>
        <w:rPr>
          <w:rFonts w:eastAsia="Arial" w:cs="FreeSans"/>
          <w:szCs w:val="18"/>
        </w:rPr>
      </w:pPr>
      <w:r w:rsidRPr="0047209E">
        <w:rPr>
          <w:rFonts w:eastAsia="Arial" w:cs="FreeSans"/>
          <w:noProof/>
          <w:szCs w:val="18"/>
          <w:lang w:eastAsia="de-DE"/>
        </w:rPr>
        <mc:AlternateContent>
          <mc:Choice Requires="wps">
            <w:drawing>
              <wp:anchor distT="0" distB="0" distL="114300" distR="114300" simplePos="0" relativeHeight="251658353" behindDoc="0" locked="0" layoutInCell="1" allowOverlap="1" wp14:anchorId="43C5378B" wp14:editId="7FF0ADD4">
                <wp:simplePos x="0" y="0"/>
                <wp:positionH relativeFrom="column">
                  <wp:posOffset>2069465</wp:posOffset>
                </wp:positionH>
                <wp:positionV relativeFrom="paragraph">
                  <wp:posOffset>83820</wp:posOffset>
                </wp:positionV>
                <wp:extent cx="1211580" cy="1403985"/>
                <wp:effectExtent l="0" t="0" r="0" b="0"/>
                <wp:wrapNone/>
                <wp:docPr id="5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3985"/>
                        </a:xfrm>
                        <a:prstGeom prst="rect">
                          <a:avLst/>
                        </a:prstGeom>
                        <a:noFill/>
                        <a:ln w="9525">
                          <a:noFill/>
                          <a:miter lim="800000"/>
                          <a:headEnd/>
                          <a:tailEnd/>
                        </a:ln>
                      </wps:spPr>
                      <wps:txbx>
                        <w:txbxContent>
                          <w:p w14:paraId="0BC9965B" w14:textId="77777777" w:rsidR="008067F8" w:rsidRPr="00A82E21" w:rsidRDefault="008067F8" w:rsidP="00BB031D">
                            <w:pPr>
                              <w:jc w:val="center"/>
                              <w:rPr>
                                <w:b/>
                                <w:u w:val="single"/>
                              </w:rPr>
                            </w:pPr>
                            <w:r>
                              <w:rPr>
                                <w:b/>
                                <w:u w:val="single"/>
                              </w:rPr>
                              <w:t>Entwicklung</w:t>
                            </w:r>
                          </w:p>
                          <w:p w14:paraId="4F99C77F" w14:textId="77777777" w:rsidR="008067F8" w:rsidRDefault="008067F8" w:rsidP="00BB031D">
                            <w:pPr>
                              <w:spacing w:before="0" w:after="0"/>
                              <w:jc w:val="center"/>
                            </w:pPr>
                            <w:r>
                              <w:t>Tätigkeiten</w:t>
                            </w:r>
                          </w:p>
                          <w:p w14:paraId="598733F1" w14:textId="77777777" w:rsidR="008067F8" w:rsidRDefault="008067F8" w:rsidP="00BB031D">
                            <w:pPr>
                              <w:spacing w:before="0" w:after="0"/>
                              <w:jc w:val="center"/>
                            </w:pPr>
                            <w:r>
                              <w:t>Erwartungen</w:t>
                            </w:r>
                          </w:p>
                          <w:p w14:paraId="32E09877" w14:textId="77777777" w:rsidR="008067F8" w:rsidRDefault="008067F8" w:rsidP="00BB031D">
                            <w:pPr>
                              <w:spacing w:before="0" w:after="0"/>
                              <w:jc w:val="center"/>
                            </w:pPr>
                            <w:r>
                              <w:t>Kompetenzen</w:t>
                            </w:r>
                          </w:p>
                          <w:p w14:paraId="6D45E6FE" w14:textId="77777777" w:rsidR="008067F8" w:rsidRDefault="008067F8" w:rsidP="00BB031D">
                            <w:pPr>
                              <w:spacing w:before="0" w:after="0"/>
                              <w:jc w:val="center"/>
                            </w:pPr>
                            <w:r>
                              <w:t>Persönlichkeits-merkmale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C5378B" id="_x0000_s1093" type="#_x0000_t202" style="position:absolute;left:0;text-align:left;margin-left:162.95pt;margin-top:6.6pt;width:95.4pt;height:110.55pt;z-index:25165835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" filled="f" stroked="f">
                <v:textbox style="mso-fit-shape-to-text:t">
                  <w:txbxContent>
                    <w:p w14:paraId="0BC9965B" w14:textId="77777777" w:rsidR="008067F8" w:rsidRPr="00A82E21" w:rsidRDefault="008067F8" w:rsidP="00BB031D">
                      <w:pPr>
                        <w:jc w:val="center"/>
                        <w:rPr>
                          <w:b/>
                          <w:u w:val="single"/>
                        </w:rPr>
                      </w:pPr>
                      <w:r>
                        <w:rPr>
                          <w:b/>
                          <w:u w:val="single"/>
                        </w:rPr>
                        <w:t>Entwicklung</w:t>
                      </w:r>
                    </w:p>
                    <w:p w14:paraId="4F99C77F" w14:textId="77777777" w:rsidR="008067F8" w:rsidRDefault="008067F8" w:rsidP="00BB031D">
                      <w:pPr>
                        <w:spacing w:before="0" w:after="0"/>
                        <w:jc w:val="center"/>
                      </w:pPr>
                      <w:r>
                        <w:t>Tätigkeiten</w:t>
                      </w:r>
                    </w:p>
                    <w:p w14:paraId="598733F1" w14:textId="77777777" w:rsidR="008067F8" w:rsidRDefault="008067F8" w:rsidP="00BB031D">
                      <w:pPr>
                        <w:spacing w:before="0" w:after="0"/>
                        <w:jc w:val="center"/>
                      </w:pPr>
                      <w:r>
                        <w:t>Erwartungen</w:t>
                      </w:r>
                    </w:p>
                    <w:p w14:paraId="32E09877" w14:textId="77777777" w:rsidR="008067F8" w:rsidRDefault="008067F8" w:rsidP="00BB031D">
                      <w:pPr>
                        <w:spacing w:before="0" w:after="0"/>
                        <w:jc w:val="center"/>
                      </w:pPr>
                      <w:r>
                        <w:t>Kompetenzen</w:t>
                      </w:r>
                    </w:p>
                    <w:p w14:paraId="6D45E6FE" w14:textId="77777777" w:rsidR="008067F8" w:rsidRDefault="008067F8" w:rsidP="00BB031D">
                      <w:pPr>
                        <w:spacing w:before="0" w:after="0"/>
                        <w:jc w:val="center"/>
                      </w:pPr>
                      <w:r>
                        <w:t>Persönlichkeits-merkmale</w:t>
                      </w:r>
                    </w:p>
                  </w:txbxContent>
                </v:textbox>
              </v:shape>
            </w:pict>
          </mc:Fallback>
        </mc:AlternateContent>
      </w:r>
      <w:r>
        <w:rPr>
          <w:rFonts w:eastAsia="Arial" w:cs="FreeSans"/>
          <w:noProof/>
          <w:szCs w:val="18"/>
          <w:lang w:eastAsia="de-DE"/>
        </w:rPr>
        <mc:AlternateContent>
          <mc:Choice Requires="wps">
            <w:drawing>
              <wp:anchor distT="0" distB="0" distL="114300" distR="114300" simplePos="0" relativeHeight="251658351" behindDoc="0" locked="0" layoutInCell="1" allowOverlap="1" wp14:anchorId="4F499227" wp14:editId="5478D0D6">
                <wp:simplePos x="0" y="0"/>
                <wp:positionH relativeFrom="column">
                  <wp:posOffset>2078355</wp:posOffset>
                </wp:positionH>
                <wp:positionV relativeFrom="paragraph">
                  <wp:posOffset>110490</wp:posOffset>
                </wp:positionV>
                <wp:extent cx="1201420" cy="1254125"/>
                <wp:effectExtent l="76200" t="95250" r="93980" b="117475"/>
                <wp:wrapNone/>
                <wp:docPr id="576" name="Abgerundetes Rechteck 576"/>
                <wp:cNvGraphicFramePr/>
                <a:graphic xmlns:a="http://schemas.openxmlformats.org/drawingml/2006/main">
                  <a:graphicData uri="http://schemas.microsoft.com/office/word/2010/wordprocessingShape">
                    <wps:wsp>
                      <wps:cNvSpPr/>
                      <wps:spPr>
                        <a:xfrm>
                          <a:off x="0" y="0"/>
                          <a:ext cx="1201420" cy="1254125"/>
                        </a:xfrm>
                        <a:prstGeom prst="roundRect">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C752E5D" id="Abgerundetes Rechteck 576" o:spid="_x0000_s1026" style="position:absolute;margin-left:163.65pt;margin-top:8.7pt;width:94.6pt;height:98.75pt;z-index:25165835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" fillcolor="#ffc" strokecolor="#ffc" strokeweight="2pt">
                <v:shadow on="t" type="perspective" color="black" opacity="26214f" offset="0,0" matrix="66847f,,,66847f"/>
              </v:roundrect>
            </w:pict>
          </mc:Fallback>
        </mc:AlternateContent>
      </w:r>
      <w:r>
        <w:rPr>
          <w:noProof/>
          <w:lang w:eastAsia="de-DE"/>
        </w:rPr>
        <mc:AlternateContent>
          <mc:Choice Requires="wpg">
            <w:drawing>
              <wp:anchor distT="0" distB="0" distL="114300" distR="114300" simplePos="0" relativeHeight="251658341" behindDoc="0" locked="0" layoutInCell="1" allowOverlap="1" wp14:anchorId="39F08672" wp14:editId="5B62A20C">
                <wp:simplePos x="0" y="0"/>
                <wp:positionH relativeFrom="column">
                  <wp:posOffset>3399790</wp:posOffset>
                </wp:positionH>
                <wp:positionV relativeFrom="paragraph">
                  <wp:posOffset>221615</wp:posOffset>
                </wp:positionV>
                <wp:extent cx="372745" cy="1001395"/>
                <wp:effectExtent l="0" t="0" r="27305" b="27305"/>
                <wp:wrapNone/>
                <wp:docPr id="577"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578" name="AutoShape 189"/>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579" name="Oval 190"/>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E88B091" id="Group 188" o:spid="_x0000_s1026" style="position:absolute;margin-left:267.7pt;margin-top:17.45pt;width:29.35pt;height:78.85pt;z-index:251658341"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">
                <v:roundrect id="AutoShape 189"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" fillcolor="#7f7f7f" strokecolor="#7f7f7f"/>
                <v:oval id="Oval 190"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" fillcolor="#7f7f7f" strokecolor="#7f7f7f"/>
              </v:group>
            </w:pict>
          </mc:Fallback>
        </mc:AlternateContent>
      </w:r>
      <w:r w:rsidRPr="0047209E">
        <w:rPr>
          <w:rFonts w:eastAsia="Arial" w:cs="FreeSans"/>
          <w:noProof/>
          <w:szCs w:val="18"/>
          <w:lang w:eastAsia="de-DE"/>
        </w:rPr>
        <mc:AlternateContent>
          <mc:Choice Requires="wps">
            <w:drawing>
              <wp:anchor distT="0" distB="0" distL="114300" distR="114300" simplePos="0" relativeHeight="251658349" behindDoc="0" locked="0" layoutInCell="1" allowOverlap="1" wp14:anchorId="71EF9001" wp14:editId="0E747AEA">
                <wp:simplePos x="0" y="0"/>
                <wp:positionH relativeFrom="column">
                  <wp:posOffset>474345</wp:posOffset>
                </wp:positionH>
                <wp:positionV relativeFrom="paragraph">
                  <wp:posOffset>109220</wp:posOffset>
                </wp:positionV>
                <wp:extent cx="1211580" cy="1403985"/>
                <wp:effectExtent l="0" t="0" r="0" b="0"/>
                <wp:wrapNone/>
                <wp:docPr id="58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03985"/>
                        </a:xfrm>
                        <a:prstGeom prst="rect">
                          <a:avLst/>
                        </a:prstGeom>
                        <a:noFill/>
                        <a:ln w="9525">
                          <a:noFill/>
                          <a:miter lim="800000"/>
                          <a:headEnd/>
                          <a:tailEnd/>
                        </a:ln>
                      </wps:spPr>
                      <wps:txbx>
                        <w:txbxContent>
                          <w:p w14:paraId="0F76DA32" w14:textId="77777777" w:rsidR="008067F8" w:rsidRPr="00A82E21" w:rsidRDefault="008067F8" w:rsidP="00BB031D">
                            <w:pPr>
                              <w:jc w:val="center"/>
                              <w:rPr>
                                <w:b/>
                                <w:u w:val="single"/>
                              </w:rPr>
                            </w:pPr>
                            <w:r>
                              <w:rPr>
                                <w:b/>
                                <w:u w:val="single"/>
                              </w:rPr>
                              <w:t>Finanzen</w:t>
                            </w:r>
                          </w:p>
                          <w:p w14:paraId="5D9D5E9E" w14:textId="77777777" w:rsidR="008067F8" w:rsidRDefault="008067F8" w:rsidP="00BB031D">
                            <w:pPr>
                              <w:spacing w:before="0" w:after="0"/>
                              <w:jc w:val="center"/>
                            </w:pPr>
                            <w:r>
                              <w:t>Tätigkeiten</w:t>
                            </w:r>
                          </w:p>
                          <w:p w14:paraId="7943C4E9" w14:textId="77777777" w:rsidR="008067F8" w:rsidRDefault="008067F8" w:rsidP="00BB031D">
                            <w:pPr>
                              <w:spacing w:before="0" w:after="0"/>
                              <w:jc w:val="center"/>
                            </w:pPr>
                            <w:r>
                              <w:t>Erwartungen</w:t>
                            </w:r>
                          </w:p>
                          <w:p w14:paraId="37E625F7" w14:textId="77777777" w:rsidR="008067F8" w:rsidRDefault="008067F8" w:rsidP="00BB031D">
                            <w:pPr>
                              <w:spacing w:before="0" w:after="0"/>
                              <w:jc w:val="center"/>
                            </w:pPr>
                            <w:r>
                              <w:t>Kompetenzen</w:t>
                            </w:r>
                          </w:p>
                          <w:p w14:paraId="134B5039" w14:textId="77777777" w:rsidR="008067F8" w:rsidRDefault="008067F8" w:rsidP="00BB031D">
                            <w:pPr>
                              <w:spacing w:before="0" w:after="0"/>
                              <w:jc w:val="center"/>
                            </w:pPr>
                            <w:r>
                              <w:t>Persönlichkeits-merkmale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1EF9001" id="_x0000_s1094" type="#_x0000_t202" style="position:absolute;left:0;text-align:left;margin-left:37.35pt;margin-top:8.6pt;width:95.4pt;height:110.55pt;z-index:25165834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" filled="f" stroked="f">
                <v:textbox style="mso-fit-shape-to-text:t">
                  <w:txbxContent>
                    <w:p w14:paraId="0F76DA32" w14:textId="77777777" w:rsidR="008067F8" w:rsidRPr="00A82E21" w:rsidRDefault="008067F8" w:rsidP="00BB031D">
                      <w:pPr>
                        <w:jc w:val="center"/>
                        <w:rPr>
                          <w:b/>
                          <w:u w:val="single"/>
                        </w:rPr>
                      </w:pPr>
                      <w:r>
                        <w:rPr>
                          <w:b/>
                          <w:u w:val="single"/>
                        </w:rPr>
                        <w:t>Finanzen</w:t>
                      </w:r>
                    </w:p>
                    <w:p w14:paraId="5D9D5E9E" w14:textId="77777777" w:rsidR="008067F8" w:rsidRDefault="008067F8" w:rsidP="00BB031D">
                      <w:pPr>
                        <w:spacing w:before="0" w:after="0"/>
                        <w:jc w:val="center"/>
                      </w:pPr>
                      <w:r>
                        <w:t>Tätigkeiten</w:t>
                      </w:r>
                    </w:p>
                    <w:p w14:paraId="7943C4E9" w14:textId="77777777" w:rsidR="008067F8" w:rsidRDefault="008067F8" w:rsidP="00BB031D">
                      <w:pPr>
                        <w:spacing w:before="0" w:after="0"/>
                        <w:jc w:val="center"/>
                      </w:pPr>
                      <w:r>
                        <w:t>Erwartungen</w:t>
                      </w:r>
                    </w:p>
                    <w:p w14:paraId="37E625F7" w14:textId="77777777" w:rsidR="008067F8" w:rsidRDefault="008067F8" w:rsidP="00BB031D">
                      <w:pPr>
                        <w:spacing w:before="0" w:after="0"/>
                        <w:jc w:val="center"/>
                      </w:pPr>
                      <w:r>
                        <w:t>Kompetenzen</w:t>
                      </w:r>
                    </w:p>
                    <w:p w14:paraId="134B5039" w14:textId="77777777" w:rsidR="008067F8" w:rsidRDefault="008067F8" w:rsidP="00BB031D">
                      <w:pPr>
                        <w:spacing w:before="0" w:after="0"/>
                        <w:jc w:val="center"/>
                      </w:pPr>
                      <w:r>
                        <w:t>Persönlichkeits-merkmale</w:t>
                      </w:r>
                    </w:p>
                  </w:txbxContent>
                </v:textbox>
              </v:shape>
            </w:pict>
          </mc:Fallback>
        </mc:AlternateContent>
      </w:r>
      <w:r>
        <w:rPr>
          <w:rFonts w:eastAsia="Arial" w:cs="FreeSans"/>
          <w:noProof/>
          <w:szCs w:val="18"/>
          <w:lang w:eastAsia="de-DE"/>
        </w:rPr>
        <mc:AlternateContent>
          <mc:Choice Requires="wps">
            <w:drawing>
              <wp:anchor distT="0" distB="0" distL="114300" distR="114300" simplePos="0" relativeHeight="251658348" behindDoc="0" locked="0" layoutInCell="1" allowOverlap="1" wp14:anchorId="259C22EC" wp14:editId="71F48F3F">
                <wp:simplePos x="0" y="0"/>
                <wp:positionH relativeFrom="column">
                  <wp:posOffset>480695</wp:posOffset>
                </wp:positionH>
                <wp:positionV relativeFrom="paragraph">
                  <wp:posOffset>127797</wp:posOffset>
                </wp:positionV>
                <wp:extent cx="1201420" cy="1254125"/>
                <wp:effectExtent l="76200" t="95250" r="93980" b="117475"/>
                <wp:wrapNone/>
                <wp:docPr id="581" name="Abgerundetes Rechteck 581"/>
                <wp:cNvGraphicFramePr/>
                <a:graphic xmlns:a="http://schemas.openxmlformats.org/drawingml/2006/main">
                  <a:graphicData uri="http://schemas.microsoft.com/office/word/2010/wordprocessingShape">
                    <wps:wsp>
                      <wps:cNvSpPr/>
                      <wps:spPr>
                        <a:xfrm>
                          <a:off x="0" y="0"/>
                          <a:ext cx="1201420" cy="1254125"/>
                        </a:xfrm>
                        <a:prstGeom prst="roundRect">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F043EB4" id="Abgerundetes Rechteck 581" o:spid="_x0000_s1026" style="position:absolute;margin-left:37.85pt;margin-top:10.05pt;width:94.6pt;height:98.75pt;z-index:2516583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" fillcolor="#ffc" strokecolor="#ffc" strokeweight="2pt">
                <v:shadow on="t" type="perspective" color="black" opacity="26214f" offset="0,0" matrix="66847f,,,66847f"/>
              </v:roundrect>
            </w:pict>
          </mc:Fallback>
        </mc:AlternateContent>
      </w:r>
    </w:p>
    <w:p w14:paraId="18AA1792" w14:textId="77777777" w:rsidR="00BB031D" w:rsidRDefault="00BB031D" w:rsidP="00BB031D">
      <w:pPr>
        <w:tabs>
          <w:tab w:val="left" w:pos="2640"/>
        </w:tabs>
      </w:pPr>
      <w:r>
        <w:rPr>
          <w:noProof/>
          <w:lang w:eastAsia="de-DE"/>
        </w:rPr>
        <mc:AlternateContent>
          <mc:Choice Requires="wpg">
            <w:drawing>
              <wp:anchor distT="0" distB="0" distL="114300" distR="114300" simplePos="0" relativeHeight="251658343" behindDoc="0" locked="0" layoutInCell="1" allowOverlap="1" wp14:anchorId="4E286A15" wp14:editId="7F7A8DC1">
                <wp:simplePos x="0" y="0"/>
                <wp:positionH relativeFrom="column">
                  <wp:posOffset>5441950</wp:posOffset>
                </wp:positionH>
                <wp:positionV relativeFrom="paragraph">
                  <wp:posOffset>103505</wp:posOffset>
                </wp:positionV>
                <wp:extent cx="372745" cy="1001395"/>
                <wp:effectExtent l="0" t="0" r="27305" b="27305"/>
                <wp:wrapNone/>
                <wp:docPr id="582"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583" name="AutoShape 202"/>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584" name="Oval 203"/>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C4AE984" id="Group 201" o:spid="_x0000_s1026" style="position:absolute;margin-left:428.5pt;margin-top:8.15pt;width:29.35pt;height:78.85pt;z-index:251658343"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">
                <v:roundrect id="AutoShape 202"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" fillcolor="#7f7f7f" strokecolor="#7f7f7f"/>
                <v:oval id="Oval 203"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" fillcolor="#7f7f7f" strokecolor="#7f7f7f"/>
              </v:group>
            </w:pict>
          </mc:Fallback>
        </mc:AlternateContent>
      </w:r>
      <w:r>
        <w:rPr>
          <w:rFonts w:eastAsia="Arial" w:cs="FreeSans"/>
          <w:noProof/>
          <w:szCs w:val="18"/>
          <w:lang w:eastAsia="de-DE"/>
        </w:rPr>
        <mc:AlternateContent>
          <mc:Choice Requires="wpg">
            <w:drawing>
              <wp:anchor distT="0" distB="0" distL="114300" distR="114300" simplePos="0" relativeHeight="251658340" behindDoc="0" locked="0" layoutInCell="1" allowOverlap="1" wp14:anchorId="1B9D150F" wp14:editId="743DA229">
                <wp:simplePos x="0" y="0"/>
                <wp:positionH relativeFrom="column">
                  <wp:posOffset>-8255</wp:posOffset>
                </wp:positionH>
                <wp:positionV relativeFrom="paragraph">
                  <wp:posOffset>36668</wp:posOffset>
                </wp:positionV>
                <wp:extent cx="372745" cy="1001395"/>
                <wp:effectExtent l="0" t="0" r="27305" b="27305"/>
                <wp:wrapNone/>
                <wp:docPr id="58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586" name="AutoShape 192"/>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7" name="Oval 193"/>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4D83B0" id="Group 191" o:spid="_x0000_s1026" style="position:absolute;margin-left:-.65pt;margin-top:2.9pt;width:29.35pt;height:78.85pt;z-index:251658340"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">
                <v:roundrect id="AutoShape 192"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" fillcolor="black"/>
                <v:oval id="Oval 193"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" fillcolor="black"/>
              </v:group>
            </w:pict>
          </mc:Fallback>
        </mc:AlternateContent>
      </w:r>
    </w:p>
    <w:p w14:paraId="5056E879" w14:textId="77777777" w:rsidR="00BB031D" w:rsidRDefault="00BB031D" w:rsidP="00BB031D"/>
    <w:p w14:paraId="312138C8" w14:textId="77777777" w:rsidR="00BB031D" w:rsidRDefault="00BB031D" w:rsidP="00BB031D"/>
    <w:p w14:paraId="628C2DCA" w14:textId="77777777" w:rsidR="00BB031D" w:rsidRDefault="00BB031D" w:rsidP="00BB031D"/>
    <w:p w14:paraId="36C5961E" w14:textId="77777777" w:rsidR="00BB031D" w:rsidRDefault="00BB031D" w:rsidP="00BB031D">
      <w:pPr>
        <w:tabs>
          <w:tab w:val="left" w:pos="2640"/>
        </w:tabs>
      </w:pPr>
    </w:p>
    <w:p w14:paraId="0770CBFC" w14:textId="5F260235" w:rsidR="006E071E" w:rsidRPr="00D14F78" w:rsidRDefault="006E071E" w:rsidP="006E071E">
      <w:pPr>
        <w:spacing w:before="0" w:after="0"/>
        <w:rPr>
          <w:i/>
          <w:sz w:val="16"/>
        </w:rPr>
      </w:pPr>
      <w:r w:rsidRPr="00D14F78">
        <w:rPr>
          <w:i/>
          <w:sz w:val="16"/>
        </w:rPr>
        <w:t xml:space="preserve">Abb.: </w:t>
      </w:r>
      <w:r>
        <w:rPr>
          <w:i/>
          <w:sz w:val="16"/>
        </w:rPr>
        <w:t>Übersicht über Projektrollen und dafür notwendige Kompetenzen</w:t>
      </w:r>
    </w:p>
    <w:p w14:paraId="551CE0C7" w14:textId="088D618D" w:rsidR="00BB031D" w:rsidRDefault="006E071E" w:rsidP="006E071E">
      <w:pPr>
        <w:tabs>
          <w:tab w:val="left" w:pos="2640"/>
        </w:tabs>
        <w:spacing w:before="240"/>
      </w:pPr>
      <w:r>
        <w:rPr>
          <w:noProof/>
          <w:lang w:eastAsia="de-DE"/>
        </w:rPr>
        <mc:AlternateContent>
          <mc:Choice Requires="wps">
            <w:drawing>
              <wp:anchor distT="0" distB="0" distL="114300" distR="114300" simplePos="0" relativeHeight="251658335" behindDoc="0" locked="0" layoutInCell="1" allowOverlap="1" wp14:anchorId="7B82E432" wp14:editId="6686B960">
                <wp:simplePos x="0" y="0"/>
                <wp:positionH relativeFrom="column">
                  <wp:posOffset>4178138</wp:posOffset>
                </wp:positionH>
                <wp:positionV relativeFrom="paragraph">
                  <wp:posOffset>335280</wp:posOffset>
                </wp:positionV>
                <wp:extent cx="1905000" cy="1400175"/>
                <wp:effectExtent l="0" t="0" r="0" b="9525"/>
                <wp:wrapNone/>
                <wp:docPr id="5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2211B" w14:textId="2CCF08E7" w:rsidR="008067F8" w:rsidRPr="00E37318" w:rsidRDefault="008067F8" w:rsidP="00BB031D">
                            <w:pPr>
                              <w:rPr>
                                <w:b/>
                                <w:sz w:val="18"/>
                              </w:rPr>
                            </w:pPr>
                            <w:r>
                              <w:rPr>
                                <w:b/>
                                <w:sz w:val="18"/>
                              </w:rPr>
                              <w:t>Beschreiben</w:t>
                            </w:r>
                          </w:p>
                          <w:p w14:paraId="1DC8F3C4" w14:textId="77777777" w:rsidR="006E071E" w:rsidRDefault="008067F8" w:rsidP="006E071E">
                            <w:pPr>
                              <w:spacing w:before="0"/>
                              <w:rPr>
                                <w:sz w:val="18"/>
                              </w:rPr>
                            </w:pPr>
                            <w:r>
                              <w:rPr>
                                <w:sz w:val="18"/>
                              </w:rPr>
                              <w:t>Was wi</w:t>
                            </w:r>
                            <w:r w:rsidR="006E071E">
                              <w:rPr>
                                <w:sz w:val="18"/>
                              </w:rPr>
                              <w:t>rd vom Rollenträger erwartet?</w:t>
                            </w:r>
                          </w:p>
                          <w:p w14:paraId="248CBF03" w14:textId="413C5675" w:rsidR="008067F8" w:rsidRPr="00E37318" w:rsidRDefault="008067F8" w:rsidP="006E071E">
                            <w:pPr>
                              <w:spacing w:before="0"/>
                              <w:rPr>
                                <w:sz w:val="18"/>
                              </w:rPr>
                            </w:pPr>
                            <w:r>
                              <w:rPr>
                                <w:sz w:val="18"/>
                              </w:rPr>
                              <w:t>Beschreiben Sie die Rollenanforderungen!</w:t>
                            </w:r>
                          </w:p>
                          <w:p w14:paraId="6DE9260C" w14:textId="77777777" w:rsidR="008067F8" w:rsidRDefault="008067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B82E432" id="_x0000_s1095" type="#_x0000_t202" style="position:absolute;margin-left:329pt;margin-top:26.4pt;width:150pt;height:110.25pt;z-index:251658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" filled="f" stroked="f">
                <v:textbox>
                  <w:txbxContent>
                    <w:p w14:paraId="07F2211B" w14:textId="2CCF08E7" w:rsidR="008067F8" w:rsidRPr="00E37318" w:rsidRDefault="008067F8" w:rsidP="00BB031D">
                      <w:pPr>
                        <w:rPr>
                          <w:b/>
                          <w:sz w:val="18"/>
                        </w:rPr>
                      </w:pPr>
                      <w:r>
                        <w:rPr>
                          <w:b/>
                          <w:sz w:val="18"/>
                        </w:rPr>
                        <w:t>Beschreiben</w:t>
                      </w:r>
                    </w:p>
                    <w:p w14:paraId="1DC8F3C4" w14:textId="77777777" w:rsidR="006E071E" w:rsidRDefault="008067F8" w:rsidP="006E071E">
                      <w:pPr>
                        <w:spacing w:before="0"/>
                        <w:rPr>
                          <w:sz w:val="18"/>
                        </w:rPr>
                      </w:pPr>
                      <w:r>
                        <w:rPr>
                          <w:sz w:val="18"/>
                        </w:rPr>
                        <w:t>Was wi</w:t>
                      </w:r>
                      <w:r w:rsidR="006E071E">
                        <w:rPr>
                          <w:sz w:val="18"/>
                        </w:rPr>
                        <w:t>rd vom Rollenträger erwartet?</w:t>
                      </w:r>
                    </w:p>
                    <w:p w14:paraId="248CBF03" w14:textId="413C5675" w:rsidR="008067F8" w:rsidRPr="00E37318" w:rsidRDefault="008067F8" w:rsidP="006E071E">
                      <w:pPr>
                        <w:spacing w:before="0"/>
                        <w:rPr>
                          <w:sz w:val="18"/>
                        </w:rPr>
                      </w:pPr>
                      <w:r>
                        <w:rPr>
                          <w:sz w:val="18"/>
                        </w:rPr>
                        <w:t>Beschreiben Sie die Rollenanforderungen!</w:t>
                      </w:r>
                    </w:p>
                    <w:p w14:paraId="6DE9260C" w14:textId="77777777" w:rsidR="008067F8" w:rsidRDefault="008067F8"/>
                  </w:txbxContent>
                </v:textbox>
              </v:shape>
            </w:pict>
          </mc:Fallback>
        </mc:AlternateContent>
      </w:r>
      <w:r>
        <w:rPr>
          <w:noProof/>
          <w:lang w:eastAsia="de-DE"/>
        </w:rPr>
        <mc:AlternateContent>
          <mc:Choice Requires="wps">
            <w:drawing>
              <wp:anchor distT="0" distB="0" distL="114300" distR="114300" simplePos="0" relativeHeight="251658334" behindDoc="0" locked="0" layoutInCell="1" allowOverlap="1" wp14:anchorId="31ECCDD5" wp14:editId="2632E843">
                <wp:simplePos x="0" y="0"/>
                <wp:positionH relativeFrom="column">
                  <wp:posOffset>2125345</wp:posOffset>
                </wp:positionH>
                <wp:positionV relativeFrom="paragraph">
                  <wp:posOffset>339887</wp:posOffset>
                </wp:positionV>
                <wp:extent cx="1884680" cy="1385570"/>
                <wp:effectExtent l="0" t="0" r="0" b="5080"/>
                <wp:wrapNone/>
                <wp:docPr id="5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9B7C5" w14:textId="4E227E57" w:rsidR="008067F8" w:rsidRPr="00E37318" w:rsidRDefault="008067F8" w:rsidP="00BB031D">
                            <w:pPr>
                              <w:rPr>
                                <w:b/>
                                <w:sz w:val="18"/>
                              </w:rPr>
                            </w:pPr>
                            <w:r>
                              <w:rPr>
                                <w:b/>
                                <w:sz w:val="18"/>
                              </w:rPr>
                              <w:t>Zuordnen</w:t>
                            </w:r>
                          </w:p>
                          <w:p w14:paraId="5E96B2CA" w14:textId="77777777" w:rsidR="006E071E" w:rsidRDefault="008067F8" w:rsidP="006E071E">
                            <w:pPr>
                              <w:rPr>
                                <w:sz w:val="18"/>
                              </w:rPr>
                            </w:pPr>
                            <w:r>
                              <w:rPr>
                                <w:sz w:val="18"/>
                              </w:rPr>
                              <w:t>Welche Aufgaben bzw. Arbeitspake</w:t>
                            </w:r>
                            <w:r w:rsidR="006E071E">
                              <w:rPr>
                                <w:sz w:val="18"/>
                              </w:rPr>
                              <w:t>te sind jeweils zu erledigen?</w:t>
                            </w:r>
                          </w:p>
                          <w:p w14:paraId="34BC6E13" w14:textId="5655D882" w:rsidR="008067F8" w:rsidRPr="00E37318" w:rsidRDefault="008067F8" w:rsidP="006E071E">
                            <w:pPr>
                              <w:rPr>
                                <w:sz w:val="18"/>
                              </w:rPr>
                            </w:pPr>
                            <w:r>
                              <w:rPr>
                                <w:sz w:val="18"/>
                              </w:rPr>
                              <w:t>Ordnen Sie diese den Projektrollen zu!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ECCDD5" id="_x0000_s1096" type="#_x0000_t202" style="position:absolute;margin-left:167.35pt;margin-top:26.75pt;width:148.4pt;height:109.1pt;z-index:2516583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CVv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" filled="f" stroked="f">
                <v:textbox>
                  <w:txbxContent>
                    <w:p w14:paraId="7BA9B7C5" w14:textId="4E227E57" w:rsidR="008067F8" w:rsidRPr="00E37318" w:rsidRDefault="008067F8" w:rsidP="00BB031D">
                      <w:pPr>
                        <w:rPr>
                          <w:b/>
                          <w:sz w:val="18"/>
                        </w:rPr>
                      </w:pPr>
                      <w:r>
                        <w:rPr>
                          <w:b/>
                          <w:sz w:val="18"/>
                        </w:rPr>
                        <w:t>Zuordnen</w:t>
                      </w:r>
                    </w:p>
                    <w:p w14:paraId="5E96B2CA" w14:textId="77777777" w:rsidR="006E071E" w:rsidRDefault="008067F8" w:rsidP="006E071E">
                      <w:pPr>
                        <w:rPr>
                          <w:sz w:val="18"/>
                        </w:rPr>
                      </w:pPr>
                      <w:r>
                        <w:rPr>
                          <w:sz w:val="18"/>
                        </w:rPr>
                        <w:t>Welche Aufgaben bzw. Arbeitspake</w:t>
                      </w:r>
                      <w:r w:rsidR="006E071E">
                        <w:rPr>
                          <w:sz w:val="18"/>
                        </w:rPr>
                        <w:t>te sind jeweils zu erledigen?</w:t>
                      </w:r>
                    </w:p>
                    <w:p w14:paraId="34BC6E13" w14:textId="5655D882" w:rsidR="008067F8" w:rsidRPr="00E37318" w:rsidRDefault="008067F8" w:rsidP="006E071E">
                      <w:pPr>
                        <w:rPr>
                          <w:sz w:val="18"/>
                        </w:rPr>
                      </w:pPr>
                      <w:r>
                        <w:rPr>
                          <w:sz w:val="18"/>
                        </w:rPr>
                        <w:t>Ordnen Sie diese den Projektrollen zu!</w:t>
                      </w:r>
                    </w:p>
                  </w:txbxContent>
                </v:textbox>
              </v:shape>
            </w:pict>
          </mc:Fallback>
        </mc:AlternateContent>
      </w:r>
      <w:r>
        <w:rPr>
          <w:noProof/>
          <w:lang w:eastAsia="de-DE"/>
        </w:rPr>
        <mc:AlternateContent>
          <mc:Choice Requires="wps">
            <w:drawing>
              <wp:anchor distT="0" distB="0" distL="114300" distR="114300" simplePos="0" relativeHeight="251658345" behindDoc="0" locked="0" layoutInCell="1" allowOverlap="1" wp14:anchorId="15420588" wp14:editId="0B08FF84">
                <wp:simplePos x="0" y="0"/>
                <wp:positionH relativeFrom="column">
                  <wp:posOffset>-9525</wp:posOffset>
                </wp:positionH>
                <wp:positionV relativeFrom="paragraph">
                  <wp:posOffset>344643</wp:posOffset>
                </wp:positionV>
                <wp:extent cx="1870710" cy="1027430"/>
                <wp:effectExtent l="0" t="0" r="0" b="6350"/>
                <wp:wrapNone/>
                <wp:docPr id="5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027430"/>
                        </a:xfrm>
                        <a:prstGeom prst="rect">
                          <a:avLst/>
                        </a:prstGeom>
                        <a:noFill/>
                        <a:ln w="9525">
                          <a:noFill/>
                          <a:miter lim="800000"/>
                          <a:headEnd/>
                          <a:tailEnd/>
                        </a:ln>
                      </wps:spPr>
                      <wps:txbx>
                        <w:txbxContent>
                          <w:p w14:paraId="5BE16DA6" w14:textId="77777777" w:rsidR="008067F8" w:rsidRDefault="008067F8" w:rsidP="00BB031D">
                            <w:pPr>
                              <w:rPr>
                                <w:b/>
                                <w:sz w:val="18"/>
                              </w:rPr>
                            </w:pPr>
                            <w:r>
                              <w:rPr>
                                <w:b/>
                                <w:sz w:val="18"/>
                              </w:rPr>
                              <w:t>Planen</w:t>
                            </w:r>
                          </w:p>
                          <w:p w14:paraId="723871C9" w14:textId="5284C0A4" w:rsidR="008067F8" w:rsidRDefault="008067F8" w:rsidP="00BB031D">
                            <w:pPr>
                              <w:spacing w:before="0"/>
                              <w:rPr>
                                <w:sz w:val="18"/>
                              </w:rPr>
                            </w:pPr>
                            <w:r>
                              <w:rPr>
                                <w:sz w:val="18"/>
                              </w:rPr>
                              <w:t>Welche Rollen sind für das Projekt nötig?</w:t>
                            </w:r>
                          </w:p>
                          <w:p w14:paraId="7A722F37" w14:textId="77777777" w:rsidR="008067F8" w:rsidRPr="00256B59" w:rsidRDefault="008067F8" w:rsidP="00BB031D">
                            <w:pPr>
                              <w:rPr>
                                <w:sz w:val="18"/>
                              </w:rPr>
                            </w:pPr>
                            <w:r>
                              <w:rPr>
                                <w:sz w:val="18"/>
                              </w:rPr>
                              <w:t>Erarbeiten Sie Vorschläge für projektspezifische Rollen!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420588" id="_x0000_s1097" type="#_x0000_t202" style="position:absolute;margin-left:-.75pt;margin-top:27.15pt;width:147.3pt;height:80.9pt;z-index:2516583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" filled="f" stroked="f">
                <v:textbox style="mso-fit-shape-to-text:t">
                  <w:txbxContent>
                    <w:p w14:paraId="5BE16DA6" w14:textId="77777777" w:rsidR="008067F8" w:rsidRDefault="008067F8" w:rsidP="00BB031D">
                      <w:pPr>
                        <w:rPr>
                          <w:b/>
                          <w:sz w:val="18"/>
                        </w:rPr>
                      </w:pPr>
                      <w:r>
                        <w:rPr>
                          <w:b/>
                          <w:sz w:val="18"/>
                        </w:rPr>
                        <w:t>Planen</w:t>
                      </w:r>
                    </w:p>
                    <w:p w14:paraId="723871C9" w14:textId="5284C0A4" w:rsidR="008067F8" w:rsidRDefault="008067F8" w:rsidP="00BB031D">
                      <w:pPr>
                        <w:spacing w:before="0"/>
                        <w:rPr>
                          <w:sz w:val="18"/>
                        </w:rPr>
                      </w:pPr>
                      <w:r>
                        <w:rPr>
                          <w:sz w:val="18"/>
                        </w:rPr>
                        <w:t>Welche Rollen sind für das Projekt nötig?</w:t>
                      </w:r>
                    </w:p>
                    <w:p w14:paraId="7A722F37" w14:textId="77777777" w:rsidR="008067F8" w:rsidRPr="00256B59" w:rsidRDefault="008067F8" w:rsidP="00BB031D">
                      <w:pPr>
                        <w:rPr>
                          <w:sz w:val="18"/>
                        </w:rPr>
                      </w:pPr>
                      <w:r>
                        <w:rPr>
                          <w:sz w:val="18"/>
                        </w:rPr>
                        <w:t>Erarbeiten Sie Vorschläge für projektspezifische Rollen!</w:t>
                      </w:r>
                    </w:p>
                  </w:txbxContent>
                </v:textbox>
              </v:shape>
            </w:pict>
          </mc:Fallback>
        </mc:AlternateContent>
      </w:r>
      <w:r>
        <w:rPr>
          <w:noProof/>
          <w:lang w:eastAsia="de-DE"/>
        </w:rPr>
        <mc:AlternateContent>
          <mc:Choice Requires="wps">
            <w:drawing>
              <wp:anchor distT="0" distB="0" distL="114300" distR="114300" simplePos="0" relativeHeight="251658330" behindDoc="0" locked="0" layoutInCell="1" allowOverlap="1" wp14:anchorId="0B66A19C" wp14:editId="70182F58">
                <wp:simplePos x="0" y="0"/>
                <wp:positionH relativeFrom="column">
                  <wp:posOffset>3909060</wp:posOffset>
                </wp:positionH>
                <wp:positionV relativeFrom="paragraph">
                  <wp:posOffset>348615</wp:posOffset>
                </wp:positionV>
                <wp:extent cx="2172970" cy="1304925"/>
                <wp:effectExtent l="0" t="0" r="0" b="9525"/>
                <wp:wrapNone/>
                <wp:docPr id="591"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F80E3B" id="AutoShape 207" o:spid="_x0000_s1026" type="#_x0000_t55" style="position:absolute;margin-left:307.8pt;margin-top:27.45pt;width:171.1pt;height:102.75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" adj="18324" fillcolor="#e5b8b7 [1301]" stroked="f"/>
            </w:pict>
          </mc:Fallback>
        </mc:AlternateContent>
      </w:r>
      <w:r>
        <w:rPr>
          <w:noProof/>
          <w:lang w:eastAsia="de-DE"/>
        </w:rPr>
        <mc:AlternateContent>
          <mc:Choice Requires="wps">
            <w:drawing>
              <wp:anchor distT="0" distB="0" distL="114300" distR="114300" simplePos="0" relativeHeight="251658331" behindDoc="0" locked="0" layoutInCell="1" allowOverlap="1" wp14:anchorId="52B89B8E" wp14:editId="164F024E">
                <wp:simplePos x="0" y="0"/>
                <wp:positionH relativeFrom="column">
                  <wp:posOffset>1842770</wp:posOffset>
                </wp:positionH>
                <wp:positionV relativeFrom="paragraph">
                  <wp:posOffset>359410</wp:posOffset>
                </wp:positionV>
                <wp:extent cx="2190115" cy="1304925"/>
                <wp:effectExtent l="0" t="0" r="635" b="9525"/>
                <wp:wrapNone/>
                <wp:docPr id="593"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115" cy="1304925"/>
                        </a:xfrm>
                        <a:prstGeom prst="chevron">
                          <a:avLst>
                            <a:gd name="adj" fmla="val 23524"/>
                          </a:avLst>
                        </a:prstGeom>
                        <a:solidFill>
                          <a:schemeClr val="accent2">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395E35" id="AutoShape 205" o:spid="_x0000_s1026" type="#_x0000_t55" style="position:absolute;margin-left:145.1pt;margin-top:28.3pt;width:172.45pt;height:102.7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" adj="18573" fillcolor="#f2dbdb [661]" stroked="f"/>
            </w:pict>
          </mc:Fallback>
        </mc:AlternateContent>
      </w:r>
      <w:r>
        <w:rPr>
          <w:noProof/>
          <w:lang w:eastAsia="de-DE"/>
        </w:rPr>
        <mc:AlternateContent>
          <mc:Choice Requires="wps">
            <w:drawing>
              <wp:anchor distT="0" distB="0" distL="114300" distR="114300" simplePos="0" relativeHeight="251658344" behindDoc="0" locked="0" layoutInCell="1" allowOverlap="1" wp14:anchorId="2A29C9E2" wp14:editId="32E41632">
                <wp:simplePos x="0" y="0"/>
                <wp:positionH relativeFrom="column">
                  <wp:posOffset>-303530</wp:posOffset>
                </wp:positionH>
                <wp:positionV relativeFrom="paragraph">
                  <wp:posOffset>368462</wp:posOffset>
                </wp:positionV>
                <wp:extent cx="2280920" cy="1304925"/>
                <wp:effectExtent l="0" t="0" r="5080" b="9525"/>
                <wp:wrapNone/>
                <wp:docPr id="592"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B4B5E1" id="AutoShape 204" o:spid="_x0000_s1026" type="#_x0000_t55" style="position:absolute;margin-left:-23.9pt;margin-top:29pt;width:179.6pt;height:102.75pt;z-index:251658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" adj="18479" fillcolor="#e5b8b7 [1301]" stroked="f"/>
            </w:pict>
          </mc:Fallback>
        </mc:AlternateContent>
      </w:r>
      <w:r w:rsidR="00BB031D">
        <w:t>Die folgenden Aufgaben helfen dabei:</w:t>
      </w:r>
    </w:p>
    <w:p w14:paraId="4FE81100" w14:textId="77777777" w:rsidR="00BB031D" w:rsidRDefault="00BB031D" w:rsidP="00BB031D">
      <w:pPr>
        <w:tabs>
          <w:tab w:val="left" w:pos="2640"/>
        </w:tabs>
      </w:pPr>
    </w:p>
    <w:p w14:paraId="14E11D9F" w14:textId="77777777" w:rsidR="00BB031D" w:rsidRDefault="00BB031D" w:rsidP="00BB031D">
      <w:pPr>
        <w:tabs>
          <w:tab w:val="left" w:pos="2640"/>
        </w:tabs>
      </w:pPr>
    </w:p>
    <w:p w14:paraId="1B3A1077" w14:textId="77777777" w:rsidR="00BB031D" w:rsidRDefault="00BB031D" w:rsidP="00BB031D">
      <w:pPr>
        <w:tabs>
          <w:tab w:val="left" w:pos="2640"/>
        </w:tabs>
      </w:pPr>
    </w:p>
    <w:p w14:paraId="1D966572" w14:textId="77777777" w:rsidR="00BB031D" w:rsidRDefault="00BB031D" w:rsidP="00BB031D">
      <w:pPr>
        <w:tabs>
          <w:tab w:val="left" w:pos="2640"/>
        </w:tabs>
      </w:pPr>
    </w:p>
    <w:p w14:paraId="032B2567" w14:textId="5251DBF7" w:rsidR="00BB031D" w:rsidRDefault="00BB031D" w:rsidP="00BB031D">
      <w:pPr>
        <w:tabs>
          <w:tab w:val="left" w:pos="2640"/>
        </w:tabs>
      </w:pPr>
    </w:p>
    <w:p w14:paraId="2946A19B" w14:textId="35D35EBF" w:rsidR="00BB031D" w:rsidRDefault="006E071E" w:rsidP="00BB031D">
      <w:pPr>
        <w:tabs>
          <w:tab w:val="left" w:pos="2640"/>
        </w:tabs>
      </w:pPr>
      <w:r>
        <w:rPr>
          <w:noProof/>
          <w:lang w:eastAsia="de-DE"/>
        </w:rPr>
        <mc:AlternateContent>
          <mc:Choice Requires="wpg">
            <w:drawing>
              <wp:anchor distT="0" distB="0" distL="114300" distR="114300" simplePos="0" relativeHeight="251658336" behindDoc="1" locked="0" layoutInCell="0" allowOverlap="1" wp14:anchorId="58068582" wp14:editId="7DE15E32">
                <wp:simplePos x="0" y="0"/>
                <wp:positionH relativeFrom="page">
                  <wp:posOffset>520995</wp:posOffset>
                </wp:positionH>
                <wp:positionV relativeFrom="paragraph">
                  <wp:posOffset>45764</wp:posOffset>
                </wp:positionV>
                <wp:extent cx="6529705" cy="2690035"/>
                <wp:effectExtent l="0" t="0" r="4445" b="0"/>
                <wp:wrapNone/>
                <wp:docPr id="595" name="drawingObject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9705" cy="2690035"/>
                          <a:chOff x="0" y="-170420"/>
                          <a:chExt cx="6530339" cy="2691989"/>
                        </a:xfrm>
                        <a:noFill/>
                      </wpg:grpSpPr>
                      <pic:pic xmlns:pic="http://schemas.openxmlformats.org/drawingml/2006/picture">
                        <pic:nvPicPr>
                          <pic:cNvPr id="596" name="Picture 985"/>
                          <pic:cNvPicPr/>
                        </pic:nvPicPr>
                        <pic:blipFill>
                          <a:blip r:embed="rId11"/>
                          <a:stretch/>
                        </pic:blipFill>
                        <pic:spPr>
                          <a:xfrm>
                            <a:off x="0" y="766229"/>
                            <a:ext cx="6501384" cy="1755340"/>
                          </a:xfrm>
                          <a:prstGeom prst="rect">
                            <a:avLst/>
                          </a:prstGeom>
                          <a:noFill/>
                        </pic:spPr>
                      </pic:pic>
                      <wps:wsp>
                        <wps:cNvPr id="597" name="Shape 986"/>
                        <wps:cNvSpPr/>
                        <wps:spPr>
                          <a:xfrm>
                            <a:off x="65659" y="897474"/>
                            <a:ext cx="6369685" cy="1479712"/>
                          </a:xfrm>
                          <a:custGeom>
                            <a:avLst/>
                            <a:gdLst/>
                            <a:ahLst/>
                            <a:cxnLst/>
                            <a:rect l="0" t="0" r="0" b="0"/>
                            <a:pathLst>
                              <a:path w="6369685" h="753744">
                                <a:moveTo>
                                  <a:pt x="0" y="0"/>
                                </a:moveTo>
                                <a:lnTo>
                                  <a:pt x="136867" y="376808"/>
                                </a:lnTo>
                                <a:lnTo>
                                  <a:pt x="0" y="753744"/>
                                </a:lnTo>
                                <a:lnTo>
                                  <a:pt x="6232778" y="753744"/>
                                </a:lnTo>
                                <a:lnTo>
                                  <a:pt x="6369685" y="376808"/>
                                </a:lnTo>
                                <a:lnTo>
                                  <a:pt x="6232778" y="0"/>
                                </a:lnTo>
                                <a:lnTo>
                                  <a:pt x="0" y="0"/>
                                </a:lnTo>
                                <a:close/>
                              </a:path>
                            </a:pathLst>
                          </a:custGeom>
                          <a:solidFill>
                            <a:schemeClr val="accent1">
                              <a:lumMod val="20000"/>
                              <a:lumOff val="80000"/>
                            </a:schemeClr>
                          </a:solidFill>
                        </wps:spPr>
                        <wps:bodyPr vertOverflow="overflow" horzOverflow="overflow" vert="horz" lIns="91440" tIns="45720" rIns="91440" bIns="45720" anchor="t"/>
                      </wps:wsp>
                      <pic:pic xmlns:pic="http://schemas.openxmlformats.org/drawingml/2006/picture">
                        <pic:nvPicPr>
                          <pic:cNvPr id="598" name="Picture 987"/>
                          <pic:cNvPicPr/>
                        </pic:nvPicPr>
                        <pic:blipFill>
                          <a:blip r:embed="rId12"/>
                          <a:stretch/>
                        </pic:blipFill>
                        <pic:spPr>
                          <a:xfrm>
                            <a:off x="188975" y="984504"/>
                            <a:ext cx="6123432" cy="588264"/>
                          </a:xfrm>
                          <a:prstGeom prst="rect">
                            <a:avLst/>
                          </a:prstGeom>
                          <a:noFill/>
                        </pic:spPr>
                      </pic:pic>
                      <pic:pic xmlns:pic="http://schemas.openxmlformats.org/drawingml/2006/picture">
                        <pic:nvPicPr>
                          <pic:cNvPr id="599" name="Picture 988"/>
                          <pic:cNvPicPr/>
                        </pic:nvPicPr>
                        <pic:blipFill>
                          <a:blip r:embed="rId13"/>
                          <a:stretch/>
                        </pic:blipFill>
                        <pic:spPr>
                          <a:xfrm>
                            <a:off x="10668" y="-170420"/>
                            <a:ext cx="6519671" cy="945667"/>
                          </a:xfrm>
                          <a:prstGeom prst="rect">
                            <a:avLst/>
                          </a:prstGeom>
                          <a:noFill/>
                        </pic:spPr>
                      </pic:pic>
                      <wps:wsp>
                        <wps:cNvPr id="600" name="Shape 989"/>
                        <wps:cNvSpPr/>
                        <wps:spPr>
                          <a:xfrm>
                            <a:off x="76454" y="-78986"/>
                            <a:ext cx="6388734" cy="755127"/>
                          </a:xfrm>
                          <a:custGeom>
                            <a:avLst/>
                            <a:gdLst/>
                            <a:ahLst/>
                            <a:cxnLst/>
                            <a:rect l="0" t="0" r="0" b="0"/>
                            <a:pathLst>
                              <a:path w="6388734" h="753745">
                                <a:moveTo>
                                  <a:pt x="0" y="0"/>
                                </a:moveTo>
                                <a:lnTo>
                                  <a:pt x="136867" y="376936"/>
                                </a:lnTo>
                                <a:lnTo>
                                  <a:pt x="0" y="753745"/>
                                </a:lnTo>
                                <a:lnTo>
                                  <a:pt x="6251829" y="753745"/>
                                </a:lnTo>
                                <a:lnTo>
                                  <a:pt x="6388734" y="376936"/>
                                </a:lnTo>
                                <a:lnTo>
                                  <a:pt x="6251829" y="0"/>
                                </a:lnTo>
                                <a:lnTo>
                                  <a:pt x="0" y="0"/>
                                </a:lnTo>
                                <a:close/>
                              </a:path>
                            </a:pathLst>
                          </a:custGeom>
                          <a:solidFill>
                            <a:schemeClr val="bg1">
                              <a:lumMod val="95000"/>
                            </a:schemeClr>
                          </a:solidFill>
                        </wps:spPr>
                        <wps:bodyPr vertOverflow="overflow" horzOverflow="overflow" vert="horz" lIns="91440" tIns="45720" rIns="91440" bIns="45720" anchor="t"/>
                      </wps:wsp>
                      <pic:pic xmlns:pic="http://schemas.openxmlformats.org/drawingml/2006/picture">
                        <pic:nvPicPr>
                          <pic:cNvPr id="601" name="Picture 990"/>
                          <pic:cNvPicPr/>
                        </pic:nvPicPr>
                        <pic:blipFill>
                          <a:blip r:embed="rId14"/>
                          <a:stretch/>
                        </pic:blipFill>
                        <pic:spPr>
                          <a:xfrm>
                            <a:off x="199644" y="123444"/>
                            <a:ext cx="6141719" cy="588263"/>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FCFF78" id="drawingObject984" o:spid="_x0000_s1026" style="position:absolute;margin-left:41pt;margin-top:3.6pt;width:514.15pt;height:211.8pt;z-index:-251658144;mso-position-horizontal-relative:page" coordorigin=",-1704" coordsize="65303,269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jtQAfxYAAZSlyNMAAAAASUVORK5CYIJQSwMECgAAAAAAAAAhAO18qN8bAwAA&#10;GwMAABQAAABkcnMvbWVkaWEvaW1hZ2UyLnBuZ4lQTkcNChoKAAAADUlIRFIAAAU7AAAAgAgGAAAA&#10;xH+9RwAAAAFzUkdCAK7OHOkAAAAEZ0FNQQAAsY8L/GEFAAAACXBIWXMAAA7DAAAOwwHHb6hkAAAC&#10;sElEQVR4Xu3BAQ0AAADCoPdPbQ43I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" o:allowincell="f">
                <v:shape id="Picture 985" o:spid="_x0000_s1027" type="#_x0000_t75" style="position:absolute;top:7662;width:65013;height:17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">
                  <v:imagedata r:id="rId15" o:title=""/>
                </v:shape>
                <v:shape id="Shape 986" o:spid="_x0000_s1028" style="position:absolute;left:656;top:8974;width:63697;height:14797;visibility:visible;mso-wrap-style:square;v-text-anchor:top" coordsize="6369685,7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" path="m,l136867,376808,,753744r6232778,l6369685,376808,6232778,,,xe" fillcolor="#dbe5f1 [660]" stroked="f">
                  <v:path arrowok="t" textboxrect="0,0,6369685,753744"/>
                </v:shape>
                <v:shape id="Picture 987" o:spid="_x0000_s1029" type="#_x0000_t75" style="position:absolute;left:1889;top:9845;width:61235;height:5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">
                  <v:imagedata r:id="rId16" o:title=""/>
                </v:shape>
                <v:shape id="Picture 988" o:spid="_x0000_s1030" type="#_x0000_t75" style="position:absolute;left:106;top:-1704;width:65197;height:9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">
                  <v:imagedata r:id="rId17" o:title=""/>
                </v:shape>
                <v:shape id="Shape 989" o:spid="_x0000_s1031" style="position:absolute;left:764;top:-789;width:63887;height:7550;visibility:visible;mso-wrap-style:square;v-text-anchor:top" coordsize="6388734,7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" path="m,l136867,376936,,753745r6251829,l6388734,376936,6251829,,,xe" fillcolor="#f2f2f2 [3052]" stroked="f">
                  <v:path arrowok="t" textboxrect="0,0,6388734,753745"/>
                </v:shape>
                <v:shape id="Picture 990" o:spid="_x0000_s1032" type="#_x0000_t75" style="position:absolute;left:1996;top:1234;width:61417;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">
                  <v:imagedata r:id="rId18" o:title=""/>
                </v:shape>
                <w10:wrap anchorx="page"/>
              </v:group>
            </w:pict>
          </mc:Fallback>
        </mc:AlternateContent>
      </w:r>
      <w:r>
        <w:rPr>
          <w:noProof/>
          <w:lang w:eastAsia="de-DE"/>
        </w:rPr>
        <mc:AlternateContent>
          <mc:Choice Requires="wps">
            <w:drawing>
              <wp:anchor distT="0" distB="0" distL="114300" distR="114300" simplePos="0" relativeHeight="251658337" behindDoc="0" locked="0" layoutInCell="1" allowOverlap="1" wp14:anchorId="68E3E19D" wp14:editId="08E68D66">
                <wp:simplePos x="0" y="0"/>
                <wp:positionH relativeFrom="column">
                  <wp:posOffset>-189865</wp:posOffset>
                </wp:positionH>
                <wp:positionV relativeFrom="paragraph">
                  <wp:posOffset>65878</wp:posOffset>
                </wp:positionV>
                <wp:extent cx="6339840" cy="793115"/>
                <wp:effectExtent l="0" t="0" r="0" b="0"/>
                <wp:wrapNone/>
                <wp:docPr id="59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793115"/>
                        </a:xfrm>
                        <a:prstGeom prst="rect">
                          <a:avLst/>
                        </a:prstGeom>
                        <a:noFill/>
                        <a:ln w="9525">
                          <a:noFill/>
                          <a:miter lim="800000"/>
                          <a:headEnd/>
                          <a:tailEnd/>
                        </a:ln>
                      </wps:spPr>
                      <wps:txbx>
                        <w:txbxContent>
                          <w:p w14:paraId="1AA9C634" w14:textId="77777777" w:rsidR="008067F8" w:rsidRPr="00E37318" w:rsidRDefault="008067F8" w:rsidP="00BB031D">
                            <w:pPr>
                              <w:rPr>
                                <w:b/>
                                <w:sz w:val="18"/>
                              </w:rPr>
                            </w:pPr>
                            <w:r>
                              <w:rPr>
                                <w:b/>
                                <w:sz w:val="18"/>
                              </w:rPr>
                              <w:t>Und jetzt?</w:t>
                            </w:r>
                          </w:p>
                          <w:p w14:paraId="7E257295" w14:textId="77777777" w:rsidR="008067F8" w:rsidRPr="00E37318" w:rsidRDefault="008067F8" w:rsidP="00BB031D">
                            <w:pPr>
                              <w:rPr>
                                <w:sz w:val="18"/>
                              </w:rPr>
                            </w:pPr>
                            <w:r>
                              <w:rPr>
                                <w:sz w:val="18"/>
                              </w:rPr>
                              <w:t>Was können Sie besonders gut? Für welche Aufgaben fühlen Sie sich besonders geeignet? Entwerfen Sie eine kurze Selbstpräsentation als Bewerbung auf eine bestimmte Projektrolle – überzeugen Sie die Gruppe.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E3E19D" id="_x0000_s1098" type="#_x0000_t202" style="position:absolute;margin-left:-14.95pt;margin-top:5.2pt;width:499.2pt;height:62.4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" filled="f" stroked="f">
                <v:textbox style="mso-fit-shape-to-text:t">
                  <w:txbxContent>
                    <w:p w14:paraId="1AA9C634" w14:textId="77777777" w:rsidR="008067F8" w:rsidRPr="00E37318" w:rsidRDefault="008067F8" w:rsidP="00BB031D">
                      <w:pPr>
                        <w:rPr>
                          <w:b/>
                          <w:sz w:val="18"/>
                        </w:rPr>
                      </w:pPr>
                      <w:r>
                        <w:rPr>
                          <w:b/>
                          <w:sz w:val="18"/>
                        </w:rPr>
                        <w:t>Und jetzt?</w:t>
                      </w:r>
                    </w:p>
                    <w:p w14:paraId="7E257295" w14:textId="77777777" w:rsidR="008067F8" w:rsidRPr="00E37318" w:rsidRDefault="008067F8" w:rsidP="00BB031D">
                      <w:pPr>
                        <w:rPr>
                          <w:sz w:val="18"/>
                        </w:rPr>
                      </w:pPr>
                      <w:r>
                        <w:rPr>
                          <w:sz w:val="18"/>
                        </w:rPr>
                        <w:t>Was können Sie besonders gut? Für welche Aufgaben fühlen Sie sich besonders geeignet? Entwerfen Sie eine kurze Selbstpräsentation als Bewerbung auf eine bestimmte Projektrolle – überzeugen Sie die Gruppe.</w:t>
                      </w:r>
                    </w:p>
                  </w:txbxContent>
                </v:textbox>
              </v:shape>
            </w:pict>
          </mc:Fallback>
        </mc:AlternateContent>
      </w:r>
    </w:p>
    <w:p w14:paraId="15B29234" w14:textId="77777777" w:rsidR="00BB031D" w:rsidRDefault="00BB031D" w:rsidP="00BB031D">
      <w:pPr>
        <w:tabs>
          <w:tab w:val="left" w:pos="2640"/>
        </w:tabs>
      </w:pPr>
    </w:p>
    <w:p w14:paraId="7E9F85AA" w14:textId="5395B9C2" w:rsidR="00BB031D" w:rsidRDefault="00BB031D" w:rsidP="00BB031D">
      <w:pPr>
        <w:tabs>
          <w:tab w:val="left" w:pos="2640"/>
        </w:tabs>
      </w:pPr>
    </w:p>
    <w:p w14:paraId="48D7D47A" w14:textId="2BCFE67C" w:rsidR="00BB031D" w:rsidRDefault="00BB031D" w:rsidP="00BB031D">
      <w:pPr>
        <w:tabs>
          <w:tab w:val="left" w:pos="2640"/>
        </w:tabs>
      </w:pPr>
    </w:p>
    <w:p w14:paraId="1AFF209E" w14:textId="61C9DDA4" w:rsidR="00BB031D" w:rsidRDefault="00B47C31" w:rsidP="006E071E">
      <w:pPr>
        <w:tabs>
          <w:tab w:val="left" w:pos="2640"/>
        </w:tabs>
        <w:spacing w:before="0" w:after="0"/>
      </w:pPr>
      <w:r>
        <w:rPr>
          <w:noProof/>
          <w:lang w:eastAsia="de-DE"/>
        </w:rPr>
        <mc:AlternateContent>
          <mc:Choice Requires="wps">
            <w:drawing>
              <wp:anchor distT="0" distB="0" distL="114300" distR="114300" simplePos="0" relativeHeight="251658338" behindDoc="0" locked="0" layoutInCell="1" allowOverlap="1" wp14:anchorId="6A992D66" wp14:editId="7201B42C">
                <wp:simplePos x="0" y="0"/>
                <wp:positionH relativeFrom="column">
                  <wp:posOffset>-245110</wp:posOffset>
                </wp:positionH>
                <wp:positionV relativeFrom="paragraph">
                  <wp:posOffset>28737</wp:posOffset>
                </wp:positionV>
                <wp:extent cx="6324600" cy="1576070"/>
                <wp:effectExtent l="0" t="0" r="0" b="5080"/>
                <wp:wrapNone/>
                <wp:docPr id="60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576070"/>
                        </a:xfrm>
                        <a:prstGeom prst="rect">
                          <a:avLst/>
                        </a:prstGeom>
                        <a:noFill/>
                        <a:ln w="9525">
                          <a:noFill/>
                          <a:miter lim="800000"/>
                          <a:headEnd/>
                          <a:tailEnd/>
                        </a:ln>
                      </wps:spPr>
                      <wps:txbx>
                        <w:txbxContent>
                          <w:p w14:paraId="732E5DAD" w14:textId="77777777" w:rsidR="008067F8" w:rsidRPr="00E37318" w:rsidRDefault="008067F8" w:rsidP="00BB031D">
                            <w:pPr>
                              <w:rPr>
                                <w:b/>
                                <w:sz w:val="18"/>
                              </w:rPr>
                            </w:pPr>
                            <w:r>
                              <w:rPr>
                                <w:b/>
                                <w:sz w:val="18"/>
                              </w:rPr>
                              <w:t xml:space="preserve">Und </w:t>
                            </w:r>
                            <w:r w:rsidRPr="00E37318">
                              <w:rPr>
                                <w:b/>
                                <w:i/>
                                <w:sz w:val="18"/>
                              </w:rPr>
                              <w:t>Sie</w:t>
                            </w:r>
                            <w:r>
                              <w:rPr>
                                <w:b/>
                                <w:sz w:val="18"/>
                              </w:rPr>
                              <w:t>?</w:t>
                            </w:r>
                          </w:p>
                          <w:p w14:paraId="46A5DB8A" w14:textId="47D39BC1" w:rsidR="008067F8" w:rsidRPr="005712FF" w:rsidRDefault="008067F8" w:rsidP="005712FF">
                            <w:pPr>
                              <w:pStyle w:val="Listenabsatz"/>
                              <w:numPr>
                                <w:ilvl w:val="0"/>
                                <w:numId w:val="24"/>
                              </w:numPr>
                              <w:spacing w:after="0"/>
                              <w:ind w:left="284" w:hanging="284"/>
                              <w:rPr>
                                <w:sz w:val="18"/>
                              </w:rPr>
                            </w:pPr>
                            <w:r w:rsidRPr="005712FF">
                              <w:rPr>
                                <w:sz w:val="18"/>
                              </w:rPr>
                              <w:t>Welche Projektrolle haben Sie übernommen? Beobachten Sie sich in Ihrer Rolle und notieren Sie, was sie gut können und woran Sie eventuell noch arbeiten müssen.</w:t>
                            </w:r>
                          </w:p>
                          <w:p w14:paraId="63E41CBD" w14:textId="44063782" w:rsidR="008067F8" w:rsidRPr="005712FF" w:rsidRDefault="008067F8" w:rsidP="005712FF">
                            <w:pPr>
                              <w:pStyle w:val="Listenabsatz"/>
                              <w:numPr>
                                <w:ilvl w:val="0"/>
                                <w:numId w:val="24"/>
                              </w:numPr>
                              <w:spacing w:after="0"/>
                              <w:ind w:left="284" w:hanging="284"/>
                              <w:rPr>
                                <w:sz w:val="18"/>
                              </w:rPr>
                            </w:pPr>
                            <w:r w:rsidRPr="005712FF">
                              <w:rPr>
                                <w:sz w:val="18"/>
                              </w:rPr>
                              <w:t>Reflektieren Sie, welche Rolle Sie künftig im Berufsleben übernehmen wollen und welche Voraussetzungen dafür erforderlich sind.</w:t>
                            </w:r>
                            <w:r>
                              <w:rPr>
                                <w:sz w:val="18"/>
                              </w:rPr>
                              <w:t xml:space="preserve"> Gleichen Sie diese Anforderungen mit denen Ihrer Projektrolle ab.</w:t>
                            </w:r>
                          </w:p>
                          <w:p w14:paraId="412F762C" w14:textId="28E93C88" w:rsidR="008067F8" w:rsidRPr="005712FF" w:rsidRDefault="008067F8" w:rsidP="005712FF">
                            <w:pPr>
                              <w:pStyle w:val="Listenabsatz"/>
                              <w:numPr>
                                <w:ilvl w:val="0"/>
                                <w:numId w:val="24"/>
                              </w:numPr>
                              <w:spacing w:after="0"/>
                              <w:ind w:left="284" w:hanging="284"/>
                              <w:rPr>
                                <w:sz w:val="18"/>
                              </w:rPr>
                            </w:pPr>
                            <w:r>
                              <w:rPr>
                                <w:sz w:val="18"/>
                              </w:rPr>
                              <w:t>Stellen Sie für eine der oben erarbeitete</w:t>
                            </w:r>
                            <w:r w:rsidR="006E071E">
                              <w:rPr>
                                <w:sz w:val="18"/>
                              </w:rPr>
                              <w:t>n Rollen</w:t>
                            </w:r>
                            <w:r w:rsidRPr="005712FF">
                              <w:rPr>
                                <w:sz w:val="18"/>
                              </w:rPr>
                              <w:t xml:space="preserve"> zwei mögliche Berufsfelder dar.</w:t>
                            </w:r>
                            <w:r>
                              <w:rPr>
                                <w:sz w:val="18"/>
                              </w:rPr>
                              <w:t xml:space="preserve"> In Ihre Überlegungen können Sie ggf. einen Projektpartner einbeziehen.</w:t>
                            </w:r>
                          </w:p>
                          <w:p w14:paraId="54D544F5" w14:textId="77777777" w:rsidR="008067F8" w:rsidRPr="0008449D" w:rsidRDefault="008067F8" w:rsidP="00F7032C">
                            <w:pPr>
                              <w:spacing w:before="60" w:after="0"/>
                              <w:rPr>
                                <w:sz w:val="18"/>
                              </w:rPr>
                            </w:pPr>
                            <w:r>
                              <w:rPr>
                                <w:sz w:val="18"/>
                              </w:rPr>
                              <w:t>Dokumentieren Sie Ihre Überlegungen in Ihrem Portfolio.</w:t>
                            </w:r>
                          </w:p>
                          <w:p w14:paraId="63B234F1" w14:textId="77777777" w:rsidR="008067F8" w:rsidRDefault="008067F8" w:rsidP="00BB031D">
                            <w:pPr>
                              <w:spacing w:before="0"/>
                              <w:rPr>
                                <w:sz w:val="18"/>
                              </w:rPr>
                            </w:pPr>
                          </w:p>
                          <w:p w14:paraId="54CCAA36" w14:textId="310B8492" w:rsidR="008067F8" w:rsidRPr="007B133A" w:rsidRDefault="008067F8" w:rsidP="00BB031D">
                            <w:pPr>
                              <w:spacing w:before="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992D66" id="_x0000_s1099" type="#_x0000_t202" style="position:absolute;margin-left:-19.3pt;margin-top:2.25pt;width:498pt;height:124.1pt;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" filled="f" stroked="f">
                <v:textbox>
                  <w:txbxContent>
                    <w:p w14:paraId="732E5DAD" w14:textId="77777777" w:rsidR="008067F8" w:rsidRPr="00E37318" w:rsidRDefault="008067F8" w:rsidP="00BB031D">
                      <w:pPr>
                        <w:rPr>
                          <w:b/>
                          <w:sz w:val="18"/>
                        </w:rPr>
                      </w:pPr>
                      <w:r>
                        <w:rPr>
                          <w:b/>
                          <w:sz w:val="18"/>
                        </w:rPr>
                        <w:t xml:space="preserve">Und </w:t>
                      </w:r>
                      <w:r w:rsidRPr="00E37318">
                        <w:rPr>
                          <w:b/>
                          <w:i/>
                          <w:sz w:val="18"/>
                        </w:rPr>
                        <w:t>Sie</w:t>
                      </w:r>
                      <w:r>
                        <w:rPr>
                          <w:b/>
                          <w:sz w:val="18"/>
                        </w:rPr>
                        <w:t>?</w:t>
                      </w:r>
                    </w:p>
                    <w:p w14:paraId="46A5DB8A" w14:textId="47D39BC1" w:rsidR="008067F8" w:rsidRPr="005712FF" w:rsidRDefault="008067F8" w:rsidP="005712FF">
                      <w:pPr>
                        <w:pStyle w:val="Listenabsatz"/>
                        <w:numPr>
                          <w:ilvl w:val="0"/>
                          <w:numId w:val="24"/>
                        </w:numPr>
                        <w:spacing w:after="0"/>
                        <w:ind w:left="284" w:hanging="284"/>
                        <w:rPr>
                          <w:sz w:val="18"/>
                        </w:rPr>
                      </w:pPr>
                      <w:r w:rsidRPr="005712FF">
                        <w:rPr>
                          <w:sz w:val="18"/>
                        </w:rPr>
                        <w:t>Welche Projektrolle haben Sie übernommen? Beobachten Sie sich in Ihrer Rolle und notieren Sie, was sie gut können und woran Sie eventuell noch arbeiten müssen.</w:t>
                      </w:r>
                    </w:p>
                    <w:p w14:paraId="63E41CBD" w14:textId="44063782" w:rsidR="008067F8" w:rsidRPr="005712FF" w:rsidRDefault="008067F8" w:rsidP="005712FF">
                      <w:pPr>
                        <w:pStyle w:val="Listenabsatz"/>
                        <w:numPr>
                          <w:ilvl w:val="0"/>
                          <w:numId w:val="24"/>
                        </w:numPr>
                        <w:spacing w:after="0"/>
                        <w:ind w:left="284" w:hanging="284"/>
                        <w:rPr>
                          <w:sz w:val="18"/>
                        </w:rPr>
                      </w:pPr>
                      <w:r w:rsidRPr="005712FF">
                        <w:rPr>
                          <w:sz w:val="18"/>
                        </w:rPr>
                        <w:t>Reflektieren Sie, welche Rolle Sie künftig im Berufsleben übernehmen wollen und welche Voraussetzungen dafür erforderlich sind.</w:t>
                      </w:r>
                      <w:r>
                        <w:rPr>
                          <w:sz w:val="18"/>
                        </w:rPr>
                        <w:t xml:space="preserve"> Gleichen Sie diese Anforderungen mit denen Ihrer Projektrolle ab.</w:t>
                      </w:r>
                    </w:p>
                    <w:p w14:paraId="412F762C" w14:textId="28E93C88" w:rsidR="008067F8" w:rsidRPr="005712FF" w:rsidRDefault="008067F8" w:rsidP="005712FF">
                      <w:pPr>
                        <w:pStyle w:val="Listenabsatz"/>
                        <w:numPr>
                          <w:ilvl w:val="0"/>
                          <w:numId w:val="24"/>
                        </w:numPr>
                        <w:spacing w:after="0"/>
                        <w:ind w:left="284" w:hanging="284"/>
                        <w:rPr>
                          <w:sz w:val="18"/>
                        </w:rPr>
                      </w:pPr>
                      <w:r>
                        <w:rPr>
                          <w:sz w:val="18"/>
                        </w:rPr>
                        <w:t>Stellen Sie für eine der oben erarbeitete</w:t>
                      </w:r>
                      <w:r w:rsidR="006E071E">
                        <w:rPr>
                          <w:sz w:val="18"/>
                        </w:rPr>
                        <w:t>n Rollen</w:t>
                      </w:r>
                      <w:r w:rsidRPr="005712FF">
                        <w:rPr>
                          <w:sz w:val="18"/>
                        </w:rPr>
                        <w:t xml:space="preserve"> zwei mögliche Berufsfelder dar.</w:t>
                      </w:r>
                      <w:r>
                        <w:rPr>
                          <w:sz w:val="18"/>
                        </w:rPr>
                        <w:t xml:space="preserve"> In Ihre Überlegungen können Sie ggf. einen Projektpartner einbeziehen.</w:t>
                      </w:r>
                    </w:p>
                    <w:p w14:paraId="54D544F5" w14:textId="77777777" w:rsidR="008067F8" w:rsidRPr="0008449D" w:rsidRDefault="008067F8" w:rsidP="00F7032C">
                      <w:pPr>
                        <w:spacing w:before="60" w:after="0"/>
                        <w:rPr>
                          <w:sz w:val="18"/>
                        </w:rPr>
                      </w:pPr>
                      <w:r>
                        <w:rPr>
                          <w:sz w:val="18"/>
                        </w:rPr>
                        <w:t>Dokumentieren Sie Ihre Überlegungen in Ihrem Portfolio.</w:t>
                      </w:r>
                    </w:p>
                    <w:p w14:paraId="63B234F1" w14:textId="77777777" w:rsidR="008067F8" w:rsidRDefault="008067F8" w:rsidP="00BB031D">
                      <w:pPr>
                        <w:spacing w:before="0"/>
                        <w:rPr>
                          <w:sz w:val="18"/>
                        </w:rPr>
                      </w:pPr>
                    </w:p>
                    <w:p w14:paraId="54CCAA36" w14:textId="310B8492" w:rsidR="008067F8" w:rsidRPr="007B133A" w:rsidRDefault="008067F8" w:rsidP="00BB031D">
                      <w:pPr>
                        <w:spacing w:before="0"/>
                        <w:rPr>
                          <w:sz w:val="18"/>
                        </w:rPr>
                      </w:pPr>
                    </w:p>
                  </w:txbxContent>
                </v:textbox>
              </v:shape>
            </w:pict>
          </mc:Fallback>
        </mc:AlternateContent>
      </w:r>
    </w:p>
    <w:p w14:paraId="48930E23" w14:textId="77777777" w:rsidR="00BB031D" w:rsidRDefault="00BB031D" w:rsidP="00BB031D">
      <w:pPr>
        <w:tabs>
          <w:tab w:val="left" w:pos="2640"/>
        </w:tabs>
      </w:pPr>
    </w:p>
    <w:p w14:paraId="4C922C28" w14:textId="77777777" w:rsidR="00BB031D" w:rsidRDefault="00BB031D" w:rsidP="00BB031D">
      <w:pPr>
        <w:tabs>
          <w:tab w:val="left" w:pos="2640"/>
        </w:tabs>
      </w:pPr>
    </w:p>
    <w:p w14:paraId="26E6DD16" w14:textId="6849E237" w:rsidR="00BB031D" w:rsidRPr="00FB50A0" w:rsidRDefault="00BB031D" w:rsidP="00BB031D">
      <w:pPr>
        <w:pStyle w:val="Titel"/>
        <w:spacing w:after="0"/>
        <w:rPr>
          <w:rFonts w:cs="FreeSans"/>
          <w:sz w:val="40"/>
        </w:rPr>
      </w:pPr>
      <w:r>
        <w:br w:type="column"/>
      </w:r>
      <w:r w:rsidR="00D477EC">
        <w:rPr>
          <w:rFonts w:cs="FreeSans"/>
          <w:b/>
          <w:noProof/>
          <w:sz w:val="28"/>
          <w:lang w:eastAsia="de-DE"/>
        </w:rPr>
        <w:lastRenderedPageBreak/>
        <w:t>Meilensteinplanung</w:t>
      </w:r>
    </w:p>
    <w:p w14:paraId="45F0DBBC" w14:textId="2715D699" w:rsidR="007720F8" w:rsidRPr="00175D4F" w:rsidRDefault="007720F8" w:rsidP="007720F8">
      <w:pPr>
        <w:jc w:val="center"/>
        <w:rPr>
          <w:sz w:val="16"/>
        </w:rPr>
      </w:pPr>
      <w:r w:rsidRPr="009112D1">
        <w:rPr>
          <w:sz w:val="16"/>
          <w:lang w:eastAsia="de-DE"/>
        </w:rPr>
        <w:t xml:space="preserve">Stand: </w:t>
      </w:r>
      <w:r w:rsidR="00A950BE">
        <w:rPr>
          <w:sz w:val="16"/>
          <w:lang w:eastAsia="de-DE"/>
        </w:rPr>
        <w:t>14</w:t>
      </w:r>
      <w:r w:rsidR="00BA3A15">
        <w:rPr>
          <w:sz w:val="16"/>
          <w:lang w:eastAsia="de-DE"/>
        </w:rPr>
        <w:t>.02</w:t>
      </w:r>
      <w:r>
        <w:rPr>
          <w:sz w:val="16"/>
          <w:lang w:eastAsia="de-DE"/>
        </w:rPr>
        <w:t>.2022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BB031D" w:rsidRPr="00502ABD" w14:paraId="51950C60" w14:textId="77777777" w:rsidTr="00BB031D">
        <w:tc>
          <w:tcPr>
            <w:tcW w:w="2376" w:type="dxa"/>
          </w:tcPr>
          <w:p w14:paraId="30F28139" w14:textId="77777777" w:rsidR="00BB031D" w:rsidRPr="00502ABD" w:rsidRDefault="00BB031D" w:rsidP="00BB031D">
            <w:pPr>
              <w:rPr>
                <w:highlight w:val="yellow"/>
              </w:rPr>
            </w:pPr>
            <w:r w:rsidRPr="00502ABD">
              <w:t>Jahrgangsstufen</w:t>
            </w:r>
          </w:p>
        </w:tc>
        <w:tc>
          <w:tcPr>
            <w:tcW w:w="6910" w:type="dxa"/>
          </w:tcPr>
          <w:p w14:paraId="62542825" w14:textId="77777777" w:rsidR="00BB031D" w:rsidRPr="00502ABD" w:rsidRDefault="00BB031D" w:rsidP="00BB031D">
            <w:pPr>
              <w:rPr>
                <w:highlight w:val="yellow"/>
              </w:rPr>
            </w:pPr>
            <w:r w:rsidRPr="00FB50A0">
              <w:t>11</w:t>
            </w:r>
          </w:p>
        </w:tc>
      </w:tr>
      <w:tr w:rsidR="00BB031D" w:rsidRPr="00502ABD" w14:paraId="12842228" w14:textId="77777777" w:rsidTr="00BB031D">
        <w:tc>
          <w:tcPr>
            <w:tcW w:w="2376" w:type="dxa"/>
          </w:tcPr>
          <w:p w14:paraId="5E089F28" w14:textId="77777777" w:rsidR="00BB031D" w:rsidRPr="00502ABD" w:rsidRDefault="00BB031D" w:rsidP="00BB031D">
            <w:pPr>
              <w:rPr>
                <w:highlight w:val="yellow"/>
              </w:rPr>
            </w:pPr>
            <w:r w:rsidRPr="00502ABD">
              <w:t>Fach/Fächer</w:t>
            </w:r>
          </w:p>
        </w:tc>
        <w:tc>
          <w:tcPr>
            <w:tcW w:w="6910" w:type="dxa"/>
          </w:tcPr>
          <w:p w14:paraId="0BCEAB09" w14:textId="737A0418" w:rsidR="00BB031D" w:rsidRPr="00FB50A0" w:rsidRDefault="00CF2A37" w:rsidP="00BB031D">
            <w:r>
              <w:t>P-Seminar</w:t>
            </w:r>
            <w:r w:rsidR="00CE7FC6">
              <w:t xml:space="preserve"> (mit </w:t>
            </w:r>
            <w:proofErr w:type="spellStart"/>
            <w:r w:rsidR="00CE7FC6">
              <w:t>Leitfach</w:t>
            </w:r>
            <w:proofErr w:type="spellEnd"/>
            <w:r w:rsidR="00CE7FC6">
              <w:t>)</w:t>
            </w:r>
          </w:p>
        </w:tc>
      </w:tr>
      <w:tr w:rsidR="00BB031D" w:rsidRPr="00502ABD" w14:paraId="51343473" w14:textId="77777777" w:rsidTr="00BB031D">
        <w:tc>
          <w:tcPr>
            <w:tcW w:w="2376" w:type="dxa"/>
          </w:tcPr>
          <w:p w14:paraId="721F209C" w14:textId="77777777" w:rsidR="00BB031D" w:rsidRPr="00502ABD" w:rsidRDefault="00BB031D" w:rsidP="00BB031D">
            <w:r w:rsidRPr="00502ABD">
              <w:t>Übergreifende Bildungs- und Erziehungsziele</w:t>
            </w:r>
          </w:p>
        </w:tc>
        <w:tc>
          <w:tcPr>
            <w:tcW w:w="6910" w:type="dxa"/>
          </w:tcPr>
          <w:p w14:paraId="2F32F6D6" w14:textId="3B15AD95" w:rsidR="00BB031D" w:rsidRPr="00FB50A0" w:rsidRDefault="00CF2A37" w:rsidP="00BB031D">
            <w:r w:rsidRPr="00FB50A0">
              <w:t>Berufliche Orientierung</w:t>
            </w:r>
          </w:p>
        </w:tc>
      </w:tr>
      <w:tr w:rsidR="00BB031D" w:rsidRPr="00502ABD" w14:paraId="456DBA55" w14:textId="77777777" w:rsidTr="00BB031D">
        <w:tc>
          <w:tcPr>
            <w:tcW w:w="2376" w:type="dxa"/>
          </w:tcPr>
          <w:p w14:paraId="5ACD0F45" w14:textId="77777777" w:rsidR="00BB031D" w:rsidRPr="00502ABD" w:rsidRDefault="00BB031D" w:rsidP="00BB031D">
            <w:r w:rsidRPr="00502ABD">
              <w:t xml:space="preserve">Zeitrahmen </w:t>
            </w:r>
          </w:p>
        </w:tc>
        <w:tc>
          <w:tcPr>
            <w:tcW w:w="6910" w:type="dxa"/>
          </w:tcPr>
          <w:p w14:paraId="07CFAEB3" w14:textId="77777777" w:rsidR="00BB031D" w:rsidRPr="00FB50A0" w:rsidRDefault="00BB031D" w:rsidP="00BB031D">
            <w:r>
              <w:t>ca. 45 Minuten</w:t>
            </w:r>
          </w:p>
        </w:tc>
      </w:tr>
      <w:tr w:rsidR="00BB031D" w:rsidRPr="00502ABD" w14:paraId="77449C3D" w14:textId="77777777" w:rsidTr="00BB031D">
        <w:tc>
          <w:tcPr>
            <w:tcW w:w="2376" w:type="dxa"/>
          </w:tcPr>
          <w:p w14:paraId="1D92164A" w14:textId="77777777" w:rsidR="00BB031D" w:rsidRPr="00502ABD" w:rsidRDefault="00BB031D" w:rsidP="00BB031D">
            <w:r w:rsidRPr="00502ABD">
              <w:t>Benötigtes Material</w:t>
            </w:r>
          </w:p>
        </w:tc>
        <w:tc>
          <w:tcPr>
            <w:tcW w:w="6910" w:type="dxa"/>
          </w:tcPr>
          <w:p w14:paraId="086DCC55" w14:textId="278B2AA5" w:rsidR="00BB031D" w:rsidRPr="00FB50A0" w:rsidRDefault="00C42FED" w:rsidP="00BB031D">
            <w:r w:rsidRPr="00B461A4">
              <w:t xml:space="preserve">AB </w:t>
            </w:r>
            <w:r>
              <w:rPr>
                <w:i/>
                <w:iCs/>
              </w:rPr>
              <w:t>Hilfe, keine Zeit - Zeitmanagement</w:t>
            </w:r>
            <w:r>
              <w:br/>
            </w:r>
            <w:r w:rsidRPr="00B461A4">
              <w:t>Moderationsmateria</w:t>
            </w:r>
            <w:r>
              <w:t>l</w:t>
            </w:r>
            <w:r w:rsidR="00C17E0B">
              <w:t xml:space="preserve"> – hier: Stichwortkarten</w:t>
            </w:r>
          </w:p>
        </w:tc>
      </w:tr>
      <w:tr w:rsidR="00DC7914" w:rsidRPr="00502ABD" w14:paraId="3B1416A1" w14:textId="77777777" w:rsidTr="00DC7914">
        <w:tc>
          <w:tcPr>
            <w:tcW w:w="2376" w:type="dxa"/>
            <w:tcBorders>
              <w:top w:val="single" w:sz="4" w:space="0" w:color="auto"/>
              <w:left w:val="single" w:sz="4" w:space="0" w:color="auto"/>
              <w:bottom w:val="single" w:sz="4" w:space="0" w:color="auto"/>
              <w:right w:val="single" w:sz="4" w:space="0" w:color="auto"/>
            </w:tcBorders>
          </w:tcPr>
          <w:p w14:paraId="493BFF95" w14:textId="77777777" w:rsidR="00DC7914" w:rsidRPr="00502ABD" w:rsidRDefault="00DC7914" w:rsidP="00DC7914">
            <w:r>
              <w:t>Projektphase</w:t>
            </w:r>
          </w:p>
        </w:tc>
        <w:tc>
          <w:tcPr>
            <w:tcW w:w="6910" w:type="dxa"/>
            <w:tcBorders>
              <w:top w:val="single" w:sz="4" w:space="0" w:color="auto"/>
              <w:left w:val="single" w:sz="4" w:space="0" w:color="auto"/>
              <w:bottom w:val="single" w:sz="4" w:space="0" w:color="auto"/>
              <w:right w:val="single" w:sz="4" w:space="0" w:color="auto"/>
            </w:tcBorders>
          </w:tcPr>
          <w:p w14:paraId="1DC8CAAD" w14:textId="09D79D2F" w:rsidR="00DC7914" w:rsidRDefault="00B70450" w:rsidP="00DC7914">
            <w:r>
              <w:t>Projektplanung</w:t>
            </w:r>
          </w:p>
        </w:tc>
      </w:tr>
    </w:tbl>
    <w:p w14:paraId="1E2AB551" w14:textId="77777777" w:rsidR="00BB031D" w:rsidRDefault="00BB031D" w:rsidP="00BB031D">
      <w:pPr>
        <w:pStyle w:val="berschrift1"/>
        <w:spacing w:before="600"/>
      </w:pPr>
      <w:r w:rsidRPr="00582276">
        <w:t>Kompetenzerwartungen</w:t>
      </w:r>
    </w:p>
    <w:p w14:paraId="677AA024" w14:textId="77777777" w:rsidR="00BB031D" w:rsidRDefault="00BB031D" w:rsidP="00115419">
      <w:pPr>
        <w:jc w:val="both"/>
      </w:pPr>
      <w:r>
        <w:t>Die Schülerinnen und Schüler</w:t>
      </w:r>
    </w:p>
    <w:p w14:paraId="665E7C5D" w14:textId="77777777" w:rsidR="00BB031D" w:rsidRDefault="00BB031D" w:rsidP="00A950BE">
      <w:pPr>
        <w:numPr>
          <w:ilvl w:val="0"/>
          <w:numId w:val="1"/>
        </w:numPr>
        <w:ind w:left="284" w:hanging="284"/>
        <w:jc w:val="both"/>
      </w:pPr>
      <w:r w:rsidRPr="00C1573B">
        <w:t>wenden im Team grundlegende Methoden des Projektmanagements ergebnis- bzw. produktorientiert an. Dabei setzen sie digitale Medien sach- und bedarfsgerecht ein.</w:t>
      </w:r>
    </w:p>
    <w:p w14:paraId="51D5DC38" w14:textId="297CD584" w:rsidR="00BB031D" w:rsidRDefault="00BB031D" w:rsidP="00A950BE">
      <w:pPr>
        <w:numPr>
          <w:ilvl w:val="0"/>
          <w:numId w:val="1"/>
        </w:numPr>
        <w:ind w:left="284" w:hanging="284"/>
        <w:jc w:val="both"/>
      </w:pPr>
      <w:r w:rsidRPr="00471B78">
        <w:t>kommunizieren im Rahmen ihrer Aufgaben im Projekt adressaten- und situationsgerecht in schriftlicher und mündlicher Form.</w:t>
      </w:r>
    </w:p>
    <w:p w14:paraId="76CD2AC8" w14:textId="77777777" w:rsidR="006E071E" w:rsidRPr="00213B12" w:rsidRDefault="006E071E" w:rsidP="006E071E">
      <w:pPr>
        <w:pStyle w:val="Listenabsatz"/>
        <w:numPr>
          <w:ilvl w:val="0"/>
          <w:numId w:val="1"/>
        </w:numPr>
        <w:spacing w:before="0" w:after="60"/>
        <w:ind w:left="284" w:hanging="284"/>
        <w:contextualSpacing w:val="0"/>
        <w:jc w:val="both"/>
        <w:rPr>
          <w:rFonts w:cs="Arial"/>
        </w:rPr>
      </w:pPr>
      <w:r w:rsidRPr="00213B12">
        <w:rPr>
          <w:rFonts w:cs="Arial"/>
        </w:rPr>
        <w:t>konkretisieren ausgehend von den Erfahrungen im Projekt für sich persönlich passende Studiengänge bzw. Ausbildungswege.</w:t>
      </w:r>
    </w:p>
    <w:p w14:paraId="781DDF12" w14:textId="77777777" w:rsidR="00EC388F" w:rsidRPr="00EC388F" w:rsidRDefault="00EC388F" w:rsidP="00EC388F">
      <w:pPr>
        <w:numPr>
          <w:ilvl w:val="0"/>
          <w:numId w:val="1"/>
        </w:numPr>
        <w:ind w:left="284" w:hanging="284"/>
        <w:jc w:val="both"/>
        <w:rPr>
          <w:szCs w:val="20"/>
        </w:rPr>
      </w:pPr>
      <w:r w:rsidRPr="00EC388F">
        <w:rPr>
          <w:rFonts w:cs="Arial"/>
          <w:szCs w:val="20"/>
        </w:rPr>
        <w:t>dokumentieren die individuellen Projektbeiträge sowie den kontinuierlichen Prozess der beruflichen Orientierung in Form eines Portfolios.</w:t>
      </w:r>
    </w:p>
    <w:p w14:paraId="146E216B" w14:textId="77777777" w:rsidR="00BB031D" w:rsidRDefault="00BB031D" w:rsidP="00BB031D">
      <w:pPr>
        <w:pStyle w:val="berschrift1"/>
        <w:spacing w:before="600"/>
      </w:pPr>
      <w:r w:rsidRPr="00582276">
        <w:t>Hinweise zum Unterricht</w:t>
      </w:r>
    </w:p>
    <w:p w14:paraId="6004CDE0" w14:textId="77777777" w:rsidR="00BB031D" w:rsidRDefault="00BB031D" w:rsidP="00BB031D">
      <w:pPr>
        <w:spacing w:before="0" w:after="0"/>
        <w:jc w:val="both"/>
      </w:pPr>
    </w:p>
    <w:p w14:paraId="335AF992" w14:textId="039BCEEB" w:rsidR="00BB031D" w:rsidRDefault="00246CB5" w:rsidP="00BB031D">
      <w:pPr>
        <w:spacing w:before="0"/>
        <w:jc w:val="both"/>
      </w:pPr>
      <w:r>
        <w:t>Bereits bei der Zieldefinition werden sich die Schülerinnen und Schüler grundlegende Gedanken dazu gemacht haben, ob das Projekt innerhalb eines Schuljahres realisierbar ist</w:t>
      </w:r>
      <w:r w:rsidR="00BB031D">
        <w:t>.</w:t>
      </w:r>
      <w:r>
        <w:t xml:space="preserve"> Nach der Erarbeitung eines Projektstrukturplans geht es nun darum, die Arbeitspakete in eine zeitliche Reihenfolge zu bringen, aufeinander abzustimmen und so im Kalender des Schuljahres abzubilden, dass das Projektziel am Ende des Schuljahres zuverlässig erreicht werden kann. Der Meilensteinplan ist eine wesentliche Voraussetzung dafür, dass die Schülerinnen und Schüler das Projekt möglichst eigenständig durchführen können. Er dokumentiert, welche Aufgabe durch einen bestimmten Akteur</w:t>
      </w:r>
      <w:r w:rsidR="00CC0FE3">
        <w:t xml:space="preserve"> zu einer vereinbarten Frist erledigt sein muss.</w:t>
      </w:r>
    </w:p>
    <w:p w14:paraId="44251ECB" w14:textId="77777777" w:rsidR="00BB031D" w:rsidRDefault="00BB031D" w:rsidP="00BB031D">
      <w:pPr>
        <w:spacing w:before="0" w:after="0"/>
        <w:jc w:val="both"/>
      </w:pPr>
      <w:r>
        <w:t>Die Lehrkraft kann Sach-, Methoden-, Sozial- und Selbstkompetenzen, die während der Unterrichtseinheit bei einzelnen Schülerinnen und Schülern zu beobachten sind, für spätere Rückmeldegespräche und für das Zertifikat dokumentieren.</w:t>
      </w:r>
    </w:p>
    <w:p w14:paraId="5F1B39E5" w14:textId="6A4C06B1" w:rsidR="00BB031D" w:rsidRDefault="00BB031D" w:rsidP="00BB031D">
      <w:pPr>
        <w:spacing w:before="0" w:after="0"/>
        <w:jc w:val="both"/>
        <w:rPr>
          <w:b/>
          <w:bCs/>
        </w:rPr>
      </w:pPr>
    </w:p>
    <w:p w14:paraId="5946B9D0" w14:textId="77777777" w:rsidR="00BD7E7A" w:rsidRDefault="00BD7E7A" w:rsidP="00BB031D">
      <w:pPr>
        <w:spacing w:before="0" w:after="0"/>
        <w:jc w:val="both"/>
        <w:rPr>
          <w:b/>
          <w:bCs/>
        </w:rPr>
      </w:pPr>
    </w:p>
    <w:p w14:paraId="4ACA84C3" w14:textId="70D1BE18" w:rsidR="00BB031D" w:rsidRPr="00BA1C19" w:rsidRDefault="00BB031D" w:rsidP="00BB031D">
      <w:pPr>
        <w:pStyle w:val="KeinLeerraum"/>
        <w:spacing w:after="120"/>
        <w:ind w:left="1416" w:hanging="1416"/>
        <w:jc w:val="both"/>
      </w:pPr>
      <w:r w:rsidRPr="00BA1C19">
        <w:rPr>
          <w:u w:val="single"/>
        </w:rPr>
        <w:lastRenderedPageBreak/>
        <w:t>Einstieg</w:t>
      </w:r>
      <w:r w:rsidR="00F56E60">
        <w:t>:</w:t>
      </w:r>
      <w:r w:rsidR="00F56E60">
        <w:tab/>
        <w:t>z.</w:t>
      </w:r>
      <w:r w:rsidRPr="00BA1C19">
        <w:t>B. Spaghetti mit Tomatensoße: Was passiert beim Kochen von Spaghetti, wenn erst die Nudeln und dann die Soße gekocht werden?</w:t>
      </w:r>
    </w:p>
    <w:p w14:paraId="56541C42" w14:textId="32D6DF07" w:rsidR="00BB031D" w:rsidRDefault="00BB031D" w:rsidP="00BB031D">
      <w:pPr>
        <w:pStyle w:val="KeinLeerraum"/>
        <w:spacing w:after="120"/>
        <w:ind w:left="1418" w:hanging="1418"/>
        <w:jc w:val="both"/>
      </w:pPr>
      <w:r w:rsidRPr="006A2263">
        <w:rPr>
          <w:u w:val="single"/>
        </w:rPr>
        <w:t>Anschließend</w:t>
      </w:r>
      <w:r>
        <w:t>:</w:t>
      </w:r>
      <w:r>
        <w:tab/>
        <w:t xml:space="preserve">Die Schülerinnen und Schüler lernen, einen zeitlich strukturierten Ablaufplan ihres </w:t>
      </w:r>
      <w:r w:rsidRPr="00BA1C19">
        <w:t>Projekts zu erstellen</w:t>
      </w:r>
      <w:r w:rsidR="00B1094C">
        <w:t xml:space="preserve"> (M1)</w:t>
      </w:r>
      <w:r w:rsidRPr="00BA1C19">
        <w:t xml:space="preserve">. </w:t>
      </w:r>
    </w:p>
    <w:p w14:paraId="3976A24B" w14:textId="77777777" w:rsidR="00F56E60" w:rsidRPr="00BA1C19" w:rsidRDefault="00F56E60" w:rsidP="00BB031D">
      <w:pPr>
        <w:pStyle w:val="KeinLeerraum"/>
        <w:spacing w:after="120"/>
        <w:ind w:left="1418" w:hanging="1418"/>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60"/>
      </w:tblGrid>
      <w:tr w:rsidR="00E739B2" w14:paraId="1113E6FB" w14:textId="77777777" w:rsidTr="00587652">
        <w:tc>
          <w:tcPr>
            <w:tcW w:w="9060" w:type="dxa"/>
            <w:shd w:val="clear" w:color="auto" w:fill="DBE5F1" w:themeFill="accent1" w:themeFillTint="33"/>
          </w:tcPr>
          <w:p w14:paraId="7AF7D784" w14:textId="77777777" w:rsidR="00E739B2" w:rsidRPr="005F2772" w:rsidRDefault="00E739B2" w:rsidP="00F15354">
            <w:pPr>
              <w:pStyle w:val="KeinLeerraum"/>
              <w:spacing w:before="60" w:line="276" w:lineRule="auto"/>
              <w:jc w:val="both"/>
              <w:rPr>
                <w:b/>
              </w:rPr>
            </w:pPr>
            <w:r>
              <w:rPr>
                <w:rFonts w:cs="FreeSans"/>
                <w:szCs w:val="20"/>
                <w:u w:val="single"/>
              </w:rPr>
              <w:br w:type="column"/>
            </w:r>
            <w:r w:rsidRPr="005F2772">
              <w:rPr>
                <w:b/>
              </w:rPr>
              <w:t>Verzahnung mit der beruflichen Orientierung:</w:t>
            </w:r>
          </w:p>
        </w:tc>
      </w:tr>
      <w:tr w:rsidR="00E739B2" w14:paraId="2B752022" w14:textId="77777777" w:rsidTr="00587652">
        <w:tc>
          <w:tcPr>
            <w:tcW w:w="9060" w:type="dxa"/>
            <w:shd w:val="clear" w:color="auto" w:fill="DBE5F1" w:themeFill="accent1" w:themeFillTint="33"/>
          </w:tcPr>
          <w:p w14:paraId="4390F789" w14:textId="5910CBA2" w:rsidR="00E739B2" w:rsidRPr="00F7032C" w:rsidRDefault="00E739B2" w:rsidP="00CC0FE3">
            <w:pPr>
              <w:pStyle w:val="KeinLeerraum"/>
              <w:spacing w:after="120"/>
              <w:jc w:val="both"/>
            </w:pPr>
            <w:r w:rsidRPr="00BA1C19">
              <w:t xml:space="preserve">Die Schülerinnen und Schüler werden dazu angeregt, </w:t>
            </w:r>
            <w:r w:rsidR="00CC0FE3">
              <w:t xml:space="preserve">die weiteren Schritte in ihrem Projekt „Berufliche Orientierung“ darzustellen und in eine zeitliche Reihenfolge zu bringen. Dabei beziehen sie schulische und außerschulische Angebote ein. Ggf. ist es auch möglich, </w:t>
            </w:r>
            <w:r w:rsidRPr="00BA1C19">
              <w:t>einen Zeitplan für e</w:t>
            </w:r>
            <w:r w:rsidR="00CC0FE3">
              <w:t>in ausgewähltes Element (z.</w:t>
            </w:r>
            <w:r w:rsidRPr="00BA1C19">
              <w:t>B. Praktikumssuche,</w:t>
            </w:r>
            <w:r w:rsidR="00CC0FE3">
              <w:t xml:space="preserve"> Suche nach geeigneten Studiengängen,</w:t>
            </w:r>
            <w:r w:rsidRPr="00BA1C19">
              <w:t xml:space="preserve"> Bewerbung, ...) in ihrer beruflichen Orientierung zu erstellen. </w:t>
            </w:r>
          </w:p>
        </w:tc>
      </w:tr>
      <w:tr w:rsidR="00E739B2" w14:paraId="2D67642E" w14:textId="77777777" w:rsidTr="00587652">
        <w:tc>
          <w:tcPr>
            <w:tcW w:w="9060" w:type="dxa"/>
            <w:shd w:val="clear" w:color="auto" w:fill="DBE5F1" w:themeFill="accent1" w:themeFillTint="33"/>
          </w:tcPr>
          <w:p w14:paraId="475E7844" w14:textId="77777777" w:rsidR="00E739B2" w:rsidRDefault="00E739B2" w:rsidP="00587652">
            <w:pPr>
              <w:pStyle w:val="KeinLeerraum"/>
              <w:spacing w:line="276" w:lineRule="auto"/>
              <w:jc w:val="both"/>
            </w:pPr>
          </w:p>
          <w:p w14:paraId="0E38A039" w14:textId="77777777" w:rsidR="00E739B2" w:rsidRDefault="00E739B2" w:rsidP="00587652">
            <w:pPr>
              <w:pStyle w:val="KeinLeerraum"/>
              <w:spacing w:line="276" w:lineRule="auto"/>
              <w:jc w:val="both"/>
            </w:pPr>
            <w:r>
              <w:t xml:space="preserve">Weitere Anregungen bietet Ihnen das Handbuch </w:t>
            </w:r>
            <w:r w:rsidRPr="005F2772">
              <w:rPr>
                <w:b/>
              </w:rPr>
              <w:t>„Studien- und Berufswahl begleiten!“</w:t>
            </w:r>
            <w:r>
              <w:t>:</w:t>
            </w:r>
          </w:p>
        </w:tc>
      </w:tr>
      <w:tr w:rsidR="00E739B2" w14:paraId="72984A07" w14:textId="77777777" w:rsidTr="00587652">
        <w:tc>
          <w:tcPr>
            <w:tcW w:w="9060" w:type="dxa"/>
            <w:shd w:val="clear" w:color="auto" w:fill="DBE5F1" w:themeFill="accent1" w:themeFillTint="33"/>
          </w:tcPr>
          <w:p w14:paraId="727AF866" w14:textId="6D17C904" w:rsidR="0036457B" w:rsidRDefault="00E739B2" w:rsidP="006C4B54">
            <w:pPr>
              <w:pStyle w:val="KeinLeerraum"/>
              <w:spacing w:line="276" w:lineRule="auto"/>
              <w:jc w:val="both"/>
            </w:pPr>
            <w:r>
              <w:t>UE48 „Inneren Schweinehund überwinden</w:t>
            </w:r>
            <w:r w:rsidR="0039420D">
              <w:t>“</w:t>
            </w:r>
          </w:p>
        </w:tc>
      </w:tr>
    </w:tbl>
    <w:p w14:paraId="1DA8C12B" w14:textId="77777777" w:rsidR="00E739B2" w:rsidRPr="00BA1C19" w:rsidRDefault="00E739B2" w:rsidP="00BB031D">
      <w:pPr>
        <w:pStyle w:val="KeinLeerraum"/>
        <w:spacing w:after="120"/>
        <w:jc w:val="both"/>
      </w:pPr>
    </w:p>
    <w:p w14:paraId="7A7F8BEC" w14:textId="77777777" w:rsidR="00BB031D" w:rsidRPr="00957517" w:rsidRDefault="00BB031D" w:rsidP="00BB031D">
      <w:pPr>
        <w:pStyle w:val="KeinLeerraum"/>
        <w:jc w:val="both"/>
        <w:rPr>
          <w:u w:val="single"/>
        </w:rPr>
      </w:pPr>
      <w:r w:rsidRPr="00957517">
        <w:rPr>
          <w:u w:val="single"/>
        </w:rPr>
        <w:t>Unterstützung durch die Lehrkraft:</w:t>
      </w:r>
    </w:p>
    <w:p w14:paraId="0A27CCE8" w14:textId="77777777" w:rsidR="00BB031D" w:rsidRDefault="00BB031D" w:rsidP="00BB031D">
      <w:pPr>
        <w:pStyle w:val="Listenabsatz"/>
        <w:numPr>
          <w:ilvl w:val="0"/>
          <w:numId w:val="5"/>
        </w:numPr>
        <w:spacing w:before="0" w:after="0"/>
        <w:jc w:val="both"/>
      </w:pPr>
      <w:r>
        <w:t>Bildung einer oder mehrerer Arbeitsgruppen anregen, evtl. die Moderation der Gruppe(n) organisieren.</w:t>
      </w:r>
    </w:p>
    <w:p w14:paraId="33EC909C" w14:textId="77777777" w:rsidR="00BB031D" w:rsidRDefault="00BB031D" w:rsidP="00BB031D">
      <w:pPr>
        <w:pStyle w:val="KeinLeerraum"/>
        <w:numPr>
          <w:ilvl w:val="0"/>
          <w:numId w:val="5"/>
        </w:numPr>
        <w:spacing w:line="276" w:lineRule="auto"/>
        <w:jc w:val="both"/>
      </w:pPr>
      <w:r>
        <w:t>Arbeitsblatt</w:t>
      </w:r>
      <w:r w:rsidRPr="00B11808">
        <w:t xml:space="preserve"> </w:t>
      </w:r>
      <w:r>
        <w:rPr>
          <w:i/>
        </w:rPr>
        <w:t>Hilfe, keine Zeit!</w:t>
      </w:r>
      <w:r w:rsidRPr="00B11808">
        <w:t xml:space="preserve"> zur Verfügung </w:t>
      </w:r>
      <w:r>
        <w:t>stellen und ggf. erläutern.</w:t>
      </w:r>
    </w:p>
    <w:p w14:paraId="2289FAE0" w14:textId="17C02D41" w:rsidR="00CC0FE3" w:rsidRDefault="00BB031D" w:rsidP="00BB031D">
      <w:pPr>
        <w:pStyle w:val="KeinLeerraum"/>
        <w:numPr>
          <w:ilvl w:val="0"/>
          <w:numId w:val="5"/>
        </w:numPr>
        <w:jc w:val="both"/>
      </w:pPr>
      <w:r>
        <w:t>Diskussion durch weiterführende</w:t>
      </w:r>
      <w:r w:rsidR="00F56E60">
        <w:t xml:space="preserve"> Stichwortkarten anregen, z.</w:t>
      </w:r>
      <w:r>
        <w:t>B.</w:t>
      </w:r>
    </w:p>
    <w:p w14:paraId="15749095" w14:textId="3840A1BF" w:rsidR="00BB031D" w:rsidRDefault="00BB031D" w:rsidP="00CC0FE3">
      <w:pPr>
        <w:pStyle w:val="KeinLeerraum"/>
        <w:ind w:left="720"/>
        <w:jc w:val="both"/>
      </w:pPr>
      <w:r>
        <w:t xml:space="preserve"> </w:t>
      </w:r>
    </w:p>
    <w:p w14:paraId="33DB6ACA" w14:textId="77777777" w:rsidR="00BB031D" w:rsidRDefault="00BB031D" w:rsidP="00BB031D">
      <w:pPr>
        <w:pStyle w:val="KeinLeerraum"/>
        <w:jc w:val="both"/>
      </w:pPr>
      <w:r>
        <w:rPr>
          <w:noProof/>
          <w:lang w:eastAsia="de-DE"/>
        </w:rPr>
        <mc:AlternateContent>
          <mc:Choice Requires="wps">
            <w:drawing>
              <wp:anchor distT="0" distB="0" distL="114300" distR="114300" simplePos="0" relativeHeight="251658357" behindDoc="0" locked="0" layoutInCell="1" allowOverlap="1" wp14:anchorId="5F8A4C8C" wp14:editId="57A7878D">
                <wp:simplePos x="0" y="0"/>
                <wp:positionH relativeFrom="column">
                  <wp:posOffset>2152015</wp:posOffset>
                </wp:positionH>
                <wp:positionV relativeFrom="paragraph">
                  <wp:posOffset>67310</wp:posOffset>
                </wp:positionV>
                <wp:extent cx="647065" cy="309880"/>
                <wp:effectExtent l="13970" t="12700" r="5715" b="10795"/>
                <wp:wrapNone/>
                <wp:docPr id="6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09880"/>
                        </a:xfrm>
                        <a:prstGeom prst="rect">
                          <a:avLst/>
                        </a:prstGeom>
                        <a:solidFill>
                          <a:srgbClr val="C6D9F1"/>
                        </a:solidFill>
                        <a:ln w="9525">
                          <a:solidFill>
                            <a:srgbClr val="000000"/>
                          </a:solidFill>
                          <a:miter lim="800000"/>
                          <a:headEnd/>
                          <a:tailEnd/>
                        </a:ln>
                      </wps:spPr>
                      <wps:txbx>
                        <w:txbxContent>
                          <w:p w14:paraId="07F97E10" w14:textId="77777777" w:rsidR="008067F8" w:rsidRDefault="008067F8" w:rsidP="00BB031D">
                            <w:pPr>
                              <w:spacing w:before="60" w:after="60"/>
                              <w:jc w:val="center"/>
                            </w:pPr>
                            <w:r>
                              <w:t>Fahrten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8A4C8C" id="_x0000_s1100" type="#_x0000_t202" style="position:absolute;left:0;text-align:left;margin-left:169.45pt;margin-top:5.3pt;width:50.95pt;height:24.4pt;z-index:2516583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" fillcolor="#c6d9f1">
                <v:textbox>
                  <w:txbxContent>
                    <w:p w14:paraId="07F97E10" w14:textId="77777777" w:rsidR="008067F8" w:rsidRDefault="008067F8" w:rsidP="00BB031D">
                      <w:pPr>
                        <w:spacing w:before="60" w:after="60"/>
                        <w:jc w:val="center"/>
                      </w:pPr>
                      <w:r>
                        <w:t>Fahrten</w:t>
                      </w:r>
                    </w:p>
                  </w:txbxContent>
                </v:textbox>
              </v:shape>
            </w:pict>
          </mc:Fallback>
        </mc:AlternateContent>
      </w:r>
      <w:r>
        <w:rPr>
          <w:noProof/>
          <w:lang w:eastAsia="de-DE"/>
        </w:rPr>
        <mc:AlternateContent>
          <mc:Choice Requires="wps">
            <w:drawing>
              <wp:anchor distT="0" distB="0" distL="114300" distR="114300" simplePos="0" relativeHeight="251658358" behindDoc="0" locked="0" layoutInCell="1" allowOverlap="1" wp14:anchorId="51080D41" wp14:editId="3CF15912">
                <wp:simplePos x="0" y="0"/>
                <wp:positionH relativeFrom="column">
                  <wp:posOffset>3408680</wp:posOffset>
                </wp:positionH>
                <wp:positionV relativeFrom="paragraph">
                  <wp:posOffset>67310</wp:posOffset>
                </wp:positionV>
                <wp:extent cx="1036320" cy="309880"/>
                <wp:effectExtent l="13335" t="12700" r="7620" b="10795"/>
                <wp:wrapNone/>
                <wp:docPr id="60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309880"/>
                        </a:xfrm>
                        <a:prstGeom prst="rect">
                          <a:avLst/>
                        </a:prstGeom>
                        <a:solidFill>
                          <a:srgbClr val="C6D9F1"/>
                        </a:solidFill>
                        <a:ln w="9525">
                          <a:solidFill>
                            <a:srgbClr val="000000"/>
                          </a:solidFill>
                          <a:miter lim="800000"/>
                          <a:headEnd/>
                          <a:tailEnd/>
                        </a:ln>
                      </wps:spPr>
                      <wps:txbx>
                        <w:txbxContent>
                          <w:p w14:paraId="24116D1C" w14:textId="77777777" w:rsidR="008067F8" w:rsidRDefault="008067F8" w:rsidP="00BB031D">
                            <w:pPr>
                              <w:spacing w:before="60" w:after="60"/>
                              <w:jc w:val="center"/>
                            </w:pPr>
                            <w:r>
                              <w:t>Betriebsurlaub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1080D41" id="_x0000_s1101" type="#_x0000_t202" style="position:absolute;left:0;text-align:left;margin-left:268.4pt;margin-top:5.3pt;width:81.6pt;height:24.4pt;z-index:251658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" fillcolor="#c6d9f1">
                <v:textbox>
                  <w:txbxContent>
                    <w:p w14:paraId="24116D1C" w14:textId="77777777" w:rsidR="008067F8" w:rsidRDefault="008067F8" w:rsidP="00BB031D">
                      <w:pPr>
                        <w:spacing w:before="60" w:after="60"/>
                        <w:jc w:val="center"/>
                      </w:pPr>
                      <w:r>
                        <w:t>Betriebsurlaub</w:t>
                      </w:r>
                    </w:p>
                  </w:txbxContent>
                </v:textbox>
              </v:shape>
            </w:pict>
          </mc:Fallback>
        </mc:AlternateContent>
      </w:r>
      <w:r>
        <w:rPr>
          <w:noProof/>
          <w:lang w:eastAsia="de-DE"/>
        </w:rPr>
        <mc:AlternateContent>
          <mc:Choice Requires="wps">
            <w:drawing>
              <wp:anchor distT="0" distB="0" distL="114300" distR="114300" simplePos="0" relativeHeight="251658356" behindDoc="0" locked="0" layoutInCell="1" allowOverlap="1" wp14:anchorId="11F2D4F1" wp14:editId="2BDFED61">
                <wp:simplePos x="0" y="0"/>
                <wp:positionH relativeFrom="column">
                  <wp:posOffset>848360</wp:posOffset>
                </wp:positionH>
                <wp:positionV relativeFrom="paragraph">
                  <wp:posOffset>12065</wp:posOffset>
                </wp:positionV>
                <wp:extent cx="697230" cy="309880"/>
                <wp:effectExtent l="5715" t="5080" r="11430" b="8890"/>
                <wp:wrapNone/>
                <wp:docPr id="60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09880"/>
                        </a:xfrm>
                        <a:prstGeom prst="rect">
                          <a:avLst/>
                        </a:prstGeom>
                        <a:solidFill>
                          <a:srgbClr val="C6D9F1"/>
                        </a:solidFill>
                        <a:ln w="9525">
                          <a:solidFill>
                            <a:srgbClr val="000000"/>
                          </a:solidFill>
                          <a:miter lim="800000"/>
                          <a:headEnd/>
                          <a:tailEnd/>
                        </a:ln>
                      </wps:spPr>
                      <wps:txbx>
                        <w:txbxContent>
                          <w:p w14:paraId="7606A59C" w14:textId="77777777" w:rsidR="008067F8" w:rsidRDefault="008067F8" w:rsidP="00BB031D">
                            <w:pPr>
                              <w:spacing w:before="60" w:after="60"/>
                              <w:jc w:val="center"/>
                            </w:pPr>
                            <w:r>
                              <w:t>Feiertage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F2D4F1" id="_x0000_s1102" type="#_x0000_t202" style="position:absolute;left:0;text-align:left;margin-left:66.8pt;margin-top:.95pt;width:54.9pt;height:24.4pt;z-index:2516583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" fillcolor="#c6d9f1">
                <v:textbox>
                  <w:txbxContent>
                    <w:p w14:paraId="7606A59C" w14:textId="77777777" w:rsidR="008067F8" w:rsidRDefault="008067F8" w:rsidP="00BB031D">
                      <w:pPr>
                        <w:spacing w:before="60" w:after="60"/>
                        <w:jc w:val="center"/>
                      </w:pPr>
                      <w:r>
                        <w:t>Feiertage</w:t>
                      </w:r>
                    </w:p>
                  </w:txbxContent>
                </v:textbox>
              </v:shape>
            </w:pict>
          </mc:Fallback>
        </mc:AlternateContent>
      </w:r>
    </w:p>
    <w:p w14:paraId="039C85E1" w14:textId="77777777" w:rsidR="00BB031D" w:rsidRDefault="00BB031D" w:rsidP="00BB031D">
      <w:pPr>
        <w:pStyle w:val="KeinLeerraum"/>
        <w:jc w:val="both"/>
      </w:pPr>
      <w:r>
        <w:rPr>
          <w:noProof/>
          <w:lang w:eastAsia="de-DE"/>
        </w:rPr>
        <mc:AlternateContent>
          <mc:Choice Requires="wps">
            <w:drawing>
              <wp:anchor distT="0" distB="0" distL="114300" distR="114300" simplePos="0" relativeHeight="251658361" behindDoc="0" locked="0" layoutInCell="1" allowOverlap="1" wp14:anchorId="48A2752F" wp14:editId="1B7668D7">
                <wp:simplePos x="0" y="0"/>
                <wp:positionH relativeFrom="column">
                  <wp:posOffset>4836795</wp:posOffset>
                </wp:positionH>
                <wp:positionV relativeFrom="paragraph">
                  <wp:posOffset>67310</wp:posOffset>
                </wp:positionV>
                <wp:extent cx="914400" cy="309880"/>
                <wp:effectExtent l="12700" t="12700" r="6350" b="10795"/>
                <wp:wrapNone/>
                <wp:docPr id="6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9880"/>
                        </a:xfrm>
                        <a:prstGeom prst="rect">
                          <a:avLst/>
                        </a:prstGeom>
                        <a:solidFill>
                          <a:srgbClr val="C6D9F1"/>
                        </a:solidFill>
                        <a:ln w="9525">
                          <a:solidFill>
                            <a:srgbClr val="000000"/>
                          </a:solidFill>
                          <a:miter lim="800000"/>
                          <a:headEnd/>
                          <a:tailEnd/>
                        </a:ln>
                      </wps:spPr>
                      <wps:txbx>
                        <w:txbxContent>
                          <w:p w14:paraId="0A26E1B7" w14:textId="77777777" w:rsidR="008067F8" w:rsidRDefault="008067F8" w:rsidP="00BB031D">
                            <w:pPr>
                              <w:spacing w:before="60" w:after="60"/>
                              <w:jc w:val="center"/>
                            </w:pPr>
                            <w:r>
                              <w:t>Meilensteine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A2752F" id="_x0000_s1103" type="#_x0000_t202" style="position:absolute;left:0;text-align:left;margin-left:380.85pt;margin-top:5.3pt;width:1in;height:24.4pt;z-index:251658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" fillcolor="#c6d9f1">
                <v:textbox>
                  <w:txbxContent>
                    <w:p w14:paraId="0A26E1B7" w14:textId="77777777" w:rsidR="008067F8" w:rsidRDefault="008067F8" w:rsidP="00BB031D">
                      <w:pPr>
                        <w:spacing w:before="60" w:after="60"/>
                        <w:jc w:val="center"/>
                      </w:pPr>
                      <w:r>
                        <w:t>Meilensteine</w:t>
                      </w:r>
                    </w:p>
                  </w:txbxContent>
                </v:textbox>
              </v:shape>
            </w:pict>
          </mc:Fallback>
        </mc:AlternateContent>
      </w:r>
    </w:p>
    <w:p w14:paraId="26C8A896" w14:textId="77777777" w:rsidR="00BB031D" w:rsidRDefault="00BB031D" w:rsidP="00BB031D">
      <w:pPr>
        <w:pStyle w:val="KeinLeerraum"/>
        <w:jc w:val="both"/>
      </w:pPr>
      <w:r>
        <w:rPr>
          <w:noProof/>
          <w:lang w:eastAsia="de-DE"/>
        </w:rPr>
        <mc:AlternateContent>
          <mc:Choice Requires="wps">
            <w:drawing>
              <wp:anchor distT="0" distB="0" distL="114300" distR="114300" simplePos="0" relativeHeight="251658360" behindDoc="0" locked="0" layoutInCell="1" allowOverlap="1" wp14:anchorId="28A0AEA3" wp14:editId="37587556">
                <wp:simplePos x="0" y="0"/>
                <wp:positionH relativeFrom="column">
                  <wp:posOffset>3935730</wp:posOffset>
                </wp:positionH>
                <wp:positionV relativeFrom="paragraph">
                  <wp:posOffset>114300</wp:posOffset>
                </wp:positionV>
                <wp:extent cx="647065" cy="309880"/>
                <wp:effectExtent l="6985" t="12065" r="12700" b="11430"/>
                <wp:wrapNone/>
                <wp:docPr id="6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09880"/>
                        </a:xfrm>
                        <a:prstGeom prst="rect">
                          <a:avLst/>
                        </a:prstGeom>
                        <a:solidFill>
                          <a:srgbClr val="C6D9F1"/>
                        </a:solidFill>
                        <a:ln w="9525">
                          <a:solidFill>
                            <a:srgbClr val="000000"/>
                          </a:solidFill>
                          <a:miter lim="800000"/>
                          <a:headEnd/>
                          <a:tailEnd/>
                        </a:ln>
                      </wps:spPr>
                      <wps:txbx>
                        <w:txbxContent>
                          <w:p w14:paraId="77C08328" w14:textId="77777777" w:rsidR="008067F8" w:rsidRDefault="008067F8" w:rsidP="00BB031D">
                            <w:pPr>
                              <w:spacing w:before="60" w:after="60"/>
                              <w:jc w:val="center"/>
                            </w:pPr>
                            <w:r>
                              <w:t>Puffer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A0AEA3" id="_x0000_s1104" type="#_x0000_t202" style="position:absolute;left:0;text-align:left;margin-left:309.9pt;margin-top:9pt;width:50.95pt;height:24.4pt;z-index:251658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" fillcolor="#c6d9f1">
                <v:textbox>
                  <w:txbxContent>
                    <w:p w14:paraId="77C08328" w14:textId="77777777" w:rsidR="008067F8" w:rsidRDefault="008067F8" w:rsidP="00BB031D">
                      <w:pPr>
                        <w:spacing w:before="60" w:after="60"/>
                        <w:jc w:val="center"/>
                      </w:pPr>
                      <w:r>
                        <w:t>Puffer</w:t>
                      </w:r>
                    </w:p>
                  </w:txbxContent>
                </v:textbox>
              </v:shape>
            </w:pict>
          </mc:Fallback>
        </mc:AlternateContent>
      </w:r>
      <w:r>
        <w:rPr>
          <w:noProof/>
          <w:lang w:eastAsia="de-DE"/>
        </w:rPr>
        <mc:AlternateContent>
          <mc:Choice Requires="wps">
            <w:drawing>
              <wp:anchor distT="0" distB="0" distL="114300" distR="114300" simplePos="0" relativeHeight="251658359" behindDoc="0" locked="0" layoutInCell="1" allowOverlap="1" wp14:anchorId="579A4114" wp14:editId="53BF7820">
                <wp:simplePos x="0" y="0"/>
                <wp:positionH relativeFrom="column">
                  <wp:posOffset>2599690</wp:posOffset>
                </wp:positionH>
                <wp:positionV relativeFrom="paragraph">
                  <wp:posOffset>114300</wp:posOffset>
                </wp:positionV>
                <wp:extent cx="647065" cy="309880"/>
                <wp:effectExtent l="13970" t="12065" r="5715" b="11430"/>
                <wp:wrapNone/>
                <wp:docPr id="60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309880"/>
                        </a:xfrm>
                        <a:prstGeom prst="rect">
                          <a:avLst/>
                        </a:prstGeom>
                        <a:solidFill>
                          <a:srgbClr val="C6D9F1"/>
                        </a:solidFill>
                        <a:ln w="9525">
                          <a:solidFill>
                            <a:srgbClr val="000000"/>
                          </a:solidFill>
                          <a:miter lim="800000"/>
                          <a:headEnd/>
                          <a:tailEnd/>
                        </a:ln>
                      </wps:spPr>
                      <wps:txbx>
                        <w:txbxContent>
                          <w:p w14:paraId="26BDDDC1" w14:textId="77777777" w:rsidR="008067F8" w:rsidRDefault="008067F8" w:rsidP="00BB031D">
                            <w:pPr>
                              <w:spacing w:before="60" w:after="60"/>
                              <w:jc w:val="center"/>
                            </w:pPr>
                            <w:r>
                              <w:t>Ferien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9A4114" id="_x0000_s1105" type="#_x0000_t202" style="position:absolute;left:0;text-align:left;margin-left:204.7pt;margin-top:9pt;width:50.95pt;height:24.4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" fillcolor="#c6d9f1">
                <v:textbox>
                  <w:txbxContent>
                    <w:p w14:paraId="26BDDDC1" w14:textId="77777777" w:rsidR="008067F8" w:rsidRDefault="008067F8" w:rsidP="00BB031D">
                      <w:pPr>
                        <w:spacing w:before="60" w:after="60"/>
                        <w:jc w:val="center"/>
                      </w:pPr>
                      <w:r>
                        <w:t>Ferien</w:t>
                      </w:r>
                    </w:p>
                  </w:txbxContent>
                </v:textbox>
              </v:shape>
            </w:pict>
          </mc:Fallback>
        </mc:AlternateContent>
      </w:r>
      <w:r>
        <w:rPr>
          <w:noProof/>
          <w:lang w:eastAsia="de-DE"/>
        </w:rPr>
        <mc:AlternateContent>
          <mc:Choice Requires="wps">
            <w:drawing>
              <wp:anchor distT="0" distB="0" distL="114300" distR="114300" simplePos="0" relativeHeight="251658355" behindDoc="0" locked="0" layoutInCell="1" allowOverlap="1" wp14:anchorId="737057FC" wp14:editId="37EC621F">
                <wp:simplePos x="0" y="0"/>
                <wp:positionH relativeFrom="column">
                  <wp:posOffset>449580</wp:posOffset>
                </wp:positionH>
                <wp:positionV relativeFrom="paragraph">
                  <wp:posOffset>114300</wp:posOffset>
                </wp:positionV>
                <wp:extent cx="1400175" cy="309880"/>
                <wp:effectExtent l="6985" t="12065" r="12065" b="11430"/>
                <wp:wrapNone/>
                <wp:docPr id="6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9880"/>
                        </a:xfrm>
                        <a:prstGeom prst="rect">
                          <a:avLst/>
                        </a:prstGeom>
                        <a:solidFill>
                          <a:srgbClr val="C6D9F1"/>
                        </a:solidFill>
                        <a:ln w="9525">
                          <a:solidFill>
                            <a:srgbClr val="000000"/>
                          </a:solidFill>
                          <a:miter lim="800000"/>
                          <a:headEnd/>
                          <a:tailEnd/>
                        </a:ln>
                      </wps:spPr>
                      <wps:txbx>
                        <w:txbxContent>
                          <w:p w14:paraId="21A49431" w14:textId="77777777" w:rsidR="008067F8" w:rsidRDefault="008067F8" w:rsidP="00BB031D">
                            <w:pPr>
                              <w:spacing w:before="60" w:after="60"/>
                              <w:jc w:val="center"/>
                            </w:pPr>
                            <w:r>
                              <w:t>Schulaufgabenphase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7057FC" id="_x0000_s1106" type="#_x0000_t202" style="position:absolute;left:0;text-align:left;margin-left:35.4pt;margin-top:9pt;width:110.25pt;height:24.4pt;z-index:2516583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" fillcolor="#c6d9f1">
                <v:textbox>
                  <w:txbxContent>
                    <w:p w14:paraId="21A49431" w14:textId="77777777" w:rsidR="008067F8" w:rsidRDefault="008067F8" w:rsidP="00BB031D">
                      <w:pPr>
                        <w:spacing w:before="60" w:after="60"/>
                        <w:jc w:val="center"/>
                      </w:pPr>
                      <w:r>
                        <w:t>Schulaufgabenphase</w:t>
                      </w:r>
                    </w:p>
                  </w:txbxContent>
                </v:textbox>
              </v:shape>
            </w:pict>
          </mc:Fallback>
        </mc:AlternateContent>
      </w:r>
    </w:p>
    <w:p w14:paraId="7AF83D88" w14:textId="77777777" w:rsidR="00BB031D" w:rsidRDefault="00BB031D" w:rsidP="00BB031D">
      <w:pPr>
        <w:pStyle w:val="KeinLeerraum"/>
        <w:jc w:val="both"/>
      </w:pPr>
    </w:p>
    <w:p w14:paraId="205D8FB5" w14:textId="77777777" w:rsidR="00BB031D" w:rsidRDefault="00BB031D" w:rsidP="00BB031D">
      <w:pPr>
        <w:pStyle w:val="KeinLeerraum"/>
        <w:jc w:val="both"/>
      </w:pPr>
    </w:p>
    <w:p w14:paraId="4BDBE65C" w14:textId="77777777" w:rsidR="00CC0FE3" w:rsidRDefault="00CC0FE3" w:rsidP="00CC0FE3">
      <w:pPr>
        <w:pStyle w:val="KeinLeerraum"/>
        <w:spacing w:line="276" w:lineRule="auto"/>
        <w:ind w:left="720"/>
        <w:jc w:val="both"/>
      </w:pPr>
    </w:p>
    <w:p w14:paraId="79793D44" w14:textId="57442847" w:rsidR="00CC0FE3" w:rsidRDefault="00CC0FE3" w:rsidP="00BB031D">
      <w:pPr>
        <w:pStyle w:val="KeinLeerraum"/>
        <w:numPr>
          <w:ilvl w:val="0"/>
          <w:numId w:val="9"/>
        </w:numPr>
        <w:spacing w:line="276" w:lineRule="auto"/>
        <w:jc w:val="both"/>
      </w:pPr>
      <w:r>
        <w:t>Schülerinnen und Schüler dazu anhalten, die Arbeitspakte</w:t>
      </w:r>
      <w:r w:rsidR="00D165E0">
        <w:t xml:space="preserve"> (AP)</w:t>
      </w:r>
      <w:r>
        <w:t xml:space="preserve"> des Projektstrukturplans in eine konkrete Reihenfolge zu bringen, aufeinander abzustimmen</w:t>
      </w:r>
      <w:r w:rsidR="00F56E60">
        <w:t>, Verantwor</w:t>
      </w:r>
      <w:r w:rsidR="00D165E0">
        <w:t>t</w:t>
      </w:r>
      <w:r w:rsidR="00F56E60">
        <w:t>l</w:t>
      </w:r>
      <w:r w:rsidR="00D165E0">
        <w:t>ichkeiten und Abhängigkeiten zu definieren</w:t>
      </w:r>
      <w:r>
        <w:t xml:space="preserve"> und in ihrem Portfolio zu dokumentieren, z.B. in folgender Form:</w:t>
      </w:r>
    </w:p>
    <w:p w14:paraId="3BB9C5DB" w14:textId="25282094" w:rsidR="00CC0FE3" w:rsidRDefault="00CC0FE3" w:rsidP="00CC0FE3">
      <w:pPr>
        <w:pStyle w:val="KeinLeerraum"/>
        <w:spacing w:line="276" w:lineRule="auto"/>
        <w:jc w:val="both"/>
      </w:pPr>
    </w:p>
    <w:tbl>
      <w:tblPr>
        <w:tblStyle w:val="Tabellenraster"/>
        <w:tblW w:w="0" w:type="auto"/>
        <w:tblInd w:w="714" w:type="dxa"/>
        <w:tblBorders>
          <w:top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696"/>
        <w:gridCol w:w="697"/>
        <w:gridCol w:w="696"/>
        <w:gridCol w:w="696"/>
        <w:gridCol w:w="706"/>
        <w:gridCol w:w="696"/>
        <w:gridCol w:w="705"/>
        <w:gridCol w:w="697"/>
        <w:gridCol w:w="704"/>
        <w:gridCol w:w="696"/>
        <w:gridCol w:w="697"/>
      </w:tblGrid>
      <w:tr w:rsidR="00CC0FE3" w14:paraId="404B715A" w14:textId="77777777" w:rsidTr="00CC0FE3">
        <w:trPr>
          <w:trHeight w:val="306"/>
        </w:trPr>
        <w:tc>
          <w:tcPr>
            <w:tcW w:w="696" w:type="dxa"/>
            <w:tcBorders>
              <w:left w:val="nil"/>
            </w:tcBorders>
          </w:tcPr>
          <w:p w14:paraId="08BA2840" w14:textId="25228897" w:rsidR="00CC0FE3" w:rsidRDefault="00CC0FE3" w:rsidP="008067F8">
            <w:pPr>
              <w:pStyle w:val="KeinLeerraum"/>
              <w:spacing w:line="276" w:lineRule="auto"/>
              <w:jc w:val="both"/>
            </w:pPr>
            <w:r>
              <w:t>Sept.</w:t>
            </w:r>
          </w:p>
        </w:tc>
        <w:tc>
          <w:tcPr>
            <w:tcW w:w="696" w:type="dxa"/>
            <w:tcBorders>
              <w:left w:val="nil"/>
            </w:tcBorders>
          </w:tcPr>
          <w:p w14:paraId="68A6DABE" w14:textId="119B0A5E" w:rsidR="00CC0FE3" w:rsidRDefault="00CC0FE3" w:rsidP="008067F8">
            <w:pPr>
              <w:pStyle w:val="KeinLeerraum"/>
              <w:spacing w:line="276" w:lineRule="auto"/>
              <w:jc w:val="both"/>
            </w:pPr>
            <w:r>
              <w:t>Okt.</w:t>
            </w:r>
          </w:p>
        </w:tc>
        <w:tc>
          <w:tcPr>
            <w:tcW w:w="697" w:type="dxa"/>
            <w:tcBorders>
              <w:left w:val="nil"/>
            </w:tcBorders>
          </w:tcPr>
          <w:p w14:paraId="64228D67" w14:textId="622C9219" w:rsidR="00CC0FE3" w:rsidRDefault="00CC0FE3" w:rsidP="008067F8">
            <w:pPr>
              <w:pStyle w:val="KeinLeerraum"/>
              <w:spacing w:line="276" w:lineRule="auto"/>
              <w:jc w:val="both"/>
            </w:pPr>
            <w:r>
              <w:t>Nov.</w:t>
            </w:r>
          </w:p>
        </w:tc>
        <w:tc>
          <w:tcPr>
            <w:tcW w:w="696" w:type="dxa"/>
            <w:tcBorders>
              <w:left w:val="nil"/>
            </w:tcBorders>
          </w:tcPr>
          <w:p w14:paraId="1C979537" w14:textId="54EAE33A" w:rsidR="00CC0FE3" w:rsidRDefault="00CC0FE3" w:rsidP="008067F8">
            <w:pPr>
              <w:pStyle w:val="KeinLeerraum"/>
              <w:spacing w:line="276" w:lineRule="auto"/>
              <w:jc w:val="both"/>
            </w:pPr>
            <w:r>
              <w:t>Dez.</w:t>
            </w:r>
          </w:p>
        </w:tc>
        <w:tc>
          <w:tcPr>
            <w:tcW w:w="696" w:type="dxa"/>
            <w:tcBorders>
              <w:left w:val="nil"/>
            </w:tcBorders>
          </w:tcPr>
          <w:p w14:paraId="7E442EED" w14:textId="526D774B" w:rsidR="00CC0FE3" w:rsidRDefault="00CC0FE3" w:rsidP="008067F8">
            <w:pPr>
              <w:pStyle w:val="KeinLeerraum"/>
              <w:spacing w:line="276" w:lineRule="auto"/>
              <w:jc w:val="both"/>
            </w:pPr>
            <w:r>
              <w:t>Jan.</w:t>
            </w:r>
          </w:p>
        </w:tc>
        <w:tc>
          <w:tcPr>
            <w:tcW w:w="697" w:type="dxa"/>
            <w:tcBorders>
              <w:left w:val="nil"/>
            </w:tcBorders>
          </w:tcPr>
          <w:p w14:paraId="18C93309" w14:textId="5942F1D4" w:rsidR="00CC0FE3" w:rsidRDefault="00CC0FE3" w:rsidP="008067F8">
            <w:pPr>
              <w:pStyle w:val="KeinLeerraum"/>
              <w:spacing w:line="276" w:lineRule="auto"/>
              <w:jc w:val="both"/>
            </w:pPr>
            <w:r>
              <w:t>Feb.</w:t>
            </w:r>
          </w:p>
        </w:tc>
        <w:tc>
          <w:tcPr>
            <w:tcW w:w="696" w:type="dxa"/>
            <w:tcBorders>
              <w:left w:val="nil"/>
            </w:tcBorders>
          </w:tcPr>
          <w:p w14:paraId="79B79A56" w14:textId="7E790F51" w:rsidR="00CC0FE3" w:rsidRDefault="00CC0FE3" w:rsidP="008067F8">
            <w:pPr>
              <w:pStyle w:val="KeinLeerraum"/>
              <w:spacing w:line="276" w:lineRule="auto"/>
              <w:jc w:val="both"/>
            </w:pPr>
            <w:r>
              <w:t>März</w:t>
            </w:r>
          </w:p>
        </w:tc>
        <w:tc>
          <w:tcPr>
            <w:tcW w:w="696" w:type="dxa"/>
            <w:tcBorders>
              <w:left w:val="nil"/>
            </w:tcBorders>
          </w:tcPr>
          <w:p w14:paraId="13A8CCAE" w14:textId="731F2588" w:rsidR="00CC0FE3" w:rsidRDefault="00CC0FE3" w:rsidP="008067F8">
            <w:pPr>
              <w:pStyle w:val="KeinLeerraum"/>
              <w:spacing w:line="276" w:lineRule="auto"/>
              <w:jc w:val="both"/>
            </w:pPr>
            <w:r>
              <w:t>April</w:t>
            </w:r>
          </w:p>
        </w:tc>
        <w:tc>
          <w:tcPr>
            <w:tcW w:w="697" w:type="dxa"/>
            <w:tcBorders>
              <w:left w:val="nil"/>
            </w:tcBorders>
          </w:tcPr>
          <w:p w14:paraId="4DC0F75E" w14:textId="31511C4B" w:rsidR="00CC0FE3" w:rsidRDefault="00CC0FE3" w:rsidP="008067F8">
            <w:pPr>
              <w:pStyle w:val="KeinLeerraum"/>
              <w:spacing w:line="276" w:lineRule="auto"/>
              <w:jc w:val="both"/>
            </w:pPr>
            <w:r>
              <w:t>Mai</w:t>
            </w:r>
          </w:p>
        </w:tc>
        <w:tc>
          <w:tcPr>
            <w:tcW w:w="696" w:type="dxa"/>
            <w:tcBorders>
              <w:left w:val="nil"/>
            </w:tcBorders>
          </w:tcPr>
          <w:p w14:paraId="7EDEA7E9" w14:textId="335E6A83" w:rsidR="00CC0FE3" w:rsidRDefault="00CC0FE3" w:rsidP="008067F8">
            <w:pPr>
              <w:pStyle w:val="KeinLeerraum"/>
              <w:spacing w:line="276" w:lineRule="auto"/>
              <w:jc w:val="both"/>
            </w:pPr>
            <w:proofErr w:type="spellStart"/>
            <w:r>
              <w:t>Jui</w:t>
            </w:r>
            <w:proofErr w:type="spellEnd"/>
          </w:p>
        </w:tc>
        <w:tc>
          <w:tcPr>
            <w:tcW w:w="696" w:type="dxa"/>
            <w:tcBorders>
              <w:left w:val="nil"/>
              <w:bottom w:val="nil"/>
              <w:right w:val="single" w:sz="4" w:space="0" w:color="auto"/>
            </w:tcBorders>
          </w:tcPr>
          <w:p w14:paraId="3EDCA2E2" w14:textId="70E5CEEB" w:rsidR="00CC0FE3" w:rsidRDefault="00CC0FE3" w:rsidP="008067F8">
            <w:pPr>
              <w:pStyle w:val="KeinLeerraum"/>
              <w:spacing w:line="276" w:lineRule="auto"/>
              <w:jc w:val="both"/>
            </w:pPr>
            <w:r>
              <w:t>Juli</w:t>
            </w:r>
          </w:p>
        </w:tc>
        <w:tc>
          <w:tcPr>
            <w:tcW w:w="697" w:type="dxa"/>
            <w:tcBorders>
              <w:left w:val="single" w:sz="4" w:space="0" w:color="auto"/>
              <w:bottom w:val="nil"/>
            </w:tcBorders>
          </w:tcPr>
          <w:p w14:paraId="29551676" w14:textId="49E6B91E" w:rsidR="00CC0FE3" w:rsidRDefault="00CC0FE3" w:rsidP="008067F8">
            <w:pPr>
              <w:pStyle w:val="KeinLeerraum"/>
              <w:spacing w:line="276" w:lineRule="auto"/>
              <w:jc w:val="both"/>
            </w:pPr>
            <w:r>
              <w:t>Bem.</w:t>
            </w:r>
          </w:p>
        </w:tc>
      </w:tr>
      <w:tr w:rsidR="00CC0FE3" w14:paraId="551A8D40" w14:textId="77777777" w:rsidTr="00CC0FE3">
        <w:trPr>
          <w:trHeight w:val="294"/>
        </w:trPr>
        <w:tc>
          <w:tcPr>
            <w:tcW w:w="696" w:type="dxa"/>
            <w:tcBorders>
              <w:left w:val="nil"/>
            </w:tcBorders>
          </w:tcPr>
          <w:p w14:paraId="2172C6C0"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4B3F6A26" w14:textId="77777777" w:rsidR="00CC0FE3" w:rsidRDefault="00CC0FE3" w:rsidP="008067F8">
            <w:pPr>
              <w:pStyle w:val="KeinLeerraum"/>
              <w:spacing w:line="276" w:lineRule="auto"/>
              <w:jc w:val="both"/>
              <w:rPr>
                <w:noProof/>
                <w:lang w:eastAsia="de-DE"/>
              </w:rPr>
            </w:pPr>
          </w:p>
        </w:tc>
        <w:tc>
          <w:tcPr>
            <w:tcW w:w="697" w:type="dxa"/>
            <w:tcBorders>
              <w:left w:val="nil"/>
            </w:tcBorders>
          </w:tcPr>
          <w:p w14:paraId="5AD808B2"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2CD28D26"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247DC7A5" w14:textId="77777777" w:rsidR="00CC0FE3" w:rsidRDefault="00CC0FE3" w:rsidP="008067F8">
            <w:pPr>
              <w:pStyle w:val="KeinLeerraum"/>
              <w:spacing w:line="276" w:lineRule="auto"/>
              <w:jc w:val="both"/>
              <w:rPr>
                <w:noProof/>
                <w:lang w:eastAsia="de-DE"/>
              </w:rPr>
            </w:pPr>
          </w:p>
        </w:tc>
        <w:tc>
          <w:tcPr>
            <w:tcW w:w="697" w:type="dxa"/>
            <w:tcBorders>
              <w:left w:val="nil"/>
            </w:tcBorders>
          </w:tcPr>
          <w:p w14:paraId="0860BA72"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01DD4F0E" w14:textId="1DD88085" w:rsidR="00CC0FE3" w:rsidRDefault="00D165E0" w:rsidP="008067F8">
            <w:pPr>
              <w:pStyle w:val="KeinLeerraum"/>
              <w:spacing w:line="276" w:lineRule="auto"/>
              <w:jc w:val="both"/>
              <w:rPr>
                <w:noProof/>
                <w:lang w:eastAsia="de-DE"/>
              </w:rPr>
            </w:pPr>
            <w:r>
              <w:rPr>
                <w:noProof/>
                <w:lang w:eastAsia="de-DE"/>
              </w:rPr>
              <mc:AlternateContent>
                <mc:Choice Requires="wps">
                  <w:drawing>
                    <wp:anchor distT="0" distB="0" distL="114300" distR="114300" simplePos="0" relativeHeight="251716778" behindDoc="0" locked="0" layoutInCell="1" allowOverlap="1" wp14:anchorId="3A1D502F" wp14:editId="59806A98">
                      <wp:simplePos x="0" y="0"/>
                      <wp:positionH relativeFrom="column">
                        <wp:posOffset>-510348</wp:posOffset>
                      </wp:positionH>
                      <wp:positionV relativeFrom="paragraph">
                        <wp:posOffset>313232</wp:posOffset>
                      </wp:positionV>
                      <wp:extent cx="861237" cy="84588"/>
                      <wp:effectExtent l="0" t="57150" r="15240" b="29845"/>
                      <wp:wrapNone/>
                      <wp:docPr id="726" name="Gerade Verbindung mit Pfeil 726"/>
                      <wp:cNvGraphicFramePr/>
                      <a:graphic xmlns:a="http://schemas.openxmlformats.org/drawingml/2006/main">
                        <a:graphicData uri="http://schemas.microsoft.com/office/word/2010/wordprocessingShape">
                          <wps:wsp>
                            <wps:cNvCnPr/>
                            <wps:spPr>
                              <a:xfrm flipV="1">
                                <a:off x="0" y="0"/>
                                <a:ext cx="861237" cy="845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EEC2E83" id="Gerade Verbindung mit Pfeil 726" o:spid="_x0000_s1026" type="#_x0000_t32" style="position:absolute;margin-left:-40.2pt;margin-top:24.65pt;width:67.8pt;height:6.65pt;flip:y;z-index:2517167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" strokecolor="black [3040]">
                      <v:stroke endarrow="block"/>
                    </v:shape>
                  </w:pict>
                </mc:Fallback>
              </mc:AlternateContent>
            </w:r>
            <w:r w:rsidR="00CC0FE3">
              <w:rPr>
                <w:noProof/>
                <w:lang w:eastAsia="de-DE"/>
              </w:rPr>
              <mc:AlternateContent>
                <mc:Choice Requires="wps">
                  <w:drawing>
                    <wp:anchor distT="0" distB="0" distL="114300" distR="114300" simplePos="0" relativeHeight="251714730" behindDoc="0" locked="0" layoutInCell="1" allowOverlap="1" wp14:anchorId="4E9EE561" wp14:editId="059B83CA">
                      <wp:simplePos x="0" y="0"/>
                      <wp:positionH relativeFrom="column">
                        <wp:posOffset>-2719070</wp:posOffset>
                      </wp:positionH>
                      <wp:positionV relativeFrom="paragraph">
                        <wp:posOffset>90435</wp:posOffset>
                      </wp:positionV>
                      <wp:extent cx="5295900" cy="15240"/>
                      <wp:effectExtent l="0" t="76200" r="19050" b="80010"/>
                      <wp:wrapNone/>
                      <wp:docPr id="722" name="Gerade Verbindung mit Pfeil 722"/>
                      <wp:cNvGraphicFramePr/>
                      <a:graphic xmlns:a="http://schemas.openxmlformats.org/drawingml/2006/main">
                        <a:graphicData uri="http://schemas.microsoft.com/office/word/2010/wordprocessingShape">
                          <wps:wsp>
                            <wps:cNvCnPr/>
                            <wps:spPr>
                              <a:xfrm flipV="1">
                                <a:off x="0" y="0"/>
                                <a:ext cx="5295900" cy="1524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573557" id="Gerade Verbindung mit Pfeil 722" o:spid="_x0000_s1026" type="#_x0000_t32" style="position:absolute;margin-left:-214.1pt;margin-top:7.1pt;width:417pt;height:1.2pt;flip:y;z-index:2517147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" strokecolor="black [3040]" strokeweight="1.5pt">
                      <v:stroke endarrow="block"/>
                    </v:shape>
                  </w:pict>
                </mc:Fallback>
              </mc:AlternateContent>
            </w:r>
          </w:p>
        </w:tc>
        <w:tc>
          <w:tcPr>
            <w:tcW w:w="696" w:type="dxa"/>
            <w:tcBorders>
              <w:left w:val="nil"/>
            </w:tcBorders>
          </w:tcPr>
          <w:p w14:paraId="222E82F0" w14:textId="77777777" w:rsidR="00CC0FE3" w:rsidRDefault="00CC0FE3" w:rsidP="008067F8">
            <w:pPr>
              <w:pStyle w:val="KeinLeerraum"/>
              <w:spacing w:line="276" w:lineRule="auto"/>
              <w:jc w:val="both"/>
              <w:rPr>
                <w:noProof/>
                <w:lang w:eastAsia="de-DE"/>
              </w:rPr>
            </w:pPr>
          </w:p>
        </w:tc>
        <w:tc>
          <w:tcPr>
            <w:tcW w:w="697" w:type="dxa"/>
            <w:tcBorders>
              <w:left w:val="nil"/>
            </w:tcBorders>
          </w:tcPr>
          <w:p w14:paraId="6D61E32A"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5F54B904" w14:textId="77777777" w:rsidR="00CC0FE3" w:rsidRDefault="00CC0FE3" w:rsidP="008067F8">
            <w:pPr>
              <w:pStyle w:val="KeinLeerraum"/>
              <w:spacing w:line="276" w:lineRule="auto"/>
              <w:jc w:val="both"/>
              <w:rPr>
                <w:noProof/>
                <w:lang w:eastAsia="de-DE"/>
              </w:rPr>
            </w:pPr>
          </w:p>
        </w:tc>
        <w:tc>
          <w:tcPr>
            <w:tcW w:w="696" w:type="dxa"/>
            <w:tcBorders>
              <w:left w:val="nil"/>
              <w:bottom w:val="nil"/>
              <w:right w:val="single" w:sz="4" w:space="0" w:color="auto"/>
            </w:tcBorders>
          </w:tcPr>
          <w:p w14:paraId="504ACAE9" w14:textId="77777777" w:rsidR="00CC0FE3" w:rsidRDefault="00CC0FE3" w:rsidP="008067F8">
            <w:pPr>
              <w:pStyle w:val="KeinLeerraum"/>
              <w:spacing w:line="276" w:lineRule="auto"/>
              <w:jc w:val="both"/>
              <w:rPr>
                <w:noProof/>
                <w:lang w:eastAsia="de-DE"/>
              </w:rPr>
            </w:pPr>
          </w:p>
        </w:tc>
        <w:tc>
          <w:tcPr>
            <w:tcW w:w="697" w:type="dxa"/>
            <w:tcBorders>
              <w:left w:val="single" w:sz="4" w:space="0" w:color="auto"/>
              <w:bottom w:val="nil"/>
            </w:tcBorders>
          </w:tcPr>
          <w:p w14:paraId="00FBC0A8" w14:textId="61374C30" w:rsidR="00CC0FE3" w:rsidRDefault="00CC0FE3" w:rsidP="008067F8">
            <w:pPr>
              <w:pStyle w:val="KeinLeerraum"/>
              <w:spacing w:line="276" w:lineRule="auto"/>
              <w:jc w:val="both"/>
              <w:rPr>
                <w:noProof/>
                <w:lang w:eastAsia="de-DE"/>
              </w:rPr>
            </w:pPr>
          </w:p>
        </w:tc>
      </w:tr>
      <w:tr w:rsidR="00CC0FE3" w14:paraId="668A4A81" w14:textId="77777777" w:rsidTr="00D165E0">
        <w:trPr>
          <w:trHeight w:val="294"/>
        </w:trPr>
        <w:tc>
          <w:tcPr>
            <w:tcW w:w="696" w:type="dxa"/>
            <w:tcBorders>
              <w:left w:val="nil"/>
            </w:tcBorders>
            <w:shd w:val="clear" w:color="auto" w:fill="B8CCE4" w:themeFill="accent1" w:themeFillTint="66"/>
          </w:tcPr>
          <w:p w14:paraId="5D5E005B" w14:textId="65A0B6DA" w:rsidR="00CC0FE3" w:rsidRDefault="00D165E0" w:rsidP="008067F8">
            <w:pPr>
              <w:pStyle w:val="KeinLeerraum"/>
              <w:spacing w:line="276" w:lineRule="auto"/>
              <w:jc w:val="both"/>
              <w:rPr>
                <w:noProof/>
                <w:lang w:eastAsia="de-DE"/>
              </w:rPr>
            </w:pPr>
            <w:r>
              <w:rPr>
                <w:noProof/>
                <w:lang w:eastAsia="de-DE"/>
              </w:rPr>
              <w:t>AP1</w:t>
            </w:r>
          </w:p>
        </w:tc>
        <w:tc>
          <w:tcPr>
            <w:tcW w:w="696" w:type="dxa"/>
            <w:tcBorders>
              <w:left w:val="nil"/>
            </w:tcBorders>
            <w:shd w:val="clear" w:color="auto" w:fill="B8CCE4" w:themeFill="accent1" w:themeFillTint="66"/>
          </w:tcPr>
          <w:p w14:paraId="7A4078C6" w14:textId="3D8039D4" w:rsidR="00CC0FE3" w:rsidRDefault="00D165E0" w:rsidP="008067F8">
            <w:pPr>
              <w:pStyle w:val="KeinLeerraum"/>
              <w:spacing w:line="276" w:lineRule="auto"/>
              <w:jc w:val="both"/>
              <w:rPr>
                <w:noProof/>
                <w:lang w:eastAsia="de-DE"/>
              </w:rPr>
            </w:pPr>
            <w:r>
              <w:rPr>
                <w:noProof/>
                <w:lang w:eastAsia="de-DE"/>
              </w:rPr>
              <mc:AlternateContent>
                <mc:Choice Requires="wps">
                  <w:drawing>
                    <wp:anchor distT="0" distB="0" distL="114300" distR="114300" simplePos="0" relativeHeight="251715754" behindDoc="0" locked="0" layoutInCell="1" allowOverlap="1" wp14:anchorId="7B37611D" wp14:editId="48411D79">
                      <wp:simplePos x="0" y="0"/>
                      <wp:positionH relativeFrom="column">
                        <wp:posOffset>294049</wp:posOffset>
                      </wp:positionH>
                      <wp:positionV relativeFrom="paragraph">
                        <wp:posOffset>126541</wp:posOffset>
                      </wp:positionV>
                      <wp:extent cx="552893" cy="1041991"/>
                      <wp:effectExtent l="0" t="0" r="57150" b="63500"/>
                      <wp:wrapNone/>
                      <wp:docPr id="723" name="Gerade Verbindung mit Pfeil 723"/>
                      <wp:cNvGraphicFramePr/>
                      <a:graphic xmlns:a="http://schemas.openxmlformats.org/drawingml/2006/main">
                        <a:graphicData uri="http://schemas.microsoft.com/office/word/2010/wordprocessingShape">
                          <wps:wsp>
                            <wps:cNvCnPr/>
                            <wps:spPr>
                              <a:xfrm>
                                <a:off x="0" y="0"/>
                                <a:ext cx="552893" cy="10419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1FBDA91" id="Gerade Verbindung mit Pfeil 723" o:spid="_x0000_s1026" type="#_x0000_t32" style="position:absolute;margin-left:23.15pt;margin-top:9.95pt;width:43.55pt;height:82.05pt;z-index:2517157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" strokecolor="black [3040]">
                      <v:stroke endarrow="block"/>
                    </v:shape>
                  </w:pict>
                </mc:Fallback>
              </mc:AlternateContent>
            </w:r>
          </w:p>
        </w:tc>
        <w:tc>
          <w:tcPr>
            <w:tcW w:w="697" w:type="dxa"/>
            <w:tcBorders>
              <w:left w:val="nil"/>
            </w:tcBorders>
          </w:tcPr>
          <w:p w14:paraId="16663C58"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6B25AB8C"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1F3300D0" w14:textId="68F86F73" w:rsidR="00CC0FE3" w:rsidRDefault="00CC0FE3" w:rsidP="008067F8">
            <w:pPr>
              <w:pStyle w:val="KeinLeerraum"/>
              <w:spacing w:line="276" w:lineRule="auto"/>
              <w:jc w:val="both"/>
              <w:rPr>
                <w:noProof/>
                <w:lang w:eastAsia="de-DE"/>
              </w:rPr>
            </w:pPr>
          </w:p>
        </w:tc>
        <w:tc>
          <w:tcPr>
            <w:tcW w:w="697" w:type="dxa"/>
            <w:tcBorders>
              <w:left w:val="nil"/>
            </w:tcBorders>
          </w:tcPr>
          <w:p w14:paraId="02B2F539" w14:textId="744E9FC7" w:rsidR="00CC0FE3" w:rsidRDefault="00CC0FE3" w:rsidP="008067F8">
            <w:pPr>
              <w:pStyle w:val="KeinLeerraum"/>
              <w:spacing w:line="276" w:lineRule="auto"/>
              <w:jc w:val="both"/>
              <w:rPr>
                <w:noProof/>
                <w:lang w:eastAsia="de-DE"/>
              </w:rPr>
            </w:pPr>
          </w:p>
        </w:tc>
        <w:tc>
          <w:tcPr>
            <w:tcW w:w="696" w:type="dxa"/>
            <w:tcBorders>
              <w:left w:val="nil"/>
            </w:tcBorders>
          </w:tcPr>
          <w:p w14:paraId="26762E07" w14:textId="77777777" w:rsidR="00CC0FE3" w:rsidRDefault="00CC0FE3" w:rsidP="008067F8">
            <w:pPr>
              <w:pStyle w:val="KeinLeerraum"/>
              <w:spacing w:line="276" w:lineRule="auto"/>
              <w:jc w:val="both"/>
              <w:rPr>
                <w:noProof/>
                <w:lang w:eastAsia="de-DE"/>
              </w:rPr>
            </w:pPr>
          </w:p>
        </w:tc>
        <w:tc>
          <w:tcPr>
            <w:tcW w:w="696" w:type="dxa"/>
            <w:tcBorders>
              <w:left w:val="nil"/>
            </w:tcBorders>
            <w:shd w:val="clear" w:color="auto" w:fill="C6D9F1" w:themeFill="text2" w:themeFillTint="33"/>
          </w:tcPr>
          <w:p w14:paraId="1ED07D5E" w14:textId="34B0F7AA" w:rsidR="00CC0FE3" w:rsidRDefault="00D165E0" w:rsidP="008067F8">
            <w:pPr>
              <w:pStyle w:val="KeinLeerraum"/>
              <w:spacing w:line="276" w:lineRule="auto"/>
              <w:jc w:val="both"/>
              <w:rPr>
                <w:noProof/>
                <w:lang w:eastAsia="de-DE"/>
              </w:rPr>
            </w:pPr>
            <w:r>
              <w:rPr>
                <w:noProof/>
                <w:lang w:eastAsia="de-DE"/>
              </w:rPr>
              <w:t>AP11</w:t>
            </w:r>
          </w:p>
        </w:tc>
        <w:tc>
          <w:tcPr>
            <w:tcW w:w="697" w:type="dxa"/>
            <w:tcBorders>
              <w:left w:val="nil"/>
            </w:tcBorders>
            <w:shd w:val="clear" w:color="auto" w:fill="C6D9F1" w:themeFill="text2" w:themeFillTint="33"/>
          </w:tcPr>
          <w:p w14:paraId="3F6639D1"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4FC4E962" w14:textId="77777777" w:rsidR="00CC0FE3" w:rsidRDefault="00CC0FE3" w:rsidP="008067F8">
            <w:pPr>
              <w:pStyle w:val="KeinLeerraum"/>
              <w:spacing w:line="276" w:lineRule="auto"/>
              <w:jc w:val="both"/>
              <w:rPr>
                <w:noProof/>
                <w:lang w:eastAsia="de-DE"/>
              </w:rPr>
            </w:pPr>
          </w:p>
        </w:tc>
        <w:tc>
          <w:tcPr>
            <w:tcW w:w="696" w:type="dxa"/>
            <w:tcBorders>
              <w:left w:val="nil"/>
              <w:bottom w:val="nil"/>
              <w:right w:val="single" w:sz="4" w:space="0" w:color="auto"/>
            </w:tcBorders>
          </w:tcPr>
          <w:p w14:paraId="503A2200" w14:textId="77777777" w:rsidR="00CC0FE3" w:rsidRDefault="00CC0FE3" w:rsidP="008067F8">
            <w:pPr>
              <w:pStyle w:val="KeinLeerraum"/>
              <w:spacing w:line="276" w:lineRule="auto"/>
              <w:jc w:val="both"/>
              <w:rPr>
                <w:noProof/>
                <w:lang w:eastAsia="de-DE"/>
              </w:rPr>
            </w:pPr>
          </w:p>
        </w:tc>
        <w:tc>
          <w:tcPr>
            <w:tcW w:w="697" w:type="dxa"/>
            <w:tcBorders>
              <w:left w:val="single" w:sz="4" w:space="0" w:color="auto"/>
              <w:bottom w:val="nil"/>
            </w:tcBorders>
          </w:tcPr>
          <w:p w14:paraId="76A9AE22" w14:textId="16C6A2BE" w:rsidR="00CC0FE3" w:rsidRDefault="00CC0FE3" w:rsidP="008067F8">
            <w:pPr>
              <w:pStyle w:val="KeinLeerraum"/>
              <w:spacing w:line="276" w:lineRule="auto"/>
              <w:jc w:val="both"/>
              <w:rPr>
                <w:noProof/>
                <w:lang w:eastAsia="de-DE"/>
              </w:rPr>
            </w:pPr>
          </w:p>
        </w:tc>
      </w:tr>
      <w:tr w:rsidR="00CC0FE3" w14:paraId="13859A25" w14:textId="77777777" w:rsidTr="00CC0FE3">
        <w:trPr>
          <w:trHeight w:val="294"/>
        </w:trPr>
        <w:tc>
          <w:tcPr>
            <w:tcW w:w="696" w:type="dxa"/>
            <w:tcBorders>
              <w:left w:val="nil"/>
            </w:tcBorders>
          </w:tcPr>
          <w:p w14:paraId="38E98E8C"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730E5C3C" w14:textId="77777777" w:rsidR="00CC0FE3" w:rsidRDefault="00CC0FE3" w:rsidP="008067F8">
            <w:pPr>
              <w:pStyle w:val="KeinLeerraum"/>
              <w:spacing w:line="276" w:lineRule="auto"/>
              <w:jc w:val="both"/>
              <w:rPr>
                <w:noProof/>
                <w:lang w:eastAsia="de-DE"/>
              </w:rPr>
            </w:pPr>
          </w:p>
        </w:tc>
        <w:tc>
          <w:tcPr>
            <w:tcW w:w="697" w:type="dxa"/>
            <w:tcBorders>
              <w:left w:val="nil"/>
            </w:tcBorders>
            <w:shd w:val="clear" w:color="auto" w:fill="FBD4B4" w:themeFill="accent6" w:themeFillTint="66"/>
          </w:tcPr>
          <w:p w14:paraId="08F55FAA" w14:textId="69F01E3D" w:rsidR="00CC0FE3" w:rsidRDefault="00D165E0" w:rsidP="008067F8">
            <w:pPr>
              <w:pStyle w:val="KeinLeerraum"/>
              <w:spacing w:line="276" w:lineRule="auto"/>
              <w:jc w:val="both"/>
              <w:rPr>
                <w:noProof/>
                <w:lang w:eastAsia="de-DE"/>
              </w:rPr>
            </w:pPr>
            <w:r>
              <w:rPr>
                <w:noProof/>
                <w:lang w:eastAsia="de-DE"/>
              </w:rPr>
              <w:t>AP6</w:t>
            </w:r>
          </w:p>
        </w:tc>
        <w:tc>
          <w:tcPr>
            <w:tcW w:w="696" w:type="dxa"/>
            <w:tcBorders>
              <w:left w:val="nil"/>
            </w:tcBorders>
            <w:shd w:val="clear" w:color="auto" w:fill="FBD4B4" w:themeFill="accent6" w:themeFillTint="66"/>
          </w:tcPr>
          <w:p w14:paraId="4863A598" w14:textId="77777777" w:rsidR="00CC0FE3" w:rsidRDefault="00CC0FE3" w:rsidP="008067F8">
            <w:pPr>
              <w:pStyle w:val="KeinLeerraum"/>
              <w:spacing w:line="276" w:lineRule="auto"/>
              <w:jc w:val="both"/>
              <w:rPr>
                <w:noProof/>
                <w:lang w:eastAsia="de-DE"/>
              </w:rPr>
            </w:pPr>
          </w:p>
        </w:tc>
        <w:tc>
          <w:tcPr>
            <w:tcW w:w="696" w:type="dxa"/>
            <w:tcBorders>
              <w:left w:val="nil"/>
            </w:tcBorders>
            <w:shd w:val="clear" w:color="auto" w:fill="FBD4B4" w:themeFill="accent6" w:themeFillTint="66"/>
          </w:tcPr>
          <w:p w14:paraId="31D491D6" w14:textId="77777777" w:rsidR="00CC0FE3" w:rsidRDefault="00CC0FE3" w:rsidP="008067F8">
            <w:pPr>
              <w:pStyle w:val="KeinLeerraum"/>
              <w:spacing w:line="276" w:lineRule="auto"/>
              <w:jc w:val="both"/>
              <w:rPr>
                <w:noProof/>
                <w:lang w:eastAsia="de-DE"/>
              </w:rPr>
            </w:pPr>
          </w:p>
        </w:tc>
        <w:tc>
          <w:tcPr>
            <w:tcW w:w="697" w:type="dxa"/>
            <w:tcBorders>
              <w:left w:val="nil"/>
            </w:tcBorders>
          </w:tcPr>
          <w:p w14:paraId="42EB7B82" w14:textId="63AEB911" w:rsidR="00CC0FE3" w:rsidRDefault="00CC0FE3" w:rsidP="008067F8">
            <w:pPr>
              <w:pStyle w:val="KeinLeerraum"/>
              <w:spacing w:line="276" w:lineRule="auto"/>
              <w:jc w:val="both"/>
              <w:rPr>
                <w:noProof/>
                <w:lang w:eastAsia="de-DE"/>
              </w:rPr>
            </w:pPr>
          </w:p>
        </w:tc>
        <w:tc>
          <w:tcPr>
            <w:tcW w:w="696" w:type="dxa"/>
            <w:tcBorders>
              <w:left w:val="nil"/>
            </w:tcBorders>
          </w:tcPr>
          <w:p w14:paraId="5EEE0FFA" w14:textId="19753180" w:rsidR="00CC0FE3" w:rsidRDefault="00CC0FE3" w:rsidP="008067F8">
            <w:pPr>
              <w:pStyle w:val="KeinLeerraum"/>
              <w:spacing w:line="276" w:lineRule="auto"/>
              <w:jc w:val="both"/>
              <w:rPr>
                <w:noProof/>
                <w:lang w:eastAsia="de-DE"/>
              </w:rPr>
            </w:pPr>
          </w:p>
        </w:tc>
        <w:tc>
          <w:tcPr>
            <w:tcW w:w="696" w:type="dxa"/>
            <w:tcBorders>
              <w:left w:val="nil"/>
            </w:tcBorders>
          </w:tcPr>
          <w:p w14:paraId="6DE7DD48" w14:textId="77777777" w:rsidR="00CC0FE3" w:rsidRDefault="00CC0FE3" w:rsidP="008067F8">
            <w:pPr>
              <w:pStyle w:val="KeinLeerraum"/>
              <w:spacing w:line="276" w:lineRule="auto"/>
              <w:jc w:val="both"/>
              <w:rPr>
                <w:noProof/>
                <w:lang w:eastAsia="de-DE"/>
              </w:rPr>
            </w:pPr>
          </w:p>
        </w:tc>
        <w:tc>
          <w:tcPr>
            <w:tcW w:w="697" w:type="dxa"/>
            <w:tcBorders>
              <w:left w:val="nil"/>
            </w:tcBorders>
          </w:tcPr>
          <w:p w14:paraId="73210FD6"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5669682C" w14:textId="77777777" w:rsidR="00CC0FE3" w:rsidRDefault="00CC0FE3" w:rsidP="008067F8">
            <w:pPr>
              <w:pStyle w:val="KeinLeerraum"/>
              <w:spacing w:line="276" w:lineRule="auto"/>
              <w:jc w:val="both"/>
              <w:rPr>
                <w:noProof/>
                <w:lang w:eastAsia="de-DE"/>
              </w:rPr>
            </w:pPr>
          </w:p>
        </w:tc>
        <w:tc>
          <w:tcPr>
            <w:tcW w:w="696" w:type="dxa"/>
            <w:tcBorders>
              <w:left w:val="nil"/>
              <w:bottom w:val="nil"/>
              <w:right w:val="single" w:sz="4" w:space="0" w:color="auto"/>
            </w:tcBorders>
          </w:tcPr>
          <w:p w14:paraId="24CE3B53" w14:textId="77777777" w:rsidR="00CC0FE3" w:rsidRDefault="00CC0FE3" w:rsidP="008067F8">
            <w:pPr>
              <w:pStyle w:val="KeinLeerraum"/>
              <w:spacing w:line="276" w:lineRule="auto"/>
              <w:jc w:val="both"/>
              <w:rPr>
                <w:noProof/>
                <w:lang w:eastAsia="de-DE"/>
              </w:rPr>
            </w:pPr>
          </w:p>
        </w:tc>
        <w:tc>
          <w:tcPr>
            <w:tcW w:w="697" w:type="dxa"/>
            <w:tcBorders>
              <w:left w:val="single" w:sz="4" w:space="0" w:color="auto"/>
              <w:bottom w:val="nil"/>
            </w:tcBorders>
          </w:tcPr>
          <w:p w14:paraId="62593651" w14:textId="148B23D0" w:rsidR="00CC0FE3" w:rsidRDefault="00CC0FE3" w:rsidP="008067F8">
            <w:pPr>
              <w:pStyle w:val="KeinLeerraum"/>
              <w:spacing w:line="276" w:lineRule="auto"/>
              <w:jc w:val="both"/>
              <w:rPr>
                <w:noProof/>
                <w:lang w:eastAsia="de-DE"/>
              </w:rPr>
            </w:pPr>
          </w:p>
        </w:tc>
      </w:tr>
      <w:tr w:rsidR="00CC0FE3" w14:paraId="02F874E9" w14:textId="77777777" w:rsidTr="00D165E0">
        <w:trPr>
          <w:trHeight w:val="294"/>
        </w:trPr>
        <w:tc>
          <w:tcPr>
            <w:tcW w:w="696" w:type="dxa"/>
            <w:tcBorders>
              <w:left w:val="nil"/>
            </w:tcBorders>
          </w:tcPr>
          <w:p w14:paraId="09A2A0C1" w14:textId="77777777" w:rsidR="00CC0FE3" w:rsidRDefault="00CC0FE3" w:rsidP="008067F8">
            <w:pPr>
              <w:pStyle w:val="KeinLeerraum"/>
              <w:spacing w:line="276" w:lineRule="auto"/>
              <w:jc w:val="both"/>
              <w:rPr>
                <w:noProof/>
                <w:lang w:eastAsia="de-DE"/>
              </w:rPr>
            </w:pPr>
          </w:p>
        </w:tc>
        <w:tc>
          <w:tcPr>
            <w:tcW w:w="696" w:type="dxa"/>
            <w:tcBorders>
              <w:left w:val="nil"/>
            </w:tcBorders>
            <w:shd w:val="clear" w:color="auto" w:fill="CCC0D9" w:themeFill="accent4" w:themeFillTint="66"/>
          </w:tcPr>
          <w:p w14:paraId="3EFDC2F6" w14:textId="4B2E012E" w:rsidR="00CC0FE3" w:rsidRDefault="00D165E0" w:rsidP="008067F8">
            <w:pPr>
              <w:pStyle w:val="KeinLeerraum"/>
              <w:spacing w:line="276" w:lineRule="auto"/>
              <w:jc w:val="both"/>
              <w:rPr>
                <w:noProof/>
                <w:lang w:eastAsia="de-DE"/>
              </w:rPr>
            </w:pPr>
            <w:r>
              <w:rPr>
                <w:noProof/>
                <w:lang w:eastAsia="de-DE"/>
              </w:rPr>
              <w:t>AP3</w:t>
            </w:r>
          </w:p>
        </w:tc>
        <w:tc>
          <w:tcPr>
            <w:tcW w:w="697" w:type="dxa"/>
            <w:tcBorders>
              <w:left w:val="nil"/>
            </w:tcBorders>
            <w:shd w:val="clear" w:color="auto" w:fill="CCC0D9" w:themeFill="accent4" w:themeFillTint="66"/>
          </w:tcPr>
          <w:p w14:paraId="282D2FB6"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688C1283" w14:textId="12294B9E" w:rsidR="00CC0FE3" w:rsidRDefault="00CC0FE3" w:rsidP="008067F8">
            <w:pPr>
              <w:pStyle w:val="KeinLeerraum"/>
              <w:spacing w:line="276" w:lineRule="auto"/>
              <w:jc w:val="both"/>
              <w:rPr>
                <w:noProof/>
                <w:lang w:eastAsia="de-DE"/>
              </w:rPr>
            </w:pPr>
          </w:p>
        </w:tc>
        <w:tc>
          <w:tcPr>
            <w:tcW w:w="696" w:type="dxa"/>
            <w:tcBorders>
              <w:left w:val="nil"/>
            </w:tcBorders>
          </w:tcPr>
          <w:p w14:paraId="60AF0AAC" w14:textId="77777777" w:rsidR="00CC0FE3" w:rsidRDefault="00CC0FE3" w:rsidP="008067F8">
            <w:pPr>
              <w:pStyle w:val="KeinLeerraum"/>
              <w:spacing w:line="276" w:lineRule="auto"/>
              <w:jc w:val="both"/>
              <w:rPr>
                <w:noProof/>
                <w:lang w:eastAsia="de-DE"/>
              </w:rPr>
            </w:pPr>
          </w:p>
        </w:tc>
        <w:tc>
          <w:tcPr>
            <w:tcW w:w="697" w:type="dxa"/>
            <w:tcBorders>
              <w:left w:val="nil"/>
            </w:tcBorders>
            <w:shd w:val="clear" w:color="auto" w:fill="CCC0D9" w:themeFill="accent4" w:themeFillTint="66"/>
          </w:tcPr>
          <w:p w14:paraId="36395595" w14:textId="7EE85C44" w:rsidR="00CC0FE3" w:rsidRDefault="00D165E0" w:rsidP="008067F8">
            <w:pPr>
              <w:pStyle w:val="KeinLeerraum"/>
              <w:spacing w:line="276" w:lineRule="auto"/>
              <w:jc w:val="both"/>
              <w:rPr>
                <w:noProof/>
                <w:lang w:eastAsia="de-DE"/>
              </w:rPr>
            </w:pPr>
            <w:r>
              <w:rPr>
                <w:noProof/>
                <w:lang w:eastAsia="de-DE"/>
              </w:rPr>
              <w:t>AP12</w:t>
            </w:r>
          </w:p>
        </w:tc>
        <w:tc>
          <w:tcPr>
            <w:tcW w:w="696" w:type="dxa"/>
            <w:tcBorders>
              <w:left w:val="nil"/>
            </w:tcBorders>
            <w:shd w:val="clear" w:color="auto" w:fill="CCC0D9" w:themeFill="accent4" w:themeFillTint="66"/>
          </w:tcPr>
          <w:p w14:paraId="5094FA96"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7E5E34F0" w14:textId="77777777" w:rsidR="00CC0FE3" w:rsidRDefault="00CC0FE3" w:rsidP="008067F8">
            <w:pPr>
              <w:pStyle w:val="KeinLeerraum"/>
              <w:spacing w:line="276" w:lineRule="auto"/>
              <w:jc w:val="both"/>
              <w:rPr>
                <w:noProof/>
                <w:lang w:eastAsia="de-DE"/>
              </w:rPr>
            </w:pPr>
          </w:p>
        </w:tc>
        <w:tc>
          <w:tcPr>
            <w:tcW w:w="697" w:type="dxa"/>
            <w:tcBorders>
              <w:left w:val="nil"/>
            </w:tcBorders>
          </w:tcPr>
          <w:p w14:paraId="7F21E354" w14:textId="77777777" w:rsidR="00CC0FE3" w:rsidRDefault="00CC0FE3" w:rsidP="008067F8">
            <w:pPr>
              <w:pStyle w:val="KeinLeerraum"/>
              <w:spacing w:line="276" w:lineRule="auto"/>
              <w:jc w:val="both"/>
              <w:rPr>
                <w:noProof/>
                <w:lang w:eastAsia="de-DE"/>
              </w:rPr>
            </w:pPr>
          </w:p>
        </w:tc>
        <w:tc>
          <w:tcPr>
            <w:tcW w:w="696" w:type="dxa"/>
            <w:tcBorders>
              <w:left w:val="nil"/>
            </w:tcBorders>
            <w:shd w:val="clear" w:color="auto" w:fill="CCC0D9" w:themeFill="accent4" w:themeFillTint="66"/>
          </w:tcPr>
          <w:p w14:paraId="521B0F5E" w14:textId="08AF7467" w:rsidR="00CC0FE3" w:rsidRDefault="00D165E0" w:rsidP="008067F8">
            <w:pPr>
              <w:pStyle w:val="KeinLeerraum"/>
              <w:spacing w:line="276" w:lineRule="auto"/>
              <w:jc w:val="both"/>
              <w:rPr>
                <w:noProof/>
                <w:lang w:eastAsia="de-DE"/>
              </w:rPr>
            </w:pPr>
            <w:r>
              <w:rPr>
                <w:noProof/>
                <w:lang w:eastAsia="de-DE"/>
              </w:rPr>
              <w:t>AP5</w:t>
            </w:r>
          </w:p>
        </w:tc>
        <w:tc>
          <w:tcPr>
            <w:tcW w:w="696" w:type="dxa"/>
            <w:tcBorders>
              <w:left w:val="nil"/>
              <w:bottom w:val="nil"/>
              <w:right w:val="single" w:sz="4" w:space="0" w:color="auto"/>
            </w:tcBorders>
            <w:shd w:val="clear" w:color="auto" w:fill="CCC0D9" w:themeFill="accent4" w:themeFillTint="66"/>
          </w:tcPr>
          <w:p w14:paraId="73295ABE" w14:textId="77777777" w:rsidR="00CC0FE3" w:rsidRDefault="00CC0FE3" w:rsidP="008067F8">
            <w:pPr>
              <w:pStyle w:val="KeinLeerraum"/>
              <w:spacing w:line="276" w:lineRule="auto"/>
              <w:jc w:val="both"/>
              <w:rPr>
                <w:noProof/>
                <w:lang w:eastAsia="de-DE"/>
              </w:rPr>
            </w:pPr>
          </w:p>
        </w:tc>
        <w:tc>
          <w:tcPr>
            <w:tcW w:w="697" w:type="dxa"/>
            <w:tcBorders>
              <w:left w:val="single" w:sz="4" w:space="0" w:color="auto"/>
              <w:bottom w:val="nil"/>
            </w:tcBorders>
          </w:tcPr>
          <w:p w14:paraId="07773352" w14:textId="271271C0" w:rsidR="00CC0FE3" w:rsidRDefault="00CC0FE3" w:rsidP="008067F8">
            <w:pPr>
              <w:pStyle w:val="KeinLeerraum"/>
              <w:spacing w:line="276" w:lineRule="auto"/>
              <w:jc w:val="both"/>
              <w:rPr>
                <w:noProof/>
                <w:lang w:eastAsia="de-DE"/>
              </w:rPr>
            </w:pPr>
          </w:p>
        </w:tc>
      </w:tr>
      <w:tr w:rsidR="00CC0FE3" w14:paraId="58F3CEAE" w14:textId="77777777" w:rsidTr="00D165E0">
        <w:trPr>
          <w:trHeight w:val="294"/>
        </w:trPr>
        <w:tc>
          <w:tcPr>
            <w:tcW w:w="696" w:type="dxa"/>
            <w:tcBorders>
              <w:left w:val="nil"/>
            </w:tcBorders>
          </w:tcPr>
          <w:p w14:paraId="55E0FBBB"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3326210E" w14:textId="77777777" w:rsidR="00CC0FE3" w:rsidRDefault="00CC0FE3" w:rsidP="008067F8">
            <w:pPr>
              <w:pStyle w:val="KeinLeerraum"/>
              <w:spacing w:line="276" w:lineRule="auto"/>
              <w:jc w:val="both"/>
              <w:rPr>
                <w:noProof/>
                <w:lang w:eastAsia="de-DE"/>
              </w:rPr>
            </w:pPr>
          </w:p>
        </w:tc>
        <w:tc>
          <w:tcPr>
            <w:tcW w:w="697" w:type="dxa"/>
            <w:tcBorders>
              <w:left w:val="nil"/>
            </w:tcBorders>
          </w:tcPr>
          <w:p w14:paraId="58CEF40B" w14:textId="54E9001D" w:rsidR="00CC0FE3" w:rsidRDefault="00CC0FE3" w:rsidP="008067F8">
            <w:pPr>
              <w:pStyle w:val="KeinLeerraum"/>
              <w:spacing w:line="276" w:lineRule="auto"/>
              <w:jc w:val="both"/>
              <w:rPr>
                <w:noProof/>
                <w:lang w:eastAsia="de-DE"/>
              </w:rPr>
            </w:pPr>
          </w:p>
        </w:tc>
        <w:tc>
          <w:tcPr>
            <w:tcW w:w="696" w:type="dxa"/>
            <w:tcBorders>
              <w:left w:val="nil"/>
            </w:tcBorders>
            <w:shd w:val="clear" w:color="auto" w:fill="E5B8B7" w:themeFill="accent2" w:themeFillTint="66"/>
          </w:tcPr>
          <w:p w14:paraId="167541A9" w14:textId="0423BC7D" w:rsidR="00CC0FE3" w:rsidRDefault="00D165E0" w:rsidP="008067F8">
            <w:pPr>
              <w:pStyle w:val="KeinLeerraum"/>
              <w:spacing w:line="276" w:lineRule="auto"/>
              <w:jc w:val="both"/>
              <w:rPr>
                <w:noProof/>
                <w:lang w:eastAsia="de-DE"/>
              </w:rPr>
            </w:pPr>
            <w:r>
              <w:rPr>
                <w:noProof/>
                <w:lang w:eastAsia="de-DE"/>
              </w:rPr>
              <w:t>AP4</w:t>
            </w:r>
          </w:p>
        </w:tc>
        <w:tc>
          <w:tcPr>
            <w:tcW w:w="696" w:type="dxa"/>
            <w:tcBorders>
              <w:left w:val="nil"/>
            </w:tcBorders>
            <w:shd w:val="clear" w:color="auto" w:fill="E5B8B7" w:themeFill="accent2" w:themeFillTint="66"/>
          </w:tcPr>
          <w:p w14:paraId="2B64A6F2" w14:textId="2B09829E" w:rsidR="00CC0FE3" w:rsidRDefault="00CC0FE3" w:rsidP="008067F8">
            <w:pPr>
              <w:pStyle w:val="KeinLeerraum"/>
              <w:spacing w:line="276" w:lineRule="auto"/>
              <w:jc w:val="both"/>
              <w:rPr>
                <w:noProof/>
                <w:lang w:eastAsia="de-DE"/>
              </w:rPr>
            </w:pPr>
          </w:p>
        </w:tc>
        <w:tc>
          <w:tcPr>
            <w:tcW w:w="697" w:type="dxa"/>
            <w:tcBorders>
              <w:left w:val="nil"/>
            </w:tcBorders>
          </w:tcPr>
          <w:p w14:paraId="4F654E61"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7C7CCF7A"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5B307F45" w14:textId="77777777" w:rsidR="00CC0FE3" w:rsidRDefault="00CC0FE3" w:rsidP="008067F8">
            <w:pPr>
              <w:pStyle w:val="KeinLeerraum"/>
              <w:spacing w:line="276" w:lineRule="auto"/>
              <w:jc w:val="both"/>
              <w:rPr>
                <w:noProof/>
                <w:lang w:eastAsia="de-DE"/>
              </w:rPr>
            </w:pPr>
          </w:p>
        </w:tc>
        <w:tc>
          <w:tcPr>
            <w:tcW w:w="697" w:type="dxa"/>
            <w:tcBorders>
              <w:left w:val="nil"/>
            </w:tcBorders>
          </w:tcPr>
          <w:p w14:paraId="6E8F4EF5"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0AD5057E" w14:textId="77777777" w:rsidR="00CC0FE3" w:rsidRDefault="00CC0FE3" w:rsidP="008067F8">
            <w:pPr>
              <w:pStyle w:val="KeinLeerraum"/>
              <w:spacing w:line="276" w:lineRule="auto"/>
              <w:jc w:val="both"/>
              <w:rPr>
                <w:noProof/>
                <w:lang w:eastAsia="de-DE"/>
              </w:rPr>
            </w:pPr>
          </w:p>
        </w:tc>
        <w:tc>
          <w:tcPr>
            <w:tcW w:w="696" w:type="dxa"/>
            <w:tcBorders>
              <w:left w:val="nil"/>
              <w:bottom w:val="nil"/>
              <w:right w:val="single" w:sz="4" w:space="0" w:color="auto"/>
            </w:tcBorders>
          </w:tcPr>
          <w:p w14:paraId="2940693F" w14:textId="77777777" w:rsidR="00CC0FE3" w:rsidRDefault="00CC0FE3" w:rsidP="008067F8">
            <w:pPr>
              <w:pStyle w:val="KeinLeerraum"/>
              <w:spacing w:line="276" w:lineRule="auto"/>
              <w:jc w:val="both"/>
              <w:rPr>
                <w:noProof/>
                <w:lang w:eastAsia="de-DE"/>
              </w:rPr>
            </w:pPr>
          </w:p>
        </w:tc>
        <w:tc>
          <w:tcPr>
            <w:tcW w:w="697" w:type="dxa"/>
            <w:tcBorders>
              <w:left w:val="single" w:sz="4" w:space="0" w:color="auto"/>
              <w:bottom w:val="nil"/>
            </w:tcBorders>
          </w:tcPr>
          <w:p w14:paraId="10A9B0E4" w14:textId="7D558BCC" w:rsidR="00CC0FE3" w:rsidRDefault="00CC0FE3" w:rsidP="008067F8">
            <w:pPr>
              <w:pStyle w:val="KeinLeerraum"/>
              <w:spacing w:line="276" w:lineRule="auto"/>
              <w:jc w:val="both"/>
              <w:rPr>
                <w:noProof/>
                <w:lang w:eastAsia="de-DE"/>
              </w:rPr>
            </w:pPr>
          </w:p>
        </w:tc>
      </w:tr>
      <w:tr w:rsidR="00CC0FE3" w14:paraId="4995A7DE" w14:textId="77777777" w:rsidTr="00D165E0">
        <w:trPr>
          <w:trHeight w:val="294"/>
        </w:trPr>
        <w:tc>
          <w:tcPr>
            <w:tcW w:w="696" w:type="dxa"/>
            <w:tcBorders>
              <w:left w:val="nil"/>
            </w:tcBorders>
            <w:shd w:val="clear" w:color="auto" w:fill="DDD9C3" w:themeFill="background2" w:themeFillShade="E6"/>
          </w:tcPr>
          <w:p w14:paraId="1887F13D" w14:textId="4A67B086" w:rsidR="00CC0FE3" w:rsidRDefault="00D165E0" w:rsidP="008067F8">
            <w:pPr>
              <w:pStyle w:val="KeinLeerraum"/>
              <w:spacing w:line="276" w:lineRule="auto"/>
              <w:jc w:val="both"/>
              <w:rPr>
                <w:noProof/>
                <w:lang w:eastAsia="de-DE"/>
              </w:rPr>
            </w:pPr>
            <w:r>
              <w:rPr>
                <w:noProof/>
                <w:lang w:eastAsia="de-DE"/>
              </w:rPr>
              <w:t>AP2</w:t>
            </w:r>
          </w:p>
        </w:tc>
        <w:tc>
          <w:tcPr>
            <w:tcW w:w="696" w:type="dxa"/>
            <w:tcBorders>
              <w:left w:val="nil"/>
            </w:tcBorders>
          </w:tcPr>
          <w:p w14:paraId="323E7E56" w14:textId="77777777" w:rsidR="00CC0FE3" w:rsidRDefault="00CC0FE3" w:rsidP="008067F8">
            <w:pPr>
              <w:pStyle w:val="KeinLeerraum"/>
              <w:spacing w:line="276" w:lineRule="auto"/>
              <w:jc w:val="both"/>
              <w:rPr>
                <w:noProof/>
                <w:lang w:eastAsia="de-DE"/>
              </w:rPr>
            </w:pPr>
          </w:p>
        </w:tc>
        <w:tc>
          <w:tcPr>
            <w:tcW w:w="697" w:type="dxa"/>
            <w:tcBorders>
              <w:left w:val="nil"/>
            </w:tcBorders>
          </w:tcPr>
          <w:p w14:paraId="22818688"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5E12C85A"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119D0056" w14:textId="77777777" w:rsidR="00CC0FE3" w:rsidRDefault="00CC0FE3" w:rsidP="008067F8">
            <w:pPr>
              <w:pStyle w:val="KeinLeerraum"/>
              <w:spacing w:line="276" w:lineRule="auto"/>
              <w:jc w:val="both"/>
              <w:rPr>
                <w:noProof/>
                <w:lang w:eastAsia="de-DE"/>
              </w:rPr>
            </w:pPr>
          </w:p>
        </w:tc>
        <w:tc>
          <w:tcPr>
            <w:tcW w:w="697" w:type="dxa"/>
            <w:tcBorders>
              <w:left w:val="nil"/>
            </w:tcBorders>
            <w:shd w:val="clear" w:color="auto" w:fill="DDD9C3" w:themeFill="background2" w:themeFillShade="E6"/>
          </w:tcPr>
          <w:p w14:paraId="4F229C56" w14:textId="2B41A61B" w:rsidR="00CC0FE3" w:rsidRDefault="00D165E0" w:rsidP="008067F8">
            <w:pPr>
              <w:pStyle w:val="KeinLeerraum"/>
              <w:spacing w:line="276" w:lineRule="auto"/>
              <w:jc w:val="both"/>
              <w:rPr>
                <w:noProof/>
                <w:lang w:eastAsia="de-DE"/>
              </w:rPr>
            </w:pPr>
            <w:r>
              <w:rPr>
                <w:noProof/>
                <w:lang w:eastAsia="de-DE"/>
              </w:rPr>
              <w:t>AP9</w:t>
            </w:r>
          </w:p>
        </w:tc>
        <w:tc>
          <w:tcPr>
            <w:tcW w:w="696" w:type="dxa"/>
            <w:tcBorders>
              <w:left w:val="nil"/>
            </w:tcBorders>
            <w:shd w:val="clear" w:color="auto" w:fill="DDD9C3" w:themeFill="background2" w:themeFillShade="E6"/>
          </w:tcPr>
          <w:p w14:paraId="7DD478D0" w14:textId="77777777" w:rsidR="00CC0FE3" w:rsidRDefault="00CC0FE3" w:rsidP="008067F8">
            <w:pPr>
              <w:pStyle w:val="KeinLeerraum"/>
              <w:spacing w:line="276" w:lineRule="auto"/>
              <w:jc w:val="both"/>
              <w:rPr>
                <w:noProof/>
                <w:lang w:eastAsia="de-DE"/>
              </w:rPr>
            </w:pPr>
          </w:p>
        </w:tc>
        <w:tc>
          <w:tcPr>
            <w:tcW w:w="696" w:type="dxa"/>
            <w:tcBorders>
              <w:left w:val="nil"/>
            </w:tcBorders>
            <w:shd w:val="clear" w:color="auto" w:fill="DDD9C3" w:themeFill="background2" w:themeFillShade="E6"/>
          </w:tcPr>
          <w:p w14:paraId="5B2BC124" w14:textId="77777777" w:rsidR="00CC0FE3" w:rsidRDefault="00CC0FE3" w:rsidP="008067F8">
            <w:pPr>
              <w:pStyle w:val="KeinLeerraum"/>
              <w:spacing w:line="276" w:lineRule="auto"/>
              <w:jc w:val="both"/>
              <w:rPr>
                <w:noProof/>
                <w:lang w:eastAsia="de-DE"/>
              </w:rPr>
            </w:pPr>
          </w:p>
        </w:tc>
        <w:tc>
          <w:tcPr>
            <w:tcW w:w="697" w:type="dxa"/>
            <w:tcBorders>
              <w:left w:val="nil"/>
            </w:tcBorders>
            <w:shd w:val="clear" w:color="auto" w:fill="DDD9C3" w:themeFill="background2" w:themeFillShade="E6"/>
          </w:tcPr>
          <w:p w14:paraId="389D6C67" w14:textId="77777777" w:rsidR="00CC0FE3" w:rsidRDefault="00CC0FE3" w:rsidP="008067F8">
            <w:pPr>
              <w:pStyle w:val="KeinLeerraum"/>
              <w:spacing w:line="276" w:lineRule="auto"/>
              <w:jc w:val="both"/>
              <w:rPr>
                <w:noProof/>
                <w:lang w:eastAsia="de-DE"/>
              </w:rPr>
            </w:pPr>
          </w:p>
        </w:tc>
        <w:tc>
          <w:tcPr>
            <w:tcW w:w="696" w:type="dxa"/>
            <w:tcBorders>
              <w:left w:val="nil"/>
            </w:tcBorders>
          </w:tcPr>
          <w:p w14:paraId="0A547B98" w14:textId="77777777" w:rsidR="00CC0FE3" w:rsidRDefault="00CC0FE3" w:rsidP="008067F8">
            <w:pPr>
              <w:pStyle w:val="KeinLeerraum"/>
              <w:spacing w:line="276" w:lineRule="auto"/>
              <w:jc w:val="both"/>
              <w:rPr>
                <w:noProof/>
                <w:lang w:eastAsia="de-DE"/>
              </w:rPr>
            </w:pPr>
          </w:p>
        </w:tc>
        <w:tc>
          <w:tcPr>
            <w:tcW w:w="696" w:type="dxa"/>
            <w:tcBorders>
              <w:left w:val="nil"/>
              <w:bottom w:val="nil"/>
              <w:right w:val="single" w:sz="4" w:space="0" w:color="auto"/>
            </w:tcBorders>
          </w:tcPr>
          <w:p w14:paraId="66163754" w14:textId="77777777" w:rsidR="00CC0FE3" w:rsidRDefault="00CC0FE3" w:rsidP="008067F8">
            <w:pPr>
              <w:pStyle w:val="KeinLeerraum"/>
              <w:spacing w:line="276" w:lineRule="auto"/>
              <w:jc w:val="both"/>
              <w:rPr>
                <w:noProof/>
                <w:lang w:eastAsia="de-DE"/>
              </w:rPr>
            </w:pPr>
          </w:p>
        </w:tc>
        <w:tc>
          <w:tcPr>
            <w:tcW w:w="697" w:type="dxa"/>
            <w:tcBorders>
              <w:left w:val="single" w:sz="4" w:space="0" w:color="auto"/>
              <w:bottom w:val="nil"/>
            </w:tcBorders>
          </w:tcPr>
          <w:p w14:paraId="1C4CCE5E" w14:textId="3ED1FA9B" w:rsidR="00CC0FE3" w:rsidRDefault="00CC0FE3" w:rsidP="008067F8">
            <w:pPr>
              <w:pStyle w:val="KeinLeerraum"/>
              <w:spacing w:line="276" w:lineRule="auto"/>
              <w:jc w:val="both"/>
              <w:rPr>
                <w:noProof/>
                <w:lang w:eastAsia="de-DE"/>
              </w:rPr>
            </w:pPr>
          </w:p>
        </w:tc>
      </w:tr>
      <w:tr w:rsidR="00CC0FE3" w14:paraId="2DC98179" w14:textId="77777777" w:rsidTr="00D165E0">
        <w:trPr>
          <w:trHeight w:val="294"/>
        </w:trPr>
        <w:tc>
          <w:tcPr>
            <w:tcW w:w="696" w:type="dxa"/>
            <w:tcBorders>
              <w:left w:val="nil"/>
              <w:bottom w:val="nil"/>
            </w:tcBorders>
          </w:tcPr>
          <w:p w14:paraId="6E0CC7FB" w14:textId="77777777" w:rsidR="00CC0FE3" w:rsidRDefault="00CC0FE3" w:rsidP="008067F8">
            <w:pPr>
              <w:pStyle w:val="KeinLeerraum"/>
              <w:spacing w:line="276" w:lineRule="auto"/>
              <w:jc w:val="both"/>
              <w:rPr>
                <w:noProof/>
                <w:lang w:eastAsia="de-DE"/>
              </w:rPr>
            </w:pPr>
          </w:p>
        </w:tc>
        <w:tc>
          <w:tcPr>
            <w:tcW w:w="696" w:type="dxa"/>
            <w:tcBorders>
              <w:left w:val="nil"/>
              <w:bottom w:val="nil"/>
            </w:tcBorders>
            <w:shd w:val="clear" w:color="auto" w:fill="B6DDE8" w:themeFill="accent5" w:themeFillTint="66"/>
          </w:tcPr>
          <w:p w14:paraId="7B60DC6E" w14:textId="3FEBEA30" w:rsidR="00CC0FE3" w:rsidRDefault="00D165E0" w:rsidP="008067F8">
            <w:pPr>
              <w:pStyle w:val="KeinLeerraum"/>
              <w:spacing w:line="276" w:lineRule="auto"/>
              <w:jc w:val="both"/>
              <w:rPr>
                <w:noProof/>
                <w:lang w:eastAsia="de-DE"/>
              </w:rPr>
            </w:pPr>
            <w:r>
              <w:rPr>
                <w:noProof/>
                <w:lang w:eastAsia="de-DE"/>
              </w:rPr>
              <w:t>AP8</w:t>
            </w:r>
          </w:p>
        </w:tc>
        <w:tc>
          <w:tcPr>
            <w:tcW w:w="697" w:type="dxa"/>
            <w:tcBorders>
              <w:left w:val="nil"/>
              <w:bottom w:val="nil"/>
            </w:tcBorders>
            <w:shd w:val="clear" w:color="auto" w:fill="B6DDE8" w:themeFill="accent5" w:themeFillTint="66"/>
          </w:tcPr>
          <w:p w14:paraId="4DF5744D" w14:textId="77777777" w:rsidR="00CC0FE3" w:rsidRDefault="00CC0FE3" w:rsidP="008067F8">
            <w:pPr>
              <w:pStyle w:val="KeinLeerraum"/>
              <w:spacing w:line="276" w:lineRule="auto"/>
              <w:jc w:val="both"/>
              <w:rPr>
                <w:noProof/>
                <w:lang w:eastAsia="de-DE"/>
              </w:rPr>
            </w:pPr>
          </w:p>
        </w:tc>
        <w:tc>
          <w:tcPr>
            <w:tcW w:w="696" w:type="dxa"/>
            <w:tcBorders>
              <w:left w:val="nil"/>
              <w:bottom w:val="nil"/>
            </w:tcBorders>
            <w:shd w:val="clear" w:color="auto" w:fill="B6DDE8" w:themeFill="accent5" w:themeFillTint="66"/>
          </w:tcPr>
          <w:p w14:paraId="5C7B900D" w14:textId="7FABD5EF" w:rsidR="00CC0FE3" w:rsidRDefault="00CC0FE3" w:rsidP="008067F8">
            <w:pPr>
              <w:pStyle w:val="KeinLeerraum"/>
              <w:spacing w:line="276" w:lineRule="auto"/>
              <w:jc w:val="both"/>
              <w:rPr>
                <w:noProof/>
                <w:lang w:eastAsia="de-DE"/>
              </w:rPr>
            </w:pPr>
          </w:p>
        </w:tc>
        <w:tc>
          <w:tcPr>
            <w:tcW w:w="696" w:type="dxa"/>
            <w:tcBorders>
              <w:left w:val="nil"/>
              <w:bottom w:val="nil"/>
            </w:tcBorders>
            <w:shd w:val="clear" w:color="auto" w:fill="B6DDE8" w:themeFill="accent5" w:themeFillTint="66"/>
          </w:tcPr>
          <w:p w14:paraId="0B523A03" w14:textId="7EFEF85B" w:rsidR="00CC0FE3" w:rsidRDefault="00CC0FE3" w:rsidP="008067F8">
            <w:pPr>
              <w:pStyle w:val="KeinLeerraum"/>
              <w:spacing w:line="276" w:lineRule="auto"/>
              <w:jc w:val="both"/>
              <w:rPr>
                <w:noProof/>
                <w:lang w:eastAsia="de-DE"/>
              </w:rPr>
            </w:pPr>
          </w:p>
        </w:tc>
        <w:tc>
          <w:tcPr>
            <w:tcW w:w="697" w:type="dxa"/>
            <w:tcBorders>
              <w:left w:val="nil"/>
              <w:bottom w:val="nil"/>
            </w:tcBorders>
          </w:tcPr>
          <w:p w14:paraId="6C883F28" w14:textId="1A4C4131" w:rsidR="00CC0FE3" w:rsidRDefault="00CC0FE3" w:rsidP="008067F8">
            <w:pPr>
              <w:pStyle w:val="KeinLeerraum"/>
              <w:spacing w:line="276" w:lineRule="auto"/>
              <w:jc w:val="both"/>
              <w:rPr>
                <w:noProof/>
                <w:lang w:eastAsia="de-DE"/>
              </w:rPr>
            </w:pPr>
          </w:p>
        </w:tc>
        <w:tc>
          <w:tcPr>
            <w:tcW w:w="696" w:type="dxa"/>
            <w:tcBorders>
              <w:left w:val="nil"/>
              <w:bottom w:val="nil"/>
            </w:tcBorders>
          </w:tcPr>
          <w:p w14:paraId="41EBD8F8" w14:textId="77777777" w:rsidR="00CC0FE3" w:rsidRDefault="00CC0FE3" w:rsidP="008067F8">
            <w:pPr>
              <w:pStyle w:val="KeinLeerraum"/>
              <w:spacing w:line="276" w:lineRule="auto"/>
              <w:jc w:val="both"/>
              <w:rPr>
                <w:noProof/>
                <w:lang w:eastAsia="de-DE"/>
              </w:rPr>
            </w:pPr>
          </w:p>
        </w:tc>
        <w:tc>
          <w:tcPr>
            <w:tcW w:w="696" w:type="dxa"/>
            <w:tcBorders>
              <w:left w:val="nil"/>
              <w:bottom w:val="nil"/>
            </w:tcBorders>
          </w:tcPr>
          <w:p w14:paraId="0FEF6A41" w14:textId="77777777" w:rsidR="00CC0FE3" w:rsidRDefault="00CC0FE3" w:rsidP="008067F8">
            <w:pPr>
              <w:pStyle w:val="KeinLeerraum"/>
              <w:spacing w:line="276" w:lineRule="auto"/>
              <w:jc w:val="both"/>
              <w:rPr>
                <w:noProof/>
                <w:lang w:eastAsia="de-DE"/>
              </w:rPr>
            </w:pPr>
          </w:p>
        </w:tc>
        <w:tc>
          <w:tcPr>
            <w:tcW w:w="697" w:type="dxa"/>
            <w:tcBorders>
              <w:left w:val="nil"/>
              <w:bottom w:val="nil"/>
            </w:tcBorders>
          </w:tcPr>
          <w:p w14:paraId="6ECBF004" w14:textId="77777777" w:rsidR="00CC0FE3" w:rsidRDefault="00CC0FE3" w:rsidP="008067F8">
            <w:pPr>
              <w:pStyle w:val="KeinLeerraum"/>
              <w:spacing w:line="276" w:lineRule="auto"/>
              <w:jc w:val="both"/>
              <w:rPr>
                <w:noProof/>
                <w:lang w:eastAsia="de-DE"/>
              </w:rPr>
            </w:pPr>
          </w:p>
        </w:tc>
        <w:tc>
          <w:tcPr>
            <w:tcW w:w="696" w:type="dxa"/>
            <w:tcBorders>
              <w:left w:val="nil"/>
              <w:bottom w:val="nil"/>
            </w:tcBorders>
            <w:shd w:val="clear" w:color="auto" w:fill="B6DDE8" w:themeFill="accent5" w:themeFillTint="66"/>
          </w:tcPr>
          <w:p w14:paraId="20C3B055" w14:textId="43EAADE8" w:rsidR="00CC0FE3" w:rsidRDefault="00D165E0" w:rsidP="008067F8">
            <w:pPr>
              <w:pStyle w:val="KeinLeerraum"/>
              <w:spacing w:line="276" w:lineRule="auto"/>
              <w:jc w:val="both"/>
              <w:rPr>
                <w:noProof/>
                <w:lang w:eastAsia="de-DE"/>
              </w:rPr>
            </w:pPr>
            <w:r>
              <w:rPr>
                <w:noProof/>
                <w:lang w:eastAsia="de-DE"/>
              </w:rPr>
              <w:t>AP10</w:t>
            </w:r>
          </w:p>
        </w:tc>
        <w:tc>
          <w:tcPr>
            <w:tcW w:w="696" w:type="dxa"/>
            <w:tcBorders>
              <w:left w:val="nil"/>
              <w:bottom w:val="nil"/>
              <w:right w:val="single" w:sz="4" w:space="0" w:color="auto"/>
            </w:tcBorders>
            <w:shd w:val="clear" w:color="auto" w:fill="B6DDE8" w:themeFill="accent5" w:themeFillTint="66"/>
          </w:tcPr>
          <w:p w14:paraId="0E506F7E" w14:textId="77777777" w:rsidR="00CC0FE3" w:rsidRDefault="00CC0FE3" w:rsidP="008067F8">
            <w:pPr>
              <w:pStyle w:val="KeinLeerraum"/>
              <w:spacing w:line="276" w:lineRule="auto"/>
              <w:jc w:val="both"/>
              <w:rPr>
                <w:noProof/>
                <w:lang w:eastAsia="de-DE"/>
              </w:rPr>
            </w:pPr>
          </w:p>
        </w:tc>
        <w:tc>
          <w:tcPr>
            <w:tcW w:w="697" w:type="dxa"/>
            <w:tcBorders>
              <w:left w:val="single" w:sz="4" w:space="0" w:color="auto"/>
              <w:bottom w:val="nil"/>
            </w:tcBorders>
          </w:tcPr>
          <w:p w14:paraId="0D55C093" w14:textId="279DDBFA" w:rsidR="00CC0FE3" w:rsidRDefault="00CC0FE3" w:rsidP="008067F8">
            <w:pPr>
              <w:pStyle w:val="KeinLeerraum"/>
              <w:spacing w:line="276" w:lineRule="auto"/>
              <w:jc w:val="both"/>
              <w:rPr>
                <w:noProof/>
                <w:lang w:eastAsia="de-DE"/>
              </w:rPr>
            </w:pPr>
          </w:p>
        </w:tc>
      </w:tr>
      <w:tr w:rsidR="00CC0FE3" w14:paraId="03D18AEB" w14:textId="77777777" w:rsidTr="00D165E0">
        <w:trPr>
          <w:trHeight w:val="294"/>
        </w:trPr>
        <w:tc>
          <w:tcPr>
            <w:tcW w:w="696" w:type="dxa"/>
            <w:tcBorders>
              <w:left w:val="nil"/>
              <w:bottom w:val="nil"/>
            </w:tcBorders>
          </w:tcPr>
          <w:p w14:paraId="1E69365D" w14:textId="77777777" w:rsidR="00CC0FE3" w:rsidRDefault="00CC0FE3" w:rsidP="008067F8">
            <w:pPr>
              <w:pStyle w:val="KeinLeerraum"/>
              <w:spacing w:line="276" w:lineRule="auto"/>
              <w:jc w:val="both"/>
              <w:rPr>
                <w:noProof/>
                <w:lang w:eastAsia="de-DE"/>
              </w:rPr>
            </w:pPr>
          </w:p>
        </w:tc>
        <w:tc>
          <w:tcPr>
            <w:tcW w:w="696" w:type="dxa"/>
            <w:tcBorders>
              <w:left w:val="nil"/>
              <w:bottom w:val="nil"/>
            </w:tcBorders>
          </w:tcPr>
          <w:p w14:paraId="45574947" w14:textId="77777777" w:rsidR="00CC0FE3" w:rsidRDefault="00CC0FE3" w:rsidP="008067F8">
            <w:pPr>
              <w:pStyle w:val="KeinLeerraum"/>
              <w:spacing w:line="276" w:lineRule="auto"/>
              <w:jc w:val="both"/>
              <w:rPr>
                <w:noProof/>
                <w:lang w:eastAsia="de-DE"/>
              </w:rPr>
            </w:pPr>
          </w:p>
        </w:tc>
        <w:tc>
          <w:tcPr>
            <w:tcW w:w="697" w:type="dxa"/>
            <w:tcBorders>
              <w:left w:val="nil"/>
              <w:bottom w:val="nil"/>
            </w:tcBorders>
          </w:tcPr>
          <w:p w14:paraId="40A30B2D" w14:textId="77777777" w:rsidR="00CC0FE3" w:rsidRDefault="00CC0FE3" w:rsidP="008067F8">
            <w:pPr>
              <w:pStyle w:val="KeinLeerraum"/>
              <w:spacing w:line="276" w:lineRule="auto"/>
              <w:jc w:val="both"/>
              <w:rPr>
                <w:noProof/>
                <w:lang w:eastAsia="de-DE"/>
              </w:rPr>
            </w:pPr>
          </w:p>
        </w:tc>
        <w:tc>
          <w:tcPr>
            <w:tcW w:w="696" w:type="dxa"/>
            <w:tcBorders>
              <w:left w:val="nil"/>
              <w:bottom w:val="nil"/>
            </w:tcBorders>
            <w:shd w:val="clear" w:color="auto" w:fill="595959" w:themeFill="text1" w:themeFillTint="A6"/>
          </w:tcPr>
          <w:p w14:paraId="49F083C8" w14:textId="05FB427D" w:rsidR="00CC0FE3" w:rsidRDefault="00D165E0" w:rsidP="008067F8">
            <w:pPr>
              <w:pStyle w:val="KeinLeerraum"/>
              <w:spacing w:line="276" w:lineRule="auto"/>
              <w:jc w:val="both"/>
              <w:rPr>
                <w:noProof/>
                <w:lang w:eastAsia="de-DE"/>
              </w:rPr>
            </w:pPr>
            <w:r>
              <w:rPr>
                <w:noProof/>
                <w:lang w:eastAsia="de-DE"/>
              </w:rPr>
              <w:t>AP7</w:t>
            </w:r>
          </w:p>
        </w:tc>
        <w:tc>
          <w:tcPr>
            <w:tcW w:w="696" w:type="dxa"/>
            <w:tcBorders>
              <w:left w:val="nil"/>
              <w:bottom w:val="nil"/>
            </w:tcBorders>
            <w:shd w:val="clear" w:color="auto" w:fill="595959" w:themeFill="text1" w:themeFillTint="A6"/>
          </w:tcPr>
          <w:p w14:paraId="2AFC5F9B" w14:textId="57C4244E" w:rsidR="00CC0FE3" w:rsidRDefault="00CC0FE3" w:rsidP="008067F8">
            <w:pPr>
              <w:pStyle w:val="KeinLeerraum"/>
              <w:spacing w:line="276" w:lineRule="auto"/>
              <w:jc w:val="both"/>
              <w:rPr>
                <w:noProof/>
                <w:lang w:eastAsia="de-DE"/>
              </w:rPr>
            </w:pPr>
          </w:p>
        </w:tc>
        <w:tc>
          <w:tcPr>
            <w:tcW w:w="697" w:type="dxa"/>
            <w:tcBorders>
              <w:left w:val="nil"/>
              <w:bottom w:val="nil"/>
            </w:tcBorders>
            <w:shd w:val="clear" w:color="auto" w:fill="595959" w:themeFill="text1" w:themeFillTint="A6"/>
          </w:tcPr>
          <w:p w14:paraId="2EEC8FE2" w14:textId="77777777" w:rsidR="00CC0FE3" w:rsidRDefault="00CC0FE3" w:rsidP="008067F8">
            <w:pPr>
              <w:pStyle w:val="KeinLeerraum"/>
              <w:spacing w:line="276" w:lineRule="auto"/>
              <w:jc w:val="both"/>
              <w:rPr>
                <w:noProof/>
                <w:lang w:eastAsia="de-DE"/>
              </w:rPr>
            </w:pPr>
          </w:p>
        </w:tc>
        <w:tc>
          <w:tcPr>
            <w:tcW w:w="696" w:type="dxa"/>
            <w:tcBorders>
              <w:left w:val="nil"/>
              <w:bottom w:val="nil"/>
            </w:tcBorders>
            <w:shd w:val="clear" w:color="auto" w:fill="595959" w:themeFill="text1" w:themeFillTint="A6"/>
          </w:tcPr>
          <w:p w14:paraId="44588B05" w14:textId="77777777" w:rsidR="00CC0FE3" w:rsidRDefault="00CC0FE3" w:rsidP="008067F8">
            <w:pPr>
              <w:pStyle w:val="KeinLeerraum"/>
              <w:spacing w:line="276" w:lineRule="auto"/>
              <w:jc w:val="both"/>
              <w:rPr>
                <w:noProof/>
                <w:lang w:eastAsia="de-DE"/>
              </w:rPr>
            </w:pPr>
          </w:p>
        </w:tc>
        <w:tc>
          <w:tcPr>
            <w:tcW w:w="696" w:type="dxa"/>
            <w:tcBorders>
              <w:left w:val="nil"/>
              <w:bottom w:val="nil"/>
            </w:tcBorders>
            <w:shd w:val="clear" w:color="auto" w:fill="595959" w:themeFill="text1" w:themeFillTint="A6"/>
          </w:tcPr>
          <w:p w14:paraId="13DA2852" w14:textId="77777777" w:rsidR="00CC0FE3" w:rsidRDefault="00CC0FE3" w:rsidP="008067F8">
            <w:pPr>
              <w:pStyle w:val="KeinLeerraum"/>
              <w:spacing w:line="276" w:lineRule="auto"/>
              <w:jc w:val="both"/>
              <w:rPr>
                <w:noProof/>
                <w:lang w:eastAsia="de-DE"/>
              </w:rPr>
            </w:pPr>
          </w:p>
        </w:tc>
        <w:tc>
          <w:tcPr>
            <w:tcW w:w="697" w:type="dxa"/>
            <w:tcBorders>
              <w:left w:val="nil"/>
              <w:bottom w:val="nil"/>
            </w:tcBorders>
            <w:shd w:val="clear" w:color="auto" w:fill="595959" w:themeFill="text1" w:themeFillTint="A6"/>
          </w:tcPr>
          <w:p w14:paraId="33497BAD" w14:textId="77777777" w:rsidR="00CC0FE3" w:rsidRDefault="00CC0FE3" w:rsidP="008067F8">
            <w:pPr>
              <w:pStyle w:val="KeinLeerraum"/>
              <w:spacing w:line="276" w:lineRule="auto"/>
              <w:jc w:val="both"/>
              <w:rPr>
                <w:noProof/>
                <w:lang w:eastAsia="de-DE"/>
              </w:rPr>
            </w:pPr>
          </w:p>
        </w:tc>
        <w:tc>
          <w:tcPr>
            <w:tcW w:w="696" w:type="dxa"/>
            <w:tcBorders>
              <w:left w:val="nil"/>
              <w:bottom w:val="nil"/>
            </w:tcBorders>
          </w:tcPr>
          <w:p w14:paraId="251A63EE" w14:textId="77777777" w:rsidR="00CC0FE3" w:rsidRDefault="00CC0FE3" w:rsidP="008067F8">
            <w:pPr>
              <w:pStyle w:val="KeinLeerraum"/>
              <w:spacing w:line="276" w:lineRule="auto"/>
              <w:jc w:val="both"/>
              <w:rPr>
                <w:noProof/>
                <w:lang w:eastAsia="de-DE"/>
              </w:rPr>
            </w:pPr>
          </w:p>
        </w:tc>
        <w:tc>
          <w:tcPr>
            <w:tcW w:w="696" w:type="dxa"/>
            <w:tcBorders>
              <w:left w:val="nil"/>
              <w:bottom w:val="nil"/>
              <w:right w:val="single" w:sz="4" w:space="0" w:color="auto"/>
            </w:tcBorders>
          </w:tcPr>
          <w:p w14:paraId="00787144" w14:textId="77777777" w:rsidR="00CC0FE3" w:rsidRDefault="00CC0FE3" w:rsidP="008067F8">
            <w:pPr>
              <w:pStyle w:val="KeinLeerraum"/>
              <w:spacing w:line="276" w:lineRule="auto"/>
              <w:jc w:val="both"/>
              <w:rPr>
                <w:noProof/>
                <w:lang w:eastAsia="de-DE"/>
              </w:rPr>
            </w:pPr>
          </w:p>
        </w:tc>
        <w:tc>
          <w:tcPr>
            <w:tcW w:w="697" w:type="dxa"/>
            <w:tcBorders>
              <w:left w:val="single" w:sz="4" w:space="0" w:color="auto"/>
              <w:bottom w:val="nil"/>
            </w:tcBorders>
          </w:tcPr>
          <w:p w14:paraId="2678D008" w14:textId="0E8BA5ED" w:rsidR="00CC0FE3" w:rsidRDefault="00CC0FE3" w:rsidP="008067F8">
            <w:pPr>
              <w:pStyle w:val="KeinLeerraum"/>
              <w:spacing w:line="276" w:lineRule="auto"/>
              <w:jc w:val="both"/>
              <w:rPr>
                <w:noProof/>
                <w:lang w:eastAsia="de-DE"/>
              </w:rPr>
            </w:pPr>
          </w:p>
        </w:tc>
      </w:tr>
    </w:tbl>
    <w:p w14:paraId="5BD6A9B5" w14:textId="4B39603E" w:rsidR="00CC0FE3" w:rsidRPr="00D165E0" w:rsidRDefault="00D165E0" w:rsidP="00CC0FE3">
      <w:pPr>
        <w:pStyle w:val="KeinLeerraum"/>
        <w:spacing w:line="276" w:lineRule="auto"/>
        <w:ind w:left="714"/>
        <w:jc w:val="both"/>
        <w:rPr>
          <w:color w:val="595959" w:themeColor="text1" w:themeTint="A6"/>
        </w:rPr>
      </w:pPr>
      <w:r>
        <w:rPr>
          <w:color w:val="B8CCE4" w:themeColor="accent1" w:themeTint="66"/>
        </w:rPr>
        <w:t xml:space="preserve">Gruppe 1, </w:t>
      </w:r>
      <w:r>
        <w:rPr>
          <w:color w:val="C4BC96" w:themeColor="background2" w:themeShade="BF"/>
        </w:rPr>
        <w:t>Gruppe 2,</w:t>
      </w:r>
      <w:r>
        <w:rPr>
          <w:color w:val="B8CCE4" w:themeColor="accent1" w:themeTint="66"/>
        </w:rPr>
        <w:t xml:space="preserve"> </w:t>
      </w:r>
      <w:r>
        <w:rPr>
          <w:color w:val="CCC0D9" w:themeColor="accent4" w:themeTint="66"/>
        </w:rPr>
        <w:t xml:space="preserve">Gruppe 3, </w:t>
      </w:r>
      <w:r>
        <w:rPr>
          <w:color w:val="B6DDE8" w:themeColor="accent5" w:themeTint="66"/>
        </w:rPr>
        <w:t xml:space="preserve">Gruppe 4, </w:t>
      </w:r>
      <w:r>
        <w:rPr>
          <w:color w:val="E5B8B7" w:themeColor="accent2" w:themeTint="66"/>
        </w:rPr>
        <w:t xml:space="preserve">Gruppe 5, </w:t>
      </w:r>
      <w:r>
        <w:rPr>
          <w:color w:val="595959" w:themeColor="text1" w:themeTint="A6"/>
        </w:rPr>
        <w:t>Gruppe 6</w:t>
      </w:r>
    </w:p>
    <w:p w14:paraId="51BA417C" w14:textId="77777777" w:rsidR="00CC0FE3" w:rsidRPr="00CC0FE3" w:rsidRDefault="00CC0FE3" w:rsidP="00CC0FE3">
      <w:pPr>
        <w:pStyle w:val="KeinLeerraum"/>
        <w:spacing w:line="276" w:lineRule="auto"/>
        <w:jc w:val="both"/>
      </w:pPr>
    </w:p>
    <w:p w14:paraId="405ECBA0" w14:textId="0DE88547" w:rsidR="00BB031D" w:rsidRPr="00862316" w:rsidRDefault="00BB031D" w:rsidP="00BB031D">
      <w:pPr>
        <w:pStyle w:val="KeinLeerraum"/>
        <w:numPr>
          <w:ilvl w:val="0"/>
          <w:numId w:val="9"/>
        </w:numPr>
        <w:spacing w:line="276" w:lineRule="auto"/>
        <w:jc w:val="both"/>
      </w:pPr>
      <w:r w:rsidRPr="00862316">
        <w:rPr>
          <w:rFonts w:eastAsia="Arial" w:cs="FreeSans"/>
          <w:color w:val="000000"/>
          <w:szCs w:val="20"/>
        </w:rPr>
        <w:t>S</w:t>
      </w:r>
      <w:r w:rsidRPr="00862316">
        <w:rPr>
          <w:rFonts w:eastAsia="Arial" w:cs="FreeSans"/>
          <w:color w:val="000000"/>
          <w:spacing w:val="-1"/>
          <w:szCs w:val="20"/>
        </w:rPr>
        <w:t>c</w:t>
      </w:r>
      <w:r w:rsidRPr="00862316">
        <w:rPr>
          <w:rFonts w:eastAsia="Arial" w:cs="FreeSans"/>
          <w:color w:val="000000"/>
          <w:szCs w:val="20"/>
        </w:rPr>
        <w:t>hü</w:t>
      </w:r>
      <w:r w:rsidRPr="00862316">
        <w:rPr>
          <w:rFonts w:eastAsia="Arial" w:cs="FreeSans"/>
          <w:color w:val="000000"/>
          <w:spacing w:val="1"/>
          <w:szCs w:val="20"/>
        </w:rPr>
        <w:t>l</w:t>
      </w:r>
      <w:r w:rsidRPr="00862316">
        <w:rPr>
          <w:rFonts w:eastAsia="Arial" w:cs="FreeSans"/>
          <w:color w:val="000000"/>
          <w:szCs w:val="20"/>
        </w:rPr>
        <w:t>er</w:t>
      </w:r>
      <w:r w:rsidRPr="00862316">
        <w:rPr>
          <w:rFonts w:eastAsia="Arial" w:cs="FreeSans"/>
          <w:color w:val="000000"/>
          <w:spacing w:val="-2"/>
          <w:szCs w:val="20"/>
        </w:rPr>
        <w:t>i</w:t>
      </w:r>
      <w:r w:rsidRPr="00862316">
        <w:rPr>
          <w:rFonts w:eastAsia="Arial" w:cs="FreeSans"/>
          <w:color w:val="000000"/>
          <w:szCs w:val="20"/>
        </w:rPr>
        <w:t>nnen</w:t>
      </w:r>
      <w:r w:rsidRPr="00862316">
        <w:rPr>
          <w:rFonts w:eastAsia="Arial" w:cs="FreeSans"/>
          <w:color w:val="000000"/>
          <w:spacing w:val="2"/>
          <w:szCs w:val="20"/>
        </w:rPr>
        <w:t xml:space="preserve"> </w:t>
      </w:r>
      <w:r w:rsidRPr="00862316">
        <w:rPr>
          <w:rFonts w:eastAsia="Arial" w:cs="FreeSans"/>
          <w:color w:val="000000"/>
          <w:szCs w:val="20"/>
        </w:rPr>
        <w:t>und</w:t>
      </w:r>
      <w:r w:rsidRPr="00862316">
        <w:rPr>
          <w:rFonts w:eastAsia="Arial" w:cs="FreeSans"/>
          <w:color w:val="000000"/>
          <w:spacing w:val="1"/>
          <w:szCs w:val="20"/>
        </w:rPr>
        <w:t xml:space="preserve"> </w:t>
      </w:r>
      <w:r w:rsidRPr="00862316">
        <w:rPr>
          <w:rFonts w:eastAsia="Arial" w:cs="FreeSans"/>
          <w:color w:val="000000"/>
          <w:szCs w:val="20"/>
        </w:rPr>
        <w:t>S</w:t>
      </w:r>
      <w:r w:rsidRPr="00862316">
        <w:rPr>
          <w:rFonts w:eastAsia="Arial" w:cs="FreeSans"/>
          <w:color w:val="000000"/>
          <w:spacing w:val="-1"/>
          <w:szCs w:val="20"/>
        </w:rPr>
        <w:t>c</w:t>
      </w:r>
      <w:r w:rsidRPr="00862316">
        <w:rPr>
          <w:rFonts w:eastAsia="Arial" w:cs="FreeSans"/>
          <w:color w:val="000000"/>
          <w:szCs w:val="20"/>
        </w:rPr>
        <w:t>hüler</w:t>
      </w:r>
      <w:r w:rsidRPr="00862316">
        <w:rPr>
          <w:rFonts w:eastAsia="Arial" w:cs="FreeSans"/>
          <w:color w:val="000000"/>
          <w:spacing w:val="-1"/>
          <w:szCs w:val="20"/>
        </w:rPr>
        <w:t xml:space="preserve"> </w:t>
      </w:r>
      <w:r w:rsidRPr="00862316">
        <w:rPr>
          <w:rFonts w:eastAsia="Arial" w:cs="FreeSans"/>
          <w:color w:val="000000"/>
          <w:szCs w:val="20"/>
        </w:rPr>
        <w:t>d</w:t>
      </w:r>
      <w:r w:rsidRPr="00862316">
        <w:rPr>
          <w:rFonts w:eastAsia="Arial" w:cs="FreeSans"/>
          <w:color w:val="000000"/>
          <w:spacing w:val="1"/>
          <w:szCs w:val="20"/>
        </w:rPr>
        <w:t>a</w:t>
      </w:r>
      <w:r w:rsidRPr="00862316">
        <w:rPr>
          <w:rFonts w:eastAsia="Arial" w:cs="FreeSans"/>
          <w:color w:val="000000"/>
          <w:spacing w:val="-1"/>
          <w:szCs w:val="20"/>
        </w:rPr>
        <w:t>z</w:t>
      </w:r>
      <w:r w:rsidRPr="00862316">
        <w:rPr>
          <w:rFonts w:eastAsia="Arial" w:cs="FreeSans"/>
          <w:color w:val="000000"/>
          <w:szCs w:val="20"/>
        </w:rPr>
        <w:t>u</w:t>
      </w:r>
      <w:r w:rsidRPr="00862316">
        <w:rPr>
          <w:rFonts w:eastAsia="Arial" w:cs="FreeSans"/>
          <w:color w:val="000000"/>
          <w:spacing w:val="1"/>
          <w:szCs w:val="20"/>
        </w:rPr>
        <w:t xml:space="preserve"> an</w:t>
      </w:r>
      <w:r w:rsidRPr="00862316">
        <w:rPr>
          <w:rFonts w:eastAsia="Arial" w:cs="FreeSans"/>
          <w:color w:val="000000"/>
          <w:spacing w:val="-1"/>
          <w:szCs w:val="20"/>
        </w:rPr>
        <w:t>i</w:t>
      </w:r>
      <w:r>
        <w:rPr>
          <w:rFonts w:eastAsia="Arial" w:cs="FreeSans"/>
          <w:color w:val="000000"/>
          <w:szCs w:val="20"/>
        </w:rPr>
        <w:t>mieren</w:t>
      </w:r>
      <w:r w:rsidRPr="00862316">
        <w:rPr>
          <w:rFonts w:eastAsia="Arial" w:cs="FreeSans"/>
          <w:color w:val="000000"/>
          <w:szCs w:val="20"/>
        </w:rPr>
        <w:t>,</w:t>
      </w:r>
      <w:r w:rsidRPr="00862316">
        <w:rPr>
          <w:rFonts w:eastAsia="Arial" w:cs="FreeSans"/>
          <w:color w:val="000000"/>
          <w:spacing w:val="2"/>
          <w:szCs w:val="20"/>
        </w:rPr>
        <w:t xml:space="preserve"> </w:t>
      </w:r>
      <w:r w:rsidRPr="00862316">
        <w:rPr>
          <w:rFonts w:eastAsia="Arial" w:cs="FreeSans"/>
          <w:color w:val="000000"/>
          <w:szCs w:val="20"/>
        </w:rPr>
        <w:t>ih</w:t>
      </w:r>
      <w:r w:rsidRPr="00862316">
        <w:rPr>
          <w:rFonts w:eastAsia="Arial" w:cs="FreeSans"/>
          <w:color w:val="000000"/>
          <w:spacing w:val="-2"/>
          <w:szCs w:val="20"/>
        </w:rPr>
        <w:t>r</w:t>
      </w:r>
      <w:r w:rsidRPr="00862316">
        <w:rPr>
          <w:rFonts w:eastAsia="Arial" w:cs="FreeSans"/>
          <w:color w:val="000000"/>
          <w:szCs w:val="20"/>
        </w:rPr>
        <w:t>e</w:t>
      </w:r>
      <w:r w:rsidRPr="00862316">
        <w:rPr>
          <w:rFonts w:eastAsia="Arial" w:cs="FreeSans"/>
          <w:color w:val="000000"/>
          <w:spacing w:val="1"/>
          <w:szCs w:val="20"/>
        </w:rPr>
        <w:t xml:space="preserve"> </w:t>
      </w:r>
      <w:r w:rsidRPr="00862316">
        <w:rPr>
          <w:rFonts w:eastAsia="Arial" w:cs="FreeSans"/>
          <w:color w:val="000000"/>
          <w:szCs w:val="20"/>
        </w:rPr>
        <w:t>Projek</w:t>
      </w:r>
      <w:r w:rsidRPr="00862316">
        <w:rPr>
          <w:rFonts w:eastAsia="Arial" w:cs="FreeSans"/>
          <w:color w:val="000000"/>
          <w:spacing w:val="-2"/>
          <w:szCs w:val="20"/>
        </w:rPr>
        <w:t>t</w:t>
      </w:r>
      <w:r w:rsidRPr="00862316">
        <w:rPr>
          <w:rFonts w:eastAsia="Arial" w:cs="FreeSans"/>
          <w:color w:val="000000"/>
          <w:szCs w:val="20"/>
        </w:rPr>
        <w:t>arb</w:t>
      </w:r>
      <w:r w:rsidRPr="00862316">
        <w:rPr>
          <w:rFonts w:eastAsia="Arial" w:cs="FreeSans"/>
          <w:color w:val="000000"/>
          <w:spacing w:val="1"/>
          <w:szCs w:val="20"/>
        </w:rPr>
        <w:t>e</w:t>
      </w:r>
      <w:r w:rsidRPr="00862316">
        <w:rPr>
          <w:rFonts w:eastAsia="Arial" w:cs="FreeSans"/>
          <w:color w:val="000000"/>
          <w:szCs w:val="20"/>
        </w:rPr>
        <w:t>it</w:t>
      </w:r>
      <w:r w:rsidRPr="00862316">
        <w:rPr>
          <w:rFonts w:eastAsia="Arial" w:cs="FreeSans"/>
          <w:color w:val="000000"/>
          <w:spacing w:val="2"/>
          <w:szCs w:val="20"/>
        </w:rPr>
        <w:t xml:space="preserve"> </w:t>
      </w:r>
      <w:r w:rsidRPr="00862316">
        <w:rPr>
          <w:rFonts w:eastAsia="Arial" w:cs="FreeSans"/>
          <w:color w:val="000000"/>
          <w:szCs w:val="20"/>
        </w:rPr>
        <w:t>in Be</w:t>
      </w:r>
      <w:r w:rsidRPr="00862316">
        <w:rPr>
          <w:rFonts w:eastAsia="Arial" w:cs="FreeSans"/>
          <w:color w:val="000000"/>
          <w:spacing w:val="-1"/>
          <w:szCs w:val="20"/>
        </w:rPr>
        <w:t>z</w:t>
      </w:r>
      <w:r w:rsidRPr="00862316">
        <w:rPr>
          <w:rFonts w:eastAsia="Arial" w:cs="FreeSans"/>
          <w:color w:val="000000"/>
          <w:szCs w:val="20"/>
        </w:rPr>
        <w:t>ieh</w:t>
      </w:r>
      <w:r w:rsidRPr="00862316">
        <w:rPr>
          <w:rFonts w:eastAsia="Arial" w:cs="FreeSans"/>
          <w:color w:val="000000"/>
          <w:spacing w:val="1"/>
          <w:szCs w:val="20"/>
        </w:rPr>
        <w:t>un</w:t>
      </w:r>
      <w:r w:rsidRPr="00862316">
        <w:rPr>
          <w:rFonts w:eastAsia="Arial" w:cs="FreeSans"/>
          <w:color w:val="000000"/>
          <w:szCs w:val="20"/>
        </w:rPr>
        <w:t xml:space="preserve">g </w:t>
      </w:r>
      <w:r w:rsidRPr="00862316">
        <w:rPr>
          <w:rFonts w:eastAsia="Arial" w:cs="FreeSans"/>
          <w:color w:val="000000"/>
          <w:spacing w:val="-1"/>
          <w:szCs w:val="20"/>
        </w:rPr>
        <w:t>z</w:t>
      </w:r>
      <w:r w:rsidRPr="00862316">
        <w:rPr>
          <w:rFonts w:eastAsia="Arial" w:cs="FreeSans"/>
          <w:color w:val="000000"/>
          <w:szCs w:val="20"/>
        </w:rPr>
        <w:t>u ihrer persönlichen Studien- und Berufswahl zu setzen</w:t>
      </w:r>
      <w:r w:rsidR="00CC0FE3">
        <w:rPr>
          <w:rFonts w:eastAsia="Arial" w:cs="FreeSans"/>
          <w:color w:val="000000"/>
          <w:szCs w:val="20"/>
        </w:rPr>
        <w:t>, z.B. in dem sie die nächsten Schritte ihrer beruflichen Orientierung in einem Zeitplan darstellen und sich darin feste Meilensteine (z.B. Beratungsgespräche mit der Lehrkraft) setzen.</w:t>
      </w:r>
    </w:p>
    <w:p w14:paraId="0FB68DCC" w14:textId="77777777" w:rsidR="00BB031D" w:rsidRDefault="00BB031D" w:rsidP="00BB031D">
      <w:pPr>
        <w:spacing w:after="19" w:line="180" w:lineRule="exact"/>
        <w:rPr>
          <w:b/>
        </w:rPr>
      </w:pPr>
    </w:p>
    <w:p w14:paraId="696A8853" w14:textId="77777777" w:rsidR="00BB031D" w:rsidRDefault="00BB031D" w:rsidP="00BB031D">
      <w:pPr>
        <w:spacing w:before="0" w:after="0" w:line="240" w:lineRule="auto"/>
        <w:rPr>
          <w:b/>
        </w:rPr>
      </w:pPr>
      <w:r>
        <w:rPr>
          <w:b/>
        </w:rPr>
        <w:br w:type="page"/>
      </w:r>
    </w:p>
    <w:p w14:paraId="22899EE4" w14:textId="19DD42A7" w:rsidR="00BB031D" w:rsidRPr="00214806" w:rsidRDefault="00BB031D" w:rsidP="00BB031D">
      <w:pPr>
        <w:spacing w:after="19" w:line="180" w:lineRule="exact"/>
        <w:rPr>
          <w:b/>
        </w:rPr>
      </w:pPr>
      <w:r>
        <w:rPr>
          <w:noProof/>
          <w:lang w:eastAsia="de-DE"/>
        </w:rPr>
        <w:lastRenderedPageBreak/>
        <mc:AlternateContent>
          <mc:Choice Requires="wpg">
            <w:drawing>
              <wp:anchor distT="0" distB="0" distL="114300" distR="114300" simplePos="0" relativeHeight="251658364" behindDoc="1" locked="0" layoutInCell="0" allowOverlap="1" wp14:anchorId="027D179B" wp14:editId="13FF4EB5">
                <wp:simplePos x="0" y="0"/>
                <wp:positionH relativeFrom="page">
                  <wp:posOffset>4857750</wp:posOffset>
                </wp:positionH>
                <wp:positionV relativeFrom="paragraph">
                  <wp:posOffset>107315</wp:posOffset>
                </wp:positionV>
                <wp:extent cx="2136775" cy="1240155"/>
                <wp:effectExtent l="0" t="8890" r="6350" b="8255"/>
                <wp:wrapNone/>
                <wp:docPr id="610" name="drawingObject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1240155"/>
                          <a:chOff x="0" y="0"/>
                          <a:chExt cx="2136775" cy="1240631"/>
                        </a:xfrm>
                      </wpg:grpSpPr>
                      <wps:wsp>
                        <wps:cNvPr id="611" name="Shape 930"/>
                        <wps:cNvSpPr>
                          <a:spLocks/>
                        </wps:cNvSpPr>
                        <wps:spPr bwMode="auto">
                          <a:xfrm>
                            <a:off x="0" y="0"/>
                            <a:ext cx="2136775" cy="1240631"/>
                          </a:xfrm>
                          <a:custGeom>
                            <a:avLst/>
                            <a:gdLst>
                              <a:gd name="T0" fmla="*/ 954881 w 2136775"/>
                              <a:gd name="T1" fmla="*/ 3175 h 1240631"/>
                              <a:gd name="T2" fmla="*/ 742950 w 2136775"/>
                              <a:gd name="T3" fmla="*/ 26193 h 1240631"/>
                              <a:gd name="T4" fmla="*/ 544512 w 2136775"/>
                              <a:gd name="T5" fmla="*/ 71437 h 1240631"/>
                              <a:gd name="T6" fmla="*/ 372268 w 2136775"/>
                              <a:gd name="T7" fmla="*/ 134937 h 1240631"/>
                              <a:gd name="T8" fmla="*/ 229393 w 2136775"/>
                              <a:gd name="T9" fmla="*/ 212725 h 1240631"/>
                              <a:gd name="T10" fmla="*/ 119062 w 2136775"/>
                              <a:gd name="T11" fmla="*/ 303212 h 1240631"/>
                              <a:gd name="T12" fmla="*/ 42862 w 2136775"/>
                              <a:gd name="T13" fmla="*/ 403225 h 1240631"/>
                              <a:gd name="T14" fmla="*/ 4762 w 2136775"/>
                              <a:gd name="T15" fmla="*/ 509587 h 1240631"/>
                              <a:gd name="T16" fmla="*/ 6350 w 2136775"/>
                              <a:gd name="T17" fmla="*/ 619125 h 1240631"/>
                              <a:gd name="T18" fmla="*/ 51593 w 2136775"/>
                              <a:gd name="T19" fmla="*/ 730250 h 1240631"/>
                              <a:gd name="T20" fmla="*/ 138112 w 2136775"/>
                              <a:gd name="T21" fmla="*/ 834231 h 1240631"/>
                              <a:gd name="T22" fmla="*/ 257968 w 2136775"/>
                              <a:gd name="T23" fmla="*/ 923925 h 1240631"/>
                              <a:gd name="T24" fmla="*/ 407193 w 2136775"/>
                              <a:gd name="T25" fmla="*/ 998537 h 1240631"/>
                              <a:gd name="T26" fmla="*/ 579437 w 2136775"/>
                              <a:gd name="T27" fmla="*/ 1056481 h 1240631"/>
                              <a:gd name="T28" fmla="*/ 769937 w 2136775"/>
                              <a:gd name="T29" fmla="*/ 1096962 h 1240631"/>
                              <a:gd name="T30" fmla="*/ 972343 w 2136775"/>
                              <a:gd name="T31" fmla="*/ 1116806 h 1240631"/>
                              <a:gd name="T32" fmla="*/ 1182687 w 2136775"/>
                              <a:gd name="T33" fmla="*/ 1116012 h 1240631"/>
                              <a:gd name="T34" fmla="*/ 1393825 w 2136775"/>
                              <a:gd name="T35" fmla="*/ 1092200 h 1240631"/>
                              <a:gd name="T36" fmla="*/ 1751806 w 2136775"/>
                              <a:gd name="T37" fmla="*/ 989012 h 1240631"/>
                              <a:gd name="T38" fmla="*/ 1867693 w 2136775"/>
                              <a:gd name="T39" fmla="*/ 930275 h 1240631"/>
                              <a:gd name="T40" fmla="*/ 1963737 w 2136775"/>
                              <a:gd name="T41" fmla="*/ 864393 h 1240631"/>
                              <a:gd name="T42" fmla="*/ 2039143 w 2136775"/>
                              <a:gd name="T43" fmla="*/ 792162 h 1240631"/>
                              <a:gd name="T44" fmla="*/ 2093912 w 2136775"/>
                              <a:gd name="T45" fmla="*/ 715962 h 1240631"/>
                              <a:gd name="T46" fmla="*/ 2126456 w 2136775"/>
                              <a:gd name="T47" fmla="*/ 635793 h 1240631"/>
                              <a:gd name="T48" fmla="*/ 2136775 w 2136775"/>
                              <a:gd name="T49" fmla="*/ 554037 h 1240631"/>
                              <a:gd name="T50" fmla="*/ 2123281 w 2136775"/>
                              <a:gd name="T51" fmla="*/ 470693 h 1240631"/>
                              <a:gd name="T52" fmla="*/ 2085975 w 2136775"/>
                              <a:gd name="T53" fmla="*/ 388937 h 1240631"/>
                              <a:gd name="T54" fmla="*/ 1999456 w 2136775"/>
                              <a:gd name="T55" fmla="*/ 284956 h 1240631"/>
                              <a:gd name="T56" fmla="*/ 1878806 w 2136775"/>
                              <a:gd name="T57" fmla="*/ 194468 h 1240631"/>
                              <a:gd name="T58" fmla="*/ 1730375 w 2136775"/>
                              <a:gd name="T59" fmla="*/ 119856 h 1240631"/>
                              <a:gd name="T60" fmla="*/ 1557337 w 2136775"/>
                              <a:gd name="T61" fmla="*/ 61912 h 1240631"/>
                              <a:gd name="T62" fmla="*/ 1367631 w 2136775"/>
                              <a:gd name="T63" fmla="*/ 22225 h 1240631"/>
                              <a:gd name="T64" fmla="*/ 1164431 w 2136775"/>
                              <a:gd name="T65" fmla="*/ 1587 h 1240631"/>
                              <a:gd name="T66" fmla="*/ 0 w 2136775"/>
                              <a:gd name="T67" fmla="*/ 0 h 1240631"/>
                              <a:gd name="T68" fmla="*/ 2136775 w 2136775"/>
                              <a:gd name="T69" fmla="*/ 1240631 h 1240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136775" h="1240631">
                                <a:moveTo>
                                  <a:pt x="1060450" y="0"/>
                                </a:moveTo>
                                <a:lnTo>
                                  <a:pt x="954881" y="3175"/>
                                </a:lnTo>
                                <a:lnTo>
                                  <a:pt x="848518" y="11906"/>
                                </a:lnTo>
                                <a:lnTo>
                                  <a:pt x="742950" y="26193"/>
                                </a:lnTo>
                                <a:lnTo>
                                  <a:pt x="640556" y="46037"/>
                                </a:lnTo>
                                <a:lnTo>
                                  <a:pt x="544512" y="71437"/>
                                </a:lnTo>
                                <a:lnTo>
                                  <a:pt x="454818" y="100806"/>
                                </a:lnTo>
                                <a:lnTo>
                                  <a:pt x="372268" y="134937"/>
                                </a:lnTo>
                                <a:lnTo>
                                  <a:pt x="297656" y="172243"/>
                                </a:lnTo>
                                <a:lnTo>
                                  <a:pt x="229393" y="212725"/>
                                </a:lnTo>
                                <a:lnTo>
                                  <a:pt x="169862" y="256381"/>
                                </a:lnTo>
                                <a:lnTo>
                                  <a:pt x="119062" y="303212"/>
                                </a:lnTo>
                                <a:lnTo>
                                  <a:pt x="76200" y="352425"/>
                                </a:lnTo>
                                <a:lnTo>
                                  <a:pt x="42862" y="403225"/>
                                </a:lnTo>
                                <a:lnTo>
                                  <a:pt x="19050" y="455612"/>
                                </a:lnTo>
                                <a:lnTo>
                                  <a:pt x="4762" y="509587"/>
                                </a:lnTo>
                                <a:lnTo>
                                  <a:pt x="0" y="564356"/>
                                </a:lnTo>
                                <a:lnTo>
                                  <a:pt x="6350" y="619125"/>
                                </a:lnTo>
                                <a:lnTo>
                                  <a:pt x="23812" y="674687"/>
                                </a:lnTo>
                                <a:lnTo>
                                  <a:pt x="51593" y="730250"/>
                                </a:lnTo>
                                <a:lnTo>
                                  <a:pt x="89693" y="783431"/>
                                </a:lnTo>
                                <a:lnTo>
                                  <a:pt x="138112" y="834231"/>
                                </a:lnTo>
                                <a:lnTo>
                                  <a:pt x="193675" y="881062"/>
                                </a:lnTo>
                                <a:lnTo>
                                  <a:pt x="257968" y="923925"/>
                                </a:lnTo>
                                <a:lnTo>
                                  <a:pt x="329406" y="963612"/>
                                </a:lnTo>
                                <a:lnTo>
                                  <a:pt x="407193" y="998537"/>
                                </a:lnTo>
                                <a:lnTo>
                                  <a:pt x="490537" y="1030287"/>
                                </a:lnTo>
                                <a:lnTo>
                                  <a:pt x="579437" y="1056481"/>
                                </a:lnTo>
                                <a:lnTo>
                                  <a:pt x="673100" y="1078706"/>
                                </a:lnTo>
                                <a:lnTo>
                                  <a:pt x="769937" y="1096962"/>
                                </a:lnTo>
                                <a:lnTo>
                                  <a:pt x="869950" y="1108868"/>
                                </a:lnTo>
                                <a:lnTo>
                                  <a:pt x="972343" y="1116806"/>
                                </a:lnTo>
                                <a:lnTo>
                                  <a:pt x="1077118" y="1119187"/>
                                </a:lnTo>
                                <a:lnTo>
                                  <a:pt x="1182687" y="1116012"/>
                                </a:lnTo>
                                <a:lnTo>
                                  <a:pt x="1288256" y="1107281"/>
                                </a:lnTo>
                                <a:lnTo>
                                  <a:pt x="1393825" y="1092200"/>
                                </a:lnTo>
                                <a:lnTo>
                                  <a:pt x="1781968" y="1240631"/>
                                </a:lnTo>
                                <a:lnTo>
                                  <a:pt x="1751806" y="989012"/>
                                </a:lnTo>
                                <a:lnTo>
                                  <a:pt x="1812131" y="960437"/>
                                </a:lnTo>
                                <a:lnTo>
                                  <a:pt x="1867693" y="930275"/>
                                </a:lnTo>
                                <a:lnTo>
                                  <a:pt x="1917700" y="898525"/>
                                </a:lnTo>
                                <a:lnTo>
                                  <a:pt x="1963737" y="864393"/>
                                </a:lnTo>
                                <a:lnTo>
                                  <a:pt x="2004218" y="829468"/>
                                </a:lnTo>
                                <a:lnTo>
                                  <a:pt x="2039143" y="792162"/>
                                </a:lnTo>
                                <a:lnTo>
                                  <a:pt x="2069306" y="754856"/>
                                </a:lnTo>
                                <a:lnTo>
                                  <a:pt x="2093912" y="715962"/>
                                </a:lnTo>
                                <a:lnTo>
                                  <a:pt x="2112962" y="676275"/>
                                </a:lnTo>
                                <a:lnTo>
                                  <a:pt x="2126456" y="635793"/>
                                </a:lnTo>
                                <a:lnTo>
                                  <a:pt x="2134393" y="594518"/>
                                </a:lnTo>
                                <a:lnTo>
                                  <a:pt x="2136775" y="554037"/>
                                </a:lnTo>
                                <a:lnTo>
                                  <a:pt x="2132806" y="511968"/>
                                </a:lnTo>
                                <a:lnTo>
                                  <a:pt x="2123281" y="470693"/>
                                </a:lnTo>
                                <a:lnTo>
                                  <a:pt x="2107406" y="429418"/>
                                </a:lnTo>
                                <a:lnTo>
                                  <a:pt x="2085975" y="388937"/>
                                </a:lnTo>
                                <a:lnTo>
                                  <a:pt x="2047081" y="334962"/>
                                </a:lnTo>
                                <a:lnTo>
                                  <a:pt x="1999456" y="284956"/>
                                </a:lnTo>
                                <a:lnTo>
                                  <a:pt x="1943100" y="238125"/>
                                </a:lnTo>
                                <a:lnTo>
                                  <a:pt x="1878806" y="194468"/>
                                </a:lnTo>
                                <a:lnTo>
                                  <a:pt x="1808162" y="155575"/>
                                </a:lnTo>
                                <a:lnTo>
                                  <a:pt x="1730375" y="119856"/>
                                </a:lnTo>
                                <a:lnTo>
                                  <a:pt x="1646237" y="88900"/>
                                </a:lnTo>
                                <a:lnTo>
                                  <a:pt x="1557337" y="61912"/>
                                </a:lnTo>
                                <a:lnTo>
                                  <a:pt x="1464468" y="39687"/>
                                </a:lnTo>
                                <a:lnTo>
                                  <a:pt x="1367631" y="22225"/>
                                </a:lnTo>
                                <a:lnTo>
                                  <a:pt x="1266825" y="9525"/>
                                </a:lnTo>
                                <a:lnTo>
                                  <a:pt x="1164431" y="1587"/>
                                </a:lnTo>
                                <a:lnTo>
                                  <a:pt x="1060450" y="0"/>
                                </a:lnTo>
                                <a:close/>
                              </a:path>
                            </a:pathLst>
                          </a:cu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2" name="Picture 9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0608" y="220630"/>
                            <a:ext cx="1554479" cy="67818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83D4EA5" id="drawingObject929" o:spid="_x0000_s1026" style="position:absolute;margin-left:382.5pt;margin-top:8.45pt;width:168.25pt;height:97.65pt;z-index:-251658116;mso-position-horizontal-relative:page" coordsize="21367,12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&#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" o:allowincell="f">
                <v:shape id="Shape 930" o:spid="_x0000_s1027" style="position:absolute;width:21367;height:12406;visibility:visible;mso-wrap-style:square;v-text-anchor:top" coordsize="2136775,124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" path="m1060450,l954881,3175,848518,11906,742950,26193,640556,46037,544512,71437r-89694,29369l372268,134937r-74612,37306l229393,212725r-59531,43656l119062,303212,76200,352425,42862,403225,19050,455612,4762,509587,,564356r6350,54769l23812,674687r27781,55563l89693,783431r48419,50800l193675,881062r64293,42863l329406,963612r77787,34925l490537,1030287r88900,26194l673100,1078706r96837,18256l869950,1108868r102393,7938l1077118,1119187r105569,-3175l1288256,1107281r105569,-15081l1781968,1240631,1751806,989012r60325,-28575l1867693,930275r50007,-31750l1963737,864393r40481,-34925l2039143,792162r30163,-37306l2093912,715962r19050,-39687l2126456,635793r7937,-41275l2136775,554037r-3969,-42069l2123281,470693r-15875,-41275l2085975,388937r-38894,-53975l1999456,284956r-56356,-46831l1878806,194468r-70644,-38893l1730375,119856,1646237,88900,1557337,61912,1464468,39687,1367631,22225,1266825,9525,1164431,1587,1060450,xe" fillcolor="#fbd4b4" stroked="f">
                  <v:path arrowok="t" o:connecttype="custom" o:connectlocs="954881,3175;742950,26193;544512,71437;372268,134937;229393,212725;119062,303212;42862,403225;4762,509587;6350,619125;51593,730250;138112,834231;257968,923925;407193,998537;579437,1056481;769937,1096962;972343,1116806;1182687,1116012;1393825,1092200;1751806,989012;1867693,930275;1963737,864393;2039143,792162;2093912,715962;2126456,635793;2136775,554037;2123281,470693;2085975,388937;1999456,284956;1878806,194468;1730375,119856;1557337,61912;1367631,22225;1164431,1587" o:connectangles="0,0,0,0,0,0,0,0,0,0,0,0,0,0,0,0,0,0,0,0,0,0,0,0,0,0,0,0,0,0,0,0,0" textboxrect="0,0,2136775,1240631"/>
                </v:shape>
                <v:shape id="Picture 931" o:spid="_x0000_s1028" type="#_x0000_t75" style="position:absolute;left:3006;top:2206;width:15544;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" filled="t" fillcolor="#fbd4b4">
                  <v:imagedata r:id="rId10" o:title=""/>
                </v:shape>
                <w10:wrap anchorx="page"/>
              </v:group>
            </w:pict>
          </mc:Fallback>
        </mc:AlternateContent>
      </w:r>
      <w:r w:rsidR="00B1094C">
        <w:rPr>
          <w:b/>
        </w:rPr>
        <w:t>M1</w:t>
      </w:r>
      <w:r w:rsidRPr="00214806">
        <w:rPr>
          <w:b/>
        </w:rPr>
        <w:t xml:space="preserve"> </w:t>
      </w:r>
      <w:r w:rsidR="00220340">
        <w:rPr>
          <w:b/>
        </w:rPr>
        <w:t>Meilensteinplanung</w:t>
      </w:r>
    </w:p>
    <w:p w14:paraId="14A15F22" w14:textId="77777777" w:rsidR="00BB031D" w:rsidRDefault="00BB031D" w:rsidP="00BB031D">
      <w:pPr>
        <w:spacing w:after="19" w:line="180" w:lineRule="exact"/>
        <w:rPr>
          <w:rFonts w:ascii="Arial" w:eastAsia="Arial" w:hAnsi="Arial" w:cs="Arial"/>
          <w:b/>
          <w:sz w:val="18"/>
          <w:szCs w:val="18"/>
        </w:rPr>
      </w:pPr>
      <w:r>
        <w:rPr>
          <w:noProof/>
          <w:lang w:eastAsia="de-DE"/>
        </w:rPr>
        <mc:AlternateContent>
          <mc:Choice Requires="wps">
            <w:drawing>
              <wp:anchor distT="0" distB="0" distL="114300" distR="114300" simplePos="0" relativeHeight="251658365" behindDoc="0" locked="0" layoutInCell="1" allowOverlap="1" wp14:anchorId="447B2E7A" wp14:editId="44B2DC0E">
                <wp:simplePos x="0" y="0"/>
                <wp:positionH relativeFrom="column">
                  <wp:posOffset>4009390</wp:posOffset>
                </wp:positionH>
                <wp:positionV relativeFrom="paragraph">
                  <wp:posOffset>92075</wp:posOffset>
                </wp:positionV>
                <wp:extent cx="2035810" cy="699770"/>
                <wp:effectExtent l="0" t="0" r="0" b="0"/>
                <wp:wrapNone/>
                <wp:docPr id="6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99770"/>
                        </a:xfrm>
                        <a:prstGeom prst="rect">
                          <a:avLst/>
                        </a:prstGeom>
                        <a:noFill/>
                        <a:ln w="9525">
                          <a:noFill/>
                          <a:miter lim="800000"/>
                          <a:headEnd/>
                          <a:tailEnd/>
                        </a:ln>
                      </wps:spPr>
                      <wps:txbx>
                        <w:txbxContent>
                          <w:p w14:paraId="46A8187C" w14:textId="77777777" w:rsidR="008067F8" w:rsidRPr="00FC5763" w:rsidRDefault="008067F8" w:rsidP="00BB031D">
                            <w:pPr>
                              <w:spacing w:after="0"/>
                              <w:jc w:val="center"/>
                              <w:rPr>
                                <w:b/>
                                <w:sz w:val="28"/>
                              </w:rPr>
                            </w:pPr>
                            <w:r>
                              <w:rPr>
                                <w:b/>
                                <w:sz w:val="28"/>
                              </w:rPr>
                              <w:t>Hilfe, keine Zeit!</w:t>
                            </w:r>
                          </w:p>
                          <w:p w14:paraId="39C02C0F" w14:textId="6FD8A0AB" w:rsidR="008067F8" w:rsidRPr="008B0A43" w:rsidRDefault="008067F8" w:rsidP="00BB031D">
                            <w:pPr>
                              <w:spacing w:before="0"/>
                              <w:jc w:val="center"/>
                              <w:rPr>
                                <w:sz w:val="24"/>
                              </w:rPr>
                            </w:pPr>
                            <w:r>
                              <w:rPr>
                                <w:sz w:val="24"/>
                              </w:rPr>
                              <w:t>Meilensteinplanung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7B2E7A" id="_x0000_s1107" type="#_x0000_t202" style="position:absolute;margin-left:315.7pt;margin-top:7.25pt;width:160.3pt;height:55.1pt;z-index:25165836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" filled="f" stroked="f">
                <v:textbox style="mso-fit-shape-to-text:t">
                  <w:txbxContent>
                    <w:p w14:paraId="46A8187C" w14:textId="77777777" w:rsidR="008067F8" w:rsidRPr="00FC5763" w:rsidRDefault="008067F8" w:rsidP="00BB031D">
                      <w:pPr>
                        <w:spacing w:after="0"/>
                        <w:jc w:val="center"/>
                        <w:rPr>
                          <w:b/>
                          <w:sz w:val="28"/>
                        </w:rPr>
                      </w:pPr>
                      <w:r>
                        <w:rPr>
                          <w:b/>
                          <w:sz w:val="28"/>
                        </w:rPr>
                        <w:t>Hilfe, keine Zeit!</w:t>
                      </w:r>
                    </w:p>
                    <w:p w14:paraId="39C02C0F" w14:textId="6FD8A0AB" w:rsidR="008067F8" w:rsidRPr="008B0A43" w:rsidRDefault="008067F8" w:rsidP="00BB031D">
                      <w:pPr>
                        <w:spacing w:before="0"/>
                        <w:jc w:val="center"/>
                        <w:rPr>
                          <w:sz w:val="24"/>
                        </w:rPr>
                      </w:pPr>
                      <w:r>
                        <w:rPr>
                          <w:sz w:val="24"/>
                        </w:rPr>
                        <w:t>Meilensteinplanung</w:t>
                      </w:r>
                    </w:p>
                  </w:txbxContent>
                </v:textbox>
              </v:shape>
            </w:pict>
          </mc:Fallback>
        </mc:AlternateContent>
      </w:r>
    </w:p>
    <w:p w14:paraId="4A8AD8F9" w14:textId="77777777" w:rsidR="00BB031D" w:rsidRDefault="00BB031D" w:rsidP="00BB031D">
      <w:pPr>
        <w:tabs>
          <w:tab w:val="left" w:pos="5529"/>
        </w:tabs>
        <w:spacing w:after="19" w:line="240" w:lineRule="auto"/>
        <w:ind w:right="3683"/>
        <w:jc w:val="both"/>
        <w:rPr>
          <w:rFonts w:eastAsia="Arial" w:cs="FreeSans"/>
          <w:szCs w:val="18"/>
        </w:rPr>
      </w:pPr>
      <w:r>
        <w:rPr>
          <w:rFonts w:eastAsia="Arial" w:cs="FreeSans"/>
          <w:szCs w:val="18"/>
        </w:rPr>
        <w:t>Wie können Sie sicherstellen, dass Ihr Projekt fristgerecht abgeschlossen werden kann? Ausgehend von Ihrem Projektstrukturplan sollten Sie einen Zeitplan mit konkreten Meilensteinen erstellen.</w:t>
      </w:r>
    </w:p>
    <w:p w14:paraId="4BB2A9B7" w14:textId="77777777" w:rsidR="00BB031D" w:rsidRDefault="00BB031D" w:rsidP="00BB031D">
      <w:pPr>
        <w:tabs>
          <w:tab w:val="left" w:pos="5529"/>
        </w:tabs>
        <w:spacing w:after="19" w:line="240" w:lineRule="auto"/>
        <w:ind w:right="3683"/>
        <w:jc w:val="both"/>
        <w:rPr>
          <w:rFonts w:eastAsia="Arial" w:cs="FreeSans"/>
          <w:szCs w:val="18"/>
        </w:rPr>
      </w:pPr>
    </w:p>
    <w:p w14:paraId="2025A27B" w14:textId="77777777" w:rsidR="00BB031D" w:rsidRDefault="00BB031D" w:rsidP="00BB031D">
      <w:pPr>
        <w:tabs>
          <w:tab w:val="left" w:pos="5529"/>
        </w:tabs>
        <w:spacing w:after="19" w:line="240" w:lineRule="auto"/>
        <w:ind w:right="3683"/>
        <w:jc w:val="both"/>
        <w:rPr>
          <w:rFonts w:eastAsia="Arial" w:cs="FreeSans"/>
          <w:szCs w:val="18"/>
        </w:rPr>
      </w:pPr>
      <w:r w:rsidRPr="00C60BCE">
        <w:rPr>
          <w:noProof/>
          <w:sz w:val="240"/>
          <w:szCs w:val="240"/>
          <w:lang w:eastAsia="de-DE"/>
        </w:rPr>
        <mc:AlternateContent>
          <mc:Choice Requires="wps">
            <w:drawing>
              <wp:anchor distT="0" distB="0" distL="114300" distR="114300" simplePos="0" relativeHeight="251658378" behindDoc="0" locked="0" layoutInCell="1" allowOverlap="1" wp14:anchorId="1CB0E7D8" wp14:editId="49BB0C61">
                <wp:simplePos x="0" y="0"/>
                <wp:positionH relativeFrom="column">
                  <wp:posOffset>1929765</wp:posOffset>
                </wp:positionH>
                <wp:positionV relativeFrom="paragraph">
                  <wp:posOffset>98425</wp:posOffset>
                </wp:positionV>
                <wp:extent cx="1687830" cy="1722755"/>
                <wp:effectExtent l="0" t="0" r="0" b="0"/>
                <wp:wrapNone/>
                <wp:docPr id="6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1722755"/>
                        </a:xfrm>
                        <a:prstGeom prst="rect">
                          <a:avLst/>
                        </a:prstGeom>
                        <a:noFill/>
                        <a:ln w="9525">
                          <a:noFill/>
                          <a:miter lim="800000"/>
                          <a:headEnd/>
                          <a:tailEnd/>
                        </a:ln>
                      </wps:spPr>
                      <wps:txbx>
                        <w:txbxContent>
                          <w:p w14:paraId="35C03690" w14:textId="77777777" w:rsidR="008067F8" w:rsidRDefault="008067F8" w:rsidP="00BB031D">
                            <w:r w:rsidRPr="00C60BCE">
                              <w:rPr>
                                <w:sz w:val="240"/>
                                <w:szCs w:val="240"/>
                              </w:rPr>
                              <w:sym w:font="Wingdings" w:char="F0C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B0E7D8" id="_x0000_s1108" type="#_x0000_t202" style="position:absolute;left:0;text-align:left;margin-left:151.95pt;margin-top:7.75pt;width:132.9pt;height:135.65pt;z-index:251658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" filled="f" stroked="f">
                <v:textbox>
                  <w:txbxContent>
                    <w:p w14:paraId="35C03690" w14:textId="77777777" w:rsidR="008067F8" w:rsidRDefault="008067F8" w:rsidP="00BB031D">
                      <w:r w:rsidRPr="00C60BCE">
                        <w:rPr>
                          <w:sz w:val="240"/>
                          <w:szCs w:val="240"/>
                        </w:rPr>
                        <w:sym w:font="Wingdings" w:char="F0C0"/>
                      </w:r>
                    </w:p>
                  </w:txbxContent>
                </v:textbox>
              </v:shape>
            </w:pict>
          </mc:Fallback>
        </mc:AlternateContent>
      </w:r>
    </w:p>
    <w:p w14:paraId="5ED709B8" w14:textId="77777777" w:rsidR="00BB031D" w:rsidRDefault="00BB031D" w:rsidP="00BB031D">
      <w:pPr>
        <w:tabs>
          <w:tab w:val="left" w:pos="5529"/>
        </w:tabs>
        <w:spacing w:after="19" w:line="240" w:lineRule="auto"/>
        <w:ind w:right="3683"/>
        <w:jc w:val="both"/>
        <w:rPr>
          <w:rFonts w:eastAsia="Arial" w:cs="FreeSans"/>
          <w:szCs w:val="18"/>
        </w:rPr>
      </w:pPr>
    </w:p>
    <w:p w14:paraId="7A9CCB28" w14:textId="77777777" w:rsidR="00BB031D" w:rsidRDefault="00BB031D" w:rsidP="00BB031D">
      <w:pPr>
        <w:tabs>
          <w:tab w:val="left" w:pos="5529"/>
        </w:tabs>
        <w:spacing w:after="19" w:line="240" w:lineRule="auto"/>
        <w:ind w:right="3683"/>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58371" behindDoc="0" locked="0" layoutInCell="1" allowOverlap="1" wp14:anchorId="27D6C6F2" wp14:editId="759B065B">
                <wp:simplePos x="0" y="0"/>
                <wp:positionH relativeFrom="column">
                  <wp:posOffset>3909060</wp:posOffset>
                </wp:positionH>
                <wp:positionV relativeFrom="paragraph">
                  <wp:posOffset>127635</wp:posOffset>
                </wp:positionV>
                <wp:extent cx="372745" cy="1001395"/>
                <wp:effectExtent l="0" t="0" r="27305" b="27305"/>
                <wp:wrapNone/>
                <wp:docPr id="615"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616" name="AutoShape 192"/>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17" name="Oval 193"/>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F0C3EB0" id="Group 191" o:spid="_x0000_s1026" style="position:absolute;margin-left:307.8pt;margin-top:10.05pt;width:29.35pt;height:78.85pt;z-index:251658371"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">
                <v:roundrect id="AutoShape 192"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" fillcolor="black"/>
                <v:oval id="Oval 193"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" fillcolor="black"/>
              </v:group>
            </w:pict>
          </mc:Fallback>
        </mc:AlternateContent>
      </w:r>
      <w:r>
        <w:rPr>
          <w:noProof/>
          <w:lang w:eastAsia="de-DE"/>
        </w:rPr>
        <mc:AlternateContent>
          <mc:Choice Requires="wpg">
            <w:drawing>
              <wp:anchor distT="0" distB="0" distL="114300" distR="114300" simplePos="0" relativeHeight="251658372" behindDoc="0" locked="0" layoutInCell="1" allowOverlap="1" wp14:anchorId="574FC618" wp14:editId="2A6F7C48">
                <wp:simplePos x="0" y="0"/>
                <wp:positionH relativeFrom="column">
                  <wp:posOffset>1307172</wp:posOffset>
                </wp:positionH>
                <wp:positionV relativeFrom="paragraph">
                  <wp:posOffset>4445</wp:posOffset>
                </wp:positionV>
                <wp:extent cx="372745" cy="1001395"/>
                <wp:effectExtent l="0" t="0" r="27305" b="27305"/>
                <wp:wrapNone/>
                <wp:docPr id="61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619" name="AutoShape 189"/>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620" name="Oval 190"/>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83133AE" id="Group 188" o:spid="_x0000_s1026" style="position:absolute;margin-left:102.95pt;margin-top:.35pt;width:29.35pt;height:78.85pt;z-index:251658372"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">
                <v:roundrect id="AutoShape 189"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" fillcolor="#7f7f7f" strokecolor="#7f7f7f"/>
                <v:oval id="Oval 190"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" fillcolor="#7f7f7f" strokecolor="#7f7f7f"/>
              </v:group>
            </w:pict>
          </mc:Fallback>
        </mc:AlternateContent>
      </w:r>
    </w:p>
    <w:p w14:paraId="6C2AAC46" w14:textId="77777777" w:rsidR="00BB031D" w:rsidRDefault="00BB031D" w:rsidP="00BB031D">
      <w:pPr>
        <w:tabs>
          <w:tab w:val="left" w:pos="5529"/>
        </w:tabs>
        <w:spacing w:after="19" w:line="240" w:lineRule="auto"/>
        <w:ind w:right="3683"/>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58373" behindDoc="0" locked="0" layoutInCell="1" allowOverlap="1" wp14:anchorId="11FFAFC6" wp14:editId="1906FBB3">
                <wp:simplePos x="0" y="0"/>
                <wp:positionH relativeFrom="column">
                  <wp:posOffset>725805</wp:posOffset>
                </wp:positionH>
                <wp:positionV relativeFrom="paragraph">
                  <wp:posOffset>166370</wp:posOffset>
                </wp:positionV>
                <wp:extent cx="372745" cy="1001395"/>
                <wp:effectExtent l="6985" t="10795" r="10795" b="6985"/>
                <wp:wrapNone/>
                <wp:docPr id="62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622" name="AutoShape 199"/>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23" name="Oval 200"/>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4CEA69" id="Group 198" o:spid="_x0000_s1026" style="position:absolute;margin-left:57.15pt;margin-top:13.1pt;width:29.35pt;height:78.85pt;z-index:251658373"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">
                <v:roundrect id="AutoShape 199"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" fillcolor="black"/>
                <v:oval id="Oval 200"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" fillcolor="black"/>
              </v:group>
            </w:pict>
          </mc:Fallback>
        </mc:AlternateContent>
      </w:r>
    </w:p>
    <w:p w14:paraId="3C1FE51A" w14:textId="77777777"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g">
            <w:drawing>
              <wp:anchor distT="0" distB="0" distL="114300" distR="114300" simplePos="0" relativeHeight="251658374" behindDoc="0" locked="0" layoutInCell="1" allowOverlap="1" wp14:anchorId="3BF2C16B" wp14:editId="6AF2F2F8">
                <wp:simplePos x="0" y="0"/>
                <wp:positionH relativeFrom="column">
                  <wp:posOffset>4486324</wp:posOffset>
                </wp:positionH>
                <wp:positionV relativeFrom="paragraph">
                  <wp:posOffset>145610</wp:posOffset>
                </wp:positionV>
                <wp:extent cx="372745" cy="1001395"/>
                <wp:effectExtent l="0" t="0" r="27305" b="27305"/>
                <wp:wrapNone/>
                <wp:docPr id="624"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625" name="AutoShape 202"/>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626" name="Oval 203"/>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F437F6" id="Group 201" o:spid="_x0000_s1026" style="position:absolute;margin-left:353.25pt;margin-top:11.45pt;width:29.35pt;height:78.85pt;z-index:251658374"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">
                <v:roundrect id="AutoShape 202"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" fillcolor="#7f7f7f" strokecolor="#7f7f7f"/>
                <v:oval id="Oval 203"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" fillcolor="#7f7f7f" strokecolor="#7f7f7f"/>
              </v:group>
            </w:pict>
          </mc:Fallback>
        </mc:AlternateContent>
      </w:r>
    </w:p>
    <w:p w14:paraId="2EA4F109" w14:textId="77777777" w:rsidR="00BB031D" w:rsidRPr="00C60BCE"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g">
            <w:drawing>
              <wp:anchor distT="0" distB="0" distL="114300" distR="114300" simplePos="0" relativeHeight="251658377" behindDoc="0" locked="0" layoutInCell="1" allowOverlap="1" wp14:anchorId="056010C7" wp14:editId="51705F5C">
                <wp:simplePos x="0" y="0"/>
                <wp:positionH relativeFrom="column">
                  <wp:posOffset>4072841</wp:posOffset>
                </wp:positionH>
                <wp:positionV relativeFrom="paragraph">
                  <wp:posOffset>83820</wp:posOffset>
                </wp:positionV>
                <wp:extent cx="372745" cy="1001395"/>
                <wp:effectExtent l="0" t="0" r="27305" b="27305"/>
                <wp:wrapNone/>
                <wp:docPr id="62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628" name="AutoShape 185"/>
                        <wps:cNvSpPr>
                          <a:spLocks noChangeArrowheads="1"/>
                        </wps:cNvSpPr>
                        <wps:spPr bwMode="auto">
                          <a:xfrm>
                            <a:off x="2925" y="4739"/>
                            <a:ext cx="587" cy="839"/>
                          </a:xfrm>
                          <a:prstGeom prst="roundRect">
                            <a:avLst>
                              <a:gd name="adj" fmla="val 16667"/>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s:wsp>
                        <wps:cNvPr id="629" name="Oval 186"/>
                        <wps:cNvSpPr>
                          <a:spLocks noChangeArrowheads="1"/>
                        </wps:cNvSpPr>
                        <wps:spPr bwMode="auto">
                          <a:xfrm>
                            <a:off x="2925" y="4001"/>
                            <a:ext cx="587" cy="615"/>
                          </a:xfrm>
                          <a:prstGeom prst="ellipse">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080D4E6" id="Group 187" o:spid="_x0000_s1026" style="position:absolute;margin-left:320.7pt;margin-top:6.6pt;width:29.35pt;height:78.85pt;z-index:251658377"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">
                <v:roundrect id="AutoShape 185"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" fillcolor="#d8d8d8" strokecolor="#d8d8d8"/>
                <v:oval id="Oval 186"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" fillcolor="#d8d8d8" strokecolor="#d8d8d8"/>
              </v:group>
            </w:pict>
          </mc:Fallback>
        </mc:AlternateContent>
      </w:r>
    </w:p>
    <w:p w14:paraId="08BFB0E7" w14:textId="77777777" w:rsidR="00BB031D" w:rsidRDefault="00BB031D" w:rsidP="00BB031D"/>
    <w:p w14:paraId="3CF23E19" w14:textId="77777777" w:rsidR="00BB031D" w:rsidRDefault="00BB031D" w:rsidP="00BB031D"/>
    <w:p w14:paraId="56969C9B" w14:textId="77777777" w:rsidR="00F56E60" w:rsidRDefault="00F56E60" w:rsidP="00F56E60">
      <w:pPr>
        <w:spacing w:before="0" w:after="0"/>
        <w:rPr>
          <w:i/>
          <w:sz w:val="16"/>
        </w:rPr>
      </w:pPr>
    </w:p>
    <w:p w14:paraId="6E04071B" w14:textId="77777777" w:rsidR="00F56E60" w:rsidRDefault="00F56E60" w:rsidP="00F56E60">
      <w:pPr>
        <w:spacing w:before="0" w:after="0"/>
        <w:rPr>
          <w:i/>
          <w:sz w:val="16"/>
        </w:rPr>
      </w:pPr>
    </w:p>
    <w:p w14:paraId="1F77704F" w14:textId="59821247" w:rsidR="00F56E60" w:rsidRPr="00D14F78" w:rsidRDefault="00F56E60" w:rsidP="00F56E60">
      <w:pPr>
        <w:spacing w:before="0" w:after="0"/>
        <w:rPr>
          <w:i/>
          <w:sz w:val="16"/>
        </w:rPr>
      </w:pPr>
      <w:r w:rsidRPr="00D14F78">
        <w:rPr>
          <w:i/>
          <w:sz w:val="16"/>
        </w:rPr>
        <w:t xml:space="preserve">Abb.: </w:t>
      </w:r>
      <w:r>
        <w:rPr>
          <w:i/>
          <w:sz w:val="16"/>
        </w:rPr>
        <w:t>Wer ist wann für was verantwortlich</w:t>
      </w:r>
    </w:p>
    <w:p w14:paraId="5B20A1A6" w14:textId="77777777" w:rsidR="00BB031D" w:rsidRDefault="00BB031D" w:rsidP="00BB031D">
      <w:pPr>
        <w:tabs>
          <w:tab w:val="left" w:pos="2640"/>
        </w:tabs>
        <w:spacing w:before="0" w:after="0"/>
      </w:pPr>
    </w:p>
    <w:p w14:paraId="57BB2BA0" w14:textId="472540CE" w:rsidR="00BB031D" w:rsidRDefault="00F56E60" w:rsidP="00F56E60">
      <w:pPr>
        <w:tabs>
          <w:tab w:val="left" w:pos="2640"/>
        </w:tabs>
        <w:spacing w:after="0"/>
      </w:pPr>
      <w:r>
        <w:rPr>
          <w:noProof/>
          <w:lang w:eastAsia="de-DE"/>
        </w:rPr>
        <mc:AlternateContent>
          <mc:Choice Requires="wps">
            <w:drawing>
              <wp:anchor distT="0" distB="0" distL="114300" distR="114300" simplePos="0" relativeHeight="251658367" behindDoc="0" locked="0" layoutInCell="1" allowOverlap="1" wp14:anchorId="5F0727AF" wp14:editId="137EBA88">
                <wp:simplePos x="0" y="0"/>
                <wp:positionH relativeFrom="column">
                  <wp:posOffset>4058285</wp:posOffset>
                </wp:positionH>
                <wp:positionV relativeFrom="paragraph">
                  <wp:posOffset>203038</wp:posOffset>
                </wp:positionV>
                <wp:extent cx="1828800" cy="1400175"/>
                <wp:effectExtent l="0" t="0" r="0" b="9525"/>
                <wp:wrapNone/>
                <wp:docPr id="6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36F7B" w14:textId="77777777" w:rsidR="008067F8" w:rsidRPr="00E37318" w:rsidRDefault="008067F8" w:rsidP="00BB031D">
                            <w:pPr>
                              <w:rPr>
                                <w:b/>
                                <w:sz w:val="18"/>
                              </w:rPr>
                            </w:pPr>
                            <w:r>
                              <w:rPr>
                                <w:b/>
                                <w:sz w:val="18"/>
                              </w:rPr>
                              <w:t>Kontrollieren</w:t>
                            </w:r>
                          </w:p>
                          <w:p w14:paraId="2538FEFF" w14:textId="77777777" w:rsidR="00F56E60" w:rsidRDefault="008067F8" w:rsidP="00D165E0">
                            <w:pPr>
                              <w:spacing w:after="60"/>
                              <w:rPr>
                                <w:sz w:val="18"/>
                              </w:rPr>
                            </w:pPr>
                            <w:r>
                              <w:rPr>
                                <w:sz w:val="18"/>
                              </w:rPr>
                              <w:t>Wie gewährleisten Sie, dass der Zeitplan eingehalten wird?</w:t>
                            </w:r>
                          </w:p>
                          <w:p w14:paraId="33B60F26" w14:textId="169B488B" w:rsidR="008067F8" w:rsidRPr="00E37318" w:rsidRDefault="008067F8" w:rsidP="00D165E0">
                            <w:pPr>
                              <w:spacing w:after="60"/>
                              <w:rPr>
                                <w:sz w:val="18"/>
                              </w:rPr>
                            </w:pPr>
                            <w:r>
                              <w:rPr>
                                <w:sz w:val="18"/>
                              </w:rPr>
                              <w:t>Entscheiden Sie, wie Sie das Einhalten des Zeitplans gewährleisten!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F0727AF" id="_x0000_s1109" type="#_x0000_t202" style="position:absolute;margin-left:319.55pt;margin-top:16pt;width:2in;height:110.25pt;z-index:251658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q9vAIAAMQ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" filled="f" stroked="f">
                <v:textbox>
                  <w:txbxContent>
                    <w:p w14:paraId="75136F7B" w14:textId="77777777" w:rsidR="008067F8" w:rsidRPr="00E37318" w:rsidRDefault="008067F8" w:rsidP="00BB031D">
                      <w:pPr>
                        <w:rPr>
                          <w:b/>
                          <w:sz w:val="18"/>
                        </w:rPr>
                      </w:pPr>
                      <w:r>
                        <w:rPr>
                          <w:b/>
                          <w:sz w:val="18"/>
                        </w:rPr>
                        <w:t>Kontrollieren</w:t>
                      </w:r>
                    </w:p>
                    <w:p w14:paraId="2538FEFF" w14:textId="77777777" w:rsidR="00F56E60" w:rsidRDefault="008067F8" w:rsidP="00D165E0">
                      <w:pPr>
                        <w:spacing w:after="60"/>
                        <w:rPr>
                          <w:sz w:val="18"/>
                        </w:rPr>
                      </w:pPr>
                      <w:r>
                        <w:rPr>
                          <w:sz w:val="18"/>
                        </w:rPr>
                        <w:t>Wie gewährleisten Sie, dass der Zeitplan eingehalten wird?</w:t>
                      </w:r>
                    </w:p>
                    <w:p w14:paraId="33B60F26" w14:textId="169B488B" w:rsidR="008067F8" w:rsidRPr="00E37318" w:rsidRDefault="008067F8" w:rsidP="00D165E0">
                      <w:pPr>
                        <w:spacing w:after="60"/>
                        <w:rPr>
                          <w:sz w:val="18"/>
                        </w:rPr>
                      </w:pPr>
                      <w:r>
                        <w:rPr>
                          <w:sz w:val="18"/>
                        </w:rPr>
                        <w:t>Entscheiden Sie, wie Sie das Einhalten des Zeitplans gewährleisten!</w:t>
                      </w:r>
                    </w:p>
                  </w:txbxContent>
                </v:textbox>
              </v:shape>
            </w:pict>
          </mc:Fallback>
        </mc:AlternateContent>
      </w:r>
      <w:r>
        <w:rPr>
          <w:noProof/>
          <w:lang w:eastAsia="de-DE"/>
        </w:rPr>
        <mc:AlternateContent>
          <mc:Choice Requires="wps">
            <w:drawing>
              <wp:anchor distT="0" distB="0" distL="114300" distR="114300" simplePos="0" relativeHeight="251658366" behindDoc="0" locked="0" layoutInCell="1" allowOverlap="1" wp14:anchorId="43E7EA67" wp14:editId="13D32412">
                <wp:simplePos x="0" y="0"/>
                <wp:positionH relativeFrom="column">
                  <wp:posOffset>2074545</wp:posOffset>
                </wp:positionH>
                <wp:positionV relativeFrom="paragraph">
                  <wp:posOffset>210023</wp:posOffset>
                </wp:positionV>
                <wp:extent cx="1751330" cy="1385570"/>
                <wp:effectExtent l="0" t="0" r="0" b="5080"/>
                <wp:wrapNone/>
                <wp:docPr id="6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1B20" w14:textId="77777777" w:rsidR="008067F8" w:rsidRPr="00E37318" w:rsidRDefault="008067F8" w:rsidP="00BB031D">
                            <w:pPr>
                              <w:rPr>
                                <w:b/>
                                <w:sz w:val="18"/>
                              </w:rPr>
                            </w:pPr>
                            <w:r>
                              <w:rPr>
                                <w:b/>
                                <w:sz w:val="18"/>
                              </w:rPr>
                              <w:t>Planen</w:t>
                            </w:r>
                          </w:p>
                          <w:p w14:paraId="06938687" w14:textId="70A64B5E" w:rsidR="008067F8" w:rsidRDefault="008067F8" w:rsidP="00BB031D">
                            <w:pPr>
                              <w:spacing w:before="0"/>
                              <w:rPr>
                                <w:sz w:val="18"/>
                              </w:rPr>
                            </w:pPr>
                            <w:r>
                              <w:rPr>
                                <w:sz w:val="18"/>
                              </w:rPr>
                              <w:t xml:space="preserve">In welcher Reihenfolge sollen die Aufgabenpakete erledigt werden? </w:t>
                            </w:r>
                          </w:p>
                          <w:p w14:paraId="649C8BBC" w14:textId="391CBC45" w:rsidR="008067F8" w:rsidRPr="00E37318" w:rsidRDefault="008067F8" w:rsidP="00BB031D">
                            <w:pPr>
                              <w:rPr>
                                <w:sz w:val="18"/>
                              </w:rPr>
                            </w:pPr>
                            <w:r>
                              <w:rPr>
                                <w:sz w:val="18"/>
                              </w:rPr>
                              <w:t>Ordnen Sie die Schritte in den Kalender ein! Planen Sie vom Projektziel aus!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E7EA67" id="_x0000_s1110" type="#_x0000_t202" style="position:absolute;margin-left:163.35pt;margin-top:16.55pt;width:137.9pt;height:109.1pt;z-index:2516583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vXvgIAAMQ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" filled="f" stroked="f">
                <v:textbox>
                  <w:txbxContent>
                    <w:p w14:paraId="61EE1B20" w14:textId="77777777" w:rsidR="008067F8" w:rsidRPr="00E37318" w:rsidRDefault="008067F8" w:rsidP="00BB031D">
                      <w:pPr>
                        <w:rPr>
                          <w:b/>
                          <w:sz w:val="18"/>
                        </w:rPr>
                      </w:pPr>
                      <w:r>
                        <w:rPr>
                          <w:b/>
                          <w:sz w:val="18"/>
                        </w:rPr>
                        <w:t>Planen</w:t>
                      </w:r>
                    </w:p>
                    <w:p w14:paraId="06938687" w14:textId="70A64B5E" w:rsidR="008067F8" w:rsidRDefault="008067F8" w:rsidP="00BB031D">
                      <w:pPr>
                        <w:spacing w:before="0"/>
                        <w:rPr>
                          <w:sz w:val="18"/>
                        </w:rPr>
                      </w:pPr>
                      <w:r>
                        <w:rPr>
                          <w:sz w:val="18"/>
                        </w:rPr>
                        <w:t xml:space="preserve">In welcher Reihenfolge sollen die Aufgabenpakete erledigt werden? </w:t>
                      </w:r>
                    </w:p>
                    <w:p w14:paraId="649C8BBC" w14:textId="391CBC45" w:rsidR="008067F8" w:rsidRPr="00E37318" w:rsidRDefault="008067F8" w:rsidP="00BB031D">
                      <w:pPr>
                        <w:rPr>
                          <w:sz w:val="18"/>
                        </w:rPr>
                      </w:pPr>
                      <w:r>
                        <w:rPr>
                          <w:sz w:val="18"/>
                        </w:rPr>
                        <w:t>Ordnen Sie die Schritte in den Kalender ein! Planen Sie vom Projektziel aus!</w:t>
                      </w:r>
                    </w:p>
                  </w:txbxContent>
                </v:textbox>
              </v:shape>
            </w:pict>
          </mc:Fallback>
        </mc:AlternateContent>
      </w:r>
      <w:r>
        <w:rPr>
          <w:noProof/>
          <w:lang w:eastAsia="de-DE"/>
        </w:rPr>
        <mc:AlternateContent>
          <mc:Choice Requires="wps">
            <w:drawing>
              <wp:anchor distT="0" distB="0" distL="114300" distR="114300" simplePos="0" relativeHeight="251658376" behindDoc="0" locked="0" layoutInCell="1" allowOverlap="1" wp14:anchorId="455F7C68" wp14:editId="4E30A57D">
                <wp:simplePos x="0" y="0"/>
                <wp:positionH relativeFrom="column">
                  <wp:posOffset>-9525</wp:posOffset>
                </wp:positionH>
                <wp:positionV relativeFrom="paragraph">
                  <wp:posOffset>203038</wp:posOffset>
                </wp:positionV>
                <wp:extent cx="1870710" cy="1027430"/>
                <wp:effectExtent l="0" t="0" r="0" b="0"/>
                <wp:wrapNone/>
                <wp:docPr id="6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027430"/>
                        </a:xfrm>
                        <a:prstGeom prst="rect">
                          <a:avLst/>
                        </a:prstGeom>
                        <a:noFill/>
                        <a:ln w="9525">
                          <a:noFill/>
                          <a:miter lim="800000"/>
                          <a:headEnd/>
                          <a:tailEnd/>
                        </a:ln>
                      </wps:spPr>
                      <wps:txbx>
                        <w:txbxContent>
                          <w:p w14:paraId="56F7FACA" w14:textId="77777777" w:rsidR="008067F8" w:rsidRDefault="008067F8" w:rsidP="00BB031D">
                            <w:pPr>
                              <w:rPr>
                                <w:b/>
                                <w:sz w:val="18"/>
                              </w:rPr>
                            </w:pPr>
                            <w:r>
                              <w:rPr>
                                <w:b/>
                                <w:sz w:val="18"/>
                              </w:rPr>
                              <w:t>Analysieren</w:t>
                            </w:r>
                          </w:p>
                          <w:p w14:paraId="1AF173B9" w14:textId="77777777" w:rsidR="00F56E60" w:rsidRDefault="008067F8" w:rsidP="00D165E0">
                            <w:pPr>
                              <w:spacing w:before="0"/>
                              <w:rPr>
                                <w:sz w:val="18"/>
                              </w:rPr>
                            </w:pPr>
                            <w:r>
                              <w:rPr>
                                <w:sz w:val="18"/>
                              </w:rPr>
                              <w:t>Wie viel Zeit brauchen Sie für die Aufgabenpakete?</w:t>
                            </w:r>
                          </w:p>
                          <w:p w14:paraId="458D27A0" w14:textId="3BF148E3" w:rsidR="008067F8" w:rsidRPr="00256B59" w:rsidRDefault="008067F8" w:rsidP="00D165E0">
                            <w:pPr>
                              <w:spacing w:before="0"/>
                              <w:rPr>
                                <w:sz w:val="18"/>
                              </w:rPr>
                            </w:pPr>
                            <w:r>
                              <w:rPr>
                                <w:sz w:val="18"/>
                              </w:rPr>
                              <w:t>Notieren Sie die geschätzte Dauer für jedes Paket im Projektstrukturplan!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55F7C68" id="_x0000_s1111" type="#_x0000_t202" style="position:absolute;margin-left:-.75pt;margin-top:16pt;width:147.3pt;height:80.9pt;z-index:251658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" filled="f" stroked="f">
                <v:textbox style="mso-fit-shape-to-text:t">
                  <w:txbxContent>
                    <w:p w14:paraId="56F7FACA" w14:textId="77777777" w:rsidR="008067F8" w:rsidRDefault="008067F8" w:rsidP="00BB031D">
                      <w:pPr>
                        <w:rPr>
                          <w:b/>
                          <w:sz w:val="18"/>
                        </w:rPr>
                      </w:pPr>
                      <w:r>
                        <w:rPr>
                          <w:b/>
                          <w:sz w:val="18"/>
                        </w:rPr>
                        <w:t>Analysieren</w:t>
                      </w:r>
                    </w:p>
                    <w:p w14:paraId="1AF173B9" w14:textId="77777777" w:rsidR="00F56E60" w:rsidRDefault="008067F8" w:rsidP="00D165E0">
                      <w:pPr>
                        <w:spacing w:before="0"/>
                        <w:rPr>
                          <w:sz w:val="18"/>
                        </w:rPr>
                      </w:pPr>
                      <w:r>
                        <w:rPr>
                          <w:sz w:val="18"/>
                        </w:rPr>
                        <w:t>Wie viel Zeit brauchen Sie für die Aufgabenpakete?</w:t>
                      </w:r>
                    </w:p>
                    <w:p w14:paraId="458D27A0" w14:textId="3BF148E3" w:rsidR="008067F8" w:rsidRPr="00256B59" w:rsidRDefault="008067F8" w:rsidP="00D165E0">
                      <w:pPr>
                        <w:spacing w:before="0"/>
                        <w:rPr>
                          <w:sz w:val="18"/>
                        </w:rPr>
                      </w:pPr>
                      <w:r>
                        <w:rPr>
                          <w:sz w:val="18"/>
                        </w:rPr>
                        <w:t>Notieren Sie die geschätzte Dauer für jedes Paket im Projektstrukturplan!</w:t>
                      </w:r>
                    </w:p>
                  </w:txbxContent>
                </v:textbox>
              </v:shape>
            </w:pict>
          </mc:Fallback>
        </mc:AlternateContent>
      </w:r>
      <w:r w:rsidR="00BB031D">
        <w:t>Die f</w:t>
      </w:r>
      <w:r>
        <w:t>olgenden Aufgaben helfen dabei:</w:t>
      </w:r>
    </w:p>
    <w:p w14:paraId="42857450" w14:textId="7B33F659" w:rsidR="00BB031D" w:rsidRDefault="00F56E60" w:rsidP="00BB031D">
      <w:pPr>
        <w:tabs>
          <w:tab w:val="left" w:pos="2640"/>
        </w:tabs>
      </w:pPr>
      <w:r>
        <w:rPr>
          <w:noProof/>
          <w:lang w:eastAsia="de-DE"/>
        </w:rPr>
        <mc:AlternateContent>
          <mc:Choice Requires="wps">
            <w:drawing>
              <wp:anchor distT="0" distB="0" distL="114300" distR="114300" simplePos="0" relativeHeight="251658362" behindDoc="0" locked="0" layoutInCell="1" allowOverlap="1" wp14:anchorId="29F577BA" wp14:editId="7FC6B32B">
                <wp:simplePos x="0" y="0"/>
                <wp:positionH relativeFrom="column">
                  <wp:posOffset>3777615</wp:posOffset>
                </wp:positionH>
                <wp:positionV relativeFrom="paragraph">
                  <wp:posOffset>3175</wp:posOffset>
                </wp:positionV>
                <wp:extent cx="2306955" cy="1304925"/>
                <wp:effectExtent l="0" t="0" r="0" b="9525"/>
                <wp:wrapNone/>
                <wp:docPr id="63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4E6705" id="AutoShape 207" o:spid="_x0000_s1026" type="#_x0000_t55" style="position:absolute;margin-left:297.45pt;margin-top:.25pt;width:181.65pt;height:102.75pt;z-index:251658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" adj="18514" fillcolor="#e5b8b7 [1301]" stroked="f"/>
            </w:pict>
          </mc:Fallback>
        </mc:AlternateContent>
      </w:r>
      <w:r>
        <w:rPr>
          <w:noProof/>
          <w:lang w:eastAsia="de-DE"/>
        </w:rPr>
        <mc:AlternateContent>
          <mc:Choice Requires="wps">
            <w:drawing>
              <wp:anchor distT="0" distB="0" distL="114300" distR="114300" simplePos="0" relativeHeight="251658363" behindDoc="0" locked="0" layoutInCell="1" allowOverlap="1" wp14:anchorId="257B3083" wp14:editId="3BCC4694">
                <wp:simplePos x="0" y="0"/>
                <wp:positionH relativeFrom="column">
                  <wp:posOffset>1767840</wp:posOffset>
                </wp:positionH>
                <wp:positionV relativeFrom="paragraph">
                  <wp:posOffset>14443</wp:posOffset>
                </wp:positionV>
                <wp:extent cx="2141220" cy="1304925"/>
                <wp:effectExtent l="0" t="0" r="0" b="9525"/>
                <wp:wrapNone/>
                <wp:docPr id="635"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1220" cy="1304925"/>
                        </a:xfrm>
                        <a:prstGeom prst="chevron">
                          <a:avLst>
                            <a:gd name="adj" fmla="val 23524"/>
                          </a:avLst>
                        </a:prstGeom>
                        <a:solidFill>
                          <a:schemeClr val="accent2">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A1E099" id="AutoShape 205" o:spid="_x0000_s1026" type="#_x0000_t55" style="position:absolute;margin-left:139.2pt;margin-top:1.15pt;width:168.6pt;height:102.75pt;z-index:251658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" adj="18503" fillcolor="#f2dbdb [661]" stroked="f"/>
            </w:pict>
          </mc:Fallback>
        </mc:AlternateContent>
      </w:r>
      <w:r>
        <w:rPr>
          <w:noProof/>
          <w:lang w:eastAsia="de-DE"/>
        </w:rPr>
        <mc:AlternateContent>
          <mc:Choice Requires="wps">
            <w:drawing>
              <wp:anchor distT="0" distB="0" distL="114300" distR="114300" simplePos="0" relativeHeight="251658375" behindDoc="0" locked="0" layoutInCell="1" allowOverlap="1" wp14:anchorId="73026AB8" wp14:editId="4CE4F2EF">
                <wp:simplePos x="0" y="0"/>
                <wp:positionH relativeFrom="column">
                  <wp:posOffset>-304800</wp:posOffset>
                </wp:positionH>
                <wp:positionV relativeFrom="paragraph">
                  <wp:posOffset>14443</wp:posOffset>
                </wp:positionV>
                <wp:extent cx="2232660" cy="1304925"/>
                <wp:effectExtent l="0" t="0" r="0" b="9525"/>
                <wp:wrapNone/>
                <wp:docPr id="63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660"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C9585B" id="AutoShape 204" o:spid="_x0000_s1026" type="#_x0000_t55" style="position:absolute;margin-left:-24pt;margin-top:1.15pt;width:175.8pt;height:102.75pt;z-index:251658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" adj="18411" fillcolor="#e5b8b7 [1301]" stroked="f"/>
            </w:pict>
          </mc:Fallback>
        </mc:AlternateContent>
      </w:r>
    </w:p>
    <w:p w14:paraId="14CBFD14" w14:textId="77777777" w:rsidR="00BB031D" w:rsidRDefault="00BB031D" w:rsidP="00BB031D">
      <w:pPr>
        <w:tabs>
          <w:tab w:val="left" w:pos="2640"/>
        </w:tabs>
      </w:pPr>
    </w:p>
    <w:p w14:paraId="70B89DD6" w14:textId="77777777" w:rsidR="00BB031D" w:rsidRDefault="00BB031D" w:rsidP="00BB031D">
      <w:pPr>
        <w:tabs>
          <w:tab w:val="left" w:pos="2640"/>
        </w:tabs>
      </w:pPr>
    </w:p>
    <w:p w14:paraId="758C1612" w14:textId="77777777" w:rsidR="00BB031D" w:rsidRDefault="00BB031D" w:rsidP="00BB031D">
      <w:pPr>
        <w:tabs>
          <w:tab w:val="left" w:pos="2640"/>
        </w:tabs>
      </w:pPr>
    </w:p>
    <w:p w14:paraId="65677C10" w14:textId="77777777" w:rsidR="00BB031D" w:rsidRDefault="00BB031D" w:rsidP="00BB031D">
      <w:pPr>
        <w:tabs>
          <w:tab w:val="left" w:pos="2640"/>
        </w:tabs>
      </w:pPr>
    </w:p>
    <w:p w14:paraId="4E0F5504" w14:textId="176C0C3B" w:rsidR="00BB031D" w:rsidRDefault="00BA3A15" w:rsidP="00BB031D">
      <w:pPr>
        <w:tabs>
          <w:tab w:val="left" w:pos="2640"/>
        </w:tabs>
      </w:pPr>
      <w:r>
        <w:rPr>
          <w:noProof/>
          <w:lang w:eastAsia="de-DE"/>
        </w:rPr>
        <mc:AlternateContent>
          <mc:Choice Requires="wpg">
            <w:drawing>
              <wp:anchor distT="0" distB="0" distL="114300" distR="114300" simplePos="0" relativeHeight="251658368" behindDoc="1" locked="0" layoutInCell="0" allowOverlap="1" wp14:anchorId="0D765927" wp14:editId="3B6B05EE">
                <wp:simplePos x="0" y="0"/>
                <wp:positionH relativeFrom="page">
                  <wp:posOffset>520995</wp:posOffset>
                </wp:positionH>
                <wp:positionV relativeFrom="paragraph">
                  <wp:posOffset>137175</wp:posOffset>
                </wp:positionV>
                <wp:extent cx="6529705" cy="3253224"/>
                <wp:effectExtent l="0" t="0" r="4445" b="0"/>
                <wp:wrapNone/>
                <wp:docPr id="637" name="drawingObject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9705" cy="3253224"/>
                          <a:chOff x="0" y="-223333"/>
                          <a:chExt cx="6530339" cy="3254674"/>
                        </a:xfrm>
                        <a:noFill/>
                      </wpg:grpSpPr>
                      <pic:pic xmlns:pic="http://schemas.openxmlformats.org/drawingml/2006/picture">
                        <pic:nvPicPr>
                          <pic:cNvPr id="638" name="Picture 985"/>
                          <pic:cNvPicPr/>
                        </pic:nvPicPr>
                        <pic:blipFill>
                          <a:blip r:embed="rId11"/>
                          <a:stretch/>
                        </pic:blipFill>
                        <pic:spPr>
                          <a:xfrm>
                            <a:off x="0" y="729578"/>
                            <a:ext cx="6501384" cy="2301763"/>
                          </a:xfrm>
                          <a:prstGeom prst="rect">
                            <a:avLst/>
                          </a:prstGeom>
                          <a:noFill/>
                        </pic:spPr>
                      </pic:pic>
                      <wps:wsp>
                        <wps:cNvPr id="639" name="Shape 986"/>
                        <wps:cNvSpPr/>
                        <wps:spPr>
                          <a:xfrm>
                            <a:off x="65659" y="838023"/>
                            <a:ext cx="6369685" cy="2044734"/>
                          </a:xfrm>
                          <a:custGeom>
                            <a:avLst/>
                            <a:gdLst/>
                            <a:ahLst/>
                            <a:cxnLst/>
                            <a:rect l="0" t="0" r="0" b="0"/>
                            <a:pathLst>
                              <a:path w="6369685" h="753744">
                                <a:moveTo>
                                  <a:pt x="0" y="0"/>
                                </a:moveTo>
                                <a:lnTo>
                                  <a:pt x="136867" y="376808"/>
                                </a:lnTo>
                                <a:lnTo>
                                  <a:pt x="0" y="753744"/>
                                </a:lnTo>
                                <a:lnTo>
                                  <a:pt x="6232778" y="753744"/>
                                </a:lnTo>
                                <a:lnTo>
                                  <a:pt x="6369685" y="376808"/>
                                </a:lnTo>
                                <a:lnTo>
                                  <a:pt x="6232778" y="0"/>
                                </a:lnTo>
                                <a:lnTo>
                                  <a:pt x="0" y="0"/>
                                </a:lnTo>
                                <a:close/>
                              </a:path>
                            </a:pathLst>
                          </a:custGeom>
                          <a:solidFill>
                            <a:schemeClr val="accent1">
                              <a:lumMod val="20000"/>
                              <a:lumOff val="80000"/>
                            </a:schemeClr>
                          </a:solidFill>
                        </wps:spPr>
                        <wps:bodyPr vertOverflow="overflow" horzOverflow="overflow" vert="horz" lIns="91440" tIns="45720" rIns="91440" bIns="45720" anchor="t"/>
                      </wps:wsp>
                      <pic:pic xmlns:pic="http://schemas.openxmlformats.org/drawingml/2006/picture">
                        <pic:nvPicPr>
                          <pic:cNvPr id="640" name="Picture 987"/>
                          <pic:cNvPicPr/>
                        </pic:nvPicPr>
                        <pic:blipFill>
                          <a:blip r:embed="rId12"/>
                          <a:stretch/>
                        </pic:blipFill>
                        <pic:spPr>
                          <a:xfrm>
                            <a:off x="188975" y="984504"/>
                            <a:ext cx="6123432" cy="588264"/>
                          </a:xfrm>
                          <a:prstGeom prst="rect">
                            <a:avLst/>
                          </a:prstGeom>
                          <a:noFill/>
                        </pic:spPr>
                      </pic:pic>
                      <pic:pic xmlns:pic="http://schemas.openxmlformats.org/drawingml/2006/picture">
                        <pic:nvPicPr>
                          <pic:cNvPr id="641" name="Picture 988"/>
                          <pic:cNvPicPr/>
                        </pic:nvPicPr>
                        <pic:blipFill>
                          <a:blip r:embed="rId13"/>
                          <a:stretch/>
                        </pic:blipFill>
                        <pic:spPr>
                          <a:xfrm>
                            <a:off x="10668" y="-223333"/>
                            <a:ext cx="6519671" cy="910746"/>
                          </a:xfrm>
                          <a:prstGeom prst="rect">
                            <a:avLst/>
                          </a:prstGeom>
                          <a:noFill/>
                        </pic:spPr>
                      </pic:pic>
                      <wps:wsp>
                        <wps:cNvPr id="642" name="Shape 989"/>
                        <wps:cNvSpPr/>
                        <wps:spPr>
                          <a:xfrm>
                            <a:off x="76454" y="-170157"/>
                            <a:ext cx="6388734" cy="787173"/>
                          </a:xfrm>
                          <a:custGeom>
                            <a:avLst/>
                            <a:gdLst/>
                            <a:ahLst/>
                            <a:cxnLst/>
                            <a:rect l="0" t="0" r="0" b="0"/>
                            <a:pathLst>
                              <a:path w="6388734" h="753745">
                                <a:moveTo>
                                  <a:pt x="0" y="0"/>
                                </a:moveTo>
                                <a:lnTo>
                                  <a:pt x="136867" y="376936"/>
                                </a:lnTo>
                                <a:lnTo>
                                  <a:pt x="0" y="753745"/>
                                </a:lnTo>
                                <a:lnTo>
                                  <a:pt x="6251829" y="753745"/>
                                </a:lnTo>
                                <a:lnTo>
                                  <a:pt x="6388734" y="376936"/>
                                </a:lnTo>
                                <a:lnTo>
                                  <a:pt x="6251829" y="0"/>
                                </a:lnTo>
                                <a:lnTo>
                                  <a:pt x="0" y="0"/>
                                </a:lnTo>
                                <a:close/>
                              </a:path>
                            </a:pathLst>
                          </a:custGeom>
                          <a:solidFill>
                            <a:schemeClr val="bg1">
                              <a:lumMod val="95000"/>
                            </a:schemeClr>
                          </a:solidFill>
                        </wps:spPr>
                        <wps:bodyPr vertOverflow="overflow" horzOverflow="overflow" vert="horz" lIns="91440" tIns="45720" rIns="91440" bIns="45720" anchor="t"/>
                      </wps:wsp>
                      <pic:pic xmlns:pic="http://schemas.openxmlformats.org/drawingml/2006/picture">
                        <pic:nvPicPr>
                          <pic:cNvPr id="643" name="Picture 990"/>
                          <pic:cNvPicPr/>
                        </pic:nvPicPr>
                        <pic:blipFill>
                          <a:blip r:embed="rId14"/>
                          <a:stretch/>
                        </pic:blipFill>
                        <pic:spPr>
                          <a:xfrm>
                            <a:off x="199644" y="123444"/>
                            <a:ext cx="6141719" cy="588263"/>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DF8A78" id="drawingObject984" o:spid="_x0000_s1026" style="position:absolute;margin-left:41pt;margin-top:10.8pt;width:514.15pt;height:256.15pt;z-index:-251658112;mso-position-horizontal-relative:page" coordorigin=",-2233" coordsize="65303,325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tQAfxYAAZSlyNMAAAAASUVORK5CYIJQSwMECgAAAAAAAAAhAO18qN8bAwAAGwMAABQA&#10;AABkcnMvbWVkaWEvaW1hZ2UyLnBuZ4lQTkcNChoKAAAADUlIRFIAAAU7AAAAgAgGAAAAxH+9RwAA&#10;AAFzUkdCAK7OHOkAAAAEZ0FNQQAAsY8L/GEFAAAACXBIWXMAAA7DAAAOwwHHb6hkAAACsElEQVR4&#10;Xu3BAQ0AAADCoPdPbQ43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" o:allowincell="f">
                <v:shape id="Picture 985" o:spid="_x0000_s1027" type="#_x0000_t75" style="position:absolute;top:7295;width:65013;height:23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">
                  <v:imagedata r:id="rId15" o:title=""/>
                </v:shape>
                <v:shape id="Shape 986" o:spid="_x0000_s1028" style="position:absolute;left:656;top:8380;width:63697;height:20447;visibility:visible;mso-wrap-style:square;v-text-anchor:top" coordsize="6369685,7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" path="m,l136867,376808,,753744r6232778,l6369685,376808,6232778,,,xe" fillcolor="#dbe5f1 [660]" stroked="f">
                  <v:path arrowok="t" textboxrect="0,0,6369685,753744"/>
                </v:shape>
                <v:shape id="Picture 987" o:spid="_x0000_s1029" type="#_x0000_t75" style="position:absolute;left:1889;top:9845;width:61235;height:5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">
                  <v:imagedata r:id="rId16" o:title=""/>
                </v:shape>
                <v:shape id="Picture 988" o:spid="_x0000_s1030" type="#_x0000_t75" style="position:absolute;left:106;top:-2233;width:65197;height:9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">
                  <v:imagedata r:id="rId17" o:title=""/>
                </v:shape>
                <v:shape id="Shape 989" o:spid="_x0000_s1031" style="position:absolute;left:764;top:-1701;width:63887;height:7871;visibility:visible;mso-wrap-style:square;v-text-anchor:top" coordsize="6388734,7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" path="m,l136867,376936,,753745r6251829,l6388734,376936,6251829,,,xe" fillcolor="#f2f2f2 [3052]" stroked="f">
                  <v:path arrowok="t" textboxrect="0,0,6388734,753745"/>
                </v:shape>
                <v:shape id="Picture 990" o:spid="_x0000_s1032" type="#_x0000_t75" style="position:absolute;left:1996;top:1234;width:61417;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">
                  <v:imagedata r:id="rId18" o:title=""/>
                </v:shape>
                <w10:wrap anchorx="page"/>
              </v:group>
            </w:pict>
          </mc:Fallback>
        </mc:AlternateContent>
      </w:r>
      <w:r>
        <w:rPr>
          <w:noProof/>
          <w:lang w:eastAsia="de-DE"/>
        </w:rPr>
        <mc:AlternateContent>
          <mc:Choice Requires="wps">
            <w:drawing>
              <wp:anchor distT="0" distB="0" distL="114300" distR="114300" simplePos="0" relativeHeight="251658369" behindDoc="0" locked="0" layoutInCell="1" allowOverlap="1" wp14:anchorId="73C2C144" wp14:editId="271DE51D">
                <wp:simplePos x="0" y="0"/>
                <wp:positionH relativeFrom="column">
                  <wp:posOffset>-189865</wp:posOffset>
                </wp:positionH>
                <wp:positionV relativeFrom="paragraph">
                  <wp:posOffset>203200</wp:posOffset>
                </wp:positionV>
                <wp:extent cx="6339840" cy="793115"/>
                <wp:effectExtent l="0" t="0" r="0" b="3175"/>
                <wp:wrapNone/>
                <wp:docPr id="6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793115"/>
                        </a:xfrm>
                        <a:prstGeom prst="rect">
                          <a:avLst/>
                        </a:prstGeom>
                        <a:noFill/>
                        <a:ln w="9525">
                          <a:noFill/>
                          <a:miter lim="800000"/>
                          <a:headEnd/>
                          <a:tailEnd/>
                        </a:ln>
                      </wps:spPr>
                      <wps:txbx>
                        <w:txbxContent>
                          <w:p w14:paraId="2413C8CF" w14:textId="77777777" w:rsidR="008067F8" w:rsidRDefault="008067F8" w:rsidP="00BB031D">
                            <w:pPr>
                              <w:rPr>
                                <w:b/>
                                <w:sz w:val="18"/>
                              </w:rPr>
                            </w:pPr>
                            <w:r>
                              <w:rPr>
                                <w:b/>
                                <w:sz w:val="18"/>
                              </w:rPr>
                              <w:t>Und jetzt?</w:t>
                            </w:r>
                          </w:p>
                          <w:p w14:paraId="545138D6" w14:textId="0806E1FF" w:rsidR="008067F8" w:rsidRPr="00E739B2" w:rsidRDefault="008067F8" w:rsidP="00BB031D">
                            <w:pPr>
                              <w:rPr>
                                <w:b/>
                                <w:sz w:val="18"/>
                              </w:rPr>
                            </w:pPr>
                            <w:r>
                              <w:rPr>
                                <w:sz w:val="18"/>
                              </w:rPr>
                              <w:t xml:space="preserve">Finalisieren Sie den Meilensteinplan für Ihr Projekt. Benennen Sie Faktoren, die Ihren Meilensteinplan beeinflussen, welche Risiken damit verbunden sind und wie sie darauf reagieren können. Dokumentieren Sie die Ergebnisse in Ihrem Portfolio.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C2C144" id="_x0000_s1112" type="#_x0000_t202" style="position:absolute;margin-left:-14.95pt;margin-top:16pt;width:499.2pt;height:62.45pt;z-index:25165836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" filled="f" stroked="f">
                <v:textbox style="mso-fit-shape-to-text:t">
                  <w:txbxContent>
                    <w:p w14:paraId="2413C8CF" w14:textId="77777777" w:rsidR="008067F8" w:rsidRDefault="008067F8" w:rsidP="00BB031D">
                      <w:pPr>
                        <w:rPr>
                          <w:b/>
                          <w:sz w:val="18"/>
                        </w:rPr>
                      </w:pPr>
                      <w:r>
                        <w:rPr>
                          <w:b/>
                          <w:sz w:val="18"/>
                        </w:rPr>
                        <w:t>Und jetzt?</w:t>
                      </w:r>
                    </w:p>
                    <w:p w14:paraId="545138D6" w14:textId="0806E1FF" w:rsidR="008067F8" w:rsidRPr="00E739B2" w:rsidRDefault="008067F8" w:rsidP="00BB031D">
                      <w:pPr>
                        <w:rPr>
                          <w:b/>
                          <w:sz w:val="18"/>
                        </w:rPr>
                      </w:pPr>
                      <w:r>
                        <w:rPr>
                          <w:sz w:val="18"/>
                        </w:rPr>
                        <w:t xml:space="preserve">Finalisieren Sie den Meilensteinplan für Ihr Projekt. Benennen Sie Faktoren, die Ihren Meilensteinplan beeinflussen, welche Risiken damit verbunden sind und wie sie darauf reagieren können. Dokumentieren Sie die Ergebnisse in Ihrem Portfolio. </w:t>
                      </w:r>
                    </w:p>
                  </w:txbxContent>
                </v:textbox>
              </v:shape>
            </w:pict>
          </mc:Fallback>
        </mc:AlternateContent>
      </w:r>
    </w:p>
    <w:p w14:paraId="3D3D672D" w14:textId="701F521D" w:rsidR="00BB031D" w:rsidRDefault="00BB031D" w:rsidP="00BB031D">
      <w:pPr>
        <w:tabs>
          <w:tab w:val="left" w:pos="2640"/>
        </w:tabs>
      </w:pPr>
    </w:p>
    <w:p w14:paraId="77ABF253" w14:textId="77777777" w:rsidR="00BB031D" w:rsidRDefault="00BB031D" w:rsidP="00BB031D">
      <w:pPr>
        <w:tabs>
          <w:tab w:val="left" w:pos="2640"/>
        </w:tabs>
      </w:pPr>
    </w:p>
    <w:p w14:paraId="1A7C5736" w14:textId="7D36CA2B" w:rsidR="00BB031D" w:rsidRDefault="00BB031D" w:rsidP="00BB031D">
      <w:pPr>
        <w:tabs>
          <w:tab w:val="left" w:pos="2640"/>
        </w:tabs>
      </w:pPr>
    </w:p>
    <w:p w14:paraId="2F2A6C3D" w14:textId="39F6DD44" w:rsidR="00BB031D" w:rsidRDefault="00BA3A15" w:rsidP="00BB031D">
      <w:pPr>
        <w:tabs>
          <w:tab w:val="left" w:pos="2640"/>
        </w:tabs>
      </w:pPr>
      <w:r>
        <w:rPr>
          <w:noProof/>
          <w:lang w:eastAsia="de-DE"/>
        </w:rPr>
        <mc:AlternateContent>
          <mc:Choice Requires="wps">
            <w:drawing>
              <wp:anchor distT="0" distB="0" distL="114300" distR="114300" simplePos="0" relativeHeight="251658370" behindDoc="0" locked="0" layoutInCell="1" allowOverlap="1" wp14:anchorId="0D74E577" wp14:editId="3CA1F912">
                <wp:simplePos x="0" y="0"/>
                <wp:positionH relativeFrom="column">
                  <wp:posOffset>-198681</wp:posOffset>
                </wp:positionH>
                <wp:positionV relativeFrom="paragraph">
                  <wp:posOffset>162693</wp:posOffset>
                </wp:positionV>
                <wp:extent cx="6324600" cy="2222205"/>
                <wp:effectExtent l="0" t="0" r="0" b="0"/>
                <wp:wrapNone/>
                <wp:docPr id="6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222205"/>
                        </a:xfrm>
                        <a:prstGeom prst="rect">
                          <a:avLst/>
                        </a:prstGeom>
                        <a:noFill/>
                        <a:ln w="9525">
                          <a:noFill/>
                          <a:miter lim="800000"/>
                          <a:headEnd/>
                          <a:tailEnd/>
                        </a:ln>
                      </wps:spPr>
                      <wps:txbx>
                        <w:txbxContent>
                          <w:p w14:paraId="1A2DFD61" w14:textId="77777777" w:rsidR="008067F8" w:rsidRPr="00BA1C19" w:rsidRDefault="008067F8" w:rsidP="00BB031D">
                            <w:pPr>
                              <w:rPr>
                                <w:b/>
                                <w:sz w:val="18"/>
                              </w:rPr>
                            </w:pPr>
                            <w:r>
                              <w:rPr>
                                <w:b/>
                                <w:sz w:val="18"/>
                              </w:rPr>
                              <w:t xml:space="preserve">Und </w:t>
                            </w:r>
                            <w:r w:rsidRPr="00E37318">
                              <w:rPr>
                                <w:b/>
                                <w:i/>
                                <w:sz w:val="18"/>
                              </w:rPr>
                              <w:t>Sie</w:t>
                            </w:r>
                            <w:r>
                              <w:rPr>
                                <w:b/>
                                <w:sz w:val="18"/>
                              </w:rPr>
                              <w:t>?</w:t>
                            </w:r>
                          </w:p>
                          <w:p w14:paraId="385724D4" w14:textId="13CF5348" w:rsidR="008067F8" w:rsidRPr="005712FF" w:rsidRDefault="008067F8" w:rsidP="005712FF">
                            <w:pPr>
                              <w:pStyle w:val="Listenabsatz"/>
                              <w:numPr>
                                <w:ilvl w:val="0"/>
                                <w:numId w:val="23"/>
                              </w:numPr>
                              <w:spacing w:after="0"/>
                              <w:ind w:left="284" w:hanging="284"/>
                              <w:rPr>
                                <w:sz w:val="18"/>
                              </w:rPr>
                            </w:pPr>
                            <w:r w:rsidRPr="005712FF">
                              <w:rPr>
                                <w:sz w:val="18"/>
                              </w:rPr>
                              <w:t xml:space="preserve">Welche Aufgaben sind in Ihrer Rolle im Projekt mehr oder weniger zeitintensiv? Wann ist die Abstimmung mit anderen Seminarmitgliedern notwendig? </w:t>
                            </w:r>
                            <w:r>
                              <w:rPr>
                                <w:sz w:val="18"/>
                              </w:rPr>
                              <w:t xml:space="preserve">Markieren Sie </w:t>
                            </w:r>
                            <w:r w:rsidRPr="005712FF">
                              <w:rPr>
                                <w:sz w:val="18"/>
                              </w:rPr>
                              <w:t>Ihre Aufgaben</w:t>
                            </w:r>
                            <w:r>
                              <w:rPr>
                                <w:sz w:val="18"/>
                              </w:rPr>
                              <w:t xml:space="preserve"> im Meilensteinplan und überlegen Sie, welche weiteren Aufgaben außerhalb des Projekts Sie dabei in Ihrem persönliche</w:t>
                            </w:r>
                            <w:r w:rsidR="00F56E60">
                              <w:rPr>
                                <w:sz w:val="18"/>
                              </w:rPr>
                              <w:t>n</w:t>
                            </w:r>
                            <w:r>
                              <w:rPr>
                                <w:sz w:val="18"/>
                              </w:rPr>
                              <w:t xml:space="preserve"> Zeitplan zu berücksichtigen haben</w:t>
                            </w:r>
                            <w:r w:rsidRPr="005712FF">
                              <w:rPr>
                                <w:sz w:val="18"/>
                              </w:rPr>
                              <w:t xml:space="preserve">!  </w:t>
                            </w:r>
                          </w:p>
                          <w:p w14:paraId="022C97F6" w14:textId="454898A1" w:rsidR="008067F8" w:rsidRPr="005712FF" w:rsidRDefault="008067F8" w:rsidP="005712FF">
                            <w:pPr>
                              <w:pStyle w:val="Listenabsatz"/>
                              <w:numPr>
                                <w:ilvl w:val="0"/>
                                <w:numId w:val="23"/>
                              </w:numPr>
                              <w:spacing w:after="0"/>
                              <w:ind w:left="284" w:hanging="284"/>
                              <w:rPr>
                                <w:sz w:val="18"/>
                              </w:rPr>
                            </w:pPr>
                            <w:r w:rsidRPr="005712FF">
                              <w:rPr>
                                <w:sz w:val="18"/>
                              </w:rPr>
                              <w:t>Reflektieren Sie, welche Aspekte in Ihrem Projekt „Berufliche Orie</w:t>
                            </w:r>
                            <w:r w:rsidR="00F56E60">
                              <w:rPr>
                                <w:sz w:val="18"/>
                              </w:rPr>
                              <w:t>ntierung“ zeitkritisch sind (z.</w:t>
                            </w:r>
                            <w:r w:rsidRPr="005712FF">
                              <w:rPr>
                                <w:sz w:val="18"/>
                              </w:rPr>
                              <w:t xml:space="preserve">B. Voraussetzung eines Praktikums, Bewerbungsfristen usw.). Erstellen Sie einen Zeitplan dafür! </w:t>
                            </w:r>
                            <w:r>
                              <w:rPr>
                                <w:sz w:val="18"/>
                              </w:rPr>
                              <w:t>Legen Sie ausgehend von diesen Überlegungen einen Meilensteinplan für die weiteren Schritte in Ihrer berufliche</w:t>
                            </w:r>
                            <w:r w:rsidR="00F56E60">
                              <w:rPr>
                                <w:sz w:val="18"/>
                              </w:rPr>
                              <w:t>n</w:t>
                            </w:r>
                            <w:r>
                              <w:rPr>
                                <w:sz w:val="18"/>
                              </w:rPr>
                              <w:t xml:space="preserve"> Orientierung an.</w:t>
                            </w:r>
                          </w:p>
                          <w:p w14:paraId="03CE5BAA" w14:textId="09B72A33" w:rsidR="008067F8" w:rsidRPr="005712FF" w:rsidRDefault="008067F8" w:rsidP="005712FF">
                            <w:pPr>
                              <w:pStyle w:val="Listenabsatz"/>
                              <w:numPr>
                                <w:ilvl w:val="0"/>
                                <w:numId w:val="23"/>
                              </w:numPr>
                              <w:spacing w:after="0"/>
                              <w:ind w:left="284" w:hanging="284"/>
                              <w:rPr>
                                <w:sz w:val="18"/>
                              </w:rPr>
                            </w:pPr>
                            <w:r w:rsidRPr="005712FF">
                              <w:rPr>
                                <w:sz w:val="18"/>
                              </w:rPr>
                              <w:t>Stellen Sie eine mögliche Situation im Berufsalltag dar, in der Sie in kurzer Zeit mehrere Dinge abarbeiten müssen. Diskutieren Sie mit einer Seminarteilnehmerin/einem Seminarteilnehmer, nach welchen Kriterien Sie die Aufgaben zeitlich sortieren.</w:t>
                            </w:r>
                          </w:p>
                          <w:p w14:paraId="715E214A" w14:textId="476E51BC" w:rsidR="008067F8" w:rsidRPr="00BA1C19" w:rsidRDefault="008067F8" w:rsidP="00E739B2">
                            <w:pPr>
                              <w:spacing w:before="60" w:after="0"/>
                              <w:rPr>
                                <w:sz w:val="18"/>
                              </w:rPr>
                            </w:pPr>
                            <w:r>
                              <w:rPr>
                                <w:sz w:val="18"/>
                              </w:rPr>
                              <w:t>Dokumentieren Sie Ihre Überlegungen in Ihrem Portfolio.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D74E577" id="_x0000_s1113" type="#_x0000_t202" style="position:absolute;margin-left:-15.65pt;margin-top:12.8pt;width:498pt;height:175pt;z-index:251658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" filled="f" stroked="f">
                <v:textbox>
                  <w:txbxContent>
                    <w:p w14:paraId="1A2DFD61" w14:textId="77777777" w:rsidR="008067F8" w:rsidRPr="00BA1C19" w:rsidRDefault="008067F8" w:rsidP="00BB031D">
                      <w:pPr>
                        <w:rPr>
                          <w:b/>
                          <w:sz w:val="18"/>
                        </w:rPr>
                      </w:pPr>
                      <w:r>
                        <w:rPr>
                          <w:b/>
                          <w:sz w:val="18"/>
                        </w:rPr>
                        <w:t xml:space="preserve">Und </w:t>
                      </w:r>
                      <w:r w:rsidRPr="00E37318">
                        <w:rPr>
                          <w:b/>
                          <w:i/>
                          <w:sz w:val="18"/>
                        </w:rPr>
                        <w:t>Sie</w:t>
                      </w:r>
                      <w:r>
                        <w:rPr>
                          <w:b/>
                          <w:sz w:val="18"/>
                        </w:rPr>
                        <w:t>?</w:t>
                      </w:r>
                    </w:p>
                    <w:p w14:paraId="385724D4" w14:textId="13CF5348" w:rsidR="008067F8" w:rsidRPr="005712FF" w:rsidRDefault="008067F8" w:rsidP="005712FF">
                      <w:pPr>
                        <w:pStyle w:val="Listenabsatz"/>
                        <w:numPr>
                          <w:ilvl w:val="0"/>
                          <w:numId w:val="23"/>
                        </w:numPr>
                        <w:spacing w:after="0"/>
                        <w:ind w:left="284" w:hanging="284"/>
                        <w:rPr>
                          <w:sz w:val="18"/>
                        </w:rPr>
                      </w:pPr>
                      <w:r w:rsidRPr="005712FF">
                        <w:rPr>
                          <w:sz w:val="18"/>
                        </w:rPr>
                        <w:t xml:space="preserve">Welche Aufgaben sind in Ihrer Rolle im Projekt mehr oder weniger zeitintensiv? Wann ist die Abstimmung mit anderen Seminarmitgliedern notwendig? </w:t>
                      </w:r>
                      <w:r>
                        <w:rPr>
                          <w:sz w:val="18"/>
                        </w:rPr>
                        <w:t xml:space="preserve">Markieren Sie </w:t>
                      </w:r>
                      <w:r w:rsidRPr="005712FF">
                        <w:rPr>
                          <w:sz w:val="18"/>
                        </w:rPr>
                        <w:t>Ihre Aufgaben</w:t>
                      </w:r>
                      <w:r>
                        <w:rPr>
                          <w:sz w:val="18"/>
                        </w:rPr>
                        <w:t xml:space="preserve"> im Meilensteinplan und überlegen Sie, welche weiteren Aufgaben außerhalb des Projekts Sie dabei in Ihrem persönliche</w:t>
                      </w:r>
                      <w:r w:rsidR="00F56E60">
                        <w:rPr>
                          <w:sz w:val="18"/>
                        </w:rPr>
                        <w:t>n</w:t>
                      </w:r>
                      <w:r>
                        <w:rPr>
                          <w:sz w:val="18"/>
                        </w:rPr>
                        <w:t xml:space="preserve"> Zeitplan zu berücksichtigen haben</w:t>
                      </w:r>
                      <w:r w:rsidRPr="005712FF">
                        <w:rPr>
                          <w:sz w:val="18"/>
                        </w:rPr>
                        <w:t xml:space="preserve">!  </w:t>
                      </w:r>
                    </w:p>
                    <w:p w14:paraId="022C97F6" w14:textId="454898A1" w:rsidR="008067F8" w:rsidRPr="005712FF" w:rsidRDefault="008067F8" w:rsidP="005712FF">
                      <w:pPr>
                        <w:pStyle w:val="Listenabsatz"/>
                        <w:numPr>
                          <w:ilvl w:val="0"/>
                          <w:numId w:val="23"/>
                        </w:numPr>
                        <w:spacing w:after="0"/>
                        <w:ind w:left="284" w:hanging="284"/>
                        <w:rPr>
                          <w:sz w:val="18"/>
                        </w:rPr>
                      </w:pPr>
                      <w:r w:rsidRPr="005712FF">
                        <w:rPr>
                          <w:sz w:val="18"/>
                        </w:rPr>
                        <w:t>Reflektieren Sie, welche Aspekte in Ihrem Projekt „Berufliche Orie</w:t>
                      </w:r>
                      <w:r w:rsidR="00F56E60">
                        <w:rPr>
                          <w:sz w:val="18"/>
                        </w:rPr>
                        <w:t>ntierung“ zeitkritisch sind (z.</w:t>
                      </w:r>
                      <w:r w:rsidRPr="005712FF">
                        <w:rPr>
                          <w:sz w:val="18"/>
                        </w:rPr>
                        <w:t xml:space="preserve">B. Voraussetzung eines Praktikums, Bewerbungsfristen usw.). Erstellen Sie einen Zeitplan dafür! </w:t>
                      </w:r>
                      <w:r>
                        <w:rPr>
                          <w:sz w:val="18"/>
                        </w:rPr>
                        <w:t>Legen Sie ausgehend von diesen Überlegungen einen Meilensteinplan für die weiteren Schritte in Ihrer berufliche</w:t>
                      </w:r>
                      <w:r w:rsidR="00F56E60">
                        <w:rPr>
                          <w:sz w:val="18"/>
                        </w:rPr>
                        <w:t>n</w:t>
                      </w:r>
                      <w:r>
                        <w:rPr>
                          <w:sz w:val="18"/>
                        </w:rPr>
                        <w:t xml:space="preserve"> Orientierung an.</w:t>
                      </w:r>
                    </w:p>
                    <w:p w14:paraId="03CE5BAA" w14:textId="09B72A33" w:rsidR="008067F8" w:rsidRPr="005712FF" w:rsidRDefault="008067F8" w:rsidP="005712FF">
                      <w:pPr>
                        <w:pStyle w:val="Listenabsatz"/>
                        <w:numPr>
                          <w:ilvl w:val="0"/>
                          <w:numId w:val="23"/>
                        </w:numPr>
                        <w:spacing w:after="0"/>
                        <w:ind w:left="284" w:hanging="284"/>
                        <w:rPr>
                          <w:sz w:val="18"/>
                        </w:rPr>
                      </w:pPr>
                      <w:r w:rsidRPr="005712FF">
                        <w:rPr>
                          <w:sz w:val="18"/>
                        </w:rPr>
                        <w:t>Stellen Sie eine mögliche Situation im Berufsalltag dar, in der Sie in kurzer Zeit mehrere Dinge abarbeiten müssen. Diskutieren Sie mit einer Seminarteilnehmerin/einem Seminarteilnehmer, nach welchen Kriterien Sie die Aufgaben zeitlich sortieren.</w:t>
                      </w:r>
                    </w:p>
                    <w:p w14:paraId="715E214A" w14:textId="476E51BC" w:rsidR="008067F8" w:rsidRPr="00BA1C19" w:rsidRDefault="008067F8" w:rsidP="00E739B2">
                      <w:pPr>
                        <w:spacing w:before="60" w:after="0"/>
                        <w:rPr>
                          <w:sz w:val="18"/>
                        </w:rPr>
                      </w:pPr>
                      <w:r>
                        <w:rPr>
                          <w:sz w:val="18"/>
                        </w:rPr>
                        <w:t>Dokumentieren Sie Ihre Überlegungen in Ihrem Portfolio.</w:t>
                      </w:r>
                    </w:p>
                  </w:txbxContent>
                </v:textbox>
              </v:shape>
            </w:pict>
          </mc:Fallback>
        </mc:AlternateContent>
      </w:r>
    </w:p>
    <w:p w14:paraId="09872DCA" w14:textId="77777777" w:rsidR="00BB031D" w:rsidRDefault="00BB031D" w:rsidP="00BB031D">
      <w:pPr>
        <w:tabs>
          <w:tab w:val="left" w:pos="2640"/>
        </w:tabs>
      </w:pPr>
    </w:p>
    <w:p w14:paraId="21F458C1" w14:textId="77777777" w:rsidR="00BB031D" w:rsidRDefault="00BB031D" w:rsidP="00BB031D">
      <w:pPr>
        <w:tabs>
          <w:tab w:val="left" w:pos="2640"/>
        </w:tabs>
      </w:pPr>
    </w:p>
    <w:p w14:paraId="35FDAAB2" w14:textId="77777777" w:rsidR="00BB031D" w:rsidRDefault="00BB031D" w:rsidP="00BB031D">
      <w:pPr>
        <w:tabs>
          <w:tab w:val="left" w:pos="2640"/>
        </w:tabs>
      </w:pPr>
    </w:p>
    <w:p w14:paraId="42F04D22" w14:textId="77777777" w:rsidR="00BB031D" w:rsidRPr="00FB50A0" w:rsidRDefault="00BB031D" w:rsidP="00BB031D">
      <w:pPr>
        <w:pStyle w:val="Titel"/>
        <w:spacing w:after="0"/>
        <w:rPr>
          <w:rFonts w:cs="FreeSans"/>
          <w:sz w:val="40"/>
        </w:rPr>
      </w:pPr>
      <w:r>
        <w:br w:type="column"/>
      </w:r>
      <w:r>
        <w:rPr>
          <w:rFonts w:cs="FreeSans"/>
          <w:b/>
          <w:noProof/>
          <w:sz w:val="28"/>
          <w:lang w:eastAsia="de-DE"/>
        </w:rPr>
        <w:lastRenderedPageBreak/>
        <w:t>Kommunikation</w:t>
      </w:r>
    </w:p>
    <w:p w14:paraId="2F691FBE" w14:textId="4A3A02F0" w:rsidR="007720F8" w:rsidRPr="00175D4F" w:rsidRDefault="007720F8" w:rsidP="007720F8">
      <w:pPr>
        <w:jc w:val="center"/>
        <w:rPr>
          <w:sz w:val="16"/>
        </w:rPr>
      </w:pPr>
      <w:r w:rsidRPr="009112D1">
        <w:rPr>
          <w:sz w:val="16"/>
          <w:lang w:eastAsia="de-DE"/>
        </w:rPr>
        <w:t xml:space="preserve">Stand: </w:t>
      </w:r>
      <w:r w:rsidR="00E5587A">
        <w:rPr>
          <w:sz w:val="16"/>
          <w:lang w:eastAsia="de-DE"/>
        </w:rPr>
        <w:t>14</w:t>
      </w:r>
      <w:r w:rsidR="00BA3A15">
        <w:rPr>
          <w:sz w:val="16"/>
          <w:lang w:eastAsia="de-DE"/>
        </w:rPr>
        <w:t>.02</w:t>
      </w:r>
      <w:r>
        <w:rPr>
          <w:sz w:val="16"/>
          <w:lang w:eastAsia="de-DE"/>
        </w:rPr>
        <w:t>.2022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910"/>
      </w:tblGrid>
      <w:tr w:rsidR="00BB031D" w:rsidRPr="00502ABD" w14:paraId="236541AE" w14:textId="77777777" w:rsidTr="00BB031D">
        <w:tc>
          <w:tcPr>
            <w:tcW w:w="2376" w:type="dxa"/>
          </w:tcPr>
          <w:p w14:paraId="03E2842F" w14:textId="77777777" w:rsidR="00BB031D" w:rsidRPr="00502ABD" w:rsidRDefault="00BB031D" w:rsidP="00BB031D">
            <w:pPr>
              <w:rPr>
                <w:highlight w:val="yellow"/>
              </w:rPr>
            </w:pPr>
            <w:r w:rsidRPr="00502ABD">
              <w:t>Jahrgangsstufen</w:t>
            </w:r>
          </w:p>
        </w:tc>
        <w:tc>
          <w:tcPr>
            <w:tcW w:w="6910" w:type="dxa"/>
          </w:tcPr>
          <w:p w14:paraId="23F5AFC8" w14:textId="77777777" w:rsidR="00BB031D" w:rsidRPr="00502ABD" w:rsidRDefault="00BB031D" w:rsidP="00BB031D">
            <w:pPr>
              <w:rPr>
                <w:highlight w:val="yellow"/>
              </w:rPr>
            </w:pPr>
            <w:r w:rsidRPr="00FB50A0">
              <w:t>11</w:t>
            </w:r>
          </w:p>
        </w:tc>
      </w:tr>
      <w:tr w:rsidR="00BB031D" w:rsidRPr="00502ABD" w14:paraId="31A2AE3C" w14:textId="77777777" w:rsidTr="00BB031D">
        <w:tc>
          <w:tcPr>
            <w:tcW w:w="2376" w:type="dxa"/>
          </w:tcPr>
          <w:p w14:paraId="7E95889F" w14:textId="77777777" w:rsidR="00BB031D" w:rsidRPr="00502ABD" w:rsidRDefault="00BB031D" w:rsidP="00BB031D">
            <w:pPr>
              <w:rPr>
                <w:highlight w:val="yellow"/>
              </w:rPr>
            </w:pPr>
            <w:r w:rsidRPr="00502ABD">
              <w:t>Fach/Fächer</w:t>
            </w:r>
          </w:p>
        </w:tc>
        <w:tc>
          <w:tcPr>
            <w:tcW w:w="6910" w:type="dxa"/>
          </w:tcPr>
          <w:p w14:paraId="49A748DA" w14:textId="789757D4" w:rsidR="00BB031D" w:rsidRPr="00FB50A0" w:rsidRDefault="00CF2A37" w:rsidP="00CE7FC6">
            <w:pPr>
              <w:jc w:val="both"/>
            </w:pPr>
            <w:r>
              <w:t>P-Seminar</w:t>
            </w:r>
            <w:r w:rsidR="00CE7FC6">
              <w:t xml:space="preserve"> (mit </w:t>
            </w:r>
            <w:proofErr w:type="spellStart"/>
            <w:r w:rsidR="00CE7FC6">
              <w:t>Leitfach</w:t>
            </w:r>
            <w:proofErr w:type="spellEnd"/>
            <w:r w:rsidR="00CE7FC6">
              <w:t>)</w:t>
            </w:r>
          </w:p>
        </w:tc>
      </w:tr>
      <w:tr w:rsidR="00BB031D" w:rsidRPr="00502ABD" w14:paraId="24B9A806" w14:textId="77777777" w:rsidTr="00BB031D">
        <w:tc>
          <w:tcPr>
            <w:tcW w:w="2376" w:type="dxa"/>
          </w:tcPr>
          <w:p w14:paraId="490301DF" w14:textId="77777777" w:rsidR="00BB031D" w:rsidRPr="00502ABD" w:rsidRDefault="00BB031D" w:rsidP="00BB031D">
            <w:r w:rsidRPr="00502ABD">
              <w:t>Übergreifende Bildungs- und Erziehungsziele</w:t>
            </w:r>
          </w:p>
        </w:tc>
        <w:tc>
          <w:tcPr>
            <w:tcW w:w="6910" w:type="dxa"/>
          </w:tcPr>
          <w:p w14:paraId="136BAC32" w14:textId="02C74E52" w:rsidR="00BB031D" w:rsidRPr="00FB50A0" w:rsidRDefault="00CF2A37" w:rsidP="00BB031D">
            <w:r>
              <w:t>Berufliche Orientierung</w:t>
            </w:r>
          </w:p>
        </w:tc>
      </w:tr>
      <w:tr w:rsidR="00BB031D" w:rsidRPr="00502ABD" w14:paraId="74464098" w14:textId="77777777" w:rsidTr="00BB031D">
        <w:tc>
          <w:tcPr>
            <w:tcW w:w="2376" w:type="dxa"/>
          </w:tcPr>
          <w:p w14:paraId="016FA7F4" w14:textId="77777777" w:rsidR="00BB031D" w:rsidRPr="00502ABD" w:rsidRDefault="00BB031D" w:rsidP="00BB031D">
            <w:r w:rsidRPr="00502ABD">
              <w:t xml:space="preserve">Zeitrahmen </w:t>
            </w:r>
          </w:p>
        </w:tc>
        <w:tc>
          <w:tcPr>
            <w:tcW w:w="6910" w:type="dxa"/>
          </w:tcPr>
          <w:p w14:paraId="338AF0D7" w14:textId="77777777" w:rsidR="00BB031D" w:rsidRPr="00FB50A0" w:rsidRDefault="00BB031D" w:rsidP="00BB031D">
            <w:r>
              <w:t>ca. 45 Minuten</w:t>
            </w:r>
          </w:p>
        </w:tc>
      </w:tr>
      <w:tr w:rsidR="00BB031D" w:rsidRPr="00502ABD" w14:paraId="1563DFD5" w14:textId="77777777" w:rsidTr="00BB031D">
        <w:tc>
          <w:tcPr>
            <w:tcW w:w="2376" w:type="dxa"/>
          </w:tcPr>
          <w:p w14:paraId="4629006A" w14:textId="77777777" w:rsidR="00BB031D" w:rsidRPr="00502ABD" w:rsidRDefault="00BB031D" w:rsidP="00BB031D">
            <w:r w:rsidRPr="00502ABD">
              <w:t>Benötigtes Material</w:t>
            </w:r>
          </w:p>
        </w:tc>
        <w:tc>
          <w:tcPr>
            <w:tcW w:w="6910" w:type="dxa"/>
          </w:tcPr>
          <w:p w14:paraId="2E01C809" w14:textId="139D421D" w:rsidR="00BB031D" w:rsidRPr="00FB50A0" w:rsidRDefault="00F7467E" w:rsidP="00BB031D">
            <w:r w:rsidRPr="00B461A4">
              <w:t xml:space="preserve">AB </w:t>
            </w:r>
            <w:r w:rsidRPr="00F7467E">
              <w:rPr>
                <w:i/>
                <w:iCs/>
              </w:rPr>
              <w:t>Hallo??? - Kommunikation</w:t>
            </w:r>
            <w:r>
              <w:br/>
            </w:r>
            <w:r w:rsidRPr="00B461A4">
              <w:t>Moderationsmateria</w:t>
            </w:r>
            <w:r>
              <w:t>l</w:t>
            </w:r>
          </w:p>
        </w:tc>
      </w:tr>
      <w:tr w:rsidR="00DC7914" w:rsidRPr="00502ABD" w14:paraId="28BD9676" w14:textId="77777777" w:rsidTr="00DC7914">
        <w:tc>
          <w:tcPr>
            <w:tcW w:w="2376" w:type="dxa"/>
            <w:tcBorders>
              <w:top w:val="single" w:sz="4" w:space="0" w:color="auto"/>
              <w:left w:val="single" w:sz="4" w:space="0" w:color="auto"/>
              <w:bottom w:val="single" w:sz="4" w:space="0" w:color="auto"/>
              <w:right w:val="single" w:sz="4" w:space="0" w:color="auto"/>
            </w:tcBorders>
          </w:tcPr>
          <w:p w14:paraId="15B8BF6A" w14:textId="77777777" w:rsidR="00DC7914" w:rsidRPr="00502ABD" w:rsidRDefault="00DC7914" w:rsidP="00DC7914">
            <w:r>
              <w:t>Projektphase</w:t>
            </w:r>
          </w:p>
        </w:tc>
        <w:tc>
          <w:tcPr>
            <w:tcW w:w="6910" w:type="dxa"/>
            <w:tcBorders>
              <w:top w:val="single" w:sz="4" w:space="0" w:color="auto"/>
              <w:left w:val="single" w:sz="4" w:space="0" w:color="auto"/>
              <w:bottom w:val="single" w:sz="4" w:space="0" w:color="auto"/>
              <w:right w:val="single" w:sz="4" w:space="0" w:color="auto"/>
            </w:tcBorders>
          </w:tcPr>
          <w:p w14:paraId="6B94062B" w14:textId="21F8EC57" w:rsidR="00DC7914" w:rsidRDefault="00E35F54" w:rsidP="00DC7914">
            <w:r>
              <w:t>Projektdefinition</w:t>
            </w:r>
            <w:r w:rsidR="00B70450">
              <w:t xml:space="preserve"> oder Projektdurchführung</w:t>
            </w:r>
          </w:p>
        </w:tc>
      </w:tr>
    </w:tbl>
    <w:p w14:paraId="338EAAB3" w14:textId="77777777" w:rsidR="00BB031D" w:rsidRPr="00B71BA8" w:rsidRDefault="00BB031D" w:rsidP="00E5587A">
      <w:pPr>
        <w:pStyle w:val="berschrift1"/>
        <w:rPr>
          <w:sz w:val="28"/>
        </w:rPr>
      </w:pPr>
      <w:r w:rsidRPr="00B71BA8">
        <w:rPr>
          <w:sz w:val="28"/>
        </w:rPr>
        <w:t>Kompetenzerwartungen</w:t>
      </w:r>
    </w:p>
    <w:p w14:paraId="033750F9" w14:textId="77777777" w:rsidR="00BB031D" w:rsidRDefault="00BB031D" w:rsidP="00765B2B">
      <w:pPr>
        <w:jc w:val="both"/>
      </w:pPr>
      <w:r>
        <w:t>Die Schülerinnen und Schüler</w:t>
      </w:r>
    </w:p>
    <w:p w14:paraId="7C2A1FEB" w14:textId="77777777" w:rsidR="00BB031D" w:rsidRDefault="00BB031D" w:rsidP="00765B2B">
      <w:pPr>
        <w:numPr>
          <w:ilvl w:val="0"/>
          <w:numId w:val="1"/>
        </w:numPr>
        <w:spacing w:after="0"/>
        <w:ind w:left="284" w:hanging="284"/>
        <w:jc w:val="both"/>
      </w:pPr>
      <w:r w:rsidRPr="00C1573B">
        <w:t>wenden im Team grundlegende Methoden des Projektmanagements ergebnis- bzw. produktorientiert an. Dabei setzen sie digitale Medien sach- und bedarfsgerecht ein.</w:t>
      </w:r>
    </w:p>
    <w:p w14:paraId="771774CE" w14:textId="06FA15D4" w:rsidR="00BB031D" w:rsidRDefault="00BB031D" w:rsidP="00765B2B">
      <w:pPr>
        <w:numPr>
          <w:ilvl w:val="0"/>
          <w:numId w:val="1"/>
        </w:numPr>
        <w:spacing w:after="0"/>
        <w:ind w:left="284" w:hanging="284"/>
        <w:jc w:val="both"/>
      </w:pPr>
      <w:r w:rsidRPr="00C1573B">
        <w:t>kommunizieren im Rahmen ihrer Aufgaben im Projekt adressaten- und situationsgerecht in schriftlicher und mündlicher Form.</w:t>
      </w:r>
    </w:p>
    <w:p w14:paraId="43242CF9" w14:textId="7DCD56BA" w:rsidR="00954D61" w:rsidRDefault="00765B2B" w:rsidP="00765B2B">
      <w:pPr>
        <w:numPr>
          <w:ilvl w:val="0"/>
          <w:numId w:val="1"/>
        </w:numPr>
        <w:spacing w:after="0"/>
        <w:ind w:left="284" w:hanging="284"/>
        <w:jc w:val="both"/>
      </w:pPr>
      <w:r>
        <w:t>a</w:t>
      </w:r>
      <w:r w:rsidR="00954D61">
        <w:t>nalysieren</w:t>
      </w:r>
      <w:r w:rsidR="00E739B2">
        <w:t xml:space="preserve"> </w:t>
      </w:r>
      <w:r>
        <w:t>gruppendynamische Prozesse bei der Projektarbeit. Dabei reflektieren Sie Führungsstile und entwickeln Lösungsstrategien bei Konflikten</w:t>
      </w:r>
    </w:p>
    <w:p w14:paraId="12A4DA77" w14:textId="77777777" w:rsidR="00EC388F" w:rsidRPr="00EC388F" w:rsidRDefault="00EC388F" w:rsidP="00EC388F">
      <w:pPr>
        <w:numPr>
          <w:ilvl w:val="0"/>
          <w:numId w:val="1"/>
        </w:numPr>
        <w:ind w:left="284" w:hanging="284"/>
        <w:jc w:val="both"/>
        <w:rPr>
          <w:szCs w:val="20"/>
        </w:rPr>
      </w:pPr>
      <w:r w:rsidRPr="00EC388F">
        <w:rPr>
          <w:rFonts w:cs="Arial"/>
          <w:szCs w:val="20"/>
        </w:rPr>
        <w:t>dokumentieren die individuellen Projektbeiträge sowie den kontinuierlichen Prozess der beruflichen Orientierung in Form eines Portfolios.</w:t>
      </w:r>
    </w:p>
    <w:p w14:paraId="59E8EBF6" w14:textId="77777777" w:rsidR="00BB031D" w:rsidRPr="00B71BA8" w:rsidRDefault="00BB031D" w:rsidP="00E5587A">
      <w:pPr>
        <w:pStyle w:val="berschrift1"/>
        <w:rPr>
          <w:sz w:val="28"/>
        </w:rPr>
      </w:pPr>
      <w:r w:rsidRPr="00B71BA8">
        <w:rPr>
          <w:sz w:val="28"/>
        </w:rPr>
        <w:t>Hinweise zum Unterricht</w:t>
      </w:r>
    </w:p>
    <w:p w14:paraId="57B11036" w14:textId="77777777" w:rsidR="00BB031D" w:rsidRDefault="00BB031D" w:rsidP="00BB031D">
      <w:pPr>
        <w:spacing w:before="0" w:after="0"/>
        <w:jc w:val="both"/>
      </w:pPr>
    </w:p>
    <w:p w14:paraId="3EC7CB46" w14:textId="3B8456A5" w:rsidR="00BB031D" w:rsidRDefault="0007364B" w:rsidP="00BB031D">
      <w:pPr>
        <w:spacing w:before="0"/>
        <w:jc w:val="both"/>
      </w:pPr>
      <w:r>
        <w:t xml:space="preserve">Arbeitsteilige Projekte erfordern ein hohes Maß an Abstimmung und Kommunikation, damit die Zusammenarbeit zuverlässig gelingt. Daher ist es wichtig, verbindliche Kommunikationswege festzulegen, die Kommunikation aber auch situations- und adressatengerecht zu gestalten. Dies gilt für die Schülerinnen und Schüler untereinander in gleicher Weise wie mit der Lehrkraft, aber auch mit externen Partnern. </w:t>
      </w:r>
    </w:p>
    <w:p w14:paraId="11CE063D" w14:textId="77777777" w:rsidR="00BB031D" w:rsidRDefault="00BB031D" w:rsidP="00BB031D">
      <w:pPr>
        <w:spacing w:before="0" w:after="0"/>
        <w:jc w:val="both"/>
      </w:pPr>
      <w:r>
        <w:t>Die Lehrkraft kann Sach-, Methoden-, Sozial- und Selbstkompetenzen, die während der Unterrichtseinheit bei einzelnen Schülerinnen und Schülern zu beobachten sind, für spätere Rückmeldegespräche und für das Zertifikat dokumentieren.</w:t>
      </w:r>
    </w:p>
    <w:p w14:paraId="488D1D62" w14:textId="77777777" w:rsidR="00765B2B" w:rsidRDefault="00765B2B" w:rsidP="00765B2B">
      <w:pPr>
        <w:pStyle w:val="KeinLeerraum"/>
        <w:spacing w:line="276" w:lineRule="auto"/>
        <w:ind w:left="1412" w:hanging="1412"/>
        <w:jc w:val="both"/>
        <w:rPr>
          <w:u w:val="single"/>
        </w:rPr>
      </w:pPr>
    </w:p>
    <w:p w14:paraId="6D363710" w14:textId="56258293" w:rsidR="00BB031D" w:rsidRPr="00CB5A0F" w:rsidRDefault="00BB031D" w:rsidP="00BB031D">
      <w:pPr>
        <w:pStyle w:val="KeinLeerraum"/>
        <w:spacing w:after="120" w:line="276" w:lineRule="auto"/>
        <w:ind w:left="1410" w:hanging="1410"/>
        <w:jc w:val="both"/>
      </w:pPr>
      <w:r w:rsidRPr="00CB5A0F">
        <w:rPr>
          <w:u w:val="single"/>
        </w:rPr>
        <w:t>Einstieg</w:t>
      </w:r>
      <w:r w:rsidR="00E5587A">
        <w:t>:</w:t>
      </w:r>
      <w:r w:rsidR="00E5587A">
        <w:tab/>
        <w:t>z.</w:t>
      </w:r>
      <w:r w:rsidRPr="00CB5A0F">
        <w:t>B. Kopfstandmethode: Wie kommuniziere ich innerhalb einer Gruppe so, dass alle möglichst schnell aufeinander sauer sind?</w:t>
      </w:r>
    </w:p>
    <w:p w14:paraId="53EB50E8" w14:textId="68EF7E60" w:rsidR="00BB031D" w:rsidRDefault="00BB031D" w:rsidP="00BB031D">
      <w:pPr>
        <w:pStyle w:val="KeinLeerraum"/>
        <w:spacing w:after="120" w:line="276" w:lineRule="auto"/>
        <w:ind w:left="1410" w:hanging="1410"/>
        <w:jc w:val="both"/>
      </w:pPr>
      <w:r w:rsidRPr="008B0A43">
        <w:rPr>
          <w:u w:val="single"/>
        </w:rPr>
        <w:t>Anschließend</w:t>
      </w:r>
      <w:r>
        <w:t>:</w:t>
      </w:r>
      <w:r>
        <w:tab/>
      </w:r>
      <w:r w:rsidRPr="008F48FB">
        <w:t>Die Seminarteilnehmer lernen, für ihr Projekt geeignete Kommunikationswege und -formen festzulegen und üben diese ein</w:t>
      </w:r>
      <w:r w:rsidR="00B1094C">
        <w:t xml:space="preserve"> (M1)</w:t>
      </w:r>
      <w:r w:rsidRPr="008F48FB">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60"/>
      </w:tblGrid>
      <w:tr w:rsidR="00765B2B" w14:paraId="22DA03A1" w14:textId="77777777" w:rsidTr="00587652">
        <w:tc>
          <w:tcPr>
            <w:tcW w:w="9060" w:type="dxa"/>
            <w:shd w:val="clear" w:color="auto" w:fill="DBE5F1" w:themeFill="accent1" w:themeFillTint="33"/>
          </w:tcPr>
          <w:p w14:paraId="7A40CBDE" w14:textId="09BA7032" w:rsidR="00765B2B" w:rsidRPr="005F2772" w:rsidRDefault="00765B2B" w:rsidP="00F15354">
            <w:pPr>
              <w:pStyle w:val="KeinLeerraum"/>
              <w:spacing w:before="60" w:line="276" w:lineRule="auto"/>
              <w:jc w:val="both"/>
              <w:rPr>
                <w:b/>
              </w:rPr>
            </w:pPr>
            <w:r>
              <w:rPr>
                <w:u w:val="single"/>
              </w:rPr>
              <w:lastRenderedPageBreak/>
              <w:br w:type="column"/>
            </w:r>
            <w:r>
              <w:rPr>
                <w:rFonts w:cs="FreeSans"/>
                <w:szCs w:val="20"/>
                <w:u w:val="single"/>
              </w:rPr>
              <w:br w:type="column"/>
            </w:r>
            <w:r w:rsidRPr="005F2772">
              <w:rPr>
                <w:b/>
              </w:rPr>
              <w:t>Verzahnung mit der beruflichen Orientierung:</w:t>
            </w:r>
          </w:p>
        </w:tc>
      </w:tr>
      <w:tr w:rsidR="00765B2B" w14:paraId="7EAC475D" w14:textId="77777777" w:rsidTr="00587652">
        <w:tc>
          <w:tcPr>
            <w:tcW w:w="9060" w:type="dxa"/>
            <w:shd w:val="clear" w:color="auto" w:fill="DBE5F1" w:themeFill="accent1" w:themeFillTint="33"/>
          </w:tcPr>
          <w:p w14:paraId="20C9F442" w14:textId="631C9067" w:rsidR="00765B2B" w:rsidRPr="00F7032C" w:rsidRDefault="00765B2B" w:rsidP="00B50382">
            <w:pPr>
              <w:pStyle w:val="KeinLeerraum"/>
              <w:spacing w:after="120" w:line="276" w:lineRule="auto"/>
              <w:jc w:val="both"/>
            </w:pPr>
            <w:r w:rsidRPr="00711C5A">
              <w:t xml:space="preserve">Die Schülerinnen und Schüler werden dazu angeregt, </w:t>
            </w:r>
            <w:r w:rsidR="009E1E40">
              <w:t xml:space="preserve">sich über die eigenen kommunikativen Kompetenzen und der Bedeutung erfolgreicher Kommunikation im Berufsleben bewusst zu werden. </w:t>
            </w:r>
            <w:r w:rsidR="0007364B">
              <w:t>Dazu führen die</w:t>
            </w:r>
            <w:r w:rsidR="00BA3A15" w:rsidRPr="00BA3A15">
              <w:t xml:space="preserve"> Schülerinnen und Schüler</w:t>
            </w:r>
            <w:r w:rsidR="0074628E" w:rsidRPr="00BA3A15">
              <w:t xml:space="preserve"> </w:t>
            </w:r>
            <w:r w:rsidR="0007364B">
              <w:t xml:space="preserve">beispielsweise </w:t>
            </w:r>
            <w:r w:rsidR="0074628E" w:rsidRPr="00BA3A15">
              <w:t>ein Rollenspiel zu einem ersten telefonischen Kontak</w:t>
            </w:r>
            <w:r w:rsidR="00E5587A">
              <w:t xml:space="preserve">t mit einem </w:t>
            </w:r>
            <w:r w:rsidR="00B50382">
              <w:t>externen Partner</w:t>
            </w:r>
            <w:r w:rsidR="0074628E" w:rsidRPr="00BA3A15">
              <w:t xml:space="preserve"> durch</w:t>
            </w:r>
            <w:r w:rsidR="000B3589">
              <w:t xml:space="preserve"> und übertragen diese Situation z.B. auf die Kontaktaufnahme mit einem potentiellen Arbeitgeber</w:t>
            </w:r>
            <w:r w:rsidR="0007364B">
              <w:t>. Die gewonnenen Erkenntnisse können Sie bei der Kontaktaufnahme und –pflege mit externen Partnern einsetzen bzw. überprüfen.</w:t>
            </w:r>
            <w:r w:rsidR="009E1E40">
              <w:t xml:space="preserve"> </w:t>
            </w:r>
          </w:p>
        </w:tc>
      </w:tr>
      <w:tr w:rsidR="00765B2B" w14:paraId="5B01B4FA" w14:textId="77777777" w:rsidTr="00587652">
        <w:tc>
          <w:tcPr>
            <w:tcW w:w="9060" w:type="dxa"/>
            <w:shd w:val="clear" w:color="auto" w:fill="DBE5F1" w:themeFill="accent1" w:themeFillTint="33"/>
          </w:tcPr>
          <w:p w14:paraId="323AAE40" w14:textId="77777777" w:rsidR="00765B2B" w:rsidRDefault="00765B2B" w:rsidP="00587652">
            <w:pPr>
              <w:pStyle w:val="KeinLeerraum"/>
              <w:spacing w:line="276" w:lineRule="auto"/>
              <w:jc w:val="both"/>
            </w:pPr>
          </w:p>
          <w:p w14:paraId="004845B0" w14:textId="77777777" w:rsidR="00765B2B" w:rsidRDefault="00765B2B" w:rsidP="00587652">
            <w:pPr>
              <w:pStyle w:val="KeinLeerraum"/>
              <w:spacing w:line="276" w:lineRule="auto"/>
              <w:jc w:val="both"/>
            </w:pPr>
            <w:r>
              <w:t xml:space="preserve">Weitere Anregungen bietet Ihnen das Handbuch </w:t>
            </w:r>
            <w:r w:rsidRPr="005F2772">
              <w:rPr>
                <w:b/>
              </w:rPr>
              <w:t>„Studien- und Berufswahl begleiten!“</w:t>
            </w:r>
            <w:r>
              <w:t>:</w:t>
            </w:r>
          </w:p>
          <w:p w14:paraId="0096FA4A" w14:textId="77777777" w:rsidR="00515E0F" w:rsidRPr="00C60587" w:rsidRDefault="00515E0F" w:rsidP="00587652">
            <w:pPr>
              <w:pStyle w:val="KeinLeerraum"/>
              <w:spacing w:line="276" w:lineRule="auto"/>
              <w:jc w:val="both"/>
            </w:pPr>
            <w:r w:rsidRPr="00C60587">
              <w:t>UE 2 „Seminarkultur prägen“</w:t>
            </w:r>
          </w:p>
          <w:p w14:paraId="103BA3A5" w14:textId="11130ECB" w:rsidR="00515E0F" w:rsidRDefault="004F5E6A" w:rsidP="00587652">
            <w:pPr>
              <w:pStyle w:val="KeinLeerraum"/>
              <w:spacing w:line="276" w:lineRule="auto"/>
              <w:jc w:val="both"/>
            </w:pPr>
            <w:r>
              <w:t>UE 20 „Profession</w:t>
            </w:r>
            <w:r w:rsidR="00C60587" w:rsidRPr="00C60587">
              <w:t>elle Kontaktaufnahme üben“</w:t>
            </w:r>
          </w:p>
        </w:tc>
      </w:tr>
    </w:tbl>
    <w:p w14:paraId="04A761C0" w14:textId="77777777" w:rsidR="00765B2B" w:rsidRDefault="00765B2B" w:rsidP="00BB031D">
      <w:pPr>
        <w:spacing w:before="0" w:after="0"/>
        <w:rPr>
          <w:u w:val="single"/>
        </w:rPr>
      </w:pPr>
    </w:p>
    <w:p w14:paraId="245DB15B" w14:textId="77777777" w:rsidR="00765B2B" w:rsidRDefault="00765B2B" w:rsidP="00BB031D">
      <w:pPr>
        <w:spacing w:before="0" w:after="0"/>
        <w:rPr>
          <w:u w:val="single"/>
        </w:rPr>
      </w:pPr>
    </w:p>
    <w:p w14:paraId="48F23EA1" w14:textId="77777777" w:rsidR="00BB031D" w:rsidRPr="00EE77C5" w:rsidRDefault="00BB031D" w:rsidP="00BB031D">
      <w:pPr>
        <w:spacing w:before="0" w:after="0"/>
        <w:rPr>
          <w:u w:val="single"/>
        </w:rPr>
      </w:pPr>
      <w:r w:rsidRPr="00EE77C5">
        <w:rPr>
          <w:u w:val="single"/>
        </w:rPr>
        <w:t>Unterstützung durch die Lehrkraft:</w:t>
      </w:r>
    </w:p>
    <w:p w14:paraId="105984D4" w14:textId="77777777" w:rsidR="00BB031D" w:rsidRDefault="00BB031D" w:rsidP="00BB031D">
      <w:pPr>
        <w:pStyle w:val="KeinLeerraum"/>
        <w:numPr>
          <w:ilvl w:val="0"/>
          <w:numId w:val="6"/>
        </w:numPr>
        <w:spacing w:line="276" w:lineRule="auto"/>
        <w:jc w:val="both"/>
      </w:pPr>
      <w:r w:rsidRPr="008F48FB">
        <w:t>Bildung einer ode</w:t>
      </w:r>
      <w:r>
        <w:t>r mehrerer Arbeitsgruppen anregen</w:t>
      </w:r>
      <w:r w:rsidRPr="008F48FB">
        <w:t>, evtl. die Moder</w:t>
      </w:r>
      <w:r>
        <w:t>ation der Gruppe(n) organisieren.</w:t>
      </w:r>
    </w:p>
    <w:p w14:paraId="5549606D" w14:textId="497A1B48" w:rsidR="00BB031D" w:rsidRDefault="00BB031D" w:rsidP="00BB031D">
      <w:pPr>
        <w:pStyle w:val="KeinLeerraum"/>
        <w:numPr>
          <w:ilvl w:val="0"/>
          <w:numId w:val="6"/>
        </w:numPr>
        <w:spacing w:line="276" w:lineRule="auto"/>
        <w:jc w:val="both"/>
      </w:pPr>
      <w:r>
        <w:t>Arbeitsblatt</w:t>
      </w:r>
      <w:r w:rsidRPr="008F48FB">
        <w:t xml:space="preserve"> </w:t>
      </w:r>
      <w:r w:rsidRPr="008B0A43">
        <w:rPr>
          <w:i/>
        </w:rPr>
        <w:t>Hallo???</w:t>
      </w:r>
      <w:r>
        <w:t xml:space="preserve"> zur Verfügung stellen und ggf. erläutern</w:t>
      </w:r>
      <w:r w:rsidR="000B3589">
        <w:t>.</w:t>
      </w:r>
    </w:p>
    <w:p w14:paraId="7B052443" w14:textId="737A2C0C" w:rsidR="00BB031D" w:rsidRDefault="00BB031D" w:rsidP="00BB031D">
      <w:pPr>
        <w:pStyle w:val="KeinLeerraum"/>
        <w:numPr>
          <w:ilvl w:val="0"/>
          <w:numId w:val="6"/>
        </w:numPr>
        <w:spacing w:line="276" w:lineRule="auto"/>
        <w:jc w:val="both"/>
      </w:pPr>
      <w:r w:rsidRPr="008F48FB">
        <w:t>Diskussion durch weiterführende Stichworte anregt</w:t>
      </w:r>
      <w:r>
        <w:t>, z. B. BCC/CC, Betreff, Lesebestätigung, Betreff, etc.</w:t>
      </w:r>
    </w:p>
    <w:p w14:paraId="30F8C989" w14:textId="4FC378AE" w:rsidR="0007364B" w:rsidRDefault="0007364B" w:rsidP="00BB031D">
      <w:pPr>
        <w:pStyle w:val="KeinLeerraum"/>
        <w:numPr>
          <w:ilvl w:val="0"/>
          <w:numId w:val="6"/>
        </w:numPr>
        <w:spacing w:line="276" w:lineRule="auto"/>
        <w:jc w:val="both"/>
      </w:pPr>
      <w:r>
        <w:t>Schülerinnen und Schüler dazu anhalten, verbindliche Kommunikationswege und Regeln für eine adressaten- sowie situationsgerechte Kommunikation im Portfolio festzuhalten.</w:t>
      </w:r>
    </w:p>
    <w:p w14:paraId="1E3A596B" w14:textId="4E590EF2" w:rsidR="00BB031D" w:rsidRPr="00711C5A" w:rsidRDefault="00BB031D" w:rsidP="008067F8">
      <w:pPr>
        <w:pStyle w:val="KeinLeerraum"/>
        <w:numPr>
          <w:ilvl w:val="0"/>
          <w:numId w:val="6"/>
        </w:numPr>
        <w:spacing w:line="276" w:lineRule="auto"/>
        <w:jc w:val="both"/>
      </w:pPr>
      <w:r w:rsidRPr="00711C5A">
        <w:t>Schülerinnen und Schüler dazu animieren, ihre Projektarbeit</w:t>
      </w:r>
      <w:r w:rsidR="007674F8">
        <w:t xml:space="preserve"> in Bez</w:t>
      </w:r>
      <w:r w:rsidR="009E1E40">
        <w:t>iehung</w:t>
      </w:r>
      <w:r w:rsidRPr="00711C5A">
        <w:t xml:space="preserve"> zu ihrer persönlichen Studien- und Berufsorientierung zu setzen</w:t>
      </w:r>
      <w:r w:rsidR="0007364B">
        <w:t xml:space="preserve">, z.B. indem sie eine Bewerbungssituation simulieren (vgl. Arbeitsblatt </w:t>
      </w:r>
      <w:r w:rsidR="0007364B" w:rsidRPr="009E1E40">
        <w:rPr>
          <w:i/>
        </w:rPr>
        <w:t xml:space="preserve">Wer kann das?) </w:t>
      </w:r>
      <w:r w:rsidR="0007364B">
        <w:t xml:space="preserve">oder entsprechende Kommunikationsregeln bei der Kontaktaufnahme und –pflege mit externen Partnern </w:t>
      </w:r>
      <w:r w:rsidR="009E1E40">
        <w:t xml:space="preserve">festlegen, </w:t>
      </w:r>
      <w:r w:rsidR="0007364B">
        <w:t xml:space="preserve">üben und </w:t>
      </w:r>
      <w:r w:rsidR="009E1E40">
        <w:t>anwenden</w:t>
      </w:r>
      <w:r w:rsidRPr="00711C5A">
        <w:t>.</w:t>
      </w:r>
      <w:r w:rsidR="009E1E40">
        <w:t xml:space="preserve"> Dabei stellen sie Elemente einer </w:t>
      </w:r>
      <w:r w:rsidRPr="00711C5A">
        <w:t>erfolgreichen Kommunikation heraus.</w:t>
      </w:r>
    </w:p>
    <w:p w14:paraId="7155D9B7" w14:textId="77777777" w:rsidR="00BB031D" w:rsidRDefault="00BB031D" w:rsidP="00BB031D">
      <w:pPr>
        <w:spacing w:after="19" w:line="180" w:lineRule="exact"/>
        <w:rPr>
          <w:b/>
        </w:rPr>
      </w:pPr>
    </w:p>
    <w:p w14:paraId="058E27B0" w14:textId="77777777" w:rsidR="00BB031D" w:rsidRDefault="00BB031D" w:rsidP="00BB031D">
      <w:pPr>
        <w:tabs>
          <w:tab w:val="left" w:pos="2640"/>
        </w:tabs>
      </w:pPr>
    </w:p>
    <w:p w14:paraId="3995351F" w14:textId="77777777" w:rsidR="00BB031D" w:rsidRDefault="00BB031D" w:rsidP="00BB031D">
      <w:pPr>
        <w:spacing w:after="19" w:line="180" w:lineRule="exact"/>
        <w:rPr>
          <w:b/>
        </w:rPr>
      </w:pPr>
    </w:p>
    <w:p w14:paraId="2C23CA38" w14:textId="7090084A" w:rsidR="00BB031D" w:rsidRPr="00214806" w:rsidRDefault="00BB031D" w:rsidP="00BB031D">
      <w:pPr>
        <w:spacing w:after="19" w:line="180" w:lineRule="exact"/>
        <w:rPr>
          <w:b/>
        </w:rPr>
      </w:pPr>
      <w:r>
        <w:rPr>
          <w:b/>
        </w:rPr>
        <w:br w:type="column"/>
      </w:r>
      <w:r>
        <w:rPr>
          <w:noProof/>
          <w:lang w:eastAsia="de-DE"/>
        </w:rPr>
        <w:lastRenderedPageBreak/>
        <mc:AlternateContent>
          <mc:Choice Requires="wpg">
            <w:drawing>
              <wp:anchor distT="0" distB="0" distL="114300" distR="114300" simplePos="0" relativeHeight="251658381" behindDoc="1" locked="0" layoutInCell="0" allowOverlap="1" wp14:anchorId="2881011F" wp14:editId="7814B9C8">
                <wp:simplePos x="0" y="0"/>
                <wp:positionH relativeFrom="page">
                  <wp:posOffset>4857750</wp:posOffset>
                </wp:positionH>
                <wp:positionV relativeFrom="paragraph">
                  <wp:posOffset>107315</wp:posOffset>
                </wp:positionV>
                <wp:extent cx="2136775" cy="1240155"/>
                <wp:effectExtent l="0" t="2540" r="6350" b="5080"/>
                <wp:wrapNone/>
                <wp:docPr id="645" name="drawingObject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1240155"/>
                          <a:chOff x="0" y="0"/>
                          <a:chExt cx="2136775" cy="1240631"/>
                        </a:xfrm>
                      </wpg:grpSpPr>
                      <wps:wsp>
                        <wps:cNvPr id="646" name="Shape 930"/>
                        <wps:cNvSpPr>
                          <a:spLocks/>
                        </wps:cNvSpPr>
                        <wps:spPr bwMode="auto">
                          <a:xfrm>
                            <a:off x="0" y="0"/>
                            <a:ext cx="2136775" cy="1240631"/>
                          </a:xfrm>
                          <a:custGeom>
                            <a:avLst/>
                            <a:gdLst>
                              <a:gd name="T0" fmla="*/ 954881 w 2136775"/>
                              <a:gd name="T1" fmla="*/ 3175 h 1240631"/>
                              <a:gd name="T2" fmla="*/ 742950 w 2136775"/>
                              <a:gd name="T3" fmla="*/ 26193 h 1240631"/>
                              <a:gd name="T4" fmla="*/ 544512 w 2136775"/>
                              <a:gd name="T5" fmla="*/ 71437 h 1240631"/>
                              <a:gd name="T6" fmla="*/ 372268 w 2136775"/>
                              <a:gd name="T7" fmla="*/ 134937 h 1240631"/>
                              <a:gd name="T8" fmla="*/ 229393 w 2136775"/>
                              <a:gd name="T9" fmla="*/ 212725 h 1240631"/>
                              <a:gd name="T10" fmla="*/ 119062 w 2136775"/>
                              <a:gd name="T11" fmla="*/ 303212 h 1240631"/>
                              <a:gd name="T12" fmla="*/ 42862 w 2136775"/>
                              <a:gd name="T13" fmla="*/ 403225 h 1240631"/>
                              <a:gd name="T14" fmla="*/ 4762 w 2136775"/>
                              <a:gd name="T15" fmla="*/ 509587 h 1240631"/>
                              <a:gd name="T16" fmla="*/ 6350 w 2136775"/>
                              <a:gd name="T17" fmla="*/ 619125 h 1240631"/>
                              <a:gd name="T18" fmla="*/ 51593 w 2136775"/>
                              <a:gd name="T19" fmla="*/ 730250 h 1240631"/>
                              <a:gd name="T20" fmla="*/ 138112 w 2136775"/>
                              <a:gd name="T21" fmla="*/ 834231 h 1240631"/>
                              <a:gd name="T22" fmla="*/ 257968 w 2136775"/>
                              <a:gd name="T23" fmla="*/ 923925 h 1240631"/>
                              <a:gd name="T24" fmla="*/ 407193 w 2136775"/>
                              <a:gd name="T25" fmla="*/ 998537 h 1240631"/>
                              <a:gd name="T26" fmla="*/ 579437 w 2136775"/>
                              <a:gd name="T27" fmla="*/ 1056481 h 1240631"/>
                              <a:gd name="T28" fmla="*/ 769937 w 2136775"/>
                              <a:gd name="T29" fmla="*/ 1096962 h 1240631"/>
                              <a:gd name="T30" fmla="*/ 972343 w 2136775"/>
                              <a:gd name="T31" fmla="*/ 1116806 h 1240631"/>
                              <a:gd name="T32" fmla="*/ 1182687 w 2136775"/>
                              <a:gd name="T33" fmla="*/ 1116012 h 1240631"/>
                              <a:gd name="T34" fmla="*/ 1393825 w 2136775"/>
                              <a:gd name="T35" fmla="*/ 1092200 h 1240631"/>
                              <a:gd name="T36" fmla="*/ 1751806 w 2136775"/>
                              <a:gd name="T37" fmla="*/ 989012 h 1240631"/>
                              <a:gd name="T38" fmla="*/ 1867693 w 2136775"/>
                              <a:gd name="T39" fmla="*/ 930275 h 1240631"/>
                              <a:gd name="T40" fmla="*/ 1963737 w 2136775"/>
                              <a:gd name="T41" fmla="*/ 864393 h 1240631"/>
                              <a:gd name="T42" fmla="*/ 2039143 w 2136775"/>
                              <a:gd name="T43" fmla="*/ 792162 h 1240631"/>
                              <a:gd name="T44" fmla="*/ 2093912 w 2136775"/>
                              <a:gd name="T45" fmla="*/ 715962 h 1240631"/>
                              <a:gd name="T46" fmla="*/ 2126456 w 2136775"/>
                              <a:gd name="T47" fmla="*/ 635793 h 1240631"/>
                              <a:gd name="T48" fmla="*/ 2136775 w 2136775"/>
                              <a:gd name="T49" fmla="*/ 554037 h 1240631"/>
                              <a:gd name="T50" fmla="*/ 2123281 w 2136775"/>
                              <a:gd name="T51" fmla="*/ 470693 h 1240631"/>
                              <a:gd name="T52" fmla="*/ 2085975 w 2136775"/>
                              <a:gd name="T53" fmla="*/ 388937 h 1240631"/>
                              <a:gd name="T54" fmla="*/ 1999456 w 2136775"/>
                              <a:gd name="T55" fmla="*/ 284956 h 1240631"/>
                              <a:gd name="T56" fmla="*/ 1878806 w 2136775"/>
                              <a:gd name="T57" fmla="*/ 194468 h 1240631"/>
                              <a:gd name="T58" fmla="*/ 1730375 w 2136775"/>
                              <a:gd name="T59" fmla="*/ 119856 h 1240631"/>
                              <a:gd name="T60" fmla="*/ 1557337 w 2136775"/>
                              <a:gd name="T61" fmla="*/ 61912 h 1240631"/>
                              <a:gd name="T62" fmla="*/ 1367631 w 2136775"/>
                              <a:gd name="T63" fmla="*/ 22225 h 1240631"/>
                              <a:gd name="T64" fmla="*/ 1164431 w 2136775"/>
                              <a:gd name="T65" fmla="*/ 1587 h 1240631"/>
                              <a:gd name="T66" fmla="*/ 0 w 2136775"/>
                              <a:gd name="T67" fmla="*/ 0 h 1240631"/>
                              <a:gd name="T68" fmla="*/ 2136775 w 2136775"/>
                              <a:gd name="T69" fmla="*/ 1240631 h 1240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136775" h="1240631">
                                <a:moveTo>
                                  <a:pt x="1060450" y="0"/>
                                </a:moveTo>
                                <a:lnTo>
                                  <a:pt x="954881" y="3175"/>
                                </a:lnTo>
                                <a:lnTo>
                                  <a:pt x="848518" y="11906"/>
                                </a:lnTo>
                                <a:lnTo>
                                  <a:pt x="742950" y="26193"/>
                                </a:lnTo>
                                <a:lnTo>
                                  <a:pt x="640556" y="46037"/>
                                </a:lnTo>
                                <a:lnTo>
                                  <a:pt x="544512" y="71437"/>
                                </a:lnTo>
                                <a:lnTo>
                                  <a:pt x="454818" y="100806"/>
                                </a:lnTo>
                                <a:lnTo>
                                  <a:pt x="372268" y="134937"/>
                                </a:lnTo>
                                <a:lnTo>
                                  <a:pt x="297656" y="172243"/>
                                </a:lnTo>
                                <a:lnTo>
                                  <a:pt x="229393" y="212725"/>
                                </a:lnTo>
                                <a:lnTo>
                                  <a:pt x="169862" y="256381"/>
                                </a:lnTo>
                                <a:lnTo>
                                  <a:pt x="119062" y="303212"/>
                                </a:lnTo>
                                <a:lnTo>
                                  <a:pt x="76200" y="352425"/>
                                </a:lnTo>
                                <a:lnTo>
                                  <a:pt x="42862" y="403225"/>
                                </a:lnTo>
                                <a:lnTo>
                                  <a:pt x="19050" y="455612"/>
                                </a:lnTo>
                                <a:lnTo>
                                  <a:pt x="4762" y="509587"/>
                                </a:lnTo>
                                <a:lnTo>
                                  <a:pt x="0" y="564356"/>
                                </a:lnTo>
                                <a:lnTo>
                                  <a:pt x="6350" y="619125"/>
                                </a:lnTo>
                                <a:lnTo>
                                  <a:pt x="23812" y="674687"/>
                                </a:lnTo>
                                <a:lnTo>
                                  <a:pt x="51593" y="730250"/>
                                </a:lnTo>
                                <a:lnTo>
                                  <a:pt x="89693" y="783431"/>
                                </a:lnTo>
                                <a:lnTo>
                                  <a:pt x="138112" y="834231"/>
                                </a:lnTo>
                                <a:lnTo>
                                  <a:pt x="193675" y="881062"/>
                                </a:lnTo>
                                <a:lnTo>
                                  <a:pt x="257968" y="923925"/>
                                </a:lnTo>
                                <a:lnTo>
                                  <a:pt x="329406" y="963612"/>
                                </a:lnTo>
                                <a:lnTo>
                                  <a:pt x="407193" y="998537"/>
                                </a:lnTo>
                                <a:lnTo>
                                  <a:pt x="490537" y="1030287"/>
                                </a:lnTo>
                                <a:lnTo>
                                  <a:pt x="579437" y="1056481"/>
                                </a:lnTo>
                                <a:lnTo>
                                  <a:pt x="673100" y="1078706"/>
                                </a:lnTo>
                                <a:lnTo>
                                  <a:pt x="769937" y="1096962"/>
                                </a:lnTo>
                                <a:lnTo>
                                  <a:pt x="869950" y="1108868"/>
                                </a:lnTo>
                                <a:lnTo>
                                  <a:pt x="972343" y="1116806"/>
                                </a:lnTo>
                                <a:lnTo>
                                  <a:pt x="1077118" y="1119187"/>
                                </a:lnTo>
                                <a:lnTo>
                                  <a:pt x="1182687" y="1116012"/>
                                </a:lnTo>
                                <a:lnTo>
                                  <a:pt x="1288256" y="1107281"/>
                                </a:lnTo>
                                <a:lnTo>
                                  <a:pt x="1393825" y="1092200"/>
                                </a:lnTo>
                                <a:lnTo>
                                  <a:pt x="1781968" y="1240631"/>
                                </a:lnTo>
                                <a:lnTo>
                                  <a:pt x="1751806" y="989012"/>
                                </a:lnTo>
                                <a:lnTo>
                                  <a:pt x="1812131" y="960437"/>
                                </a:lnTo>
                                <a:lnTo>
                                  <a:pt x="1867693" y="930275"/>
                                </a:lnTo>
                                <a:lnTo>
                                  <a:pt x="1917700" y="898525"/>
                                </a:lnTo>
                                <a:lnTo>
                                  <a:pt x="1963737" y="864393"/>
                                </a:lnTo>
                                <a:lnTo>
                                  <a:pt x="2004218" y="829468"/>
                                </a:lnTo>
                                <a:lnTo>
                                  <a:pt x="2039143" y="792162"/>
                                </a:lnTo>
                                <a:lnTo>
                                  <a:pt x="2069306" y="754856"/>
                                </a:lnTo>
                                <a:lnTo>
                                  <a:pt x="2093912" y="715962"/>
                                </a:lnTo>
                                <a:lnTo>
                                  <a:pt x="2112962" y="676275"/>
                                </a:lnTo>
                                <a:lnTo>
                                  <a:pt x="2126456" y="635793"/>
                                </a:lnTo>
                                <a:lnTo>
                                  <a:pt x="2134393" y="594518"/>
                                </a:lnTo>
                                <a:lnTo>
                                  <a:pt x="2136775" y="554037"/>
                                </a:lnTo>
                                <a:lnTo>
                                  <a:pt x="2132806" y="511968"/>
                                </a:lnTo>
                                <a:lnTo>
                                  <a:pt x="2123281" y="470693"/>
                                </a:lnTo>
                                <a:lnTo>
                                  <a:pt x="2107406" y="429418"/>
                                </a:lnTo>
                                <a:lnTo>
                                  <a:pt x="2085975" y="388937"/>
                                </a:lnTo>
                                <a:lnTo>
                                  <a:pt x="2047081" y="334962"/>
                                </a:lnTo>
                                <a:lnTo>
                                  <a:pt x="1999456" y="284956"/>
                                </a:lnTo>
                                <a:lnTo>
                                  <a:pt x="1943100" y="238125"/>
                                </a:lnTo>
                                <a:lnTo>
                                  <a:pt x="1878806" y="194468"/>
                                </a:lnTo>
                                <a:lnTo>
                                  <a:pt x="1808162" y="155575"/>
                                </a:lnTo>
                                <a:lnTo>
                                  <a:pt x="1730375" y="119856"/>
                                </a:lnTo>
                                <a:lnTo>
                                  <a:pt x="1646237" y="88900"/>
                                </a:lnTo>
                                <a:lnTo>
                                  <a:pt x="1557337" y="61912"/>
                                </a:lnTo>
                                <a:lnTo>
                                  <a:pt x="1464468" y="39687"/>
                                </a:lnTo>
                                <a:lnTo>
                                  <a:pt x="1367631" y="22225"/>
                                </a:lnTo>
                                <a:lnTo>
                                  <a:pt x="1266825" y="9525"/>
                                </a:lnTo>
                                <a:lnTo>
                                  <a:pt x="1164431" y="1587"/>
                                </a:lnTo>
                                <a:lnTo>
                                  <a:pt x="1060450" y="0"/>
                                </a:lnTo>
                                <a:close/>
                              </a:path>
                            </a:pathLst>
                          </a:cu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7" name="Picture 9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0608" y="220630"/>
                            <a:ext cx="1554479" cy="67818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7A9FE8" id="drawingObject929" o:spid="_x0000_s1026" style="position:absolute;margin-left:382.5pt;margin-top:8.45pt;width:168.25pt;height:97.65pt;z-index:-251658099;mso-position-horizontal-relative:page" coordsize="21367,12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" o:allowincell="f">
                <v:shape id="Shape 930" o:spid="_x0000_s1027" style="position:absolute;width:21367;height:12406;visibility:visible;mso-wrap-style:square;v-text-anchor:top" coordsize="2136775,124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" path="m1060450,l954881,3175,848518,11906,742950,26193,640556,46037,544512,71437r-89694,29369l372268,134937r-74612,37306l229393,212725r-59531,43656l119062,303212,76200,352425,42862,403225,19050,455612,4762,509587,,564356r6350,54769l23812,674687r27781,55563l89693,783431r48419,50800l193675,881062r64293,42863l329406,963612r77787,34925l490537,1030287r88900,26194l673100,1078706r96837,18256l869950,1108868r102393,7938l1077118,1119187r105569,-3175l1288256,1107281r105569,-15081l1781968,1240631,1751806,989012r60325,-28575l1867693,930275r50007,-31750l1963737,864393r40481,-34925l2039143,792162r30163,-37306l2093912,715962r19050,-39687l2126456,635793r7937,-41275l2136775,554037r-3969,-42069l2123281,470693r-15875,-41275l2085975,388937r-38894,-53975l1999456,284956r-56356,-46831l1878806,194468r-70644,-38893l1730375,119856,1646237,88900,1557337,61912,1464468,39687,1367631,22225,1266825,9525,1164431,1587,1060450,xe" fillcolor="#fbd4b4" stroked="f">
                  <v:path arrowok="t" o:connecttype="custom" o:connectlocs="954881,3175;742950,26193;544512,71437;372268,134937;229393,212725;119062,303212;42862,403225;4762,509587;6350,619125;51593,730250;138112,834231;257968,923925;407193,998537;579437,1056481;769937,1096962;972343,1116806;1182687,1116012;1393825,1092200;1751806,989012;1867693,930275;1963737,864393;2039143,792162;2093912,715962;2126456,635793;2136775,554037;2123281,470693;2085975,388937;1999456,284956;1878806,194468;1730375,119856;1557337,61912;1367631,22225;1164431,1587" o:connectangles="0,0,0,0,0,0,0,0,0,0,0,0,0,0,0,0,0,0,0,0,0,0,0,0,0,0,0,0,0,0,0,0,0" textboxrect="0,0,2136775,1240631"/>
                </v:shape>
                <v:shape id="Picture 931" o:spid="_x0000_s1028" type="#_x0000_t75" style="position:absolute;left:3006;top:2206;width:15544;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" filled="t" fillcolor="#fbd4b4">
                  <v:imagedata r:id="rId10" o:title=""/>
                </v:shape>
                <w10:wrap anchorx="page"/>
              </v:group>
            </w:pict>
          </mc:Fallback>
        </mc:AlternateContent>
      </w:r>
      <w:r w:rsidR="00B1094C">
        <w:rPr>
          <w:b/>
        </w:rPr>
        <w:t>M1</w:t>
      </w:r>
      <w:r w:rsidRPr="00214806">
        <w:rPr>
          <w:b/>
        </w:rPr>
        <w:t xml:space="preserve"> </w:t>
      </w:r>
      <w:r>
        <w:rPr>
          <w:b/>
        </w:rPr>
        <w:t>Kommunikation</w:t>
      </w:r>
    </w:p>
    <w:p w14:paraId="741185A8" w14:textId="77777777" w:rsidR="00BB031D" w:rsidRDefault="00BB031D" w:rsidP="00BB031D">
      <w:pPr>
        <w:spacing w:after="19" w:line="180" w:lineRule="exact"/>
        <w:rPr>
          <w:rFonts w:ascii="Arial" w:eastAsia="Arial" w:hAnsi="Arial" w:cs="Arial"/>
          <w:b/>
          <w:sz w:val="18"/>
          <w:szCs w:val="18"/>
        </w:rPr>
      </w:pPr>
      <w:r>
        <w:rPr>
          <w:noProof/>
          <w:lang w:eastAsia="de-DE"/>
        </w:rPr>
        <mc:AlternateContent>
          <mc:Choice Requires="wps">
            <w:drawing>
              <wp:anchor distT="0" distB="0" distL="114300" distR="114300" simplePos="0" relativeHeight="251658382" behindDoc="0" locked="0" layoutInCell="1" allowOverlap="1" wp14:anchorId="4E281E59" wp14:editId="74211D5C">
                <wp:simplePos x="0" y="0"/>
                <wp:positionH relativeFrom="column">
                  <wp:posOffset>4009390</wp:posOffset>
                </wp:positionH>
                <wp:positionV relativeFrom="paragraph">
                  <wp:posOffset>92075</wp:posOffset>
                </wp:positionV>
                <wp:extent cx="2035810" cy="699770"/>
                <wp:effectExtent l="0" t="0" r="0" b="0"/>
                <wp:wrapNone/>
                <wp:docPr id="6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99770"/>
                        </a:xfrm>
                        <a:prstGeom prst="rect">
                          <a:avLst/>
                        </a:prstGeom>
                        <a:noFill/>
                        <a:ln w="9525">
                          <a:noFill/>
                          <a:miter lim="800000"/>
                          <a:headEnd/>
                          <a:tailEnd/>
                        </a:ln>
                      </wps:spPr>
                      <wps:txbx>
                        <w:txbxContent>
                          <w:p w14:paraId="5E640B93" w14:textId="77777777" w:rsidR="008067F8" w:rsidRPr="00FC5763" w:rsidRDefault="008067F8" w:rsidP="00BB031D">
                            <w:pPr>
                              <w:spacing w:after="0"/>
                              <w:jc w:val="center"/>
                              <w:rPr>
                                <w:b/>
                                <w:sz w:val="28"/>
                              </w:rPr>
                            </w:pPr>
                            <w:r>
                              <w:rPr>
                                <w:b/>
                                <w:sz w:val="28"/>
                              </w:rPr>
                              <w:t>Hallo???</w:t>
                            </w:r>
                          </w:p>
                          <w:p w14:paraId="3F1CEB42" w14:textId="77777777" w:rsidR="008067F8" w:rsidRPr="008B0A43" w:rsidRDefault="008067F8" w:rsidP="00BB031D">
                            <w:pPr>
                              <w:spacing w:before="0"/>
                              <w:jc w:val="center"/>
                              <w:rPr>
                                <w:sz w:val="24"/>
                              </w:rPr>
                            </w:pPr>
                            <w:r>
                              <w:rPr>
                                <w:sz w:val="24"/>
                              </w:rPr>
                              <w:t>Kommunikation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281E59" id="_x0000_s1114" type="#_x0000_t202" style="position:absolute;margin-left:315.7pt;margin-top:7.25pt;width:160.3pt;height:55.1pt;z-index:25165838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" filled="f" stroked="f">
                <v:textbox style="mso-fit-shape-to-text:t">
                  <w:txbxContent>
                    <w:p w14:paraId="5E640B93" w14:textId="77777777" w:rsidR="008067F8" w:rsidRPr="00FC5763" w:rsidRDefault="008067F8" w:rsidP="00BB031D">
                      <w:pPr>
                        <w:spacing w:after="0"/>
                        <w:jc w:val="center"/>
                        <w:rPr>
                          <w:b/>
                          <w:sz w:val="28"/>
                        </w:rPr>
                      </w:pPr>
                      <w:r>
                        <w:rPr>
                          <w:b/>
                          <w:sz w:val="28"/>
                        </w:rPr>
                        <w:t>Hallo???</w:t>
                      </w:r>
                    </w:p>
                    <w:p w14:paraId="3F1CEB42" w14:textId="77777777" w:rsidR="008067F8" w:rsidRPr="008B0A43" w:rsidRDefault="008067F8" w:rsidP="00BB031D">
                      <w:pPr>
                        <w:spacing w:before="0"/>
                        <w:jc w:val="center"/>
                        <w:rPr>
                          <w:sz w:val="24"/>
                        </w:rPr>
                      </w:pPr>
                      <w:r>
                        <w:rPr>
                          <w:sz w:val="24"/>
                        </w:rPr>
                        <w:t>Kommunikation</w:t>
                      </w:r>
                    </w:p>
                  </w:txbxContent>
                </v:textbox>
              </v:shape>
            </w:pict>
          </mc:Fallback>
        </mc:AlternateContent>
      </w:r>
    </w:p>
    <w:p w14:paraId="6BA0977B" w14:textId="77777777" w:rsidR="00BB031D" w:rsidRDefault="00BB031D" w:rsidP="00BB031D">
      <w:pPr>
        <w:tabs>
          <w:tab w:val="left" w:pos="5529"/>
        </w:tabs>
        <w:spacing w:after="19" w:line="240" w:lineRule="auto"/>
        <w:ind w:right="3683"/>
        <w:jc w:val="both"/>
        <w:rPr>
          <w:rFonts w:eastAsia="Arial" w:cs="FreeSans"/>
          <w:szCs w:val="18"/>
        </w:rPr>
      </w:pPr>
      <w:r>
        <w:rPr>
          <w:rFonts w:eastAsia="Arial" w:cs="FreeSans"/>
          <w:szCs w:val="18"/>
        </w:rPr>
        <w:t>Für die erfolgreiche Arbeit an einem gemeinsamen Projekt ist der Austausch von Informationen sehr wichtig. Sie sollten deshalb klären, auf welchem Weg, in welcher Form und in welchem Stil Sie mit den jeweiligen Projektbeteiligten kommunizieren wollen.</w:t>
      </w:r>
    </w:p>
    <w:p w14:paraId="0AE02CBE" w14:textId="77777777" w:rsidR="00BB031D" w:rsidRDefault="00BB031D" w:rsidP="00BB031D">
      <w:pPr>
        <w:tabs>
          <w:tab w:val="left" w:pos="5529"/>
        </w:tabs>
        <w:spacing w:after="19" w:line="240" w:lineRule="auto"/>
        <w:ind w:right="3683"/>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58389" behindDoc="0" locked="0" layoutInCell="1" allowOverlap="1" wp14:anchorId="35705B3E" wp14:editId="326926ED">
                <wp:simplePos x="0" y="0"/>
                <wp:positionH relativeFrom="column">
                  <wp:posOffset>2427605</wp:posOffset>
                </wp:positionH>
                <wp:positionV relativeFrom="paragraph">
                  <wp:posOffset>207010</wp:posOffset>
                </wp:positionV>
                <wp:extent cx="372745" cy="1001395"/>
                <wp:effectExtent l="8255" t="6985" r="9525" b="10795"/>
                <wp:wrapNone/>
                <wp:docPr id="649"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650" name="AutoShape 229"/>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1" name="Oval 230"/>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539A3DC" id="Group 228" o:spid="_x0000_s1026" style="position:absolute;margin-left:191.15pt;margin-top:16.3pt;width:29.35pt;height:78.85pt;z-index:251658389"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">
                <v:roundrect id="AutoShape 229"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" fillcolor="black"/>
                <v:oval id="Oval 230"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" fillcolor="black"/>
              </v:group>
            </w:pict>
          </mc:Fallback>
        </mc:AlternateContent>
      </w:r>
      <w:r>
        <w:rPr>
          <w:noProof/>
          <w:lang w:eastAsia="de-DE"/>
        </w:rPr>
        <mc:AlternateContent>
          <mc:Choice Requires="wpg">
            <w:drawing>
              <wp:anchor distT="0" distB="0" distL="114300" distR="114300" simplePos="0" relativeHeight="251658392" behindDoc="0" locked="0" layoutInCell="1" allowOverlap="1" wp14:anchorId="07071DEE" wp14:editId="3713E00B">
                <wp:simplePos x="0" y="0"/>
                <wp:positionH relativeFrom="column">
                  <wp:posOffset>3683000</wp:posOffset>
                </wp:positionH>
                <wp:positionV relativeFrom="paragraph">
                  <wp:posOffset>80645</wp:posOffset>
                </wp:positionV>
                <wp:extent cx="372745" cy="1001395"/>
                <wp:effectExtent l="6350" t="13970" r="11430" b="13335"/>
                <wp:wrapNone/>
                <wp:docPr id="652"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653" name="AutoShape 240"/>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654" name="Oval 241"/>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B5B5ECB" id="Group 239" o:spid="_x0000_s1026" style="position:absolute;margin-left:290pt;margin-top:6.35pt;width:29.35pt;height:78.85pt;z-index:251658392"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">
                <v:roundrect id="AutoShape 240"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" fillcolor="#7f7f7f" strokecolor="#7f7f7f"/>
                <v:oval id="Oval 241"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" fillcolor="#7f7f7f" strokecolor="#7f7f7f"/>
              </v:group>
            </w:pict>
          </mc:Fallback>
        </mc:AlternateContent>
      </w:r>
    </w:p>
    <w:p w14:paraId="55212D72" w14:textId="77777777"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s">
            <w:drawing>
              <wp:anchor distT="0" distB="0" distL="114300" distR="114300" simplePos="0" relativeHeight="251658399" behindDoc="0" locked="0" layoutInCell="1" allowOverlap="1" wp14:anchorId="1086E2C3" wp14:editId="21B6015F">
                <wp:simplePos x="0" y="0"/>
                <wp:positionH relativeFrom="column">
                  <wp:posOffset>2860675</wp:posOffset>
                </wp:positionH>
                <wp:positionV relativeFrom="paragraph">
                  <wp:posOffset>21590</wp:posOffset>
                </wp:positionV>
                <wp:extent cx="720725" cy="115570"/>
                <wp:effectExtent l="31750" t="59690" r="28575" b="62865"/>
                <wp:wrapNone/>
                <wp:docPr id="655"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725" cy="11557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C84897B" id="AutoShape 248" o:spid="_x0000_s1026" type="#_x0000_t32" style="position:absolute;margin-left:225.25pt;margin-top:1.7pt;width:56.75pt;height:9.1pt;flip:y;z-index:251658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" strokeweight="1.5pt">
                <v:stroke startarrow="block" endarrow="block"/>
              </v:shape>
            </w:pict>
          </mc:Fallback>
        </mc:AlternateContent>
      </w:r>
      <w:r>
        <w:rPr>
          <w:noProof/>
          <w:lang w:eastAsia="de-DE"/>
        </w:rPr>
        <mc:AlternateContent>
          <mc:Choice Requires="wps">
            <w:drawing>
              <wp:anchor distT="0" distB="0" distL="114300" distR="114300" simplePos="0" relativeHeight="251658396" behindDoc="0" locked="0" layoutInCell="1" allowOverlap="1" wp14:anchorId="5E5F6BA2" wp14:editId="0DB102B1">
                <wp:simplePos x="0" y="0"/>
                <wp:positionH relativeFrom="column">
                  <wp:posOffset>4154170</wp:posOffset>
                </wp:positionH>
                <wp:positionV relativeFrom="paragraph">
                  <wp:posOffset>101600</wp:posOffset>
                </wp:positionV>
                <wp:extent cx="597535" cy="751840"/>
                <wp:effectExtent l="58420" t="53975" r="58420" b="51435"/>
                <wp:wrapNone/>
                <wp:docPr id="656"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 cy="75184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456ED1D" id="AutoShape 245" o:spid="_x0000_s1026" type="#_x0000_t32" style="position:absolute;margin-left:327.1pt;margin-top:8pt;width:47.05pt;height:59.2pt;z-index:2516583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" strokeweight="1.5pt">
                <v:stroke startarrow="block" endarrow="block"/>
              </v:shape>
            </w:pict>
          </mc:Fallback>
        </mc:AlternateContent>
      </w:r>
    </w:p>
    <w:p w14:paraId="74D93FA2" w14:textId="77777777" w:rsidR="00BB031D" w:rsidRDefault="00BB031D" w:rsidP="00BB031D">
      <w:pPr>
        <w:tabs>
          <w:tab w:val="left" w:pos="5529"/>
        </w:tabs>
        <w:spacing w:after="19" w:line="240" w:lineRule="auto"/>
        <w:ind w:right="3683"/>
        <w:jc w:val="both"/>
        <w:rPr>
          <w:rFonts w:eastAsia="Arial" w:cs="FreeSans"/>
          <w:szCs w:val="18"/>
        </w:rPr>
      </w:pPr>
      <w:r>
        <w:rPr>
          <w:rFonts w:eastAsia="Arial" w:cs="FreeSans"/>
          <w:noProof/>
          <w:szCs w:val="18"/>
          <w:lang w:eastAsia="de-DE"/>
        </w:rPr>
        <mc:AlternateContent>
          <mc:Choice Requires="wps">
            <w:drawing>
              <wp:anchor distT="0" distB="0" distL="114300" distR="114300" simplePos="0" relativeHeight="251658395" behindDoc="0" locked="0" layoutInCell="1" allowOverlap="1" wp14:anchorId="5AC0F5CC" wp14:editId="37A28779">
                <wp:simplePos x="0" y="0"/>
                <wp:positionH relativeFrom="column">
                  <wp:posOffset>1257935</wp:posOffset>
                </wp:positionH>
                <wp:positionV relativeFrom="paragraph">
                  <wp:posOffset>13970</wp:posOffset>
                </wp:positionV>
                <wp:extent cx="1106170" cy="412115"/>
                <wp:effectExtent l="38735" t="61595" r="36195" b="59690"/>
                <wp:wrapNone/>
                <wp:docPr id="657"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6170" cy="412115"/>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E76620" id="AutoShape 244" o:spid="_x0000_s1026" type="#_x0000_t32" style="position:absolute;margin-left:99.05pt;margin-top:1.1pt;width:87.1pt;height:32.45pt;flip:y;z-index:251658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" strokeweight="1.5pt">
                <v:stroke startarrow="block" endarrow="block"/>
              </v:shape>
            </w:pict>
          </mc:Fallback>
        </mc:AlternateContent>
      </w:r>
      <w:r>
        <w:rPr>
          <w:noProof/>
          <w:lang w:eastAsia="de-DE"/>
        </w:rPr>
        <mc:AlternateContent>
          <mc:Choice Requires="wps">
            <w:drawing>
              <wp:anchor distT="0" distB="0" distL="114300" distR="114300" simplePos="0" relativeHeight="251658397" behindDoc="0" locked="0" layoutInCell="1" allowOverlap="1" wp14:anchorId="71340A2A" wp14:editId="7476EBF5">
                <wp:simplePos x="0" y="0"/>
                <wp:positionH relativeFrom="column">
                  <wp:posOffset>2125345</wp:posOffset>
                </wp:positionH>
                <wp:positionV relativeFrom="paragraph">
                  <wp:posOffset>92075</wp:posOffset>
                </wp:positionV>
                <wp:extent cx="238760" cy="1018540"/>
                <wp:effectExtent l="58420" t="34925" r="64770" b="32385"/>
                <wp:wrapNone/>
                <wp:docPr id="658"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760" cy="101854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1015DE" id="AutoShape 246" o:spid="_x0000_s1026" type="#_x0000_t32" style="position:absolute;margin-left:167.35pt;margin-top:7.25pt;width:18.8pt;height:80.2pt;flip:y;z-index:2516583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" strokeweight="1.5pt">
                <v:stroke startarrow="block" endarrow="block"/>
              </v:shape>
            </w:pict>
          </mc:Fallback>
        </mc:AlternateContent>
      </w:r>
    </w:p>
    <w:p w14:paraId="4D6B2628" w14:textId="77777777"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g">
            <w:drawing>
              <wp:anchor distT="0" distB="0" distL="114300" distR="114300" simplePos="0" relativeHeight="251658388" behindDoc="0" locked="0" layoutInCell="1" allowOverlap="1" wp14:anchorId="11471C34" wp14:editId="7011B6A7">
                <wp:simplePos x="0" y="0"/>
                <wp:positionH relativeFrom="column">
                  <wp:posOffset>727710</wp:posOffset>
                </wp:positionH>
                <wp:positionV relativeFrom="paragraph">
                  <wp:posOffset>97155</wp:posOffset>
                </wp:positionV>
                <wp:extent cx="372745" cy="1001395"/>
                <wp:effectExtent l="13335" t="11430" r="13970" b="6350"/>
                <wp:wrapNone/>
                <wp:docPr id="659"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660" name="AutoShape 226"/>
                        <wps:cNvSpPr>
                          <a:spLocks noChangeArrowheads="1"/>
                        </wps:cNvSpPr>
                        <wps:spPr bwMode="auto">
                          <a:xfrm>
                            <a:off x="2925" y="4739"/>
                            <a:ext cx="587" cy="839"/>
                          </a:xfrm>
                          <a:prstGeom prst="roundRect">
                            <a:avLst>
                              <a:gd name="adj" fmla="val 16667"/>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s:wsp>
                        <wps:cNvPr id="661" name="Oval 227"/>
                        <wps:cNvSpPr>
                          <a:spLocks noChangeArrowheads="1"/>
                        </wps:cNvSpPr>
                        <wps:spPr bwMode="auto">
                          <a:xfrm>
                            <a:off x="2925" y="4001"/>
                            <a:ext cx="587" cy="615"/>
                          </a:xfrm>
                          <a:prstGeom prst="ellipse">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BAC66A" id="Group 225" o:spid="_x0000_s1026" style="position:absolute;margin-left:57.3pt;margin-top:7.65pt;width:29.35pt;height:78.85pt;z-index:251658388"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">
                <v:roundrect id="AutoShape 226"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" fillcolor="#d8d8d8" strokecolor="#d8d8d8"/>
                <v:oval id="Oval 227"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" fillcolor="#d8d8d8" strokecolor="#d8d8d8"/>
              </v:group>
            </w:pict>
          </mc:Fallback>
        </mc:AlternateContent>
      </w:r>
    </w:p>
    <w:p w14:paraId="22A3B38F" w14:textId="77777777" w:rsidR="00BB031D" w:rsidRDefault="00BB031D" w:rsidP="00BB031D">
      <w:pPr>
        <w:tabs>
          <w:tab w:val="left" w:pos="5529"/>
        </w:tabs>
        <w:spacing w:after="19" w:line="240" w:lineRule="auto"/>
        <w:ind w:right="3683"/>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58391" behindDoc="0" locked="0" layoutInCell="1" allowOverlap="1" wp14:anchorId="7299149C" wp14:editId="75B88CBF">
                <wp:simplePos x="0" y="0"/>
                <wp:positionH relativeFrom="column">
                  <wp:posOffset>4751705</wp:posOffset>
                </wp:positionH>
                <wp:positionV relativeFrom="paragraph">
                  <wp:posOffset>116840</wp:posOffset>
                </wp:positionV>
                <wp:extent cx="372745" cy="1001395"/>
                <wp:effectExtent l="8255" t="12065" r="9525" b="5715"/>
                <wp:wrapNone/>
                <wp:docPr id="662"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663" name="AutoShape 237"/>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64" name="Oval 238"/>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00B2340" id="Group 236" o:spid="_x0000_s1026" style="position:absolute;margin-left:374.15pt;margin-top:9.2pt;width:29.35pt;height:78.85pt;z-index:251658391"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">
                <v:roundrect id="AutoShape 237"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" fillcolor="black"/>
                <v:oval id="Oval 238"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" fillcolor="black"/>
              </v:group>
            </w:pict>
          </mc:Fallback>
        </mc:AlternateContent>
      </w:r>
      <w:r>
        <w:rPr>
          <w:noProof/>
          <w:lang w:eastAsia="de-DE"/>
        </w:rPr>
        <mc:AlternateContent>
          <mc:Choice Requires="wps">
            <w:drawing>
              <wp:anchor distT="0" distB="0" distL="114300" distR="114300" simplePos="0" relativeHeight="251658398" behindDoc="0" locked="0" layoutInCell="1" allowOverlap="1" wp14:anchorId="43FC60C4" wp14:editId="44190FE7">
                <wp:simplePos x="0" y="0"/>
                <wp:positionH relativeFrom="column">
                  <wp:posOffset>1209040</wp:posOffset>
                </wp:positionH>
                <wp:positionV relativeFrom="paragraph">
                  <wp:posOffset>106045</wp:posOffset>
                </wp:positionV>
                <wp:extent cx="543560" cy="543560"/>
                <wp:effectExtent l="56515" t="58420" r="57150" b="55245"/>
                <wp:wrapNone/>
                <wp:docPr id="665"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560" cy="54356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B33B298" id="AutoShape 247" o:spid="_x0000_s1026" type="#_x0000_t32" style="position:absolute;margin-left:95.2pt;margin-top:8.35pt;width:42.8pt;height:42.8pt;z-index:2516583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" strokeweight="1.5pt">
                <v:stroke startarrow="block" endarrow="block"/>
              </v:shape>
            </w:pict>
          </mc:Fallback>
        </mc:AlternateContent>
      </w:r>
    </w:p>
    <w:p w14:paraId="7D2C456B" w14:textId="77777777" w:rsidR="00BB031D" w:rsidRDefault="00BB031D" w:rsidP="00BB031D">
      <w:pPr>
        <w:tabs>
          <w:tab w:val="left" w:pos="5529"/>
        </w:tabs>
        <w:spacing w:after="19" w:line="240" w:lineRule="auto"/>
        <w:ind w:right="3683"/>
        <w:jc w:val="both"/>
        <w:rPr>
          <w:rFonts w:eastAsia="Arial" w:cs="FreeSans"/>
          <w:szCs w:val="18"/>
        </w:rPr>
      </w:pPr>
    </w:p>
    <w:p w14:paraId="26701D39" w14:textId="77777777" w:rsidR="00BB031D" w:rsidRDefault="00BB031D" w:rsidP="00BB031D">
      <w:pPr>
        <w:tabs>
          <w:tab w:val="left" w:pos="5529"/>
        </w:tabs>
        <w:spacing w:after="19" w:line="240" w:lineRule="auto"/>
        <w:ind w:right="3683"/>
        <w:jc w:val="both"/>
        <w:rPr>
          <w:rFonts w:eastAsia="Arial" w:cs="FreeSans"/>
          <w:szCs w:val="18"/>
        </w:rPr>
      </w:pPr>
      <w:r>
        <w:rPr>
          <w:noProof/>
          <w:lang w:eastAsia="de-DE"/>
        </w:rPr>
        <mc:AlternateContent>
          <mc:Choice Requires="wpg">
            <w:drawing>
              <wp:anchor distT="0" distB="0" distL="114300" distR="114300" simplePos="0" relativeHeight="251658390" behindDoc="0" locked="0" layoutInCell="1" allowOverlap="1" wp14:anchorId="1083DC73" wp14:editId="2DACDEDA">
                <wp:simplePos x="0" y="0"/>
                <wp:positionH relativeFrom="column">
                  <wp:posOffset>1752600</wp:posOffset>
                </wp:positionH>
                <wp:positionV relativeFrom="paragraph">
                  <wp:posOffset>192405</wp:posOffset>
                </wp:positionV>
                <wp:extent cx="372745" cy="1001395"/>
                <wp:effectExtent l="9525" t="11430" r="8255" b="6350"/>
                <wp:wrapNone/>
                <wp:docPr id="666"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667" name="AutoShape 232"/>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668" name="Oval 233"/>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B9DA855" id="Group 231" o:spid="_x0000_s1026" style="position:absolute;margin-left:138pt;margin-top:15.15pt;width:29.35pt;height:78.85pt;z-index:251658390"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">
                <v:roundrect id="AutoShape 232"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" fillcolor="#7f7f7f" strokecolor="#7f7f7f"/>
                <v:oval id="Oval 233"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" fillcolor="#7f7f7f" strokecolor="#7f7f7f"/>
              </v:group>
            </w:pict>
          </mc:Fallback>
        </mc:AlternateContent>
      </w:r>
    </w:p>
    <w:p w14:paraId="361DD738" w14:textId="77777777" w:rsidR="00BB031D" w:rsidRDefault="00BB031D" w:rsidP="00BB031D">
      <w:pPr>
        <w:tabs>
          <w:tab w:val="left" w:pos="2640"/>
        </w:tabs>
      </w:pPr>
    </w:p>
    <w:p w14:paraId="31D64C12" w14:textId="77777777" w:rsidR="00BB031D" w:rsidRDefault="00BB031D" w:rsidP="00BB031D"/>
    <w:p w14:paraId="05312862" w14:textId="77777777" w:rsidR="00BB031D" w:rsidRDefault="00BB031D" w:rsidP="00BB031D"/>
    <w:p w14:paraId="49E6E2E9" w14:textId="77777777" w:rsidR="00BB031D" w:rsidRDefault="00BB031D" w:rsidP="00BB031D"/>
    <w:p w14:paraId="4898B9B7" w14:textId="4E930AC9" w:rsidR="003B498E" w:rsidRPr="00D14F78" w:rsidRDefault="003B498E" w:rsidP="003B498E">
      <w:pPr>
        <w:spacing w:before="0" w:after="0"/>
        <w:rPr>
          <w:i/>
          <w:sz w:val="16"/>
        </w:rPr>
      </w:pPr>
      <w:r w:rsidRPr="00D14F78">
        <w:rPr>
          <w:i/>
          <w:sz w:val="16"/>
        </w:rPr>
        <w:t xml:space="preserve">Abb.: </w:t>
      </w:r>
      <w:r>
        <w:rPr>
          <w:i/>
          <w:sz w:val="16"/>
        </w:rPr>
        <w:t>Auf welchem Weg und in welcher Form werden Informationen ausgetauscht</w:t>
      </w:r>
    </w:p>
    <w:p w14:paraId="399BDE09" w14:textId="77777777" w:rsidR="00BB031D" w:rsidRDefault="00BB031D" w:rsidP="00BB031D">
      <w:pPr>
        <w:tabs>
          <w:tab w:val="left" w:pos="2640"/>
        </w:tabs>
        <w:spacing w:before="0" w:after="0"/>
      </w:pPr>
    </w:p>
    <w:p w14:paraId="7A119AB5" w14:textId="77777777" w:rsidR="003B498E" w:rsidRDefault="003B498E" w:rsidP="00BB031D">
      <w:pPr>
        <w:tabs>
          <w:tab w:val="left" w:pos="2640"/>
        </w:tabs>
        <w:spacing w:before="0" w:after="0"/>
      </w:pPr>
    </w:p>
    <w:p w14:paraId="79554CE3" w14:textId="443D833B" w:rsidR="00BB031D" w:rsidRDefault="00BB031D" w:rsidP="003B498E">
      <w:pPr>
        <w:tabs>
          <w:tab w:val="left" w:pos="2640"/>
        </w:tabs>
        <w:spacing w:before="0" w:after="0"/>
      </w:pPr>
      <w:r>
        <w:t>Die folgenden Aufgaben helfen dabei:</w:t>
      </w:r>
      <w:r w:rsidR="003B498E">
        <w:rPr>
          <w:noProof/>
          <w:lang w:eastAsia="de-DE"/>
        </w:rPr>
        <mc:AlternateContent>
          <mc:Choice Requires="wps">
            <w:drawing>
              <wp:anchor distT="0" distB="0" distL="114300" distR="114300" simplePos="0" relativeHeight="251658383" behindDoc="0" locked="0" layoutInCell="1" allowOverlap="1" wp14:anchorId="2C75523C" wp14:editId="0C9D1A63">
                <wp:simplePos x="0" y="0"/>
                <wp:positionH relativeFrom="column">
                  <wp:posOffset>4174328</wp:posOffset>
                </wp:positionH>
                <wp:positionV relativeFrom="paragraph">
                  <wp:posOffset>199390</wp:posOffset>
                </wp:positionV>
                <wp:extent cx="1880870" cy="1247775"/>
                <wp:effectExtent l="0" t="0" r="0" b="9525"/>
                <wp:wrapNone/>
                <wp:docPr id="67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23A3F" w14:textId="77777777" w:rsidR="008067F8" w:rsidRPr="00E37318" w:rsidRDefault="008067F8" w:rsidP="00BB031D">
                            <w:pPr>
                              <w:rPr>
                                <w:b/>
                                <w:sz w:val="18"/>
                              </w:rPr>
                            </w:pPr>
                            <w:r>
                              <w:rPr>
                                <w:b/>
                                <w:sz w:val="18"/>
                              </w:rPr>
                              <w:t>Diskutieren</w:t>
                            </w:r>
                          </w:p>
                          <w:p w14:paraId="67A147D2" w14:textId="77777777" w:rsidR="008067F8" w:rsidRDefault="008067F8" w:rsidP="00BB031D">
                            <w:pPr>
                              <w:rPr>
                                <w:sz w:val="18"/>
                              </w:rPr>
                            </w:pPr>
                            <w:r>
                              <w:rPr>
                                <w:sz w:val="18"/>
                              </w:rPr>
                              <w:t>Welche Art der Kommunikation eignet sich für welche Situation?</w:t>
                            </w:r>
                          </w:p>
                          <w:p w14:paraId="314D2153" w14:textId="5FD21A9B" w:rsidR="008067F8" w:rsidRPr="00E37318" w:rsidRDefault="008067F8" w:rsidP="00BB031D">
                            <w:pPr>
                              <w:rPr>
                                <w:sz w:val="18"/>
                              </w:rPr>
                            </w:pPr>
                            <w:r>
                              <w:rPr>
                                <w:sz w:val="18"/>
                              </w:rPr>
                              <w:t>Diskutieren Sie! Legen Sie eine Übersicht mit Situationen und Projektpartnern 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75523C" id="_x0000_s1115" type="#_x0000_t202" style="position:absolute;margin-left:328.7pt;margin-top:15.7pt;width:148.1pt;height:98.25pt;z-index:251658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2euwIAAMQ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" filled="f" stroked="f">
                <v:textbox>
                  <w:txbxContent>
                    <w:p w14:paraId="21A23A3F" w14:textId="77777777" w:rsidR="008067F8" w:rsidRPr="00E37318" w:rsidRDefault="008067F8" w:rsidP="00BB031D">
                      <w:pPr>
                        <w:rPr>
                          <w:b/>
                          <w:sz w:val="18"/>
                        </w:rPr>
                      </w:pPr>
                      <w:r>
                        <w:rPr>
                          <w:b/>
                          <w:sz w:val="18"/>
                        </w:rPr>
                        <w:t>Diskutieren</w:t>
                      </w:r>
                    </w:p>
                    <w:p w14:paraId="67A147D2" w14:textId="77777777" w:rsidR="008067F8" w:rsidRDefault="008067F8" w:rsidP="00BB031D">
                      <w:pPr>
                        <w:rPr>
                          <w:sz w:val="18"/>
                        </w:rPr>
                      </w:pPr>
                      <w:r>
                        <w:rPr>
                          <w:sz w:val="18"/>
                        </w:rPr>
                        <w:t>Welche Art der Kommunikation eignet sich für welche Situation?</w:t>
                      </w:r>
                    </w:p>
                    <w:p w14:paraId="314D2153" w14:textId="5FD21A9B" w:rsidR="008067F8" w:rsidRPr="00E37318" w:rsidRDefault="008067F8" w:rsidP="00BB031D">
                      <w:pPr>
                        <w:rPr>
                          <w:sz w:val="18"/>
                        </w:rPr>
                      </w:pPr>
                      <w:r>
                        <w:rPr>
                          <w:sz w:val="18"/>
                        </w:rPr>
                        <w:t>Diskutieren Sie! Legen Sie eine Übersicht mit Situationen und Projektpartnern an!</w:t>
                      </w:r>
                    </w:p>
                  </w:txbxContent>
                </v:textbox>
              </v:shape>
            </w:pict>
          </mc:Fallback>
        </mc:AlternateContent>
      </w:r>
      <w:r w:rsidR="00F15354">
        <w:rPr>
          <w:noProof/>
          <w:lang w:eastAsia="de-DE"/>
        </w:rPr>
        <mc:AlternateContent>
          <mc:Choice Requires="wps">
            <w:drawing>
              <wp:anchor distT="0" distB="0" distL="114300" distR="114300" simplePos="0" relativeHeight="251658384" behindDoc="0" locked="0" layoutInCell="1" allowOverlap="1" wp14:anchorId="5BEE1813" wp14:editId="600C6B9B">
                <wp:simplePos x="0" y="0"/>
                <wp:positionH relativeFrom="column">
                  <wp:posOffset>2114004</wp:posOffset>
                </wp:positionH>
                <wp:positionV relativeFrom="paragraph">
                  <wp:posOffset>197322</wp:posOffset>
                </wp:positionV>
                <wp:extent cx="1905000" cy="1400175"/>
                <wp:effectExtent l="0" t="0" r="0" b="9525"/>
                <wp:wrapNone/>
                <wp:docPr id="66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F317C" w14:textId="77777777" w:rsidR="008067F8" w:rsidRPr="00E37318" w:rsidRDefault="008067F8" w:rsidP="00BB031D">
                            <w:pPr>
                              <w:rPr>
                                <w:b/>
                                <w:sz w:val="18"/>
                              </w:rPr>
                            </w:pPr>
                            <w:r>
                              <w:rPr>
                                <w:b/>
                                <w:sz w:val="18"/>
                              </w:rPr>
                              <w:t>Entscheiden</w:t>
                            </w:r>
                          </w:p>
                          <w:p w14:paraId="40DA1A9E" w14:textId="77777777" w:rsidR="008067F8" w:rsidRDefault="008067F8" w:rsidP="00BB031D">
                            <w:pPr>
                              <w:spacing w:after="60"/>
                              <w:rPr>
                                <w:sz w:val="18"/>
                              </w:rPr>
                            </w:pPr>
                            <w:r>
                              <w:rPr>
                                <w:sz w:val="18"/>
                              </w:rPr>
                              <w:t>Wie soll die Kommunikation bei Ihrem Projekt laufen?</w:t>
                            </w:r>
                          </w:p>
                          <w:p w14:paraId="0A3BFE90" w14:textId="77777777" w:rsidR="008067F8" w:rsidRPr="00E37318" w:rsidRDefault="008067F8" w:rsidP="00BB031D">
                            <w:pPr>
                              <w:spacing w:before="60"/>
                              <w:rPr>
                                <w:sz w:val="18"/>
                              </w:rPr>
                            </w:pPr>
                            <w:r>
                              <w:rPr>
                                <w:sz w:val="18"/>
                              </w:rPr>
                              <w:t>Legen Sie passende Kommunikationswege fest!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EE1813" id="_x0000_s1116" type="#_x0000_t202" style="position:absolute;margin-left:166.45pt;margin-top:15.55pt;width:150pt;height:110.25pt;z-index:25165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" filled="f" stroked="f">
                <v:textbox>
                  <w:txbxContent>
                    <w:p w14:paraId="0BBF317C" w14:textId="77777777" w:rsidR="008067F8" w:rsidRPr="00E37318" w:rsidRDefault="008067F8" w:rsidP="00BB031D">
                      <w:pPr>
                        <w:rPr>
                          <w:b/>
                          <w:sz w:val="18"/>
                        </w:rPr>
                      </w:pPr>
                      <w:r>
                        <w:rPr>
                          <w:b/>
                          <w:sz w:val="18"/>
                        </w:rPr>
                        <w:t>Entscheiden</w:t>
                      </w:r>
                    </w:p>
                    <w:p w14:paraId="40DA1A9E" w14:textId="77777777" w:rsidR="008067F8" w:rsidRDefault="008067F8" w:rsidP="00BB031D">
                      <w:pPr>
                        <w:spacing w:after="60"/>
                        <w:rPr>
                          <w:sz w:val="18"/>
                        </w:rPr>
                      </w:pPr>
                      <w:r>
                        <w:rPr>
                          <w:sz w:val="18"/>
                        </w:rPr>
                        <w:t>Wie soll die Kommunikation bei Ihrem Projekt laufen?</w:t>
                      </w:r>
                    </w:p>
                    <w:p w14:paraId="0A3BFE90" w14:textId="77777777" w:rsidR="008067F8" w:rsidRPr="00E37318" w:rsidRDefault="008067F8" w:rsidP="00BB031D">
                      <w:pPr>
                        <w:spacing w:before="60"/>
                        <w:rPr>
                          <w:sz w:val="18"/>
                        </w:rPr>
                      </w:pPr>
                      <w:r>
                        <w:rPr>
                          <w:sz w:val="18"/>
                        </w:rPr>
                        <w:t>Legen Sie passende Kommunikationswege fest!</w:t>
                      </w:r>
                    </w:p>
                  </w:txbxContent>
                </v:textbox>
              </v:shape>
            </w:pict>
          </mc:Fallback>
        </mc:AlternateContent>
      </w:r>
      <w:r w:rsidR="00F15354">
        <w:rPr>
          <w:noProof/>
          <w:lang w:eastAsia="de-DE"/>
        </w:rPr>
        <mc:AlternateContent>
          <mc:Choice Requires="wps">
            <w:drawing>
              <wp:anchor distT="0" distB="0" distL="114300" distR="114300" simplePos="0" relativeHeight="251658380" behindDoc="0" locked="0" layoutInCell="1" allowOverlap="1" wp14:anchorId="62C585F9" wp14:editId="0EF4AF03">
                <wp:simplePos x="0" y="0"/>
                <wp:positionH relativeFrom="column">
                  <wp:posOffset>1842770</wp:posOffset>
                </wp:positionH>
                <wp:positionV relativeFrom="paragraph">
                  <wp:posOffset>200025</wp:posOffset>
                </wp:positionV>
                <wp:extent cx="2168525" cy="1304925"/>
                <wp:effectExtent l="0" t="0" r="3175" b="9525"/>
                <wp:wrapNone/>
                <wp:docPr id="67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1304925"/>
                        </a:xfrm>
                        <a:prstGeom prst="chevron">
                          <a:avLst>
                            <a:gd name="adj" fmla="val 23524"/>
                          </a:avLst>
                        </a:prstGeom>
                        <a:solidFill>
                          <a:schemeClr val="accent2">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C77971B" id="AutoShape 209" o:spid="_x0000_s1026" type="#_x0000_t55" style="position:absolute;margin-left:145.1pt;margin-top:15.75pt;width:170.75pt;height:102.75pt;z-index:251658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" adj="18542" fillcolor="#f2dbdb [661]" stroked="f"/>
            </w:pict>
          </mc:Fallback>
        </mc:AlternateContent>
      </w:r>
      <w:r w:rsidR="00F15354">
        <w:rPr>
          <w:noProof/>
          <w:lang w:eastAsia="de-DE"/>
        </w:rPr>
        <mc:AlternateContent>
          <mc:Choice Requires="wps">
            <w:drawing>
              <wp:anchor distT="0" distB="0" distL="114300" distR="114300" simplePos="0" relativeHeight="251658379" behindDoc="0" locked="0" layoutInCell="1" allowOverlap="1" wp14:anchorId="26BA559B" wp14:editId="0C201F02">
                <wp:simplePos x="0" y="0"/>
                <wp:positionH relativeFrom="column">
                  <wp:posOffset>3909695</wp:posOffset>
                </wp:positionH>
                <wp:positionV relativeFrom="paragraph">
                  <wp:posOffset>189850</wp:posOffset>
                </wp:positionV>
                <wp:extent cx="2175156" cy="1304925"/>
                <wp:effectExtent l="0" t="0" r="0" b="9525"/>
                <wp:wrapNone/>
                <wp:docPr id="670"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5156"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4729F4" id="AutoShape 208" o:spid="_x0000_s1026" type="#_x0000_t55" style="position:absolute;margin-left:307.85pt;margin-top:14.95pt;width:171.25pt;height:102.75pt;z-index:2516583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" adj="18327" fillcolor="#e5b8b7 [1301]" stroked="f"/>
            </w:pict>
          </mc:Fallback>
        </mc:AlternateContent>
      </w:r>
      <w:r w:rsidR="00F15354">
        <w:rPr>
          <w:noProof/>
          <w:lang w:eastAsia="de-DE"/>
        </w:rPr>
        <mc:AlternateContent>
          <mc:Choice Requires="wps">
            <w:drawing>
              <wp:anchor distT="0" distB="0" distL="114300" distR="114300" simplePos="0" relativeHeight="251658393" behindDoc="0" locked="0" layoutInCell="1" allowOverlap="1" wp14:anchorId="0D37A50D" wp14:editId="5D03468A">
                <wp:simplePos x="0" y="0"/>
                <wp:positionH relativeFrom="column">
                  <wp:posOffset>-303530</wp:posOffset>
                </wp:positionH>
                <wp:positionV relativeFrom="paragraph">
                  <wp:posOffset>200025</wp:posOffset>
                </wp:positionV>
                <wp:extent cx="2280920" cy="1304925"/>
                <wp:effectExtent l="0" t="0" r="5080" b="9525"/>
                <wp:wrapNone/>
                <wp:docPr id="672"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2A13A3" id="AutoShape 242" o:spid="_x0000_s1026" type="#_x0000_t55" style="position:absolute;margin-left:-23.9pt;margin-top:15.75pt;width:179.6pt;height:102.75pt;z-index:251658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" adj="18479" fillcolor="#e5b8b7 [1301]" stroked="f"/>
            </w:pict>
          </mc:Fallback>
        </mc:AlternateContent>
      </w:r>
      <w:r>
        <w:rPr>
          <w:noProof/>
          <w:lang w:eastAsia="de-DE"/>
        </w:rPr>
        <mc:AlternateContent>
          <mc:Choice Requires="wps">
            <w:drawing>
              <wp:anchor distT="0" distB="0" distL="114300" distR="114300" simplePos="0" relativeHeight="251658394" behindDoc="0" locked="0" layoutInCell="1" allowOverlap="1" wp14:anchorId="31C137B1" wp14:editId="4E59DBD8">
                <wp:simplePos x="0" y="0"/>
                <wp:positionH relativeFrom="column">
                  <wp:posOffset>171450</wp:posOffset>
                </wp:positionH>
                <wp:positionV relativeFrom="paragraph">
                  <wp:posOffset>193040</wp:posOffset>
                </wp:positionV>
                <wp:extent cx="1581150" cy="1184910"/>
                <wp:effectExtent l="0" t="0" r="0" b="1270"/>
                <wp:wrapNone/>
                <wp:docPr id="67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84910"/>
                        </a:xfrm>
                        <a:prstGeom prst="rect">
                          <a:avLst/>
                        </a:prstGeom>
                        <a:noFill/>
                        <a:ln w="9525">
                          <a:noFill/>
                          <a:miter lim="800000"/>
                          <a:headEnd/>
                          <a:tailEnd/>
                        </a:ln>
                      </wps:spPr>
                      <wps:txbx>
                        <w:txbxContent>
                          <w:p w14:paraId="60F7A501" w14:textId="77777777" w:rsidR="008067F8" w:rsidRDefault="008067F8" w:rsidP="00BB031D">
                            <w:pPr>
                              <w:rPr>
                                <w:b/>
                                <w:sz w:val="18"/>
                              </w:rPr>
                            </w:pPr>
                            <w:r>
                              <w:rPr>
                                <w:b/>
                                <w:sz w:val="18"/>
                              </w:rPr>
                              <w:t>Sammeln</w:t>
                            </w:r>
                          </w:p>
                          <w:p w14:paraId="17820031" w14:textId="77777777" w:rsidR="008067F8" w:rsidRDefault="008067F8" w:rsidP="00BB031D">
                            <w:pPr>
                              <w:rPr>
                                <w:sz w:val="18"/>
                              </w:rPr>
                            </w:pPr>
                            <w:r>
                              <w:rPr>
                                <w:sz w:val="18"/>
                              </w:rPr>
                              <w:t>Wie kann man miteinander kommunizieren?</w:t>
                            </w:r>
                          </w:p>
                          <w:p w14:paraId="714E0FB2" w14:textId="77777777" w:rsidR="008067F8" w:rsidRPr="00256B59" w:rsidRDefault="008067F8" w:rsidP="00BB031D">
                            <w:pPr>
                              <w:rPr>
                                <w:sz w:val="18"/>
                              </w:rPr>
                            </w:pPr>
                            <w:r>
                              <w:rPr>
                                <w:sz w:val="18"/>
                              </w:rPr>
                              <w:t>Notieren Sie verschiedene Möglichkeiten auf Kärtchen!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C137B1" id="_x0000_s1117" type="#_x0000_t202" style="position:absolute;margin-left:13.5pt;margin-top:15.2pt;width:124.5pt;height:93.3pt;z-index:25165839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" filled="f" stroked="f">
                <v:textbox style="mso-fit-shape-to-text:t">
                  <w:txbxContent>
                    <w:p w14:paraId="60F7A501" w14:textId="77777777" w:rsidR="008067F8" w:rsidRDefault="008067F8" w:rsidP="00BB031D">
                      <w:pPr>
                        <w:rPr>
                          <w:b/>
                          <w:sz w:val="18"/>
                        </w:rPr>
                      </w:pPr>
                      <w:r>
                        <w:rPr>
                          <w:b/>
                          <w:sz w:val="18"/>
                        </w:rPr>
                        <w:t>Sammeln</w:t>
                      </w:r>
                    </w:p>
                    <w:p w14:paraId="17820031" w14:textId="77777777" w:rsidR="008067F8" w:rsidRDefault="008067F8" w:rsidP="00BB031D">
                      <w:pPr>
                        <w:rPr>
                          <w:sz w:val="18"/>
                        </w:rPr>
                      </w:pPr>
                      <w:r>
                        <w:rPr>
                          <w:sz w:val="18"/>
                        </w:rPr>
                        <w:t>Wie kann man miteinander kommunizieren?</w:t>
                      </w:r>
                    </w:p>
                    <w:p w14:paraId="714E0FB2" w14:textId="77777777" w:rsidR="008067F8" w:rsidRPr="00256B59" w:rsidRDefault="008067F8" w:rsidP="00BB031D">
                      <w:pPr>
                        <w:rPr>
                          <w:sz w:val="18"/>
                        </w:rPr>
                      </w:pPr>
                      <w:r>
                        <w:rPr>
                          <w:sz w:val="18"/>
                        </w:rPr>
                        <w:t>Notieren Sie verschiedene Möglichkeiten auf Kärtchen!</w:t>
                      </w:r>
                    </w:p>
                  </w:txbxContent>
                </v:textbox>
              </v:shape>
            </w:pict>
          </mc:Fallback>
        </mc:AlternateContent>
      </w:r>
    </w:p>
    <w:p w14:paraId="587392CE" w14:textId="77777777" w:rsidR="00BB031D" w:rsidRDefault="00BB031D" w:rsidP="00BB031D">
      <w:pPr>
        <w:tabs>
          <w:tab w:val="left" w:pos="2640"/>
        </w:tabs>
      </w:pPr>
    </w:p>
    <w:p w14:paraId="64D3C9B7" w14:textId="77777777" w:rsidR="00BB031D" w:rsidRDefault="00BB031D" w:rsidP="00BB031D">
      <w:pPr>
        <w:tabs>
          <w:tab w:val="left" w:pos="2640"/>
        </w:tabs>
      </w:pPr>
    </w:p>
    <w:p w14:paraId="2BEE6C5D" w14:textId="77777777" w:rsidR="00BB031D" w:rsidRDefault="00BB031D" w:rsidP="00BB031D">
      <w:pPr>
        <w:tabs>
          <w:tab w:val="left" w:pos="2640"/>
        </w:tabs>
      </w:pPr>
    </w:p>
    <w:p w14:paraId="74C0016D" w14:textId="77777777" w:rsidR="00BB031D" w:rsidRDefault="00BB031D" w:rsidP="00BB031D">
      <w:pPr>
        <w:tabs>
          <w:tab w:val="left" w:pos="2640"/>
        </w:tabs>
      </w:pPr>
    </w:p>
    <w:p w14:paraId="77B8ED9E" w14:textId="2C305998" w:rsidR="00BB031D" w:rsidRDefault="00BB031D" w:rsidP="00BB031D">
      <w:pPr>
        <w:tabs>
          <w:tab w:val="left" w:pos="2640"/>
        </w:tabs>
        <w:spacing w:before="0" w:after="0"/>
      </w:pPr>
    </w:p>
    <w:p w14:paraId="0C80CC60" w14:textId="6463DE8B" w:rsidR="00BB031D" w:rsidRDefault="003B498E" w:rsidP="00BB031D">
      <w:pPr>
        <w:tabs>
          <w:tab w:val="left" w:pos="2640"/>
        </w:tabs>
        <w:spacing w:before="0" w:after="0"/>
      </w:pPr>
      <w:r>
        <w:rPr>
          <w:noProof/>
          <w:lang w:eastAsia="de-DE"/>
        </w:rPr>
        <mc:AlternateContent>
          <mc:Choice Requires="wps">
            <w:drawing>
              <wp:anchor distT="0" distB="0" distL="114300" distR="114300" simplePos="0" relativeHeight="251658386" behindDoc="0" locked="0" layoutInCell="1" allowOverlap="1" wp14:anchorId="0BF04BF9" wp14:editId="0EB955FA">
                <wp:simplePos x="0" y="0"/>
                <wp:positionH relativeFrom="column">
                  <wp:posOffset>-192405</wp:posOffset>
                </wp:positionH>
                <wp:positionV relativeFrom="paragraph">
                  <wp:posOffset>233518</wp:posOffset>
                </wp:positionV>
                <wp:extent cx="5845175" cy="793115"/>
                <wp:effectExtent l="0" t="0" r="0" b="0"/>
                <wp:wrapNone/>
                <wp:docPr id="67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793115"/>
                        </a:xfrm>
                        <a:prstGeom prst="rect">
                          <a:avLst/>
                        </a:prstGeom>
                        <a:noFill/>
                        <a:ln w="9525">
                          <a:noFill/>
                          <a:miter lim="800000"/>
                          <a:headEnd/>
                          <a:tailEnd/>
                        </a:ln>
                      </wps:spPr>
                      <wps:txbx>
                        <w:txbxContent>
                          <w:p w14:paraId="79E7F2A8" w14:textId="77777777" w:rsidR="008067F8" w:rsidRPr="00E37318" w:rsidRDefault="008067F8" w:rsidP="00BB031D">
                            <w:pPr>
                              <w:rPr>
                                <w:b/>
                                <w:sz w:val="18"/>
                              </w:rPr>
                            </w:pPr>
                            <w:r>
                              <w:rPr>
                                <w:b/>
                                <w:sz w:val="18"/>
                              </w:rPr>
                              <w:t>Und jetzt?</w:t>
                            </w:r>
                          </w:p>
                          <w:p w14:paraId="525520AC" w14:textId="1FB5768D" w:rsidR="008067F8" w:rsidRPr="00E37318" w:rsidRDefault="008067F8" w:rsidP="00BB031D">
                            <w:pPr>
                              <w:rPr>
                                <w:sz w:val="18"/>
                              </w:rPr>
                            </w:pPr>
                            <w:r>
                              <w:rPr>
                                <w:sz w:val="18"/>
                              </w:rPr>
                              <w:t xml:space="preserve">Versetzen Sie sich in die Situation der am Projekt beteiligten Personen und spielen Sie z.B. in Kleingruppen anhand von Beispielen </w:t>
                            </w:r>
                            <w:proofErr w:type="gramStart"/>
                            <w:r>
                              <w:rPr>
                                <w:sz w:val="18"/>
                              </w:rPr>
                              <w:t>mögliche</w:t>
                            </w:r>
                            <w:proofErr w:type="gramEnd"/>
                            <w:r>
                              <w:rPr>
                                <w:sz w:val="18"/>
                              </w:rPr>
                              <w:t xml:space="preserve"> Kommunikationssituationen durch, z.B. die Kontaktaufnahme mit einem externen Partner! Dokumentieren Sie die Ergebnisse in Ihrem Portfolio!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F04BF9" id="_x0000_s1118" type="#_x0000_t202" style="position:absolute;margin-left:-15.15pt;margin-top:18.4pt;width:460.25pt;height:62.45pt;z-index:25165838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" filled="f" stroked="f">
                <v:textbox style="mso-fit-shape-to-text:t">
                  <w:txbxContent>
                    <w:p w14:paraId="79E7F2A8" w14:textId="77777777" w:rsidR="008067F8" w:rsidRPr="00E37318" w:rsidRDefault="008067F8" w:rsidP="00BB031D">
                      <w:pPr>
                        <w:rPr>
                          <w:b/>
                          <w:sz w:val="18"/>
                        </w:rPr>
                      </w:pPr>
                      <w:r>
                        <w:rPr>
                          <w:b/>
                          <w:sz w:val="18"/>
                        </w:rPr>
                        <w:t>Und jetzt?</w:t>
                      </w:r>
                    </w:p>
                    <w:p w14:paraId="525520AC" w14:textId="1FB5768D" w:rsidR="008067F8" w:rsidRPr="00E37318" w:rsidRDefault="008067F8" w:rsidP="00BB031D">
                      <w:pPr>
                        <w:rPr>
                          <w:sz w:val="18"/>
                        </w:rPr>
                      </w:pPr>
                      <w:r>
                        <w:rPr>
                          <w:sz w:val="18"/>
                        </w:rPr>
                        <w:t>Versetzen Sie sich in die Situation der am Projekt beteiligten Personen und spielen Sie z.B. in Kleingruppen anhand von Beispielen mögliche Kommunikationssituationen durch, z.B. die Kontaktaufnahme mit einem externen Partner! Dokumentieren Sie die Ergebnisse in Ihrem Portfolio!</w:t>
                      </w:r>
                    </w:p>
                  </w:txbxContent>
                </v:textbox>
              </v:shape>
            </w:pict>
          </mc:Fallback>
        </mc:AlternateContent>
      </w:r>
      <w:r>
        <w:rPr>
          <w:noProof/>
          <w:lang w:eastAsia="de-DE"/>
        </w:rPr>
        <mc:AlternateContent>
          <mc:Choice Requires="wpg">
            <w:drawing>
              <wp:anchor distT="0" distB="0" distL="114300" distR="114300" simplePos="0" relativeHeight="251658385" behindDoc="1" locked="0" layoutInCell="0" allowOverlap="1" wp14:anchorId="23A6EA35" wp14:editId="665D75E7">
                <wp:simplePos x="0" y="0"/>
                <wp:positionH relativeFrom="page">
                  <wp:posOffset>520700</wp:posOffset>
                </wp:positionH>
                <wp:positionV relativeFrom="paragraph">
                  <wp:posOffset>221453</wp:posOffset>
                </wp:positionV>
                <wp:extent cx="6529705" cy="2914650"/>
                <wp:effectExtent l="0" t="0" r="4445" b="0"/>
                <wp:wrapNone/>
                <wp:docPr id="676" name="drawingObject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9705" cy="2914650"/>
                          <a:chOff x="0" y="-244605"/>
                          <a:chExt cx="6530339" cy="2916077"/>
                        </a:xfrm>
                        <a:noFill/>
                      </wpg:grpSpPr>
                      <pic:pic xmlns:pic="http://schemas.openxmlformats.org/drawingml/2006/picture">
                        <pic:nvPicPr>
                          <pic:cNvPr id="677" name="Picture 985"/>
                          <pic:cNvPicPr/>
                        </pic:nvPicPr>
                        <pic:blipFill>
                          <a:blip r:embed="rId11"/>
                          <a:stretch/>
                        </pic:blipFill>
                        <pic:spPr>
                          <a:xfrm>
                            <a:off x="0" y="913146"/>
                            <a:ext cx="6501384" cy="1758326"/>
                          </a:xfrm>
                          <a:prstGeom prst="rect">
                            <a:avLst/>
                          </a:prstGeom>
                          <a:noFill/>
                        </pic:spPr>
                      </pic:pic>
                      <wps:wsp>
                        <wps:cNvPr id="678" name="Shape 986"/>
                        <wps:cNvSpPr/>
                        <wps:spPr>
                          <a:xfrm>
                            <a:off x="65659" y="1010133"/>
                            <a:ext cx="6369685" cy="1546982"/>
                          </a:xfrm>
                          <a:custGeom>
                            <a:avLst/>
                            <a:gdLst/>
                            <a:ahLst/>
                            <a:cxnLst/>
                            <a:rect l="0" t="0" r="0" b="0"/>
                            <a:pathLst>
                              <a:path w="6369685" h="753744">
                                <a:moveTo>
                                  <a:pt x="0" y="0"/>
                                </a:moveTo>
                                <a:lnTo>
                                  <a:pt x="136867" y="376808"/>
                                </a:lnTo>
                                <a:lnTo>
                                  <a:pt x="0" y="753744"/>
                                </a:lnTo>
                                <a:lnTo>
                                  <a:pt x="6232778" y="753744"/>
                                </a:lnTo>
                                <a:lnTo>
                                  <a:pt x="6369685" y="376808"/>
                                </a:lnTo>
                                <a:lnTo>
                                  <a:pt x="6232778" y="0"/>
                                </a:lnTo>
                                <a:lnTo>
                                  <a:pt x="0" y="0"/>
                                </a:lnTo>
                                <a:close/>
                              </a:path>
                            </a:pathLst>
                          </a:custGeom>
                          <a:solidFill>
                            <a:schemeClr val="accent1">
                              <a:lumMod val="20000"/>
                              <a:lumOff val="80000"/>
                            </a:schemeClr>
                          </a:solidFill>
                        </wps:spPr>
                        <wps:bodyPr vertOverflow="overflow" horzOverflow="overflow" vert="horz" lIns="91440" tIns="45720" rIns="91440" bIns="45720" anchor="t"/>
                      </wps:wsp>
                      <pic:pic xmlns:pic="http://schemas.openxmlformats.org/drawingml/2006/picture">
                        <pic:nvPicPr>
                          <pic:cNvPr id="679" name="Picture 987"/>
                          <pic:cNvPicPr/>
                        </pic:nvPicPr>
                        <pic:blipFill>
                          <a:blip r:embed="rId12"/>
                          <a:stretch/>
                        </pic:blipFill>
                        <pic:spPr>
                          <a:xfrm>
                            <a:off x="188975" y="984504"/>
                            <a:ext cx="6123432" cy="588264"/>
                          </a:xfrm>
                          <a:prstGeom prst="rect">
                            <a:avLst/>
                          </a:prstGeom>
                          <a:noFill/>
                        </pic:spPr>
                      </pic:pic>
                      <pic:pic xmlns:pic="http://schemas.openxmlformats.org/drawingml/2006/picture">
                        <pic:nvPicPr>
                          <pic:cNvPr id="680" name="Picture 988"/>
                          <pic:cNvPicPr/>
                        </pic:nvPicPr>
                        <pic:blipFill>
                          <a:blip r:embed="rId13"/>
                          <a:stretch/>
                        </pic:blipFill>
                        <pic:spPr>
                          <a:xfrm>
                            <a:off x="10668" y="-244605"/>
                            <a:ext cx="6519671" cy="956249"/>
                          </a:xfrm>
                          <a:prstGeom prst="rect">
                            <a:avLst/>
                          </a:prstGeom>
                          <a:noFill/>
                        </pic:spPr>
                      </pic:pic>
                      <wps:wsp>
                        <wps:cNvPr id="681" name="Shape 989"/>
                        <wps:cNvSpPr/>
                        <wps:spPr>
                          <a:xfrm>
                            <a:off x="76454" y="-159506"/>
                            <a:ext cx="6388734" cy="797797"/>
                          </a:xfrm>
                          <a:custGeom>
                            <a:avLst/>
                            <a:gdLst/>
                            <a:ahLst/>
                            <a:cxnLst/>
                            <a:rect l="0" t="0" r="0" b="0"/>
                            <a:pathLst>
                              <a:path w="6388734" h="753745">
                                <a:moveTo>
                                  <a:pt x="0" y="0"/>
                                </a:moveTo>
                                <a:lnTo>
                                  <a:pt x="136867" y="376936"/>
                                </a:lnTo>
                                <a:lnTo>
                                  <a:pt x="0" y="753745"/>
                                </a:lnTo>
                                <a:lnTo>
                                  <a:pt x="6251829" y="753745"/>
                                </a:lnTo>
                                <a:lnTo>
                                  <a:pt x="6388734" y="376936"/>
                                </a:lnTo>
                                <a:lnTo>
                                  <a:pt x="6251829" y="0"/>
                                </a:lnTo>
                                <a:lnTo>
                                  <a:pt x="0" y="0"/>
                                </a:lnTo>
                                <a:close/>
                              </a:path>
                            </a:pathLst>
                          </a:custGeom>
                          <a:solidFill>
                            <a:schemeClr val="bg1">
                              <a:lumMod val="95000"/>
                            </a:schemeClr>
                          </a:solidFill>
                        </wps:spPr>
                        <wps:bodyPr vertOverflow="overflow" horzOverflow="overflow" vert="horz" lIns="91440" tIns="45720" rIns="91440" bIns="45720" anchor="t"/>
                      </wps:wsp>
                      <pic:pic xmlns:pic="http://schemas.openxmlformats.org/drawingml/2006/picture">
                        <pic:nvPicPr>
                          <pic:cNvPr id="682" name="Picture 990"/>
                          <pic:cNvPicPr/>
                        </pic:nvPicPr>
                        <pic:blipFill>
                          <a:blip r:embed="rId14"/>
                          <a:stretch/>
                        </pic:blipFill>
                        <pic:spPr>
                          <a:xfrm>
                            <a:off x="199644" y="123444"/>
                            <a:ext cx="6141719" cy="588263"/>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C3A5CF0" id="drawingObject984" o:spid="_x0000_s1026" style="position:absolute;margin-left:41pt;margin-top:17.45pt;width:514.15pt;height:229.5pt;z-index:-251658095;mso-position-horizontal-relative:page" coordorigin=",-2446" coordsize="65303,29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7UAH8WAAGUpcjTAAAAAElFTkSuQmCCUEsDBAoAAAAAAAAAIQDtfKjfGwMA&#10;ABsDAAAUAAAAZHJzL21lZGlhL2ltYWdlMi5wbmeJUE5HDQoaCgAAAA1JSERSAAAFOwAAAIAIBgAA&#10;AMR/vUcAAAABc1JHQgCuzhzpAAAABGdBTUEAALGPC/xhBQAAAAlwSFlzAAAOwwAADsMBx2+oZAAA&#10;ArBJREFUeF7twQENAAAAwqD3T20ONy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" o:allowincell="f">
                <v:shape id="Picture 985" o:spid="_x0000_s1027" type="#_x0000_t75" style="position:absolute;top:9131;width:65013;height:17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">
                  <v:imagedata r:id="rId15" o:title=""/>
                </v:shape>
                <v:shape id="Shape 986" o:spid="_x0000_s1028" style="position:absolute;left:656;top:10101;width:63697;height:15470;visibility:visible;mso-wrap-style:square;v-text-anchor:top" coordsize="6369685,7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" path="m,l136867,376808,,753744r6232778,l6369685,376808,6232778,,,xe" fillcolor="#dbe5f1 [660]" stroked="f">
                  <v:path arrowok="t" textboxrect="0,0,6369685,753744"/>
                </v:shape>
                <v:shape id="Picture 987" o:spid="_x0000_s1029" type="#_x0000_t75" style="position:absolute;left:1889;top:9845;width:61235;height:5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">
                  <v:imagedata r:id="rId16" o:title=""/>
                </v:shape>
                <v:shape id="Picture 988" o:spid="_x0000_s1030" type="#_x0000_t75" style="position:absolute;left:106;top:-2446;width:65197;height:9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">
                  <v:imagedata r:id="rId17" o:title=""/>
                </v:shape>
                <v:shape id="Shape 989" o:spid="_x0000_s1031" style="position:absolute;left:764;top:-1595;width:63887;height:7977;visibility:visible;mso-wrap-style:square;v-text-anchor:top" coordsize="6388734,7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" path="m,l136867,376936,,753745r6251829,l6388734,376936,6251829,,,xe" fillcolor="#f2f2f2 [3052]" stroked="f">
                  <v:path arrowok="t" textboxrect="0,0,6388734,753745"/>
                </v:shape>
                <v:shape id="Picture 990" o:spid="_x0000_s1032" type="#_x0000_t75" style="position:absolute;left:1996;top:1234;width:61417;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">
                  <v:imagedata r:id="rId18" o:title=""/>
                </v:shape>
                <w10:wrap anchorx="page"/>
              </v:group>
            </w:pict>
          </mc:Fallback>
        </mc:AlternateContent>
      </w:r>
    </w:p>
    <w:p w14:paraId="442D29A9" w14:textId="2A6A6F61" w:rsidR="00BB031D" w:rsidRDefault="00BB031D" w:rsidP="00BB031D">
      <w:pPr>
        <w:tabs>
          <w:tab w:val="left" w:pos="2640"/>
        </w:tabs>
      </w:pPr>
    </w:p>
    <w:p w14:paraId="13A4075F" w14:textId="77777777" w:rsidR="00BB031D" w:rsidRDefault="00BB031D" w:rsidP="00BB031D">
      <w:pPr>
        <w:tabs>
          <w:tab w:val="left" w:pos="2640"/>
        </w:tabs>
      </w:pPr>
    </w:p>
    <w:p w14:paraId="16BB8C39" w14:textId="208142EB" w:rsidR="00BB031D" w:rsidRDefault="00BB031D" w:rsidP="00BB031D">
      <w:pPr>
        <w:tabs>
          <w:tab w:val="left" w:pos="2640"/>
        </w:tabs>
      </w:pPr>
    </w:p>
    <w:p w14:paraId="33FF2FD7" w14:textId="35A63F4E" w:rsidR="00BB031D" w:rsidRDefault="00BB031D" w:rsidP="00BB031D">
      <w:pPr>
        <w:tabs>
          <w:tab w:val="left" w:pos="2640"/>
        </w:tabs>
      </w:pPr>
    </w:p>
    <w:p w14:paraId="5FDB095F" w14:textId="45D77066" w:rsidR="00BB031D" w:rsidRDefault="003B498E" w:rsidP="00BB031D">
      <w:pPr>
        <w:tabs>
          <w:tab w:val="left" w:pos="2640"/>
        </w:tabs>
      </w:pPr>
      <w:r>
        <w:rPr>
          <w:noProof/>
          <w:lang w:eastAsia="de-DE"/>
        </w:rPr>
        <mc:AlternateContent>
          <mc:Choice Requires="wps">
            <w:drawing>
              <wp:anchor distT="0" distB="0" distL="114300" distR="114300" simplePos="0" relativeHeight="251658387" behindDoc="0" locked="0" layoutInCell="1" allowOverlap="1" wp14:anchorId="52F80CC6" wp14:editId="3FE0EADB">
                <wp:simplePos x="0" y="0"/>
                <wp:positionH relativeFrom="column">
                  <wp:posOffset>-204470</wp:posOffset>
                </wp:positionH>
                <wp:positionV relativeFrom="paragraph">
                  <wp:posOffset>151603</wp:posOffset>
                </wp:positionV>
                <wp:extent cx="6324600" cy="716915"/>
                <wp:effectExtent l="0" t="0" r="0" b="0"/>
                <wp:wrapNone/>
                <wp:docPr id="68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16915"/>
                        </a:xfrm>
                        <a:prstGeom prst="rect">
                          <a:avLst/>
                        </a:prstGeom>
                        <a:noFill/>
                        <a:ln w="9525">
                          <a:noFill/>
                          <a:miter lim="800000"/>
                          <a:headEnd/>
                          <a:tailEnd/>
                        </a:ln>
                      </wps:spPr>
                      <wps:txbx>
                        <w:txbxContent>
                          <w:p w14:paraId="153A1515" w14:textId="77777777" w:rsidR="008067F8" w:rsidRPr="00E37318" w:rsidRDefault="008067F8" w:rsidP="00BB031D">
                            <w:pPr>
                              <w:rPr>
                                <w:b/>
                                <w:sz w:val="18"/>
                              </w:rPr>
                            </w:pPr>
                            <w:r>
                              <w:rPr>
                                <w:b/>
                                <w:sz w:val="18"/>
                              </w:rPr>
                              <w:t xml:space="preserve">Und </w:t>
                            </w:r>
                            <w:r w:rsidRPr="00E37318">
                              <w:rPr>
                                <w:b/>
                                <w:i/>
                                <w:sz w:val="18"/>
                              </w:rPr>
                              <w:t>Sie</w:t>
                            </w:r>
                            <w:r>
                              <w:rPr>
                                <w:b/>
                                <w:sz w:val="18"/>
                              </w:rPr>
                              <w:t>?</w:t>
                            </w:r>
                          </w:p>
                          <w:p w14:paraId="4F05B129" w14:textId="58CEDBEF" w:rsidR="008067F8" w:rsidRPr="005712FF" w:rsidRDefault="008067F8" w:rsidP="005712FF">
                            <w:pPr>
                              <w:pStyle w:val="Listenabsatz"/>
                              <w:numPr>
                                <w:ilvl w:val="0"/>
                                <w:numId w:val="22"/>
                              </w:numPr>
                              <w:spacing w:after="0"/>
                              <w:ind w:left="284" w:hanging="284"/>
                              <w:rPr>
                                <w:sz w:val="18"/>
                              </w:rPr>
                            </w:pPr>
                            <w:r w:rsidRPr="005712FF">
                              <w:rPr>
                                <w:sz w:val="18"/>
                              </w:rPr>
                              <w:t xml:space="preserve">Ist Ihnen die Kommunikation in den Kleingruppen leicht oder schwer gefallen? Notieren Sie besondere </w:t>
                            </w:r>
                            <w:proofErr w:type="spellStart"/>
                            <w:r w:rsidRPr="005712FF">
                              <w:rPr>
                                <w:sz w:val="18"/>
                              </w:rPr>
                              <w:t>Herausforde</w:t>
                            </w:r>
                            <w:proofErr w:type="spellEnd"/>
                            <w:r w:rsidRPr="005712FF">
                              <w:rPr>
                                <w:sz w:val="18"/>
                              </w:rPr>
                              <w:t>-rungen bei der Kommunikation im Projekt.</w:t>
                            </w:r>
                          </w:p>
                          <w:p w14:paraId="286A4897" w14:textId="2BCA34CD" w:rsidR="008067F8" w:rsidRPr="005712FF" w:rsidRDefault="008067F8" w:rsidP="005712FF">
                            <w:pPr>
                              <w:pStyle w:val="Listenabsatz"/>
                              <w:numPr>
                                <w:ilvl w:val="0"/>
                                <w:numId w:val="22"/>
                              </w:numPr>
                              <w:spacing w:after="0"/>
                              <w:ind w:left="284" w:hanging="284"/>
                              <w:rPr>
                                <w:sz w:val="18"/>
                              </w:rPr>
                            </w:pPr>
                            <w:r w:rsidRPr="005712FF">
                              <w:rPr>
                                <w:sz w:val="18"/>
                              </w:rPr>
                              <w:t xml:space="preserve">Gehört Kommunizieren zu Ihren Stärken? Welche Rolle spielt Ihre Kommunikation bei Ihrer Studien- und Berufs-orientierung? Welche Erfahrungen haben Sie bisher bei Kontaktaufnahme mit externen </w:t>
                            </w:r>
                            <w:r>
                              <w:rPr>
                                <w:sz w:val="18"/>
                              </w:rPr>
                              <w:t>Partnern</w:t>
                            </w:r>
                            <w:r w:rsidRPr="005712FF">
                              <w:rPr>
                                <w:sz w:val="18"/>
                              </w:rPr>
                              <w:t xml:space="preserve"> gemacht?</w:t>
                            </w:r>
                          </w:p>
                          <w:p w14:paraId="106F8267" w14:textId="39AB3DE0" w:rsidR="008067F8" w:rsidRPr="005712FF" w:rsidRDefault="008067F8" w:rsidP="005712FF">
                            <w:pPr>
                              <w:pStyle w:val="Listenabsatz"/>
                              <w:numPr>
                                <w:ilvl w:val="0"/>
                                <w:numId w:val="22"/>
                              </w:numPr>
                              <w:spacing w:after="0"/>
                              <w:ind w:left="284" w:hanging="284"/>
                              <w:rPr>
                                <w:sz w:val="18"/>
                              </w:rPr>
                            </w:pPr>
                            <w:r w:rsidRPr="005712FF">
                              <w:rPr>
                                <w:sz w:val="18"/>
                              </w:rPr>
                              <w:t>„Führungs-/Leitungsaufgaben sind Kommunikationsaufgaben.“ Nehmen Sie Stellung zu dieser Aussage und wenden Sie sie auf eine Führungspos</w:t>
                            </w:r>
                            <w:r>
                              <w:rPr>
                                <w:sz w:val="18"/>
                              </w:rPr>
                              <w:t>ition in Ihrem Wunschberuf an.</w:t>
                            </w:r>
                          </w:p>
                          <w:p w14:paraId="70477335" w14:textId="33507B99" w:rsidR="008067F8" w:rsidRPr="00711C5A" w:rsidRDefault="008067F8" w:rsidP="00765B2B">
                            <w:pPr>
                              <w:spacing w:before="60" w:after="0"/>
                              <w:rPr>
                                <w:sz w:val="18"/>
                              </w:rPr>
                            </w:pPr>
                            <w:r>
                              <w:rPr>
                                <w:sz w:val="18"/>
                              </w:rPr>
                              <w:t>Dokumentieren Sie Ihre Überlegungen in Ihrem Portfolio.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F80CC6" id="_x0000_s1119" type="#_x0000_t202" style="position:absolute;margin-left:-16.1pt;margin-top:11.95pt;width:498pt;height:56.45pt;z-index:25165838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" filled="f" stroked="f">
                <v:textbox style="mso-fit-shape-to-text:t">
                  <w:txbxContent>
                    <w:p w14:paraId="153A1515" w14:textId="77777777" w:rsidR="008067F8" w:rsidRPr="00E37318" w:rsidRDefault="008067F8" w:rsidP="00BB031D">
                      <w:pPr>
                        <w:rPr>
                          <w:b/>
                          <w:sz w:val="18"/>
                        </w:rPr>
                      </w:pPr>
                      <w:r>
                        <w:rPr>
                          <w:b/>
                          <w:sz w:val="18"/>
                        </w:rPr>
                        <w:t xml:space="preserve">Und </w:t>
                      </w:r>
                      <w:r w:rsidRPr="00E37318">
                        <w:rPr>
                          <w:b/>
                          <w:i/>
                          <w:sz w:val="18"/>
                        </w:rPr>
                        <w:t>Sie</w:t>
                      </w:r>
                      <w:r>
                        <w:rPr>
                          <w:b/>
                          <w:sz w:val="18"/>
                        </w:rPr>
                        <w:t>?</w:t>
                      </w:r>
                    </w:p>
                    <w:p w14:paraId="4F05B129" w14:textId="58CEDBEF" w:rsidR="008067F8" w:rsidRPr="005712FF" w:rsidRDefault="008067F8" w:rsidP="005712FF">
                      <w:pPr>
                        <w:pStyle w:val="Listenabsatz"/>
                        <w:numPr>
                          <w:ilvl w:val="0"/>
                          <w:numId w:val="22"/>
                        </w:numPr>
                        <w:spacing w:after="0"/>
                        <w:ind w:left="284" w:hanging="284"/>
                        <w:rPr>
                          <w:sz w:val="18"/>
                        </w:rPr>
                      </w:pPr>
                      <w:r w:rsidRPr="005712FF">
                        <w:rPr>
                          <w:sz w:val="18"/>
                        </w:rPr>
                        <w:t>Ist Ihnen die Kommunikation in den Kleingruppen leicht oder schwer gefallen? Notieren Sie besondere Herausforde-rungen bei der Kommunikation im Projekt.</w:t>
                      </w:r>
                    </w:p>
                    <w:p w14:paraId="286A4897" w14:textId="2BCA34CD" w:rsidR="008067F8" w:rsidRPr="005712FF" w:rsidRDefault="008067F8" w:rsidP="005712FF">
                      <w:pPr>
                        <w:pStyle w:val="Listenabsatz"/>
                        <w:numPr>
                          <w:ilvl w:val="0"/>
                          <w:numId w:val="22"/>
                        </w:numPr>
                        <w:spacing w:after="0"/>
                        <w:ind w:left="284" w:hanging="284"/>
                        <w:rPr>
                          <w:sz w:val="18"/>
                        </w:rPr>
                      </w:pPr>
                      <w:r w:rsidRPr="005712FF">
                        <w:rPr>
                          <w:sz w:val="18"/>
                        </w:rPr>
                        <w:t xml:space="preserve">Gehört Kommunizieren zu Ihren Stärken? Welche Rolle spielt Ihre Kommunikation bei Ihrer Studien- und Berufs-orientierung? Welche Erfahrungen haben Sie bisher bei Kontaktaufnahme mit externen </w:t>
                      </w:r>
                      <w:r>
                        <w:rPr>
                          <w:sz w:val="18"/>
                        </w:rPr>
                        <w:t>Partnern</w:t>
                      </w:r>
                      <w:r w:rsidRPr="005712FF">
                        <w:rPr>
                          <w:sz w:val="18"/>
                        </w:rPr>
                        <w:t xml:space="preserve"> gemacht?</w:t>
                      </w:r>
                    </w:p>
                    <w:p w14:paraId="106F8267" w14:textId="39AB3DE0" w:rsidR="008067F8" w:rsidRPr="005712FF" w:rsidRDefault="008067F8" w:rsidP="005712FF">
                      <w:pPr>
                        <w:pStyle w:val="Listenabsatz"/>
                        <w:numPr>
                          <w:ilvl w:val="0"/>
                          <w:numId w:val="22"/>
                        </w:numPr>
                        <w:spacing w:after="0"/>
                        <w:ind w:left="284" w:hanging="284"/>
                        <w:rPr>
                          <w:sz w:val="18"/>
                        </w:rPr>
                      </w:pPr>
                      <w:r w:rsidRPr="005712FF">
                        <w:rPr>
                          <w:sz w:val="18"/>
                        </w:rPr>
                        <w:t>„Führungs-/Leitungsaufgaben sind Kommunikationsaufgaben.“ Nehmen Sie Stellung zu dieser Aussage und wenden Sie sie auf eine Führungspos</w:t>
                      </w:r>
                      <w:r>
                        <w:rPr>
                          <w:sz w:val="18"/>
                        </w:rPr>
                        <w:t>ition in Ihrem Wunschberuf an.</w:t>
                      </w:r>
                    </w:p>
                    <w:p w14:paraId="70477335" w14:textId="33507B99" w:rsidR="008067F8" w:rsidRPr="00711C5A" w:rsidRDefault="008067F8" w:rsidP="00765B2B">
                      <w:pPr>
                        <w:spacing w:before="60" w:after="0"/>
                        <w:rPr>
                          <w:sz w:val="18"/>
                        </w:rPr>
                      </w:pPr>
                      <w:r>
                        <w:rPr>
                          <w:sz w:val="18"/>
                        </w:rPr>
                        <w:t>Dokumentieren Sie Ihre Überlegungen in Ihrem Portfolio.</w:t>
                      </w:r>
                    </w:p>
                  </w:txbxContent>
                </v:textbox>
              </v:shape>
            </w:pict>
          </mc:Fallback>
        </mc:AlternateContent>
      </w:r>
    </w:p>
    <w:p w14:paraId="7103592D" w14:textId="77777777" w:rsidR="00BB031D" w:rsidRDefault="00BB031D" w:rsidP="00BB031D">
      <w:pPr>
        <w:tabs>
          <w:tab w:val="left" w:pos="2640"/>
        </w:tabs>
      </w:pPr>
    </w:p>
    <w:p w14:paraId="08825EF7" w14:textId="37FFF2A4" w:rsidR="00AC25FC" w:rsidRDefault="00AC25FC" w:rsidP="00582276">
      <w:pPr>
        <w:tabs>
          <w:tab w:val="left" w:pos="2640"/>
        </w:tabs>
      </w:pPr>
    </w:p>
    <w:p w14:paraId="76F36042" w14:textId="71C0AB13" w:rsidR="00FD01AE" w:rsidRDefault="00FD01AE"/>
    <w:p w14:paraId="0C463C37" w14:textId="658F95B4" w:rsidR="00FD01AE" w:rsidRPr="00FB50A0" w:rsidRDefault="00E35F54" w:rsidP="00D477EC">
      <w:pPr>
        <w:pStyle w:val="Titel"/>
        <w:pBdr>
          <w:right w:val="single" w:sz="4" w:space="1" w:color="auto"/>
        </w:pBdr>
        <w:spacing w:after="0"/>
        <w:ind w:right="-144"/>
        <w:rPr>
          <w:rFonts w:cs="FreeSans"/>
          <w:sz w:val="40"/>
        </w:rPr>
      </w:pPr>
      <w:r>
        <w:rPr>
          <w:rFonts w:cs="FreeSans"/>
          <w:b/>
          <w:noProof/>
          <w:sz w:val="28"/>
          <w:lang w:eastAsia="de-DE"/>
        </w:rPr>
        <w:br w:type="column"/>
      </w:r>
      <w:r w:rsidR="00FD01AE">
        <w:rPr>
          <w:rFonts w:cs="FreeSans"/>
          <w:b/>
          <w:noProof/>
          <w:sz w:val="28"/>
          <w:lang w:eastAsia="de-DE"/>
        </w:rPr>
        <w:lastRenderedPageBreak/>
        <w:t>Abschlusspräsentation</w:t>
      </w:r>
    </w:p>
    <w:p w14:paraId="7D80B2D0" w14:textId="65F7CBBE" w:rsidR="00FD01AE" w:rsidRPr="00175D4F" w:rsidRDefault="00FD01AE" w:rsidP="00FD01AE">
      <w:pPr>
        <w:jc w:val="center"/>
        <w:rPr>
          <w:sz w:val="16"/>
        </w:rPr>
      </w:pPr>
      <w:r w:rsidRPr="009112D1">
        <w:rPr>
          <w:sz w:val="16"/>
          <w:lang w:eastAsia="de-DE"/>
        </w:rPr>
        <w:t xml:space="preserve">Stand: </w:t>
      </w:r>
      <w:r w:rsidR="007968AC">
        <w:rPr>
          <w:sz w:val="16"/>
          <w:lang w:eastAsia="de-DE"/>
        </w:rPr>
        <w:t>14</w:t>
      </w:r>
      <w:r>
        <w:rPr>
          <w:sz w:val="16"/>
          <w:lang w:eastAsia="de-DE"/>
        </w:rPr>
        <w:t>.02.2022</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6979"/>
      </w:tblGrid>
      <w:tr w:rsidR="00FD01AE" w:rsidRPr="00502ABD" w14:paraId="2CCEDA18" w14:textId="77777777" w:rsidTr="00D477EC">
        <w:tc>
          <w:tcPr>
            <w:tcW w:w="2343" w:type="dxa"/>
          </w:tcPr>
          <w:p w14:paraId="4D58D58A" w14:textId="77777777" w:rsidR="00FD01AE" w:rsidRPr="00502ABD" w:rsidRDefault="00FD01AE" w:rsidP="008F7397">
            <w:pPr>
              <w:rPr>
                <w:highlight w:val="yellow"/>
              </w:rPr>
            </w:pPr>
            <w:r w:rsidRPr="00502ABD">
              <w:t>Jahrgangsstufen</w:t>
            </w:r>
          </w:p>
        </w:tc>
        <w:tc>
          <w:tcPr>
            <w:tcW w:w="6979" w:type="dxa"/>
          </w:tcPr>
          <w:p w14:paraId="6404F243" w14:textId="77777777" w:rsidR="00FD01AE" w:rsidRPr="00502ABD" w:rsidRDefault="00FD01AE" w:rsidP="008F7397">
            <w:pPr>
              <w:rPr>
                <w:highlight w:val="yellow"/>
              </w:rPr>
            </w:pPr>
            <w:r w:rsidRPr="00FB50A0">
              <w:t>11</w:t>
            </w:r>
          </w:p>
        </w:tc>
      </w:tr>
      <w:tr w:rsidR="00FD01AE" w:rsidRPr="00502ABD" w14:paraId="6B9B02BC" w14:textId="77777777" w:rsidTr="00D477EC">
        <w:tc>
          <w:tcPr>
            <w:tcW w:w="2343" w:type="dxa"/>
          </w:tcPr>
          <w:p w14:paraId="169197D3" w14:textId="77777777" w:rsidR="00FD01AE" w:rsidRPr="00502ABD" w:rsidRDefault="00FD01AE" w:rsidP="008F7397">
            <w:pPr>
              <w:rPr>
                <w:highlight w:val="yellow"/>
              </w:rPr>
            </w:pPr>
            <w:r w:rsidRPr="00502ABD">
              <w:t>Fach/Fächer</w:t>
            </w:r>
          </w:p>
        </w:tc>
        <w:tc>
          <w:tcPr>
            <w:tcW w:w="6979" w:type="dxa"/>
          </w:tcPr>
          <w:p w14:paraId="6A7A299B" w14:textId="330AE80E" w:rsidR="00FD01AE" w:rsidRPr="00FB50A0" w:rsidRDefault="000D5AAA" w:rsidP="008F7397">
            <w:r>
              <w:t>P-Seminar</w:t>
            </w:r>
            <w:r w:rsidR="00CE7FC6">
              <w:t xml:space="preserve"> (mit </w:t>
            </w:r>
            <w:proofErr w:type="spellStart"/>
            <w:r w:rsidR="00CE7FC6">
              <w:t>Leitfach</w:t>
            </w:r>
            <w:proofErr w:type="spellEnd"/>
            <w:r w:rsidR="00CE7FC6">
              <w:t>)</w:t>
            </w:r>
          </w:p>
        </w:tc>
      </w:tr>
      <w:tr w:rsidR="00FD01AE" w:rsidRPr="00502ABD" w14:paraId="4B59A30A" w14:textId="77777777" w:rsidTr="00D477EC">
        <w:tc>
          <w:tcPr>
            <w:tcW w:w="2343" w:type="dxa"/>
          </w:tcPr>
          <w:p w14:paraId="34C4E7ED" w14:textId="77777777" w:rsidR="00FD01AE" w:rsidRPr="00502ABD" w:rsidRDefault="00FD01AE" w:rsidP="008F7397">
            <w:r w:rsidRPr="00502ABD">
              <w:t>Übergreifende Bildungs- und Erziehungsziele</w:t>
            </w:r>
          </w:p>
        </w:tc>
        <w:tc>
          <w:tcPr>
            <w:tcW w:w="6979" w:type="dxa"/>
          </w:tcPr>
          <w:p w14:paraId="01022BDE" w14:textId="77777777" w:rsidR="00FD01AE" w:rsidRPr="00FB50A0" w:rsidRDefault="00FD01AE" w:rsidP="008F7397">
            <w:r>
              <w:t xml:space="preserve">Berufliche Orientierung, Medienbildung/ digitale Bildung, </w:t>
            </w:r>
            <w:proofErr w:type="spellStart"/>
            <w:r>
              <w:t>soziales</w:t>
            </w:r>
            <w:proofErr w:type="spellEnd"/>
            <w:r>
              <w:t xml:space="preserve"> Lernen</w:t>
            </w:r>
          </w:p>
        </w:tc>
      </w:tr>
      <w:tr w:rsidR="00FD01AE" w:rsidRPr="00502ABD" w14:paraId="6A7BCBAD" w14:textId="77777777" w:rsidTr="00D477EC">
        <w:tc>
          <w:tcPr>
            <w:tcW w:w="2343" w:type="dxa"/>
          </w:tcPr>
          <w:p w14:paraId="48D083BC" w14:textId="77777777" w:rsidR="00FD01AE" w:rsidRPr="00502ABD" w:rsidRDefault="00FD01AE" w:rsidP="008F7397">
            <w:r w:rsidRPr="00502ABD">
              <w:t xml:space="preserve">Zeitrahmen </w:t>
            </w:r>
          </w:p>
        </w:tc>
        <w:tc>
          <w:tcPr>
            <w:tcW w:w="6979" w:type="dxa"/>
          </w:tcPr>
          <w:p w14:paraId="025AA515" w14:textId="77777777" w:rsidR="00FD01AE" w:rsidRPr="00FB50A0" w:rsidRDefault="00FD01AE" w:rsidP="008F7397">
            <w:r>
              <w:t>ca. 45 Minuten</w:t>
            </w:r>
          </w:p>
        </w:tc>
      </w:tr>
      <w:tr w:rsidR="00FD01AE" w:rsidRPr="00502ABD" w14:paraId="417352AF" w14:textId="77777777" w:rsidTr="00D477EC">
        <w:tc>
          <w:tcPr>
            <w:tcW w:w="2343" w:type="dxa"/>
          </w:tcPr>
          <w:p w14:paraId="2A419CC5" w14:textId="77777777" w:rsidR="00FD01AE" w:rsidRPr="00502ABD" w:rsidRDefault="00FD01AE" w:rsidP="008F7397">
            <w:r w:rsidRPr="00502ABD">
              <w:t>Benötigtes Material</w:t>
            </w:r>
          </w:p>
        </w:tc>
        <w:tc>
          <w:tcPr>
            <w:tcW w:w="6979" w:type="dxa"/>
          </w:tcPr>
          <w:p w14:paraId="35B6458C" w14:textId="77777777" w:rsidR="000D5AAA" w:rsidRDefault="00FD01AE" w:rsidP="00ED0EE4">
            <w:pPr>
              <w:spacing w:after="0"/>
              <w:rPr>
                <w:i/>
                <w:iCs/>
              </w:rPr>
            </w:pPr>
            <w:r w:rsidRPr="00B461A4">
              <w:t xml:space="preserve">AB </w:t>
            </w:r>
            <w:r w:rsidRPr="00B461A4">
              <w:rPr>
                <w:i/>
                <w:iCs/>
              </w:rPr>
              <w:t>Schaut her!</w:t>
            </w:r>
            <w:r w:rsidR="00F7467E">
              <w:rPr>
                <w:i/>
                <w:iCs/>
              </w:rPr>
              <w:t xml:space="preserve"> </w:t>
            </w:r>
            <w:r w:rsidR="000D5AAA">
              <w:rPr>
                <w:i/>
                <w:iCs/>
              </w:rPr>
              <w:t>–</w:t>
            </w:r>
            <w:r w:rsidR="00F7467E">
              <w:rPr>
                <w:i/>
                <w:iCs/>
              </w:rPr>
              <w:t xml:space="preserve"> Abschlusspräsentation</w:t>
            </w:r>
            <w:r w:rsidR="000D5AAA">
              <w:rPr>
                <w:i/>
                <w:iCs/>
              </w:rPr>
              <w:t xml:space="preserve"> </w:t>
            </w:r>
          </w:p>
          <w:p w14:paraId="649D4E5A" w14:textId="01D3CEEF" w:rsidR="000D5AAA" w:rsidRDefault="00C17E0B" w:rsidP="00ED0EE4">
            <w:pPr>
              <w:spacing w:before="0" w:after="0"/>
            </w:pPr>
            <w:r>
              <w:t>Zielvorgabe aus der Definitionsphase des Projekts</w:t>
            </w:r>
          </w:p>
          <w:p w14:paraId="3227F1C8" w14:textId="01062A9C" w:rsidR="00FD01AE" w:rsidRPr="00FB50A0" w:rsidRDefault="00FD01AE" w:rsidP="00ED0EE4">
            <w:pPr>
              <w:spacing w:before="0"/>
            </w:pPr>
            <w:r w:rsidRPr="00B461A4">
              <w:t>Moderationsmateria</w:t>
            </w:r>
            <w:r>
              <w:t>l</w:t>
            </w:r>
          </w:p>
        </w:tc>
      </w:tr>
      <w:tr w:rsidR="00E67BC1" w:rsidRPr="00502ABD" w14:paraId="0172113F" w14:textId="77777777" w:rsidTr="00D477EC">
        <w:tc>
          <w:tcPr>
            <w:tcW w:w="2343" w:type="dxa"/>
            <w:tcBorders>
              <w:top w:val="single" w:sz="4" w:space="0" w:color="auto"/>
              <w:left w:val="single" w:sz="4" w:space="0" w:color="auto"/>
              <w:bottom w:val="single" w:sz="4" w:space="0" w:color="auto"/>
              <w:right w:val="single" w:sz="4" w:space="0" w:color="auto"/>
            </w:tcBorders>
          </w:tcPr>
          <w:p w14:paraId="6C5CEA6A" w14:textId="77777777" w:rsidR="00E67BC1" w:rsidRPr="00502ABD" w:rsidRDefault="00E67BC1" w:rsidP="008F7397">
            <w:r>
              <w:t>Projektphase</w:t>
            </w:r>
          </w:p>
        </w:tc>
        <w:tc>
          <w:tcPr>
            <w:tcW w:w="6979" w:type="dxa"/>
            <w:tcBorders>
              <w:top w:val="single" w:sz="4" w:space="0" w:color="auto"/>
              <w:left w:val="single" w:sz="4" w:space="0" w:color="auto"/>
              <w:bottom w:val="single" w:sz="4" w:space="0" w:color="auto"/>
              <w:right w:val="single" w:sz="4" w:space="0" w:color="auto"/>
            </w:tcBorders>
          </w:tcPr>
          <w:p w14:paraId="4399E1A3" w14:textId="374FF3CA" w:rsidR="00E67BC1" w:rsidRDefault="00E67BC1" w:rsidP="008F7397">
            <w:r>
              <w:t>Projektabschluss</w:t>
            </w:r>
          </w:p>
        </w:tc>
      </w:tr>
    </w:tbl>
    <w:p w14:paraId="0037D2ED" w14:textId="77777777" w:rsidR="00FD01AE" w:rsidRDefault="00FD01AE" w:rsidP="00D477EC">
      <w:pPr>
        <w:pStyle w:val="berschrift1"/>
        <w:spacing w:before="600"/>
        <w:ind w:right="-2"/>
      </w:pPr>
      <w:r w:rsidRPr="00582276">
        <w:t>Kompetenzerwartungen</w:t>
      </w:r>
    </w:p>
    <w:p w14:paraId="78A38F48" w14:textId="77777777" w:rsidR="00FD01AE" w:rsidRDefault="00FD01AE" w:rsidP="00FD01AE">
      <w:r>
        <w:t>Die Schülerinnen und Schüler</w:t>
      </w:r>
    </w:p>
    <w:p w14:paraId="140DE6B3" w14:textId="77777777" w:rsidR="002963C7" w:rsidRDefault="002963C7" w:rsidP="007968AC">
      <w:pPr>
        <w:pStyle w:val="Listenabsatz"/>
        <w:numPr>
          <w:ilvl w:val="0"/>
          <w:numId w:val="29"/>
        </w:numPr>
        <w:spacing w:after="0"/>
        <w:ind w:left="284" w:hanging="284"/>
        <w:contextualSpacing w:val="0"/>
        <w:jc w:val="both"/>
      </w:pPr>
      <w:r w:rsidRPr="002963C7">
        <w:t>wenden im Team grundlegende Methoden des Projektmanagements ergebnisorientiert an. Dabei nutzen sie digitale Medien sach- und bedarfsgerecht.</w:t>
      </w:r>
    </w:p>
    <w:p w14:paraId="231542C4" w14:textId="77777777" w:rsidR="002963C7" w:rsidRDefault="002963C7" w:rsidP="007968AC">
      <w:pPr>
        <w:pStyle w:val="Listenabsatz"/>
        <w:numPr>
          <w:ilvl w:val="0"/>
          <w:numId w:val="29"/>
        </w:numPr>
        <w:spacing w:after="0"/>
        <w:ind w:left="284" w:hanging="284"/>
        <w:contextualSpacing w:val="0"/>
        <w:jc w:val="both"/>
      </w:pPr>
      <w:r w:rsidRPr="002963C7">
        <w:t>kommunizieren im Rahmen ihrer Aufgaben im Projekt adressaten- und situationsgerecht in schriftlicher und mündlicher Form.</w:t>
      </w:r>
    </w:p>
    <w:p w14:paraId="7748DA54" w14:textId="3B36A77B" w:rsidR="002963C7" w:rsidRPr="002963C7" w:rsidRDefault="002963C7" w:rsidP="007968AC">
      <w:pPr>
        <w:pStyle w:val="Listenabsatz"/>
        <w:numPr>
          <w:ilvl w:val="0"/>
          <w:numId w:val="29"/>
        </w:numPr>
        <w:spacing w:after="0"/>
        <w:ind w:left="284" w:hanging="284"/>
        <w:contextualSpacing w:val="0"/>
        <w:jc w:val="both"/>
      </w:pPr>
      <w:r w:rsidRPr="002963C7">
        <w:t>dokumentieren die individuellen Projektbeiträge sowie den kontinuierlichen Prozess der beruflichen Orientierung in Form eines Portfolios.</w:t>
      </w:r>
    </w:p>
    <w:p w14:paraId="7C7AB79D" w14:textId="4169D49A" w:rsidR="00FD01AE" w:rsidRDefault="00FD01AE" w:rsidP="00FD01AE">
      <w:pPr>
        <w:pStyle w:val="berschrift1"/>
        <w:spacing w:before="600"/>
      </w:pPr>
      <w:r w:rsidRPr="00582276">
        <w:t>Hinweise zum Unterricht</w:t>
      </w:r>
    </w:p>
    <w:p w14:paraId="0AE30623" w14:textId="77777777" w:rsidR="00FD01AE" w:rsidRDefault="00FD01AE" w:rsidP="00FD01AE">
      <w:pPr>
        <w:spacing w:before="0" w:after="0"/>
        <w:jc w:val="both"/>
      </w:pPr>
    </w:p>
    <w:p w14:paraId="426F292F" w14:textId="7FC0B27D" w:rsidR="00FD01AE" w:rsidRPr="001B4779" w:rsidRDefault="00FD01AE" w:rsidP="00FD01AE">
      <w:pPr>
        <w:spacing w:before="0"/>
        <w:jc w:val="both"/>
      </w:pPr>
      <w:r w:rsidRPr="001B4779">
        <w:t xml:space="preserve">Häufig ist die Phase bis zum Fertigstellen des Projektergebnisses so arbeitsintensiv und die Erleichterung danach so groß, dass ein „echter“ Projektabschluss vernachlässigt wird. Jedoch zeigt auch die Erfahrung aus dem P-Seminar, dass eine fundierte Reflexion der Arbeitsphase sowie der Ergebnisse sinnvoll, notwendig und gewinnbringend für den Lernprozess der Schülerinnen und Schüler sowie für künftige Projekte </w:t>
      </w:r>
      <w:r>
        <w:t>ist</w:t>
      </w:r>
      <w:r w:rsidRPr="001B4779">
        <w:t>. Die folgenden Materialien sollen dabei helfen, die Schülerinnen und Schüler auch in dieser späten Projektphase noch zur Selbsttätigkeit und zur Reflexion der eigenen Ergebnisse anzuleiten und ihnen den Weg zu einer gelungenen Abschlusspräsentation aufzuzeigen.</w:t>
      </w:r>
    </w:p>
    <w:p w14:paraId="3D8BB9F4" w14:textId="77777777" w:rsidR="00FD01AE" w:rsidRDefault="00FD01AE" w:rsidP="00FD01AE">
      <w:pPr>
        <w:spacing w:before="0" w:after="0"/>
        <w:jc w:val="both"/>
      </w:pPr>
      <w:r w:rsidRPr="0007234D">
        <w:t>Die Lehrkraft kann Sach-, Methoden-, Sozial- und Selbstkompetenzen, die während der Unterrichtseinheit bei einzelnen Schülerinnen und Schülern zu beobachten sind, für spätere Rückmeldegespräche und für das Zertifikat dokumentieren.</w:t>
      </w:r>
    </w:p>
    <w:p w14:paraId="3469A33A" w14:textId="77777777" w:rsidR="00FD01AE" w:rsidRDefault="00FD01AE" w:rsidP="00FD01AE">
      <w:pPr>
        <w:spacing w:before="0" w:after="0"/>
        <w:jc w:val="both"/>
        <w:rPr>
          <w:b/>
          <w:bCs/>
        </w:rPr>
      </w:pPr>
    </w:p>
    <w:p w14:paraId="53A7BCE3" w14:textId="19058EC2" w:rsidR="00FD01AE" w:rsidRPr="00BA1C19" w:rsidRDefault="00FD01AE" w:rsidP="007968AC">
      <w:pPr>
        <w:pStyle w:val="KeinLeerraum"/>
        <w:spacing w:after="120" w:line="276" w:lineRule="auto"/>
        <w:ind w:left="1416" w:hanging="1416"/>
        <w:jc w:val="both"/>
      </w:pPr>
      <w:r w:rsidRPr="00BA1C19">
        <w:rPr>
          <w:u w:val="single"/>
        </w:rPr>
        <w:t>Einstieg</w:t>
      </w:r>
      <w:r w:rsidRPr="00BA1C19">
        <w:t>:</w:t>
      </w:r>
      <w:r>
        <w:tab/>
        <w:t>z.B. Kopfstandmethode: Wie bereite ich eine Präsentation vor und wie halte</w:t>
      </w:r>
      <w:r w:rsidR="007968AC">
        <w:t xml:space="preserve"> ich</w:t>
      </w:r>
      <w:r>
        <w:t xml:space="preserve"> sie, so dass das Publikum möglichst schnell ge</w:t>
      </w:r>
      <w:r w:rsidR="007968AC">
        <w:t>langweilt oder genervt ist und/</w:t>
      </w:r>
      <w:r>
        <w:t xml:space="preserve">oder möglichst </w:t>
      </w:r>
      <w:r w:rsidR="0020080C">
        <w:t>keine zusätzlichen Erkenntnisse</w:t>
      </w:r>
      <w:r>
        <w:t xml:space="preserve"> oder Erfahrungen gewinnt?</w:t>
      </w:r>
    </w:p>
    <w:p w14:paraId="650641FB" w14:textId="7EB993C5" w:rsidR="00FD01AE" w:rsidRDefault="00FD01AE" w:rsidP="007968AC">
      <w:pPr>
        <w:pStyle w:val="KeinLeerraum"/>
        <w:spacing w:after="120" w:line="276" w:lineRule="auto"/>
        <w:ind w:left="1418" w:hanging="1418"/>
        <w:jc w:val="both"/>
      </w:pPr>
      <w:r w:rsidRPr="006A2263">
        <w:rPr>
          <w:u w:val="single"/>
        </w:rPr>
        <w:lastRenderedPageBreak/>
        <w:t>Anschließend</w:t>
      </w:r>
      <w:r>
        <w:t>:</w:t>
      </w:r>
      <w:r>
        <w:tab/>
        <w:t>Die Schülerinnen und Schüler lernen, einen zeitlich strukturierten Ablaufplan für alle notwendigen Schritte zur Vorbereitung ihrer Projektpräsentation</w:t>
      </w:r>
      <w:r w:rsidRPr="00BA1C19">
        <w:t xml:space="preserve"> zu erstellen</w:t>
      </w:r>
      <w:r>
        <w:t>, diesen sukzessive abzuarbeiten und dadurch eine abwechslungsreiche, informative und gewinnbringende Präsentation ihrer eigenen Projektergebnisse zu halten.</w:t>
      </w:r>
    </w:p>
    <w:p w14:paraId="3066D8C4" w14:textId="77777777" w:rsidR="002963C7" w:rsidRDefault="002963C7" w:rsidP="00ED0EE4">
      <w:pPr>
        <w:pStyle w:val="KeinLeerraum"/>
        <w:spacing w:after="120"/>
        <w:ind w:left="1418" w:hanging="1418"/>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060"/>
      </w:tblGrid>
      <w:tr w:rsidR="00ED0EE4" w14:paraId="1FBF1917" w14:textId="77777777" w:rsidTr="00D477EC">
        <w:tc>
          <w:tcPr>
            <w:tcW w:w="9060" w:type="dxa"/>
            <w:shd w:val="clear" w:color="auto" w:fill="DBE5F1" w:themeFill="accent1" w:themeFillTint="33"/>
          </w:tcPr>
          <w:p w14:paraId="44B99CBF" w14:textId="77777777" w:rsidR="00ED0EE4" w:rsidRPr="005F2772" w:rsidRDefault="00ED0EE4" w:rsidP="00F15354">
            <w:pPr>
              <w:pStyle w:val="KeinLeerraum"/>
              <w:spacing w:before="60" w:line="276" w:lineRule="auto"/>
              <w:jc w:val="both"/>
              <w:rPr>
                <w:b/>
              </w:rPr>
            </w:pPr>
            <w:r>
              <w:rPr>
                <w:u w:val="single"/>
              </w:rPr>
              <w:br w:type="column"/>
            </w:r>
            <w:r>
              <w:rPr>
                <w:rFonts w:cs="FreeSans"/>
                <w:szCs w:val="20"/>
                <w:u w:val="single"/>
              </w:rPr>
              <w:br w:type="column"/>
            </w:r>
            <w:r w:rsidRPr="005F2772">
              <w:rPr>
                <w:b/>
              </w:rPr>
              <w:t>Verzahnung mit der beruflichen Orientierung:</w:t>
            </w:r>
          </w:p>
        </w:tc>
      </w:tr>
      <w:tr w:rsidR="00ED0EE4" w14:paraId="011B9721" w14:textId="77777777" w:rsidTr="00D477EC">
        <w:tc>
          <w:tcPr>
            <w:tcW w:w="9060" w:type="dxa"/>
            <w:shd w:val="clear" w:color="auto" w:fill="DBE5F1" w:themeFill="accent1" w:themeFillTint="33"/>
          </w:tcPr>
          <w:p w14:paraId="013248B2" w14:textId="05425536" w:rsidR="00ED0EE4" w:rsidRPr="00F7032C" w:rsidRDefault="00ED0EE4" w:rsidP="00183493">
            <w:pPr>
              <w:pStyle w:val="KeinLeerraum"/>
              <w:spacing w:after="120"/>
              <w:jc w:val="both"/>
            </w:pPr>
            <w:r w:rsidRPr="001B4779">
              <w:t xml:space="preserve">Die Schülerinnen und Schüler werden dazu angeregt, </w:t>
            </w:r>
            <w:r w:rsidR="002963C7">
              <w:t>sich über ihre Kompetenzen im Bereich der Präsentation</w:t>
            </w:r>
            <w:r w:rsidR="00183493">
              <w:t xml:space="preserve"> und die Bedeutung von Präsentationskompetenzen in Bewerbungsprozessen sowie </w:t>
            </w:r>
            <w:r w:rsidR="007968AC">
              <w:t xml:space="preserve">im </w:t>
            </w:r>
            <w:r w:rsidR="00183493">
              <w:t>Berufsleben bewusst zu werden. Bei der Abschlusspräsentation können die Schülerinnen und Schüler ihre Selbsteinschätzung überprüfen.</w:t>
            </w:r>
          </w:p>
        </w:tc>
      </w:tr>
      <w:tr w:rsidR="00ED0EE4" w14:paraId="53FF5E60" w14:textId="77777777" w:rsidTr="00D477EC">
        <w:tc>
          <w:tcPr>
            <w:tcW w:w="9060" w:type="dxa"/>
            <w:shd w:val="clear" w:color="auto" w:fill="DBE5F1" w:themeFill="accent1" w:themeFillTint="33"/>
          </w:tcPr>
          <w:p w14:paraId="1A8184E3" w14:textId="77777777" w:rsidR="00ED0EE4" w:rsidRDefault="00ED0EE4" w:rsidP="00D477EC">
            <w:pPr>
              <w:pStyle w:val="KeinLeerraum"/>
              <w:spacing w:line="276" w:lineRule="auto"/>
              <w:jc w:val="both"/>
            </w:pPr>
          </w:p>
          <w:p w14:paraId="75D3CAC5" w14:textId="77777777" w:rsidR="00ED0EE4" w:rsidRDefault="00ED0EE4" w:rsidP="00D477EC">
            <w:pPr>
              <w:pStyle w:val="KeinLeerraum"/>
              <w:spacing w:line="276" w:lineRule="auto"/>
              <w:jc w:val="both"/>
            </w:pPr>
            <w:r>
              <w:t xml:space="preserve">Weitere Anregungen bietet Ihnen das Handbuch </w:t>
            </w:r>
            <w:r w:rsidRPr="005F2772">
              <w:rPr>
                <w:b/>
              </w:rPr>
              <w:t>„Studien- und Berufswahl begleiten!“</w:t>
            </w:r>
            <w:r>
              <w:t>:</w:t>
            </w:r>
          </w:p>
          <w:p w14:paraId="5B8337C5" w14:textId="40A646F0" w:rsidR="00ED0EE4" w:rsidRDefault="00ED0EE4" w:rsidP="00ED0EE4">
            <w:pPr>
              <w:pStyle w:val="KeinLeerraum"/>
              <w:spacing w:line="276" w:lineRule="auto"/>
              <w:jc w:val="both"/>
            </w:pPr>
            <w:r>
              <w:t xml:space="preserve">UE 34 </w:t>
            </w:r>
            <w:r w:rsidRPr="00C60587">
              <w:t>„</w:t>
            </w:r>
            <w:r>
              <w:t>Orientierungsstand überprüfen“</w:t>
            </w:r>
          </w:p>
        </w:tc>
      </w:tr>
    </w:tbl>
    <w:p w14:paraId="3C1E1B24" w14:textId="77777777" w:rsidR="00FD01AE" w:rsidRPr="00BA1C19" w:rsidRDefault="00FD01AE" w:rsidP="00FD01AE">
      <w:pPr>
        <w:pStyle w:val="KeinLeerraum"/>
        <w:spacing w:after="120"/>
        <w:ind w:left="1418" w:hanging="1418"/>
        <w:jc w:val="both"/>
      </w:pPr>
    </w:p>
    <w:p w14:paraId="5860FDA6" w14:textId="77777777" w:rsidR="00FD01AE" w:rsidRPr="00957517" w:rsidRDefault="00FD01AE" w:rsidP="00FD01AE">
      <w:pPr>
        <w:pStyle w:val="KeinLeerraum"/>
        <w:jc w:val="both"/>
        <w:rPr>
          <w:u w:val="single"/>
        </w:rPr>
      </w:pPr>
      <w:r w:rsidRPr="00957517">
        <w:rPr>
          <w:u w:val="single"/>
        </w:rPr>
        <w:t>Unterstützung durch die Lehrkraft:</w:t>
      </w:r>
    </w:p>
    <w:p w14:paraId="1BEFBAAC" w14:textId="77777777" w:rsidR="00FD01AE" w:rsidRDefault="00FD01AE" w:rsidP="00FD01AE">
      <w:pPr>
        <w:pStyle w:val="Listenabsatz"/>
        <w:numPr>
          <w:ilvl w:val="0"/>
          <w:numId w:val="5"/>
        </w:numPr>
        <w:spacing w:before="0" w:after="0"/>
        <w:jc w:val="both"/>
      </w:pPr>
      <w:r>
        <w:t>Bildung einer oder mehrerer Arbeitsgruppen anregen, evtl. die Moderation der Gruppe(n) organisieren.</w:t>
      </w:r>
    </w:p>
    <w:p w14:paraId="56D92B81" w14:textId="77777777" w:rsidR="00FD01AE" w:rsidRDefault="00FD01AE" w:rsidP="00FD01AE">
      <w:pPr>
        <w:pStyle w:val="KeinLeerraum"/>
        <w:numPr>
          <w:ilvl w:val="0"/>
          <w:numId w:val="5"/>
        </w:numPr>
        <w:spacing w:line="276" w:lineRule="auto"/>
        <w:jc w:val="both"/>
      </w:pPr>
      <w:r>
        <w:t>das Arbeitsblatt</w:t>
      </w:r>
      <w:r w:rsidRPr="00B11808">
        <w:t xml:space="preserve"> </w:t>
      </w:r>
      <w:r>
        <w:rPr>
          <w:i/>
        </w:rPr>
        <w:t xml:space="preserve">Schaut her! </w:t>
      </w:r>
      <w:r w:rsidRPr="00B11808">
        <w:t xml:space="preserve"> zur Verfügung </w:t>
      </w:r>
      <w:r>
        <w:t>stellen und ggf. erläutern.</w:t>
      </w:r>
    </w:p>
    <w:p w14:paraId="338FEEF8" w14:textId="5CCBBCF3" w:rsidR="00183493" w:rsidRDefault="00183493" w:rsidP="00183493">
      <w:pPr>
        <w:pStyle w:val="KeinLeerraum"/>
        <w:numPr>
          <w:ilvl w:val="0"/>
          <w:numId w:val="5"/>
        </w:numPr>
        <w:spacing w:line="276" w:lineRule="auto"/>
        <w:jc w:val="both"/>
      </w:pPr>
      <w:r>
        <w:t>verschiedene Möglichkeiten der Präsentation eines Produkts vorstellen, sofern diese noch nicht in der Projektplanung definiert worden sind</w:t>
      </w:r>
      <w:r w:rsidR="007968AC">
        <w:t>.</w:t>
      </w:r>
    </w:p>
    <w:p w14:paraId="6466D797" w14:textId="0F1CA94C" w:rsidR="00FD01AE" w:rsidRDefault="00FD01AE" w:rsidP="00FD01AE">
      <w:pPr>
        <w:pStyle w:val="KeinLeerraum"/>
        <w:numPr>
          <w:ilvl w:val="0"/>
          <w:numId w:val="5"/>
        </w:numPr>
        <w:spacing w:line="276" w:lineRule="auto"/>
        <w:jc w:val="both"/>
      </w:pPr>
      <w:r>
        <w:t xml:space="preserve">verdeutlichen, dass eine gelungene Abschlusspräsentation nicht nur geeignet ist, das Projektergebnis vorzustellen, sondern auch Erfahrungen mit Projektarbeit und den Fortschritt </w:t>
      </w:r>
      <w:r w:rsidR="00183493">
        <w:t>b</w:t>
      </w:r>
      <w:r>
        <w:t>ei der Studien- und Berufsorientierung zu präsentieren</w:t>
      </w:r>
      <w:r w:rsidR="007968AC">
        <w:t>.</w:t>
      </w:r>
    </w:p>
    <w:p w14:paraId="6A048CC4" w14:textId="60D50CC0" w:rsidR="00FD01AE" w:rsidRDefault="00FD01AE" w:rsidP="00FD01AE">
      <w:pPr>
        <w:pStyle w:val="KeinLeerraum"/>
        <w:numPr>
          <w:ilvl w:val="0"/>
          <w:numId w:val="9"/>
        </w:numPr>
        <w:spacing w:line="276" w:lineRule="auto"/>
        <w:jc w:val="both"/>
      </w:pPr>
      <w:r>
        <w:t xml:space="preserve">die Schülerinnen und Schüler </w:t>
      </w:r>
      <w:r w:rsidR="00183493">
        <w:t>anhalten, verschiedene Präsentationsformen im Hinblick auf die Abschlusspräsentation in ihren Vor- und Nachteilen zu bewerten und die Ergebnisse in ihrem Portfolio festzuhalten.</w:t>
      </w:r>
    </w:p>
    <w:p w14:paraId="4B993AE1" w14:textId="7736C050" w:rsidR="00FD01AE" w:rsidRPr="00E6323B" w:rsidRDefault="00FD01AE" w:rsidP="00FD01AE">
      <w:pPr>
        <w:pStyle w:val="KeinLeerraum"/>
        <w:numPr>
          <w:ilvl w:val="0"/>
          <w:numId w:val="9"/>
        </w:numPr>
        <w:spacing w:line="276" w:lineRule="auto"/>
        <w:jc w:val="both"/>
      </w:pPr>
      <w:r>
        <w:t xml:space="preserve">die </w:t>
      </w:r>
      <w:r w:rsidRPr="00E6323B">
        <w:rPr>
          <w:rFonts w:eastAsia="Arial" w:cs="FreeSans"/>
          <w:color w:val="000000"/>
          <w:szCs w:val="20"/>
        </w:rPr>
        <w:t>S</w:t>
      </w:r>
      <w:r w:rsidRPr="00E6323B">
        <w:rPr>
          <w:rFonts w:eastAsia="Arial" w:cs="FreeSans"/>
          <w:color w:val="000000"/>
          <w:spacing w:val="-1"/>
          <w:szCs w:val="20"/>
        </w:rPr>
        <w:t>c</w:t>
      </w:r>
      <w:r w:rsidRPr="00E6323B">
        <w:rPr>
          <w:rFonts w:eastAsia="Arial" w:cs="FreeSans"/>
          <w:color w:val="000000"/>
          <w:szCs w:val="20"/>
        </w:rPr>
        <w:t>hü</w:t>
      </w:r>
      <w:r w:rsidRPr="00E6323B">
        <w:rPr>
          <w:rFonts w:eastAsia="Arial" w:cs="FreeSans"/>
          <w:color w:val="000000"/>
          <w:spacing w:val="1"/>
          <w:szCs w:val="20"/>
        </w:rPr>
        <w:t>l</w:t>
      </w:r>
      <w:r w:rsidRPr="00E6323B">
        <w:rPr>
          <w:rFonts w:eastAsia="Arial" w:cs="FreeSans"/>
          <w:color w:val="000000"/>
          <w:szCs w:val="20"/>
        </w:rPr>
        <w:t>er</w:t>
      </w:r>
      <w:r w:rsidRPr="00E6323B">
        <w:rPr>
          <w:rFonts w:eastAsia="Arial" w:cs="FreeSans"/>
          <w:color w:val="000000"/>
          <w:spacing w:val="-2"/>
          <w:szCs w:val="20"/>
        </w:rPr>
        <w:t>i</w:t>
      </w:r>
      <w:r w:rsidRPr="00E6323B">
        <w:rPr>
          <w:rFonts w:eastAsia="Arial" w:cs="FreeSans"/>
          <w:color w:val="000000"/>
          <w:szCs w:val="20"/>
        </w:rPr>
        <w:t>nnen</w:t>
      </w:r>
      <w:r w:rsidRPr="00E6323B">
        <w:rPr>
          <w:rFonts w:eastAsia="Arial" w:cs="FreeSans"/>
          <w:color w:val="000000"/>
          <w:spacing w:val="2"/>
          <w:szCs w:val="20"/>
        </w:rPr>
        <w:t xml:space="preserve"> </w:t>
      </w:r>
      <w:r w:rsidRPr="00E6323B">
        <w:rPr>
          <w:rFonts w:eastAsia="Arial" w:cs="FreeSans"/>
          <w:color w:val="000000"/>
          <w:szCs w:val="20"/>
        </w:rPr>
        <w:t>und</w:t>
      </w:r>
      <w:r w:rsidRPr="00E6323B">
        <w:rPr>
          <w:rFonts w:eastAsia="Arial" w:cs="FreeSans"/>
          <w:color w:val="000000"/>
          <w:spacing w:val="1"/>
          <w:szCs w:val="20"/>
        </w:rPr>
        <w:t xml:space="preserve"> </w:t>
      </w:r>
      <w:r w:rsidRPr="00E6323B">
        <w:rPr>
          <w:rFonts w:eastAsia="Arial" w:cs="FreeSans"/>
          <w:color w:val="000000"/>
          <w:szCs w:val="20"/>
        </w:rPr>
        <w:t>S</w:t>
      </w:r>
      <w:r w:rsidRPr="00E6323B">
        <w:rPr>
          <w:rFonts w:eastAsia="Arial" w:cs="FreeSans"/>
          <w:color w:val="000000"/>
          <w:spacing w:val="-1"/>
          <w:szCs w:val="20"/>
        </w:rPr>
        <w:t>c</w:t>
      </w:r>
      <w:r w:rsidRPr="00E6323B">
        <w:rPr>
          <w:rFonts w:eastAsia="Arial" w:cs="FreeSans"/>
          <w:color w:val="000000"/>
          <w:szCs w:val="20"/>
        </w:rPr>
        <w:t>hüler</w:t>
      </w:r>
      <w:r w:rsidRPr="00E6323B">
        <w:rPr>
          <w:rFonts w:eastAsia="Arial" w:cs="FreeSans"/>
          <w:color w:val="000000"/>
          <w:spacing w:val="-1"/>
          <w:szCs w:val="20"/>
        </w:rPr>
        <w:t xml:space="preserve"> </w:t>
      </w:r>
      <w:r w:rsidRPr="00E6323B">
        <w:rPr>
          <w:rFonts w:eastAsia="Arial" w:cs="FreeSans"/>
          <w:color w:val="000000"/>
          <w:szCs w:val="20"/>
        </w:rPr>
        <w:t>d</w:t>
      </w:r>
      <w:r w:rsidRPr="00E6323B">
        <w:rPr>
          <w:rFonts w:eastAsia="Arial" w:cs="FreeSans"/>
          <w:color w:val="000000"/>
          <w:spacing w:val="1"/>
          <w:szCs w:val="20"/>
        </w:rPr>
        <w:t>a</w:t>
      </w:r>
      <w:r w:rsidRPr="00E6323B">
        <w:rPr>
          <w:rFonts w:eastAsia="Arial" w:cs="FreeSans"/>
          <w:color w:val="000000"/>
          <w:spacing w:val="-1"/>
          <w:szCs w:val="20"/>
        </w:rPr>
        <w:t>z</w:t>
      </w:r>
      <w:r w:rsidRPr="00E6323B">
        <w:rPr>
          <w:rFonts w:eastAsia="Arial" w:cs="FreeSans"/>
          <w:color w:val="000000"/>
          <w:szCs w:val="20"/>
        </w:rPr>
        <w:t>u</w:t>
      </w:r>
      <w:r w:rsidRPr="00E6323B">
        <w:rPr>
          <w:rFonts w:eastAsia="Arial" w:cs="FreeSans"/>
          <w:color w:val="000000"/>
          <w:spacing w:val="1"/>
          <w:szCs w:val="20"/>
        </w:rPr>
        <w:t xml:space="preserve"> an</w:t>
      </w:r>
      <w:r w:rsidRPr="00E6323B">
        <w:rPr>
          <w:rFonts w:eastAsia="Arial" w:cs="FreeSans"/>
          <w:color w:val="000000"/>
          <w:spacing w:val="-1"/>
          <w:szCs w:val="20"/>
        </w:rPr>
        <w:t>i</w:t>
      </w:r>
      <w:r w:rsidRPr="00E6323B">
        <w:rPr>
          <w:rFonts w:eastAsia="Arial" w:cs="FreeSans"/>
          <w:color w:val="000000"/>
          <w:szCs w:val="20"/>
        </w:rPr>
        <w:t>mieren,</w:t>
      </w:r>
      <w:r w:rsidRPr="00E6323B">
        <w:rPr>
          <w:rFonts w:eastAsia="Arial" w:cs="FreeSans"/>
          <w:color w:val="000000"/>
          <w:spacing w:val="2"/>
          <w:szCs w:val="20"/>
        </w:rPr>
        <w:t xml:space="preserve"> </w:t>
      </w:r>
      <w:r w:rsidRPr="00E6323B">
        <w:rPr>
          <w:rFonts w:eastAsia="Arial" w:cs="FreeSans"/>
          <w:color w:val="000000"/>
          <w:szCs w:val="20"/>
        </w:rPr>
        <w:t>ih</w:t>
      </w:r>
      <w:r w:rsidRPr="00E6323B">
        <w:rPr>
          <w:rFonts w:eastAsia="Arial" w:cs="FreeSans"/>
          <w:color w:val="000000"/>
          <w:spacing w:val="-2"/>
          <w:szCs w:val="20"/>
        </w:rPr>
        <w:t>r</w:t>
      </w:r>
      <w:r w:rsidRPr="00E6323B">
        <w:rPr>
          <w:rFonts w:eastAsia="Arial" w:cs="FreeSans"/>
          <w:color w:val="000000"/>
          <w:szCs w:val="20"/>
        </w:rPr>
        <w:t>e</w:t>
      </w:r>
      <w:r w:rsidRPr="00E6323B">
        <w:rPr>
          <w:rFonts w:eastAsia="Arial" w:cs="FreeSans"/>
          <w:color w:val="000000"/>
          <w:spacing w:val="1"/>
          <w:szCs w:val="20"/>
        </w:rPr>
        <w:t xml:space="preserve"> </w:t>
      </w:r>
      <w:r w:rsidRPr="00E6323B">
        <w:rPr>
          <w:rFonts w:eastAsia="Arial" w:cs="FreeSans"/>
          <w:color w:val="000000"/>
          <w:szCs w:val="20"/>
        </w:rPr>
        <w:t>Projek</w:t>
      </w:r>
      <w:r w:rsidRPr="00E6323B">
        <w:rPr>
          <w:rFonts w:eastAsia="Arial" w:cs="FreeSans"/>
          <w:color w:val="000000"/>
          <w:spacing w:val="-2"/>
          <w:szCs w:val="20"/>
        </w:rPr>
        <w:t>t</w:t>
      </w:r>
      <w:r w:rsidRPr="00E6323B">
        <w:rPr>
          <w:rFonts w:eastAsia="Arial" w:cs="FreeSans"/>
          <w:color w:val="000000"/>
          <w:szCs w:val="20"/>
        </w:rPr>
        <w:t>arb</w:t>
      </w:r>
      <w:r w:rsidRPr="00E6323B">
        <w:rPr>
          <w:rFonts w:eastAsia="Arial" w:cs="FreeSans"/>
          <w:color w:val="000000"/>
          <w:spacing w:val="1"/>
          <w:szCs w:val="20"/>
        </w:rPr>
        <w:t>e</w:t>
      </w:r>
      <w:r w:rsidRPr="00E6323B">
        <w:rPr>
          <w:rFonts w:eastAsia="Arial" w:cs="FreeSans"/>
          <w:color w:val="000000"/>
          <w:szCs w:val="20"/>
        </w:rPr>
        <w:t>it</w:t>
      </w:r>
      <w:r w:rsidRPr="00E6323B">
        <w:rPr>
          <w:rFonts w:eastAsia="Arial" w:cs="FreeSans"/>
          <w:color w:val="000000"/>
          <w:spacing w:val="2"/>
          <w:szCs w:val="20"/>
        </w:rPr>
        <w:t xml:space="preserve"> </w:t>
      </w:r>
      <w:r w:rsidRPr="00E6323B">
        <w:rPr>
          <w:rFonts w:eastAsia="Arial" w:cs="FreeSans"/>
          <w:color w:val="000000"/>
          <w:szCs w:val="20"/>
        </w:rPr>
        <w:t>in Be</w:t>
      </w:r>
      <w:r w:rsidRPr="00E6323B">
        <w:rPr>
          <w:rFonts w:eastAsia="Arial" w:cs="FreeSans"/>
          <w:color w:val="000000"/>
          <w:spacing w:val="-1"/>
          <w:szCs w:val="20"/>
        </w:rPr>
        <w:t>z</w:t>
      </w:r>
      <w:r w:rsidRPr="00E6323B">
        <w:rPr>
          <w:rFonts w:eastAsia="Arial" w:cs="FreeSans"/>
          <w:color w:val="000000"/>
          <w:szCs w:val="20"/>
        </w:rPr>
        <w:t>ieh</w:t>
      </w:r>
      <w:r w:rsidRPr="00E6323B">
        <w:rPr>
          <w:rFonts w:eastAsia="Arial" w:cs="FreeSans"/>
          <w:color w:val="000000"/>
          <w:spacing w:val="1"/>
          <w:szCs w:val="20"/>
        </w:rPr>
        <w:t>un</w:t>
      </w:r>
      <w:r w:rsidRPr="00E6323B">
        <w:rPr>
          <w:rFonts w:eastAsia="Arial" w:cs="FreeSans"/>
          <w:color w:val="000000"/>
          <w:szCs w:val="20"/>
        </w:rPr>
        <w:t xml:space="preserve">g </w:t>
      </w:r>
      <w:r w:rsidRPr="00E6323B">
        <w:rPr>
          <w:rFonts w:eastAsia="Arial" w:cs="FreeSans"/>
          <w:color w:val="000000"/>
          <w:spacing w:val="-1"/>
          <w:szCs w:val="20"/>
        </w:rPr>
        <w:t>z</w:t>
      </w:r>
      <w:r w:rsidRPr="00E6323B">
        <w:rPr>
          <w:rFonts w:eastAsia="Arial" w:cs="FreeSans"/>
          <w:color w:val="000000"/>
          <w:szCs w:val="20"/>
        </w:rPr>
        <w:t>u ihrer persönlichen Studien- und Berufswahl zu setzen</w:t>
      </w:r>
      <w:r w:rsidR="00183493">
        <w:rPr>
          <w:rFonts w:eastAsia="Arial" w:cs="FreeSans"/>
          <w:color w:val="000000"/>
          <w:szCs w:val="20"/>
        </w:rPr>
        <w:t>, z.B. indem Sie ihre Stärken und Interessen bei der Aufgabenverteilung im Zusammenhang mit der Abschlusspräsentation be</w:t>
      </w:r>
      <w:r w:rsidR="007968AC">
        <w:rPr>
          <w:rFonts w:eastAsia="Arial" w:cs="FreeSans"/>
          <w:color w:val="000000"/>
          <w:szCs w:val="20"/>
        </w:rPr>
        <w:t>rücksichtigen, erproben und ref</w:t>
      </w:r>
      <w:r w:rsidR="00183493">
        <w:rPr>
          <w:rFonts w:eastAsia="Arial" w:cs="FreeSans"/>
          <w:color w:val="000000"/>
          <w:szCs w:val="20"/>
        </w:rPr>
        <w:t>l</w:t>
      </w:r>
      <w:r w:rsidR="007968AC">
        <w:rPr>
          <w:rFonts w:eastAsia="Arial" w:cs="FreeSans"/>
          <w:color w:val="000000"/>
          <w:szCs w:val="20"/>
        </w:rPr>
        <w:t>e</w:t>
      </w:r>
      <w:r w:rsidR="00183493">
        <w:rPr>
          <w:rFonts w:eastAsia="Arial" w:cs="FreeSans"/>
          <w:color w:val="000000"/>
          <w:szCs w:val="20"/>
        </w:rPr>
        <w:t>ktieren.</w:t>
      </w:r>
    </w:p>
    <w:p w14:paraId="5074B75C" w14:textId="77777777" w:rsidR="00FD01AE" w:rsidRDefault="00FD01AE" w:rsidP="00FD01AE">
      <w:pPr>
        <w:pStyle w:val="KeinLeerraum"/>
        <w:spacing w:line="276" w:lineRule="auto"/>
        <w:jc w:val="both"/>
        <w:rPr>
          <w:rFonts w:eastAsia="Arial" w:cs="FreeSans"/>
          <w:color w:val="000000"/>
          <w:szCs w:val="20"/>
        </w:rPr>
      </w:pPr>
    </w:p>
    <w:p w14:paraId="28AB144C" w14:textId="77777777" w:rsidR="00FD01AE" w:rsidRDefault="00FD01AE" w:rsidP="00FD01AE">
      <w:pPr>
        <w:pStyle w:val="KeinLeerraum"/>
        <w:spacing w:line="276" w:lineRule="auto"/>
        <w:jc w:val="both"/>
        <w:rPr>
          <w:rFonts w:eastAsia="Arial" w:cs="FreeSans"/>
          <w:color w:val="000000"/>
          <w:szCs w:val="20"/>
        </w:rPr>
      </w:pPr>
    </w:p>
    <w:p w14:paraId="31EEC306" w14:textId="4E55F612" w:rsidR="00FD01AE" w:rsidRPr="00C13DDB" w:rsidRDefault="00FD01AE" w:rsidP="00C13DDB">
      <w:pPr>
        <w:spacing w:before="0" w:after="0" w:line="240" w:lineRule="auto"/>
        <w:rPr>
          <w:rFonts w:eastAsia="Arial" w:cs="FreeSans"/>
          <w:color w:val="000000"/>
          <w:szCs w:val="20"/>
        </w:rPr>
      </w:pPr>
      <w:r>
        <w:rPr>
          <w:rFonts w:eastAsia="Arial" w:cs="FreeSans"/>
          <w:color w:val="000000"/>
          <w:szCs w:val="20"/>
        </w:rPr>
        <w:br w:type="page"/>
      </w:r>
    </w:p>
    <w:p w14:paraId="25696A7A" w14:textId="2B2FE478" w:rsidR="00FD01AE" w:rsidRPr="00C13DDB" w:rsidRDefault="00FD01AE" w:rsidP="00FD01AE">
      <w:pPr>
        <w:spacing w:after="19" w:line="180" w:lineRule="exact"/>
        <w:rPr>
          <w:b/>
        </w:rPr>
      </w:pPr>
      <w:r>
        <w:rPr>
          <w:noProof/>
          <w:lang w:eastAsia="de-DE"/>
        </w:rPr>
        <w:lastRenderedPageBreak/>
        <mc:AlternateContent>
          <mc:Choice Requires="wpg">
            <w:drawing>
              <wp:anchor distT="0" distB="0" distL="114300" distR="114300" simplePos="0" relativeHeight="251658402" behindDoc="1" locked="0" layoutInCell="0" allowOverlap="1" wp14:anchorId="405E59A6" wp14:editId="68475FB8">
                <wp:simplePos x="0" y="0"/>
                <wp:positionH relativeFrom="page">
                  <wp:posOffset>4857750</wp:posOffset>
                </wp:positionH>
                <wp:positionV relativeFrom="paragraph">
                  <wp:posOffset>107315</wp:posOffset>
                </wp:positionV>
                <wp:extent cx="2136775" cy="1240155"/>
                <wp:effectExtent l="0" t="8890" r="6350" b="8255"/>
                <wp:wrapNone/>
                <wp:docPr id="685" name="drawingObject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775" cy="1240155"/>
                          <a:chOff x="0" y="0"/>
                          <a:chExt cx="2136775" cy="1240631"/>
                        </a:xfrm>
                      </wpg:grpSpPr>
                      <wps:wsp>
                        <wps:cNvPr id="686" name="Shape 930"/>
                        <wps:cNvSpPr>
                          <a:spLocks/>
                        </wps:cNvSpPr>
                        <wps:spPr bwMode="auto">
                          <a:xfrm>
                            <a:off x="0" y="0"/>
                            <a:ext cx="2136775" cy="1240631"/>
                          </a:xfrm>
                          <a:custGeom>
                            <a:avLst/>
                            <a:gdLst>
                              <a:gd name="T0" fmla="*/ 954881 w 2136775"/>
                              <a:gd name="T1" fmla="*/ 3175 h 1240631"/>
                              <a:gd name="T2" fmla="*/ 742950 w 2136775"/>
                              <a:gd name="T3" fmla="*/ 26193 h 1240631"/>
                              <a:gd name="T4" fmla="*/ 544512 w 2136775"/>
                              <a:gd name="T5" fmla="*/ 71437 h 1240631"/>
                              <a:gd name="T6" fmla="*/ 372268 w 2136775"/>
                              <a:gd name="T7" fmla="*/ 134937 h 1240631"/>
                              <a:gd name="T8" fmla="*/ 229393 w 2136775"/>
                              <a:gd name="T9" fmla="*/ 212725 h 1240631"/>
                              <a:gd name="T10" fmla="*/ 119062 w 2136775"/>
                              <a:gd name="T11" fmla="*/ 303212 h 1240631"/>
                              <a:gd name="T12" fmla="*/ 42862 w 2136775"/>
                              <a:gd name="T13" fmla="*/ 403225 h 1240631"/>
                              <a:gd name="T14" fmla="*/ 4762 w 2136775"/>
                              <a:gd name="T15" fmla="*/ 509587 h 1240631"/>
                              <a:gd name="T16" fmla="*/ 6350 w 2136775"/>
                              <a:gd name="T17" fmla="*/ 619125 h 1240631"/>
                              <a:gd name="T18" fmla="*/ 51593 w 2136775"/>
                              <a:gd name="T19" fmla="*/ 730250 h 1240631"/>
                              <a:gd name="T20" fmla="*/ 138112 w 2136775"/>
                              <a:gd name="T21" fmla="*/ 834231 h 1240631"/>
                              <a:gd name="T22" fmla="*/ 257968 w 2136775"/>
                              <a:gd name="T23" fmla="*/ 923925 h 1240631"/>
                              <a:gd name="T24" fmla="*/ 407193 w 2136775"/>
                              <a:gd name="T25" fmla="*/ 998537 h 1240631"/>
                              <a:gd name="T26" fmla="*/ 579437 w 2136775"/>
                              <a:gd name="T27" fmla="*/ 1056481 h 1240631"/>
                              <a:gd name="T28" fmla="*/ 769937 w 2136775"/>
                              <a:gd name="T29" fmla="*/ 1096962 h 1240631"/>
                              <a:gd name="T30" fmla="*/ 972343 w 2136775"/>
                              <a:gd name="T31" fmla="*/ 1116806 h 1240631"/>
                              <a:gd name="T32" fmla="*/ 1182687 w 2136775"/>
                              <a:gd name="T33" fmla="*/ 1116012 h 1240631"/>
                              <a:gd name="T34" fmla="*/ 1393825 w 2136775"/>
                              <a:gd name="T35" fmla="*/ 1092200 h 1240631"/>
                              <a:gd name="T36" fmla="*/ 1751806 w 2136775"/>
                              <a:gd name="T37" fmla="*/ 989012 h 1240631"/>
                              <a:gd name="T38" fmla="*/ 1867693 w 2136775"/>
                              <a:gd name="T39" fmla="*/ 930275 h 1240631"/>
                              <a:gd name="T40" fmla="*/ 1963737 w 2136775"/>
                              <a:gd name="T41" fmla="*/ 864393 h 1240631"/>
                              <a:gd name="T42" fmla="*/ 2039143 w 2136775"/>
                              <a:gd name="T43" fmla="*/ 792162 h 1240631"/>
                              <a:gd name="T44" fmla="*/ 2093912 w 2136775"/>
                              <a:gd name="T45" fmla="*/ 715962 h 1240631"/>
                              <a:gd name="T46" fmla="*/ 2126456 w 2136775"/>
                              <a:gd name="T47" fmla="*/ 635793 h 1240631"/>
                              <a:gd name="T48" fmla="*/ 2136775 w 2136775"/>
                              <a:gd name="T49" fmla="*/ 554037 h 1240631"/>
                              <a:gd name="T50" fmla="*/ 2123281 w 2136775"/>
                              <a:gd name="T51" fmla="*/ 470693 h 1240631"/>
                              <a:gd name="T52" fmla="*/ 2085975 w 2136775"/>
                              <a:gd name="T53" fmla="*/ 388937 h 1240631"/>
                              <a:gd name="T54" fmla="*/ 1999456 w 2136775"/>
                              <a:gd name="T55" fmla="*/ 284956 h 1240631"/>
                              <a:gd name="T56" fmla="*/ 1878806 w 2136775"/>
                              <a:gd name="T57" fmla="*/ 194468 h 1240631"/>
                              <a:gd name="T58" fmla="*/ 1730375 w 2136775"/>
                              <a:gd name="T59" fmla="*/ 119856 h 1240631"/>
                              <a:gd name="T60" fmla="*/ 1557337 w 2136775"/>
                              <a:gd name="T61" fmla="*/ 61912 h 1240631"/>
                              <a:gd name="T62" fmla="*/ 1367631 w 2136775"/>
                              <a:gd name="T63" fmla="*/ 22225 h 1240631"/>
                              <a:gd name="T64" fmla="*/ 1164431 w 2136775"/>
                              <a:gd name="T65" fmla="*/ 1587 h 1240631"/>
                              <a:gd name="T66" fmla="*/ 0 w 2136775"/>
                              <a:gd name="T67" fmla="*/ 0 h 1240631"/>
                              <a:gd name="T68" fmla="*/ 2136775 w 2136775"/>
                              <a:gd name="T69" fmla="*/ 1240631 h 1240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T66" t="T67" r="T68" b="T69"/>
                            <a:pathLst>
                              <a:path w="2136775" h="1240631">
                                <a:moveTo>
                                  <a:pt x="1060450" y="0"/>
                                </a:moveTo>
                                <a:lnTo>
                                  <a:pt x="954881" y="3175"/>
                                </a:lnTo>
                                <a:lnTo>
                                  <a:pt x="848518" y="11906"/>
                                </a:lnTo>
                                <a:lnTo>
                                  <a:pt x="742950" y="26193"/>
                                </a:lnTo>
                                <a:lnTo>
                                  <a:pt x="640556" y="46037"/>
                                </a:lnTo>
                                <a:lnTo>
                                  <a:pt x="544512" y="71437"/>
                                </a:lnTo>
                                <a:lnTo>
                                  <a:pt x="454818" y="100806"/>
                                </a:lnTo>
                                <a:lnTo>
                                  <a:pt x="372268" y="134937"/>
                                </a:lnTo>
                                <a:lnTo>
                                  <a:pt x="297656" y="172243"/>
                                </a:lnTo>
                                <a:lnTo>
                                  <a:pt x="229393" y="212725"/>
                                </a:lnTo>
                                <a:lnTo>
                                  <a:pt x="169862" y="256381"/>
                                </a:lnTo>
                                <a:lnTo>
                                  <a:pt x="119062" y="303212"/>
                                </a:lnTo>
                                <a:lnTo>
                                  <a:pt x="76200" y="352425"/>
                                </a:lnTo>
                                <a:lnTo>
                                  <a:pt x="42862" y="403225"/>
                                </a:lnTo>
                                <a:lnTo>
                                  <a:pt x="19050" y="455612"/>
                                </a:lnTo>
                                <a:lnTo>
                                  <a:pt x="4762" y="509587"/>
                                </a:lnTo>
                                <a:lnTo>
                                  <a:pt x="0" y="564356"/>
                                </a:lnTo>
                                <a:lnTo>
                                  <a:pt x="6350" y="619125"/>
                                </a:lnTo>
                                <a:lnTo>
                                  <a:pt x="23812" y="674687"/>
                                </a:lnTo>
                                <a:lnTo>
                                  <a:pt x="51593" y="730250"/>
                                </a:lnTo>
                                <a:lnTo>
                                  <a:pt x="89693" y="783431"/>
                                </a:lnTo>
                                <a:lnTo>
                                  <a:pt x="138112" y="834231"/>
                                </a:lnTo>
                                <a:lnTo>
                                  <a:pt x="193675" y="881062"/>
                                </a:lnTo>
                                <a:lnTo>
                                  <a:pt x="257968" y="923925"/>
                                </a:lnTo>
                                <a:lnTo>
                                  <a:pt x="329406" y="963612"/>
                                </a:lnTo>
                                <a:lnTo>
                                  <a:pt x="407193" y="998537"/>
                                </a:lnTo>
                                <a:lnTo>
                                  <a:pt x="490537" y="1030287"/>
                                </a:lnTo>
                                <a:lnTo>
                                  <a:pt x="579437" y="1056481"/>
                                </a:lnTo>
                                <a:lnTo>
                                  <a:pt x="673100" y="1078706"/>
                                </a:lnTo>
                                <a:lnTo>
                                  <a:pt x="769937" y="1096962"/>
                                </a:lnTo>
                                <a:lnTo>
                                  <a:pt x="869950" y="1108868"/>
                                </a:lnTo>
                                <a:lnTo>
                                  <a:pt x="972343" y="1116806"/>
                                </a:lnTo>
                                <a:lnTo>
                                  <a:pt x="1077118" y="1119187"/>
                                </a:lnTo>
                                <a:lnTo>
                                  <a:pt x="1182687" y="1116012"/>
                                </a:lnTo>
                                <a:lnTo>
                                  <a:pt x="1288256" y="1107281"/>
                                </a:lnTo>
                                <a:lnTo>
                                  <a:pt x="1393825" y="1092200"/>
                                </a:lnTo>
                                <a:lnTo>
                                  <a:pt x="1781968" y="1240631"/>
                                </a:lnTo>
                                <a:lnTo>
                                  <a:pt x="1751806" y="989012"/>
                                </a:lnTo>
                                <a:lnTo>
                                  <a:pt x="1812131" y="960437"/>
                                </a:lnTo>
                                <a:lnTo>
                                  <a:pt x="1867693" y="930275"/>
                                </a:lnTo>
                                <a:lnTo>
                                  <a:pt x="1917700" y="898525"/>
                                </a:lnTo>
                                <a:lnTo>
                                  <a:pt x="1963737" y="864393"/>
                                </a:lnTo>
                                <a:lnTo>
                                  <a:pt x="2004218" y="829468"/>
                                </a:lnTo>
                                <a:lnTo>
                                  <a:pt x="2039143" y="792162"/>
                                </a:lnTo>
                                <a:lnTo>
                                  <a:pt x="2069306" y="754856"/>
                                </a:lnTo>
                                <a:lnTo>
                                  <a:pt x="2093912" y="715962"/>
                                </a:lnTo>
                                <a:lnTo>
                                  <a:pt x="2112962" y="676275"/>
                                </a:lnTo>
                                <a:lnTo>
                                  <a:pt x="2126456" y="635793"/>
                                </a:lnTo>
                                <a:lnTo>
                                  <a:pt x="2134393" y="594518"/>
                                </a:lnTo>
                                <a:lnTo>
                                  <a:pt x="2136775" y="554037"/>
                                </a:lnTo>
                                <a:lnTo>
                                  <a:pt x="2132806" y="511968"/>
                                </a:lnTo>
                                <a:lnTo>
                                  <a:pt x="2123281" y="470693"/>
                                </a:lnTo>
                                <a:lnTo>
                                  <a:pt x="2107406" y="429418"/>
                                </a:lnTo>
                                <a:lnTo>
                                  <a:pt x="2085975" y="388937"/>
                                </a:lnTo>
                                <a:lnTo>
                                  <a:pt x="2047081" y="334962"/>
                                </a:lnTo>
                                <a:lnTo>
                                  <a:pt x="1999456" y="284956"/>
                                </a:lnTo>
                                <a:lnTo>
                                  <a:pt x="1943100" y="238125"/>
                                </a:lnTo>
                                <a:lnTo>
                                  <a:pt x="1878806" y="194468"/>
                                </a:lnTo>
                                <a:lnTo>
                                  <a:pt x="1808162" y="155575"/>
                                </a:lnTo>
                                <a:lnTo>
                                  <a:pt x="1730375" y="119856"/>
                                </a:lnTo>
                                <a:lnTo>
                                  <a:pt x="1646237" y="88900"/>
                                </a:lnTo>
                                <a:lnTo>
                                  <a:pt x="1557337" y="61912"/>
                                </a:lnTo>
                                <a:lnTo>
                                  <a:pt x="1464468" y="39687"/>
                                </a:lnTo>
                                <a:lnTo>
                                  <a:pt x="1367631" y="22225"/>
                                </a:lnTo>
                                <a:lnTo>
                                  <a:pt x="1266825" y="9525"/>
                                </a:lnTo>
                                <a:lnTo>
                                  <a:pt x="1164431" y="1587"/>
                                </a:lnTo>
                                <a:lnTo>
                                  <a:pt x="1060450" y="0"/>
                                </a:lnTo>
                                <a:close/>
                              </a:path>
                            </a:pathLst>
                          </a:custGeom>
                          <a:solidFill>
                            <a:srgbClr val="FBD4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7" name="Picture 9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0608" y="220630"/>
                            <a:ext cx="1554479" cy="678180"/>
                          </a:xfrm>
                          <a:prstGeom prst="rect">
                            <a:avLst/>
                          </a:prstGeom>
                          <a:solidFill>
                            <a:srgbClr val="FBD4B4"/>
                          </a:solid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72F268" id="drawingObject929" o:spid="_x0000_s1026" style="position:absolute;margin-left:382.5pt;margin-top:8.45pt;width:168.25pt;height:97.65pt;z-index:-251658078;mso-position-horizontal-relative:page" coordsize="21367,12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" o:allowincell="f">
                <v:shape id="Shape 930" o:spid="_x0000_s1027" style="position:absolute;width:21367;height:12406;visibility:visible;mso-wrap-style:square;v-text-anchor:top" coordsize="2136775,124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" path="m1060450,l954881,3175,848518,11906,742950,26193,640556,46037,544512,71437r-89694,29369l372268,134937r-74612,37306l229393,212725r-59531,43656l119062,303212,76200,352425,42862,403225,19050,455612,4762,509587,,564356r6350,54769l23812,674687r27781,55563l89693,783431r48419,50800l193675,881062r64293,42863l329406,963612r77787,34925l490537,1030287r88900,26194l673100,1078706r96837,18256l869950,1108868r102393,7938l1077118,1119187r105569,-3175l1288256,1107281r105569,-15081l1781968,1240631,1751806,989012r60325,-28575l1867693,930275r50007,-31750l1963737,864393r40481,-34925l2039143,792162r30163,-37306l2093912,715962r19050,-39687l2126456,635793r7937,-41275l2136775,554037r-3969,-42069l2123281,470693r-15875,-41275l2085975,388937r-38894,-53975l1999456,284956r-56356,-46831l1878806,194468r-70644,-38893l1730375,119856,1646237,88900,1557337,61912,1464468,39687,1367631,22225,1266825,9525,1164431,1587,1060450,xe" fillcolor="#fbd4b4" stroked="f">
                  <v:path arrowok="t" o:connecttype="custom" o:connectlocs="954881,3175;742950,26193;544512,71437;372268,134937;229393,212725;119062,303212;42862,403225;4762,509587;6350,619125;51593,730250;138112,834231;257968,923925;407193,998537;579437,1056481;769937,1096962;972343,1116806;1182687,1116012;1393825,1092200;1751806,989012;1867693,930275;1963737,864393;2039143,792162;2093912,715962;2126456,635793;2136775,554037;2123281,470693;2085975,388937;1999456,284956;1878806,194468;1730375,119856;1557337,61912;1367631,22225;1164431,1587" o:connectangles="0,0,0,0,0,0,0,0,0,0,0,0,0,0,0,0,0,0,0,0,0,0,0,0,0,0,0,0,0,0,0,0,0" textboxrect="0,0,2136775,1240631"/>
                </v:shape>
                <v:shape id="Picture 931" o:spid="_x0000_s1028" type="#_x0000_t75" style="position:absolute;left:3006;top:2206;width:15544;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" filled="t" fillcolor="#fbd4b4">
                  <v:imagedata r:id="rId10" o:title=""/>
                </v:shape>
                <w10:wrap anchorx="page"/>
              </v:group>
            </w:pict>
          </mc:Fallback>
        </mc:AlternateContent>
      </w:r>
      <w:r>
        <w:rPr>
          <w:b/>
        </w:rPr>
        <w:t>M1</w:t>
      </w:r>
      <w:r w:rsidRPr="00214806">
        <w:rPr>
          <w:b/>
        </w:rPr>
        <w:t xml:space="preserve"> </w:t>
      </w:r>
      <w:r>
        <w:rPr>
          <w:b/>
        </w:rPr>
        <w:t>Abschlusspräsentation</w:t>
      </w:r>
    </w:p>
    <w:p w14:paraId="58269852" w14:textId="675CA589" w:rsidR="00FD01AE" w:rsidRDefault="00ED0EE4" w:rsidP="00FD01AE">
      <w:pPr>
        <w:spacing w:after="19" w:line="240" w:lineRule="auto"/>
        <w:ind w:right="3258"/>
        <w:jc w:val="both"/>
        <w:rPr>
          <w:rFonts w:eastAsia="Arial" w:cs="FreeSans"/>
          <w:szCs w:val="18"/>
        </w:rPr>
      </w:pPr>
      <w:r>
        <w:rPr>
          <w:noProof/>
          <w:lang w:eastAsia="de-DE"/>
        </w:rPr>
        <mc:AlternateContent>
          <mc:Choice Requires="wps">
            <w:drawing>
              <wp:anchor distT="0" distB="0" distL="114300" distR="114300" simplePos="0" relativeHeight="251658403" behindDoc="0" locked="0" layoutInCell="1" allowOverlap="1" wp14:anchorId="273AC062" wp14:editId="05312322">
                <wp:simplePos x="0" y="0"/>
                <wp:positionH relativeFrom="column">
                  <wp:posOffset>4009390</wp:posOffset>
                </wp:positionH>
                <wp:positionV relativeFrom="paragraph">
                  <wp:posOffset>162560</wp:posOffset>
                </wp:positionV>
                <wp:extent cx="2035810" cy="699770"/>
                <wp:effectExtent l="0" t="0" r="0" b="0"/>
                <wp:wrapNone/>
                <wp:docPr id="6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699770"/>
                        </a:xfrm>
                        <a:prstGeom prst="rect">
                          <a:avLst/>
                        </a:prstGeom>
                        <a:noFill/>
                        <a:ln w="9525">
                          <a:noFill/>
                          <a:miter lim="800000"/>
                          <a:headEnd/>
                          <a:tailEnd/>
                        </a:ln>
                      </wps:spPr>
                      <wps:txbx>
                        <w:txbxContent>
                          <w:p w14:paraId="6D31F9B1" w14:textId="77777777" w:rsidR="008067F8" w:rsidRPr="00FC5763" w:rsidRDefault="008067F8" w:rsidP="00FD01AE">
                            <w:pPr>
                              <w:spacing w:after="0"/>
                              <w:jc w:val="center"/>
                              <w:rPr>
                                <w:b/>
                                <w:sz w:val="28"/>
                              </w:rPr>
                            </w:pPr>
                            <w:r>
                              <w:rPr>
                                <w:b/>
                                <w:sz w:val="28"/>
                              </w:rPr>
                              <w:t>Schaut her!</w:t>
                            </w:r>
                          </w:p>
                          <w:p w14:paraId="3144EC72" w14:textId="77777777" w:rsidR="008067F8" w:rsidRPr="008B0A43" w:rsidRDefault="008067F8" w:rsidP="00FD01AE">
                            <w:pPr>
                              <w:spacing w:before="0"/>
                              <w:jc w:val="center"/>
                              <w:rPr>
                                <w:sz w:val="24"/>
                              </w:rPr>
                            </w:pPr>
                            <w:r>
                              <w:rPr>
                                <w:sz w:val="24"/>
                              </w:rPr>
                              <w:t>Abschlusspräsentation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3AC062" id="_x0000_s1120" type="#_x0000_t202" style="position:absolute;left:0;text-align:left;margin-left:315.7pt;margin-top:12.8pt;width:160.3pt;height:55.1pt;z-index:25165840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" filled="f" stroked="f">
                <v:textbox style="mso-fit-shape-to-text:t">
                  <w:txbxContent>
                    <w:p w14:paraId="6D31F9B1" w14:textId="77777777" w:rsidR="008067F8" w:rsidRPr="00FC5763" w:rsidRDefault="008067F8" w:rsidP="00FD01AE">
                      <w:pPr>
                        <w:spacing w:after="0"/>
                        <w:jc w:val="center"/>
                        <w:rPr>
                          <w:b/>
                          <w:sz w:val="28"/>
                        </w:rPr>
                      </w:pPr>
                      <w:r>
                        <w:rPr>
                          <w:b/>
                          <w:sz w:val="28"/>
                        </w:rPr>
                        <w:t>Schaut her!</w:t>
                      </w:r>
                    </w:p>
                    <w:p w14:paraId="3144EC72" w14:textId="77777777" w:rsidR="008067F8" w:rsidRPr="008B0A43" w:rsidRDefault="008067F8" w:rsidP="00FD01AE">
                      <w:pPr>
                        <w:spacing w:before="0"/>
                        <w:jc w:val="center"/>
                        <w:rPr>
                          <w:sz w:val="24"/>
                        </w:rPr>
                      </w:pPr>
                      <w:r>
                        <w:rPr>
                          <w:sz w:val="24"/>
                        </w:rPr>
                        <w:t>Abschlusspräsentation</w:t>
                      </w:r>
                    </w:p>
                  </w:txbxContent>
                </v:textbox>
              </v:shape>
            </w:pict>
          </mc:Fallback>
        </mc:AlternateContent>
      </w:r>
      <w:r w:rsidR="00FD01AE" w:rsidRPr="00E6470F">
        <w:rPr>
          <w:rFonts w:eastAsia="Arial" w:cs="FreeSans"/>
          <w:szCs w:val="18"/>
        </w:rPr>
        <w:t>Das große Finale der Projektarbeit ist die Vorstellung der</w:t>
      </w:r>
      <w:r w:rsidR="00FD01AE">
        <w:rPr>
          <w:rFonts w:eastAsia="Arial" w:cs="FreeSans"/>
          <w:szCs w:val="18"/>
        </w:rPr>
        <w:t xml:space="preserve"> E</w:t>
      </w:r>
      <w:r w:rsidR="00FD01AE" w:rsidRPr="00E6470F">
        <w:rPr>
          <w:rFonts w:eastAsia="Arial" w:cs="FreeSans"/>
          <w:szCs w:val="18"/>
        </w:rPr>
        <w:t>rgebnisse. Eine wirkungsvolle Abschlusspräsentation ist</w:t>
      </w:r>
      <w:r w:rsidR="00FD01AE">
        <w:rPr>
          <w:rFonts w:eastAsia="Arial" w:cs="FreeSans"/>
          <w:szCs w:val="18"/>
        </w:rPr>
        <w:t xml:space="preserve"> </w:t>
      </w:r>
      <w:r w:rsidR="00FD01AE" w:rsidRPr="00E6470F">
        <w:rPr>
          <w:rFonts w:eastAsia="Arial" w:cs="FreeSans"/>
          <w:szCs w:val="18"/>
        </w:rPr>
        <w:t>somit ein wesentlicher Teil des Projekts.</w:t>
      </w:r>
    </w:p>
    <w:p w14:paraId="5BAE5F00" w14:textId="6FFD887D" w:rsidR="00FD01AE" w:rsidRDefault="00FD01AE" w:rsidP="00FD01AE">
      <w:pPr>
        <w:spacing w:after="19" w:line="240" w:lineRule="auto"/>
        <w:ind w:right="3258"/>
        <w:jc w:val="both"/>
        <w:rPr>
          <w:rFonts w:eastAsia="Arial" w:cs="FreeSans"/>
          <w:szCs w:val="18"/>
        </w:rPr>
      </w:pPr>
      <w:r w:rsidRPr="00E6470F">
        <w:rPr>
          <w:rFonts w:eastAsia="Arial" w:cs="FreeSans"/>
          <w:szCs w:val="18"/>
        </w:rPr>
        <w:t>Auch wenn Sie Ihr angestrebtes Ziel nicht erreicht haben</w:t>
      </w:r>
      <w:r>
        <w:rPr>
          <w:rFonts w:eastAsia="Arial" w:cs="FreeSans"/>
          <w:szCs w:val="18"/>
        </w:rPr>
        <w:t xml:space="preserve"> </w:t>
      </w:r>
      <w:r w:rsidRPr="00E6470F">
        <w:rPr>
          <w:rFonts w:eastAsia="Arial" w:cs="FreeSans"/>
          <w:szCs w:val="18"/>
        </w:rPr>
        <w:t>sollten, können Sie überlegen, ob die erreichten Teilergebnisse geeignet sind</w:t>
      </w:r>
      <w:r w:rsidR="00ED0EE4">
        <w:rPr>
          <w:rFonts w:eastAsia="Arial" w:cs="FreeSans"/>
          <w:szCs w:val="18"/>
        </w:rPr>
        <w:t>,</w:t>
      </w:r>
      <w:r w:rsidRPr="00E6470F">
        <w:rPr>
          <w:rFonts w:eastAsia="Arial" w:cs="FreeSans"/>
          <w:szCs w:val="18"/>
        </w:rPr>
        <w:t xml:space="preserve"> um sie in einer Präsentation vorzustellen.</w:t>
      </w:r>
    </w:p>
    <w:p w14:paraId="491D84A0" w14:textId="74356550" w:rsidR="00ED0EE4" w:rsidRDefault="003E017C" w:rsidP="00FD01AE">
      <w:pPr>
        <w:spacing w:after="19" w:line="240" w:lineRule="auto"/>
        <w:ind w:right="3258"/>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78890" behindDoc="0" locked="0" layoutInCell="1" allowOverlap="1" wp14:anchorId="7C616DA1" wp14:editId="7C9E1B49">
                <wp:simplePos x="0" y="0"/>
                <wp:positionH relativeFrom="column">
                  <wp:posOffset>1669366</wp:posOffset>
                </wp:positionH>
                <wp:positionV relativeFrom="paragraph">
                  <wp:posOffset>46355</wp:posOffset>
                </wp:positionV>
                <wp:extent cx="1080770" cy="723900"/>
                <wp:effectExtent l="76200" t="57150" r="62230" b="95250"/>
                <wp:wrapNone/>
                <wp:docPr id="284" name="Gruppieren 284"/>
                <wp:cNvGraphicFramePr/>
                <a:graphic xmlns:a="http://schemas.openxmlformats.org/drawingml/2006/main">
                  <a:graphicData uri="http://schemas.microsoft.com/office/word/2010/wordprocessingGroup">
                    <wpg:wgp>
                      <wpg:cNvGrpSpPr/>
                      <wpg:grpSpPr>
                        <a:xfrm>
                          <a:off x="0" y="0"/>
                          <a:ext cx="1080770" cy="723900"/>
                          <a:chOff x="0" y="-9547"/>
                          <a:chExt cx="1082734" cy="633988"/>
                        </a:xfrm>
                      </wpg:grpSpPr>
                      <wps:wsp>
                        <wps:cNvPr id="285" name="Ellipse 285"/>
                        <wps:cNvSpPr/>
                        <wps:spPr>
                          <a:xfrm>
                            <a:off x="0" y="0"/>
                            <a:ext cx="1052623" cy="624441"/>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Textfeld 2"/>
                        <wps:cNvSpPr txBox="1">
                          <a:spLocks noChangeArrowheads="1"/>
                        </wps:cNvSpPr>
                        <wps:spPr bwMode="auto">
                          <a:xfrm>
                            <a:off x="7046" y="-9547"/>
                            <a:ext cx="1075688" cy="604438"/>
                          </a:xfrm>
                          <a:prstGeom prst="rect">
                            <a:avLst/>
                          </a:prstGeom>
                          <a:noFill/>
                          <a:ln w="9525">
                            <a:noFill/>
                            <a:miter lim="800000"/>
                            <a:headEnd/>
                            <a:tailEnd/>
                          </a:ln>
                        </wps:spPr>
                        <wps:txbx>
                          <w:txbxContent>
                            <w:p w14:paraId="18DE9871" w14:textId="03EE103D" w:rsidR="008067F8" w:rsidRDefault="008067F8" w:rsidP="003E017C">
                              <w:pPr>
                                <w:jc w:val="center"/>
                              </w:pPr>
                              <w:r>
                                <w:t>Wie wird das Programm gestaltet?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616DA1" id="Gruppieren 284" o:spid="_x0000_s1121" style="position:absolute;left:0;text-align:left;margin-left:131.45pt;margin-top:3.65pt;width:85.1pt;height:57pt;z-index:251678890;mso-width-relative:margin;mso-height-relative:margin" coordorigin=",-95" coordsize="10827,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">
                <v:oval id="Ellipse 285" o:spid="_x0000_s1122" style="position:absolute;width:10526;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" fillcolor="#ffc" strokecolor="#ffc" strokeweight="2pt">
                  <v:shadow on="t" type="perspective" color="black" opacity="26214f" offset="0,0" matrix="66847f,,,66847f"/>
                </v:oval>
                <v:shape id="_x0000_s1123" type="#_x0000_t202" style="position:absolute;left:70;top:-95;width:10757;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18DE9871" w14:textId="03EE103D" w:rsidR="008067F8" w:rsidRDefault="008067F8" w:rsidP="003E017C">
                        <w:pPr>
                          <w:jc w:val="center"/>
                        </w:pPr>
                        <w:r>
                          <w:t>Wie wird das Programm gestaltet?</w:t>
                        </w:r>
                      </w:p>
                    </w:txbxContent>
                  </v:textbox>
                </v:shape>
              </v:group>
            </w:pict>
          </mc:Fallback>
        </mc:AlternateContent>
      </w:r>
      <w:r>
        <w:rPr>
          <w:rFonts w:eastAsia="Arial" w:cs="FreeSans"/>
          <w:noProof/>
          <w:szCs w:val="18"/>
          <w:lang w:eastAsia="de-DE"/>
        </w:rPr>
        <mc:AlternateContent>
          <mc:Choice Requires="wpg">
            <w:drawing>
              <wp:anchor distT="0" distB="0" distL="114300" distR="114300" simplePos="0" relativeHeight="251701418" behindDoc="0" locked="0" layoutInCell="1" allowOverlap="1" wp14:anchorId="4405EB87" wp14:editId="3F7CA007">
                <wp:simplePos x="0" y="0"/>
                <wp:positionH relativeFrom="column">
                  <wp:posOffset>4257675</wp:posOffset>
                </wp:positionH>
                <wp:positionV relativeFrom="paragraph">
                  <wp:posOffset>198755</wp:posOffset>
                </wp:positionV>
                <wp:extent cx="1080770" cy="723900"/>
                <wp:effectExtent l="76200" t="57150" r="62230" b="95250"/>
                <wp:wrapNone/>
                <wp:docPr id="718" name="Gruppieren 718"/>
                <wp:cNvGraphicFramePr/>
                <a:graphic xmlns:a="http://schemas.openxmlformats.org/drawingml/2006/main">
                  <a:graphicData uri="http://schemas.microsoft.com/office/word/2010/wordprocessingGroup">
                    <wpg:wgp>
                      <wpg:cNvGrpSpPr/>
                      <wpg:grpSpPr>
                        <a:xfrm>
                          <a:off x="0" y="0"/>
                          <a:ext cx="1080770" cy="723900"/>
                          <a:chOff x="0" y="-9547"/>
                          <a:chExt cx="1082734" cy="633988"/>
                        </a:xfrm>
                      </wpg:grpSpPr>
                      <wps:wsp>
                        <wps:cNvPr id="719" name="Ellipse 719"/>
                        <wps:cNvSpPr/>
                        <wps:spPr>
                          <a:xfrm>
                            <a:off x="0" y="0"/>
                            <a:ext cx="1052623" cy="624441"/>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Textfeld 2"/>
                        <wps:cNvSpPr txBox="1">
                          <a:spLocks noChangeArrowheads="1"/>
                        </wps:cNvSpPr>
                        <wps:spPr bwMode="auto">
                          <a:xfrm>
                            <a:off x="7046" y="-9547"/>
                            <a:ext cx="1075688" cy="604438"/>
                          </a:xfrm>
                          <a:prstGeom prst="rect">
                            <a:avLst/>
                          </a:prstGeom>
                          <a:noFill/>
                          <a:ln w="9525">
                            <a:noFill/>
                            <a:miter lim="800000"/>
                            <a:headEnd/>
                            <a:tailEnd/>
                          </a:ln>
                        </wps:spPr>
                        <wps:txbx>
                          <w:txbxContent>
                            <w:p w14:paraId="2F756DE6" w14:textId="0D73452B" w:rsidR="008067F8" w:rsidRDefault="008067F8" w:rsidP="003E017C">
                              <w:pPr>
                                <w:jc w:val="center"/>
                              </w:pPr>
                              <w:r>
                                <w:t>Welche Location ist geeignet?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405EB87" id="Gruppieren 718" o:spid="_x0000_s1124" style="position:absolute;left:0;text-align:left;margin-left:335.25pt;margin-top:15.65pt;width:85.1pt;height:57pt;z-index:251701418;mso-width-relative:margin;mso-height-relative:margin" coordorigin=",-95" coordsize="10827,6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">
                <v:oval id="Ellipse 719" o:spid="_x0000_s1125" style="position:absolute;width:10526;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" fillcolor="#ffc" strokecolor="#ffc" strokeweight="2pt">
                  <v:shadow on="t" type="perspective" color="black" opacity="26214f" offset="0,0" matrix="66847f,,,66847f"/>
                </v:oval>
                <v:shape id="_x0000_s1126" type="#_x0000_t202" style="position:absolute;left:70;top:-95;width:10757;height:6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" filled="f" stroked="f">
                  <v:textbox>
                    <w:txbxContent>
                      <w:p w14:paraId="2F756DE6" w14:textId="0D73452B" w:rsidR="008067F8" w:rsidRDefault="008067F8" w:rsidP="003E017C">
                        <w:pPr>
                          <w:jc w:val="center"/>
                        </w:pPr>
                        <w:r>
                          <w:t>Welche Location ist geeignet?</w:t>
                        </w:r>
                      </w:p>
                    </w:txbxContent>
                  </v:textbox>
                </v:shape>
              </v:group>
            </w:pict>
          </mc:Fallback>
        </mc:AlternateContent>
      </w:r>
      <w:r>
        <w:rPr>
          <w:rFonts w:eastAsia="Arial" w:cs="FreeSans"/>
          <w:noProof/>
          <w:szCs w:val="18"/>
          <w:lang w:eastAsia="de-DE"/>
        </w:rPr>
        <mc:AlternateContent>
          <mc:Choice Requires="wpg">
            <w:drawing>
              <wp:anchor distT="0" distB="0" distL="114300" distR="114300" simplePos="0" relativeHeight="251674794" behindDoc="0" locked="0" layoutInCell="1" allowOverlap="1" wp14:anchorId="66D093E9" wp14:editId="38179183">
                <wp:simplePos x="0" y="0"/>
                <wp:positionH relativeFrom="column">
                  <wp:posOffset>-121285</wp:posOffset>
                </wp:positionH>
                <wp:positionV relativeFrom="paragraph">
                  <wp:posOffset>167005</wp:posOffset>
                </wp:positionV>
                <wp:extent cx="1147445" cy="825500"/>
                <wp:effectExtent l="76200" t="76200" r="52705" b="0"/>
                <wp:wrapNone/>
                <wp:docPr id="278" name="Gruppieren 278"/>
                <wp:cNvGraphicFramePr/>
                <a:graphic xmlns:a="http://schemas.openxmlformats.org/drawingml/2006/main">
                  <a:graphicData uri="http://schemas.microsoft.com/office/word/2010/wordprocessingGroup">
                    <wpg:wgp>
                      <wpg:cNvGrpSpPr/>
                      <wpg:grpSpPr>
                        <a:xfrm>
                          <a:off x="0" y="0"/>
                          <a:ext cx="1147445" cy="825500"/>
                          <a:chOff x="0" y="-657"/>
                          <a:chExt cx="1090161" cy="757283"/>
                        </a:xfrm>
                      </wpg:grpSpPr>
                      <wps:wsp>
                        <wps:cNvPr id="279" name="Ellipse 279"/>
                        <wps:cNvSpPr/>
                        <wps:spPr>
                          <a:xfrm>
                            <a:off x="0" y="0"/>
                            <a:ext cx="1052623" cy="624441"/>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0" name="Textfeld 2"/>
                        <wps:cNvSpPr txBox="1">
                          <a:spLocks noChangeArrowheads="1"/>
                        </wps:cNvSpPr>
                        <wps:spPr bwMode="auto">
                          <a:xfrm>
                            <a:off x="15108" y="-657"/>
                            <a:ext cx="1075053" cy="757283"/>
                          </a:xfrm>
                          <a:prstGeom prst="rect">
                            <a:avLst/>
                          </a:prstGeom>
                          <a:noFill/>
                          <a:ln w="9525">
                            <a:noFill/>
                            <a:miter lim="800000"/>
                            <a:headEnd/>
                            <a:tailEnd/>
                          </a:ln>
                        </wps:spPr>
                        <wps:txbx>
                          <w:txbxContent>
                            <w:p w14:paraId="26E95B1D" w14:textId="02C03C75" w:rsidR="008067F8" w:rsidRDefault="008067F8" w:rsidP="003E017C">
                              <w:pPr>
                                <w:jc w:val="center"/>
                              </w:pPr>
                              <w:r>
                                <w:t>Welche Medien wollten wir verwenden?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D093E9" id="Gruppieren 278" o:spid="_x0000_s1127" style="position:absolute;left:0;text-align:left;margin-left:-9.55pt;margin-top:13.15pt;width:90.35pt;height:65pt;z-index:251674794;mso-width-relative:margin;mso-height-relative:margin" coordorigin=",-6" coordsize="10901,7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">
                <v:oval id="Ellipse 279" o:spid="_x0000_s1128" style="position:absolute;width:10526;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" fillcolor="#ffc" strokecolor="#ffc" strokeweight="2pt">
                  <v:shadow on="t" type="perspective" color="black" opacity="26214f" offset="0,0" matrix="66847f,,,66847f"/>
                </v:oval>
                <v:shape id="_x0000_s1129" type="#_x0000_t202" style="position:absolute;left:151;top:-6;width:10750;height:7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14:paraId="26E95B1D" w14:textId="02C03C75" w:rsidR="008067F8" w:rsidRDefault="008067F8" w:rsidP="003E017C">
                        <w:pPr>
                          <w:jc w:val="center"/>
                        </w:pPr>
                        <w:r>
                          <w:t>Welche Medien wollten wir verwenden?</w:t>
                        </w:r>
                      </w:p>
                    </w:txbxContent>
                  </v:textbox>
                </v:shape>
              </v:group>
            </w:pict>
          </mc:Fallback>
        </mc:AlternateContent>
      </w:r>
    </w:p>
    <w:p w14:paraId="0C75CD96" w14:textId="3DE76458" w:rsidR="00ED0EE4" w:rsidRDefault="00ED0EE4" w:rsidP="00FD01AE">
      <w:pPr>
        <w:spacing w:after="19" w:line="240" w:lineRule="auto"/>
        <w:ind w:right="3258"/>
        <w:jc w:val="both"/>
        <w:rPr>
          <w:rFonts w:eastAsia="Arial" w:cs="FreeSans"/>
          <w:szCs w:val="18"/>
        </w:rPr>
      </w:pPr>
    </w:p>
    <w:p w14:paraId="1E5CB6B5" w14:textId="73EFF5A2" w:rsidR="00ED0EE4" w:rsidRDefault="003E017C" w:rsidP="00FD01AE">
      <w:pPr>
        <w:spacing w:after="19" w:line="240" w:lineRule="auto"/>
        <w:ind w:right="3258"/>
        <w:jc w:val="both"/>
        <w:rPr>
          <w:rFonts w:eastAsia="Arial" w:cs="FreeSans"/>
          <w:szCs w:val="18"/>
        </w:rPr>
      </w:pPr>
      <w:r>
        <w:rPr>
          <w:rFonts w:eastAsia="Arial" w:cs="FreeSans"/>
          <w:noProof/>
          <w:szCs w:val="18"/>
          <w:lang w:eastAsia="de-DE"/>
        </w:rPr>
        <mc:AlternateContent>
          <mc:Choice Requires="wps">
            <w:drawing>
              <wp:anchor distT="0" distB="0" distL="114300" distR="114300" simplePos="0" relativeHeight="251680938" behindDoc="0" locked="0" layoutInCell="1" allowOverlap="1" wp14:anchorId="0828BDC0" wp14:editId="57AF4AE6">
                <wp:simplePos x="0" y="0"/>
                <wp:positionH relativeFrom="column">
                  <wp:posOffset>2680335</wp:posOffset>
                </wp:positionH>
                <wp:positionV relativeFrom="paragraph">
                  <wp:posOffset>224790</wp:posOffset>
                </wp:positionV>
                <wp:extent cx="254635" cy="137795"/>
                <wp:effectExtent l="76200" t="76200" r="12065" b="90805"/>
                <wp:wrapNone/>
                <wp:docPr id="287" name="Ellipse 287"/>
                <wp:cNvGraphicFramePr/>
                <a:graphic xmlns:a="http://schemas.openxmlformats.org/drawingml/2006/main">
                  <a:graphicData uri="http://schemas.microsoft.com/office/word/2010/wordprocessingShape">
                    <wps:wsp>
                      <wps:cNvSpPr/>
                      <wps:spPr>
                        <a:xfrm>
                          <a:off x="0" y="0"/>
                          <a:ext cx="254635" cy="137795"/>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E496B71" id="Ellipse 287" o:spid="_x0000_s1026" style="position:absolute;margin-left:211.05pt;margin-top:17.7pt;width:20.05pt;height:10.85pt;z-index:2516809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" fillcolor="#ffc" strokecolor="#ffc" strokeweight="2pt">
                <v:shadow on="t" type="perspective" color="black" opacity="26214f" offset="0,0" matrix="66847f,,,66847f"/>
              </v:oval>
            </w:pict>
          </mc:Fallback>
        </mc:AlternateContent>
      </w:r>
    </w:p>
    <w:p w14:paraId="65D9EE9B" w14:textId="0A674827" w:rsidR="00ED0EE4" w:rsidRDefault="001B3A14" w:rsidP="00FD01AE">
      <w:pPr>
        <w:spacing w:after="19" w:line="240" w:lineRule="auto"/>
        <w:ind w:right="3258"/>
        <w:jc w:val="both"/>
        <w:rPr>
          <w:rFonts w:eastAsia="Arial" w:cs="FreeSans"/>
          <w:szCs w:val="18"/>
        </w:rPr>
      </w:pPr>
      <w:r>
        <w:rPr>
          <w:rFonts w:eastAsia="Arial" w:cs="FreeSans"/>
          <w:noProof/>
          <w:szCs w:val="18"/>
          <w:lang w:eastAsia="de-DE"/>
        </w:rPr>
        <mc:AlternateContent>
          <mc:Choice Requires="wps">
            <w:drawing>
              <wp:anchor distT="0" distB="0" distL="114300" distR="114300" simplePos="0" relativeHeight="251685034" behindDoc="0" locked="0" layoutInCell="1" allowOverlap="1" wp14:anchorId="29655E6C" wp14:editId="1C761287">
                <wp:simplePos x="0" y="0"/>
                <wp:positionH relativeFrom="column">
                  <wp:posOffset>782955</wp:posOffset>
                </wp:positionH>
                <wp:positionV relativeFrom="paragraph">
                  <wp:posOffset>132877</wp:posOffset>
                </wp:positionV>
                <wp:extent cx="254635" cy="137795"/>
                <wp:effectExtent l="76200" t="76200" r="12065" b="90805"/>
                <wp:wrapNone/>
                <wp:docPr id="704" name="Ellipse 704"/>
                <wp:cNvGraphicFramePr/>
                <a:graphic xmlns:a="http://schemas.openxmlformats.org/drawingml/2006/main">
                  <a:graphicData uri="http://schemas.microsoft.com/office/word/2010/wordprocessingShape">
                    <wps:wsp>
                      <wps:cNvSpPr/>
                      <wps:spPr>
                        <a:xfrm>
                          <a:off x="0" y="0"/>
                          <a:ext cx="254635" cy="137795"/>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0C5F3F8C" id="Ellipse 704" o:spid="_x0000_s1026" style="position:absolute;margin-left:61.65pt;margin-top:10.45pt;width:20.05pt;height:10.85pt;z-index:251685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" fillcolor="#ffc" strokecolor="#ffc" strokeweight="2pt">
                <v:shadow on="t" type="perspective" color="black" opacity="26214f" offset="0,0" matrix="66847f,,,66847f"/>
              </v:oval>
            </w:pict>
          </mc:Fallback>
        </mc:AlternateContent>
      </w:r>
      <w:r>
        <w:rPr>
          <w:noProof/>
          <w:lang w:eastAsia="de-DE"/>
        </w:rPr>
        <mc:AlternateContent>
          <mc:Choice Requires="wpg">
            <w:drawing>
              <wp:anchor distT="0" distB="0" distL="114300" distR="114300" simplePos="0" relativeHeight="251668650" behindDoc="0" locked="0" layoutInCell="1" allowOverlap="1" wp14:anchorId="2BC0C171" wp14:editId="11EF3A2A">
                <wp:simplePos x="0" y="0"/>
                <wp:positionH relativeFrom="column">
                  <wp:posOffset>1043778</wp:posOffset>
                </wp:positionH>
                <wp:positionV relativeFrom="paragraph">
                  <wp:posOffset>177165</wp:posOffset>
                </wp:positionV>
                <wp:extent cx="372745" cy="1001395"/>
                <wp:effectExtent l="0" t="0" r="27305" b="27305"/>
                <wp:wrapNone/>
                <wp:docPr id="26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270" name="AutoShape 274"/>
                        <wps:cNvSpPr>
                          <a:spLocks noChangeArrowheads="1"/>
                        </wps:cNvSpPr>
                        <wps:spPr bwMode="auto">
                          <a:xfrm>
                            <a:off x="2925" y="4739"/>
                            <a:ext cx="587" cy="839"/>
                          </a:xfrm>
                          <a:prstGeom prst="roundRect">
                            <a:avLst>
                              <a:gd name="adj" fmla="val 16667"/>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s:wsp>
                        <wps:cNvPr id="271" name="Oval 275"/>
                        <wps:cNvSpPr>
                          <a:spLocks noChangeArrowheads="1"/>
                        </wps:cNvSpPr>
                        <wps:spPr bwMode="auto">
                          <a:xfrm>
                            <a:off x="2925" y="4001"/>
                            <a:ext cx="587" cy="615"/>
                          </a:xfrm>
                          <a:prstGeom prst="ellipse">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AB2A615" id="Group 273" o:spid="_x0000_s1026" style="position:absolute;margin-left:82.2pt;margin-top:13.95pt;width:29.35pt;height:78.85pt;z-index:251668650"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">
                <v:roundrect id="AutoShape 274"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" fillcolor="#d8d8d8" strokecolor="#d8d8d8"/>
                <v:oval id="Oval 275"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" fillcolor="#d8d8d8" strokecolor="#d8d8d8"/>
              </v:group>
            </w:pict>
          </mc:Fallback>
        </mc:AlternateContent>
      </w:r>
      <w:r w:rsidR="0023310D">
        <w:rPr>
          <w:noProof/>
          <w:lang w:eastAsia="de-DE"/>
        </w:rPr>
        <mc:AlternateContent>
          <mc:Choice Requires="wpg">
            <w:drawing>
              <wp:anchor distT="0" distB="0" distL="114300" distR="114300" simplePos="0" relativeHeight="251666602" behindDoc="0" locked="0" layoutInCell="1" allowOverlap="1" wp14:anchorId="3D972EDC" wp14:editId="5F769B60">
                <wp:simplePos x="0" y="0"/>
                <wp:positionH relativeFrom="column">
                  <wp:posOffset>3172460</wp:posOffset>
                </wp:positionH>
                <wp:positionV relativeFrom="paragraph">
                  <wp:posOffset>124411</wp:posOffset>
                </wp:positionV>
                <wp:extent cx="372745" cy="1001395"/>
                <wp:effectExtent l="0" t="0" r="27305" b="27305"/>
                <wp:wrapNone/>
                <wp:docPr id="266"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267" name="AutoShape 232"/>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268" name="Oval 233"/>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4A072B" id="Group 231" o:spid="_x0000_s1026" style="position:absolute;margin-left:249.8pt;margin-top:9.8pt;width:29.35pt;height:78.85pt;z-index:251666602"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">
                <v:roundrect id="AutoShape 232"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" fillcolor="#7f7f7f" strokecolor="#7f7f7f"/>
                <v:oval id="Oval 233"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" fillcolor="#7f7f7f" strokecolor="#7f7f7f"/>
              </v:group>
            </w:pict>
          </mc:Fallback>
        </mc:AlternateContent>
      </w:r>
      <w:r w:rsidR="003E017C">
        <w:rPr>
          <w:noProof/>
          <w:lang w:eastAsia="de-DE"/>
        </w:rPr>
        <mc:AlternateContent>
          <mc:Choice Requires="wps">
            <w:drawing>
              <wp:anchor distT="0" distB="0" distL="114300" distR="114300" simplePos="0" relativeHeight="251689130" behindDoc="0" locked="0" layoutInCell="1" allowOverlap="1" wp14:anchorId="19301A6C" wp14:editId="4AF30E31">
                <wp:simplePos x="0" y="0"/>
                <wp:positionH relativeFrom="column">
                  <wp:posOffset>3018155</wp:posOffset>
                </wp:positionH>
                <wp:positionV relativeFrom="paragraph">
                  <wp:posOffset>173306</wp:posOffset>
                </wp:positionV>
                <wp:extent cx="86995" cy="52705"/>
                <wp:effectExtent l="76200" t="76200" r="65405" b="99695"/>
                <wp:wrapNone/>
                <wp:docPr id="708" name="Ellipse 708"/>
                <wp:cNvGraphicFramePr/>
                <a:graphic xmlns:a="http://schemas.openxmlformats.org/drawingml/2006/main">
                  <a:graphicData uri="http://schemas.microsoft.com/office/word/2010/wordprocessingShape">
                    <wps:wsp>
                      <wps:cNvSpPr/>
                      <wps:spPr>
                        <a:xfrm flipV="1">
                          <a:off x="0" y="0"/>
                          <a:ext cx="86995" cy="52705"/>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7AE8E85" id="Ellipse 708" o:spid="_x0000_s1026" style="position:absolute;margin-left:237.65pt;margin-top:13.65pt;width:6.85pt;height:4.15pt;flip:y;z-index:251689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" fillcolor="#ffc" strokecolor="#ffc" strokeweight="2pt">
                <v:shadow on="t" type="perspective" color="black" opacity="26214f" offset="0,0" matrix="66847f,,,66847f"/>
              </v:oval>
            </w:pict>
          </mc:Fallback>
        </mc:AlternateContent>
      </w:r>
      <w:r w:rsidR="003E017C">
        <w:rPr>
          <w:noProof/>
          <w:lang w:eastAsia="de-DE"/>
        </w:rPr>
        <mc:AlternateContent>
          <mc:Choice Requires="wps">
            <w:drawing>
              <wp:anchor distT="0" distB="0" distL="114300" distR="114300" simplePos="0" relativeHeight="251703466" behindDoc="0" locked="0" layoutInCell="1" allowOverlap="1" wp14:anchorId="6D86E665" wp14:editId="064F9A56">
                <wp:simplePos x="0" y="0"/>
                <wp:positionH relativeFrom="column">
                  <wp:posOffset>4255770</wp:posOffset>
                </wp:positionH>
                <wp:positionV relativeFrom="paragraph">
                  <wp:posOffset>159385</wp:posOffset>
                </wp:positionV>
                <wp:extent cx="84455" cy="52705"/>
                <wp:effectExtent l="76200" t="76200" r="48895" b="99695"/>
                <wp:wrapNone/>
                <wp:docPr id="721" name="Ellipse 721"/>
                <wp:cNvGraphicFramePr/>
                <a:graphic xmlns:a="http://schemas.openxmlformats.org/drawingml/2006/main">
                  <a:graphicData uri="http://schemas.microsoft.com/office/word/2010/wordprocessingShape">
                    <wps:wsp>
                      <wps:cNvSpPr/>
                      <wps:spPr>
                        <a:xfrm flipV="1">
                          <a:off x="0" y="0"/>
                          <a:ext cx="84455" cy="52705"/>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18FED624" id="Ellipse 721" o:spid="_x0000_s1026" style="position:absolute;margin-left:335.1pt;margin-top:12.55pt;width:6.65pt;height:4.15pt;flip:y;z-index:2517034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" fillcolor="#ffc" strokecolor="#ffc" strokeweight="2pt">
                <v:shadow on="t" type="perspective" color="black" opacity="26214f" offset="0,0" matrix="66847f,,,66847f"/>
              </v:oval>
            </w:pict>
          </mc:Fallback>
        </mc:AlternateContent>
      </w:r>
      <w:r w:rsidR="003E017C">
        <w:rPr>
          <w:noProof/>
          <w:lang w:eastAsia="de-DE"/>
        </w:rPr>
        <mc:AlternateContent>
          <mc:Choice Requires="wpg">
            <w:drawing>
              <wp:anchor distT="0" distB="0" distL="114300" distR="114300" simplePos="0" relativeHeight="251660458" behindDoc="0" locked="0" layoutInCell="1" allowOverlap="1" wp14:anchorId="330C87D9" wp14:editId="3747B7D7">
                <wp:simplePos x="0" y="0"/>
                <wp:positionH relativeFrom="column">
                  <wp:posOffset>3850005</wp:posOffset>
                </wp:positionH>
                <wp:positionV relativeFrom="paragraph">
                  <wp:posOffset>163781</wp:posOffset>
                </wp:positionV>
                <wp:extent cx="372745" cy="1001395"/>
                <wp:effectExtent l="0" t="0" r="27305" b="27305"/>
                <wp:wrapNone/>
                <wp:docPr id="257"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258" name="AutoShape 274"/>
                        <wps:cNvSpPr>
                          <a:spLocks noChangeArrowheads="1"/>
                        </wps:cNvSpPr>
                        <wps:spPr bwMode="auto">
                          <a:xfrm>
                            <a:off x="2925" y="4739"/>
                            <a:ext cx="587" cy="839"/>
                          </a:xfrm>
                          <a:prstGeom prst="roundRect">
                            <a:avLst>
                              <a:gd name="adj" fmla="val 16667"/>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s:wsp>
                        <wps:cNvPr id="259" name="Oval 275"/>
                        <wps:cNvSpPr>
                          <a:spLocks noChangeArrowheads="1"/>
                        </wps:cNvSpPr>
                        <wps:spPr bwMode="auto">
                          <a:xfrm>
                            <a:off x="2925" y="4001"/>
                            <a:ext cx="587" cy="615"/>
                          </a:xfrm>
                          <a:prstGeom prst="ellipse">
                            <a:avLst/>
                          </a:prstGeom>
                          <a:solidFill>
                            <a:srgbClr val="D8D8D8"/>
                          </a:solidFill>
                          <a:ln w="9525">
                            <a:solidFill>
                              <a:srgbClr val="D8D8D8"/>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30E35B" id="Group 273" o:spid="_x0000_s1026" style="position:absolute;margin-left:303.15pt;margin-top:12.9pt;width:29.35pt;height:78.85pt;z-index:251660458"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">
                <v:roundrect id="AutoShape 274"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" fillcolor="#d8d8d8" strokecolor="#d8d8d8"/>
                <v:oval id="Oval 275"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" fillcolor="#d8d8d8" strokecolor="#d8d8d8"/>
              </v:group>
            </w:pict>
          </mc:Fallback>
        </mc:AlternateContent>
      </w:r>
    </w:p>
    <w:p w14:paraId="74A39AA1" w14:textId="444C8FE7" w:rsidR="00ED0EE4" w:rsidRDefault="00ED0EE4" w:rsidP="00FD01AE">
      <w:pPr>
        <w:spacing w:after="19" w:line="240" w:lineRule="auto"/>
        <w:ind w:right="3258"/>
        <w:jc w:val="both"/>
        <w:rPr>
          <w:rFonts w:eastAsia="Arial" w:cs="FreeSans"/>
          <w:szCs w:val="18"/>
        </w:rPr>
      </w:pPr>
    </w:p>
    <w:p w14:paraId="43700906" w14:textId="1EEA075B" w:rsidR="00ED0EE4" w:rsidRDefault="00ED0EE4" w:rsidP="00FD01AE">
      <w:pPr>
        <w:spacing w:after="19" w:line="240" w:lineRule="auto"/>
        <w:ind w:right="3258"/>
        <w:jc w:val="both"/>
        <w:rPr>
          <w:rFonts w:eastAsia="Arial" w:cs="FreeSans"/>
          <w:szCs w:val="18"/>
        </w:rPr>
      </w:pPr>
    </w:p>
    <w:p w14:paraId="3C1712A8" w14:textId="78028F7E" w:rsidR="00ED0EE4" w:rsidRDefault="001B3A14" w:rsidP="00FD01AE">
      <w:pPr>
        <w:spacing w:after="19" w:line="240" w:lineRule="auto"/>
        <w:ind w:right="3258"/>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87082" behindDoc="0" locked="0" layoutInCell="1" allowOverlap="1" wp14:anchorId="45BD18C6" wp14:editId="1519DE99">
                <wp:simplePos x="0" y="0"/>
                <wp:positionH relativeFrom="column">
                  <wp:posOffset>-645160</wp:posOffset>
                </wp:positionH>
                <wp:positionV relativeFrom="paragraph">
                  <wp:posOffset>214792</wp:posOffset>
                </wp:positionV>
                <wp:extent cx="1430655" cy="552450"/>
                <wp:effectExtent l="0" t="76200" r="36195" b="95250"/>
                <wp:wrapNone/>
                <wp:docPr id="705" name="Gruppieren 705"/>
                <wp:cNvGraphicFramePr/>
                <a:graphic xmlns:a="http://schemas.openxmlformats.org/drawingml/2006/main">
                  <a:graphicData uri="http://schemas.microsoft.com/office/word/2010/wordprocessingGroup">
                    <wpg:wgp>
                      <wpg:cNvGrpSpPr/>
                      <wpg:grpSpPr>
                        <a:xfrm>
                          <a:off x="0" y="0"/>
                          <a:ext cx="1430655" cy="552450"/>
                          <a:chOff x="-79656" y="0"/>
                          <a:chExt cx="1194810" cy="625666"/>
                        </a:xfrm>
                      </wpg:grpSpPr>
                      <wps:wsp>
                        <wps:cNvPr id="706" name="Ellipse 706"/>
                        <wps:cNvSpPr/>
                        <wps:spPr>
                          <a:xfrm>
                            <a:off x="0" y="0"/>
                            <a:ext cx="1052623" cy="624441"/>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Textfeld 2"/>
                        <wps:cNvSpPr txBox="1">
                          <a:spLocks noChangeArrowheads="1"/>
                        </wps:cNvSpPr>
                        <wps:spPr bwMode="auto">
                          <a:xfrm>
                            <a:off x="-79656" y="21228"/>
                            <a:ext cx="1194810" cy="604438"/>
                          </a:xfrm>
                          <a:prstGeom prst="rect">
                            <a:avLst/>
                          </a:prstGeom>
                          <a:noFill/>
                          <a:ln w="9525">
                            <a:noFill/>
                            <a:miter lim="800000"/>
                            <a:headEnd/>
                            <a:tailEnd/>
                          </a:ln>
                        </wps:spPr>
                        <wps:txbx>
                          <w:txbxContent>
                            <w:p w14:paraId="08688365" w14:textId="1DB888C2" w:rsidR="008067F8" w:rsidRDefault="008067F8" w:rsidP="003E017C">
                              <w:pPr>
                                <w:jc w:val="center"/>
                              </w:pPr>
                              <w:r>
                                <w:t>Bei wem sollen wir uns bedanken?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BD18C6" id="Gruppieren 705" o:spid="_x0000_s1130" style="position:absolute;left:0;text-align:left;margin-left:-50.8pt;margin-top:16.9pt;width:112.65pt;height:43.5pt;z-index:251687082;mso-width-relative:margin;mso-height-relative:margin" coordorigin="-796" coordsize="11948,6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">
                <v:oval id="Ellipse 706" o:spid="_x0000_s1131" style="position:absolute;width:10526;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" fillcolor="#ffc" strokecolor="#ffc" strokeweight="2pt">
                  <v:shadow on="t" type="perspective" color="black" opacity="26214f" offset="0,0" matrix="66847f,,,66847f"/>
                </v:oval>
                <v:shape id="_x0000_s1132" type="#_x0000_t202" style="position:absolute;left:-796;top:212;width:11947;height: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" filled="f" stroked="f">
                  <v:textbox>
                    <w:txbxContent>
                      <w:p w14:paraId="08688365" w14:textId="1DB888C2" w:rsidR="008067F8" w:rsidRDefault="008067F8" w:rsidP="003E017C">
                        <w:pPr>
                          <w:jc w:val="center"/>
                        </w:pPr>
                        <w:r>
                          <w:t>Bei wem sollen wir uns bedanken?</w:t>
                        </w:r>
                      </w:p>
                    </w:txbxContent>
                  </v:textbox>
                </v:shape>
              </v:group>
            </w:pict>
          </mc:Fallback>
        </mc:AlternateContent>
      </w:r>
    </w:p>
    <w:p w14:paraId="5C338AF3" w14:textId="37133C71" w:rsidR="00ED0EE4" w:rsidRDefault="003E017C" w:rsidP="00FD01AE">
      <w:pPr>
        <w:spacing w:after="19" w:line="240" w:lineRule="auto"/>
        <w:ind w:right="3258"/>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95274" behindDoc="0" locked="0" layoutInCell="1" allowOverlap="1" wp14:anchorId="56BFE257" wp14:editId="26B65035">
                <wp:simplePos x="0" y="0"/>
                <wp:positionH relativeFrom="column">
                  <wp:posOffset>4430395</wp:posOffset>
                </wp:positionH>
                <wp:positionV relativeFrom="paragraph">
                  <wp:posOffset>17731</wp:posOffset>
                </wp:positionV>
                <wp:extent cx="1430655" cy="567794"/>
                <wp:effectExtent l="0" t="57150" r="36195" b="99060"/>
                <wp:wrapNone/>
                <wp:docPr id="713" name="Gruppieren 713"/>
                <wp:cNvGraphicFramePr/>
                <a:graphic xmlns:a="http://schemas.openxmlformats.org/drawingml/2006/main">
                  <a:graphicData uri="http://schemas.microsoft.com/office/word/2010/wordprocessingGroup">
                    <wpg:wgp>
                      <wpg:cNvGrpSpPr/>
                      <wpg:grpSpPr>
                        <a:xfrm>
                          <a:off x="0" y="0"/>
                          <a:ext cx="1430655" cy="567794"/>
                          <a:chOff x="-73782" y="-18603"/>
                          <a:chExt cx="1194810" cy="643044"/>
                        </a:xfrm>
                      </wpg:grpSpPr>
                      <wps:wsp>
                        <wps:cNvPr id="714" name="Ellipse 714"/>
                        <wps:cNvSpPr/>
                        <wps:spPr>
                          <a:xfrm>
                            <a:off x="0" y="0"/>
                            <a:ext cx="1052623" cy="624441"/>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Textfeld 2"/>
                        <wps:cNvSpPr txBox="1">
                          <a:spLocks noChangeArrowheads="1"/>
                        </wps:cNvSpPr>
                        <wps:spPr bwMode="auto">
                          <a:xfrm>
                            <a:off x="-73782" y="-18603"/>
                            <a:ext cx="1194810" cy="604439"/>
                          </a:xfrm>
                          <a:prstGeom prst="rect">
                            <a:avLst/>
                          </a:prstGeom>
                          <a:noFill/>
                          <a:ln w="9525">
                            <a:noFill/>
                            <a:miter lim="800000"/>
                            <a:headEnd/>
                            <a:tailEnd/>
                          </a:ln>
                        </wps:spPr>
                        <wps:txbx>
                          <w:txbxContent>
                            <w:p w14:paraId="364FAF22" w14:textId="3CDEBF5C" w:rsidR="008067F8" w:rsidRDefault="008067F8" w:rsidP="003E017C">
                              <w:pPr>
                                <w:jc w:val="center"/>
                              </w:pPr>
                              <w:r>
                                <w:t>Gibt es Catering/ein Rahmenprogramm?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BFE257" id="Gruppieren 713" o:spid="_x0000_s1133" style="position:absolute;left:0;text-align:left;margin-left:348.85pt;margin-top:1.4pt;width:112.65pt;height:44.7pt;z-index:251695274;mso-width-relative:margin;mso-height-relative:margin" coordorigin="-737,-186" coordsize="11948,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">
                <v:oval id="Ellipse 714" o:spid="_x0000_s1134" style="position:absolute;width:10526;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" fillcolor="#ffc" strokecolor="#ffc" strokeweight="2pt">
                  <v:shadow on="t" type="perspective" color="black" opacity="26214f" offset="0,0" matrix="66847f,,,66847f"/>
                </v:oval>
                <v:shape id="_x0000_s1135" type="#_x0000_t202" style="position:absolute;left:-737;top:-186;width:11947;height: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" filled="f" stroked="f">
                  <v:textbox>
                    <w:txbxContent>
                      <w:p w14:paraId="364FAF22" w14:textId="3CDEBF5C" w:rsidR="008067F8" w:rsidRDefault="008067F8" w:rsidP="003E017C">
                        <w:pPr>
                          <w:jc w:val="center"/>
                        </w:pPr>
                        <w:r>
                          <w:t>Gibt es Catering/ein Rahmenprogramm?</w:t>
                        </w:r>
                      </w:p>
                    </w:txbxContent>
                  </v:textbox>
                </v:shape>
              </v:group>
            </w:pict>
          </mc:Fallback>
        </mc:AlternateContent>
      </w:r>
    </w:p>
    <w:p w14:paraId="406676E7" w14:textId="5A6B9B4C" w:rsidR="00ED0EE4" w:rsidRDefault="001B3A14" w:rsidP="00FD01AE">
      <w:pPr>
        <w:spacing w:after="19" w:line="240" w:lineRule="auto"/>
        <w:ind w:right="3258"/>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76842" behindDoc="0" locked="0" layoutInCell="1" allowOverlap="1" wp14:anchorId="2D03449B" wp14:editId="0C1B5E99">
                <wp:simplePos x="0" y="0"/>
                <wp:positionH relativeFrom="column">
                  <wp:posOffset>1273175</wp:posOffset>
                </wp:positionH>
                <wp:positionV relativeFrom="paragraph">
                  <wp:posOffset>71917</wp:posOffset>
                </wp:positionV>
                <wp:extent cx="946150" cy="352425"/>
                <wp:effectExtent l="76200" t="76200" r="82550" b="85725"/>
                <wp:wrapNone/>
                <wp:docPr id="281" name="Gruppieren 281"/>
                <wp:cNvGraphicFramePr/>
                <a:graphic xmlns:a="http://schemas.openxmlformats.org/drawingml/2006/main">
                  <a:graphicData uri="http://schemas.microsoft.com/office/word/2010/wordprocessingGroup">
                    <wpg:wgp>
                      <wpg:cNvGrpSpPr/>
                      <wpg:grpSpPr>
                        <a:xfrm>
                          <a:off x="0" y="0"/>
                          <a:ext cx="946150" cy="352425"/>
                          <a:chOff x="0" y="0"/>
                          <a:chExt cx="1052623" cy="635002"/>
                        </a:xfrm>
                      </wpg:grpSpPr>
                      <wps:wsp>
                        <wps:cNvPr id="282" name="Ellipse 282"/>
                        <wps:cNvSpPr/>
                        <wps:spPr>
                          <a:xfrm>
                            <a:off x="0" y="0"/>
                            <a:ext cx="1052623" cy="624441"/>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Textfeld 2"/>
                        <wps:cNvSpPr txBox="1">
                          <a:spLocks noChangeArrowheads="1"/>
                        </wps:cNvSpPr>
                        <wps:spPr bwMode="auto">
                          <a:xfrm>
                            <a:off x="0" y="21176"/>
                            <a:ext cx="1052457" cy="613826"/>
                          </a:xfrm>
                          <a:prstGeom prst="rect">
                            <a:avLst/>
                          </a:prstGeom>
                          <a:noFill/>
                          <a:ln w="9525">
                            <a:noFill/>
                            <a:miter lim="800000"/>
                            <a:headEnd/>
                            <a:tailEnd/>
                          </a:ln>
                        </wps:spPr>
                        <wps:txbx>
                          <w:txbxContent>
                            <w:p w14:paraId="0AB7603F" w14:textId="19D7C712" w:rsidR="008067F8" w:rsidRDefault="008067F8" w:rsidP="003E017C">
                              <w:pPr>
                                <w:jc w:val="center"/>
                              </w:pPr>
                              <w:r>
                                <w:t>…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D03449B" id="Gruppieren 281" o:spid="_x0000_s1136" style="position:absolute;left:0;text-align:left;margin-left:100.25pt;margin-top:5.65pt;width:74.5pt;height:27.75pt;z-index:251676842;mso-width-relative:margin;mso-height-relative:margin" coordsize="10526,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">
                <v:oval id="Ellipse 282" o:spid="_x0000_s1137" style="position:absolute;width:10526;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" fillcolor="#ffc" strokecolor="#ffc" strokeweight="2pt">
                  <v:shadow on="t" type="perspective" color="black" opacity="26214f" offset="0,0" matrix="66847f,,,66847f"/>
                </v:oval>
                <v:shape id="_x0000_s1138" type="#_x0000_t202" style="position:absolute;top:211;width:10524;height:6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14:paraId="0AB7603F" w14:textId="19D7C712" w:rsidR="008067F8" w:rsidRDefault="008067F8" w:rsidP="003E017C">
                        <w:pPr>
                          <w:jc w:val="center"/>
                        </w:pPr>
                        <w:r>
                          <w:t>… ?</w:t>
                        </w:r>
                      </w:p>
                    </w:txbxContent>
                  </v:textbox>
                </v:shape>
              </v:group>
            </w:pict>
          </mc:Fallback>
        </mc:AlternateContent>
      </w:r>
      <w:r>
        <w:rPr>
          <w:noProof/>
          <w:lang w:eastAsia="de-DE"/>
        </w:rPr>
        <mc:AlternateContent>
          <mc:Choice Requires="wps">
            <w:drawing>
              <wp:anchor distT="0" distB="0" distL="114300" distR="114300" simplePos="0" relativeHeight="251682986" behindDoc="0" locked="0" layoutInCell="1" allowOverlap="1" wp14:anchorId="09D87F4C" wp14:editId="7B4FC35D">
                <wp:simplePos x="0" y="0"/>
                <wp:positionH relativeFrom="column">
                  <wp:posOffset>775970</wp:posOffset>
                </wp:positionH>
                <wp:positionV relativeFrom="paragraph">
                  <wp:posOffset>205267</wp:posOffset>
                </wp:positionV>
                <wp:extent cx="84455" cy="52705"/>
                <wp:effectExtent l="76200" t="76200" r="48895" b="99695"/>
                <wp:wrapNone/>
                <wp:docPr id="344" name="Ellipse 344"/>
                <wp:cNvGraphicFramePr/>
                <a:graphic xmlns:a="http://schemas.openxmlformats.org/drawingml/2006/main">
                  <a:graphicData uri="http://schemas.microsoft.com/office/word/2010/wordprocessingShape">
                    <wps:wsp>
                      <wps:cNvSpPr/>
                      <wps:spPr>
                        <a:xfrm flipV="1">
                          <a:off x="0" y="0"/>
                          <a:ext cx="84455" cy="52705"/>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C189625" id="Ellipse 344" o:spid="_x0000_s1026" style="position:absolute;margin-left:61.1pt;margin-top:16.15pt;width:6.65pt;height:4.15pt;flip:y;z-index:251682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" fillcolor="#ffc" strokecolor="#ffc" strokeweight="2pt">
                <v:shadow on="t" type="perspective" color="black" opacity="26214f" offset="0,0" matrix="66847f,,,66847f"/>
              </v:oval>
            </w:pict>
          </mc:Fallback>
        </mc:AlternateContent>
      </w:r>
      <w:r w:rsidR="0023310D">
        <w:rPr>
          <w:rFonts w:eastAsia="Arial" w:cs="FreeSans"/>
          <w:noProof/>
          <w:szCs w:val="18"/>
          <w:lang w:eastAsia="de-DE"/>
        </w:rPr>
        <mc:AlternateContent>
          <mc:Choice Requires="wpg">
            <w:drawing>
              <wp:anchor distT="0" distB="0" distL="114300" distR="114300" simplePos="0" relativeHeight="251691178" behindDoc="0" locked="0" layoutInCell="1" allowOverlap="1" wp14:anchorId="3081033C" wp14:editId="6D31925E">
                <wp:simplePos x="0" y="0"/>
                <wp:positionH relativeFrom="column">
                  <wp:posOffset>2665046</wp:posOffset>
                </wp:positionH>
                <wp:positionV relativeFrom="paragraph">
                  <wp:posOffset>109855</wp:posOffset>
                </wp:positionV>
                <wp:extent cx="935355" cy="612775"/>
                <wp:effectExtent l="76200" t="76200" r="74295" b="92075"/>
                <wp:wrapNone/>
                <wp:docPr id="709" name="Gruppieren 709"/>
                <wp:cNvGraphicFramePr/>
                <a:graphic xmlns:a="http://schemas.openxmlformats.org/drawingml/2006/main">
                  <a:graphicData uri="http://schemas.microsoft.com/office/word/2010/wordprocessingGroup">
                    <wpg:wgp>
                      <wpg:cNvGrpSpPr/>
                      <wpg:grpSpPr>
                        <a:xfrm>
                          <a:off x="0" y="0"/>
                          <a:ext cx="935355" cy="612775"/>
                          <a:chOff x="0" y="0"/>
                          <a:chExt cx="1082734" cy="624441"/>
                        </a:xfrm>
                      </wpg:grpSpPr>
                      <wps:wsp>
                        <wps:cNvPr id="710" name="Ellipse 710"/>
                        <wps:cNvSpPr/>
                        <wps:spPr>
                          <a:xfrm>
                            <a:off x="0" y="0"/>
                            <a:ext cx="1052623" cy="624441"/>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Textfeld 2"/>
                        <wps:cNvSpPr txBox="1">
                          <a:spLocks noChangeArrowheads="1"/>
                        </wps:cNvSpPr>
                        <wps:spPr bwMode="auto">
                          <a:xfrm>
                            <a:off x="7046" y="19108"/>
                            <a:ext cx="1075688" cy="604438"/>
                          </a:xfrm>
                          <a:prstGeom prst="rect">
                            <a:avLst/>
                          </a:prstGeom>
                          <a:noFill/>
                          <a:ln w="9525">
                            <a:noFill/>
                            <a:miter lim="800000"/>
                            <a:headEnd/>
                            <a:tailEnd/>
                          </a:ln>
                        </wps:spPr>
                        <wps:txbx>
                          <w:txbxContent>
                            <w:p w14:paraId="6210E4B9" w14:textId="4CA18256" w:rsidR="008067F8" w:rsidRDefault="008067F8" w:rsidP="003E017C">
                              <w:pPr>
                                <w:jc w:val="center"/>
                              </w:pPr>
                              <w:r>
                                <w:t>Wer wird eingeladen?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81033C" id="Gruppieren 709" o:spid="_x0000_s1139" style="position:absolute;left:0;text-align:left;margin-left:209.85pt;margin-top:8.65pt;width:73.65pt;height:48.25pt;z-index:251691178;mso-width-relative:margin;mso-height-relative:margin" coordsize="10827,6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">
                <v:oval id="Ellipse 710" o:spid="_x0000_s1140" style="position:absolute;width:10526;height:6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" fillcolor="#ffc" strokecolor="#ffc" strokeweight="2pt">
                  <v:shadow on="t" type="perspective" color="black" opacity="26214f" offset="0,0" matrix="66847f,,,66847f"/>
                </v:oval>
                <v:shape id="_x0000_s1141" type="#_x0000_t202" style="position:absolute;left:70;top:191;width:10757;height: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" filled="f" stroked="f">
                  <v:textbox>
                    <w:txbxContent>
                      <w:p w14:paraId="6210E4B9" w14:textId="4CA18256" w:rsidR="008067F8" w:rsidRDefault="008067F8" w:rsidP="003E017C">
                        <w:pPr>
                          <w:jc w:val="center"/>
                        </w:pPr>
                        <w:r>
                          <w:t>Wer wird eingeladen?</w:t>
                        </w:r>
                      </w:p>
                    </w:txbxContent>
                  </v:textbox>
                </v:shape>
              </v:group>
            </w:pict>
          </mc:Fallback>
        </mc:AlternateContent>
      </w:r>
    </w:p>
    <w:p w14:paraId="35EC419A" w14:textId="2C50607D" w:rsidR="00ED0EE4" w:rsidRDefault="001B3A14" w:rsidP="00FD01AE">
      <w:pPr>
        <w:spacing w:after="19" w:line="240" w:lineRule="auto"/>
        <w:ind w:right="3258"/>
        <w:jc w:val="both"/>
        <w:rPr>
          <w:rFonts w:eastAsia="Arial" w:cs="FreeSans"/>
          <w:szCs w:val="18"/>
        </w:rPr>
      </w:pPr>
      <w:r>
        <w:rPr>
          <w:rFonts w:eastAsia="Arial" w:cs="FreeSans"/>
          <w:noProof/>
          <w:szCs w:val="18"/>
          <w:lang w:eastAsia="de-DE"/>
        </w:rPr>
        <mc:AlternateContent>
          <mc:Choice Requires="wpg">
            <w:drawing>
              <wp:anchor distT="0" distB="0" distL="114300" distR="114300" simplePos="0" relativeHeight="251664554" behindDoc="0" locked="0" layoutInCell="1" allowOverlap="1" wp14:anchorId="78A5825B" wp14:editId="71A482A7">
                <wp:simplePos x="0" y="0"/>
                <wp:positionH relativeFrom="column">
                  <wp:posOffset>2057400</wp:posOffset>
                </wp:positionH>
                <wp:positionV relativeFrom="paragraph">
                  <wp:posOffset>167802</wp:posOffset>
                </wp:positionV>
                <wp:extent cx="372745" cy="1001395"/>
                <wp:effectExtent l="0" t="0" r="27305" b="27305"/>
                <wp:wrapNone/>
                <wp:docPr id="263"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264" name="AutoShape 229"/>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5" name="Oval 230"/>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D663BC4" id="Group 228" o:spid="_x0000_s1026" style="position:absolute;margin-left:162pt;margin-top:13.2pt;width:29.35pt;height:78.85pt;z-index:251664554"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">
                <v:roundrect id="AutoShape 229"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" fillcolor="black"/>
                <v:oval id="Oval 230"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" fillcolor="black"/>
              </v:group>
            </w:pict>
          </mc:Fallback>
        </mc:AlternateContent>
      </w:r>
      <w:r>
        <w:rPr>
          <w:noProof/>
          <w:lang w:eastAsia="de-DE"/>
        </w:rPr>
        <mc:AlternateContent>
          <mc:Choice Requires="wpg">
            <w:drawing>
              <wp:anchor distT="0" distB="0" distL="114300" distR="114300" simplePos="0" relativeHeight="251672746" behindDoc="0" locked="0" layoutInCell="1" allowOverlap="1" wp14:anchorId="13ECAB95" wp14:editId="5F1F22F4">
                <wp:simplePos x="0" y="0"/>
                <wp:positionH relativeFrom="column">
                  <wp:posOffset>843280</wp:posOffset>
                </wp:positionH>
                <wp:positionV relativeFrom="paragraph">
                  <wp:posOffset>11592</wp:posOffset>
                </wp:positionV>
                <wp:extent cx="372745" cy="1001395"/>
                <wp:effectExtent l="0" t="0" r="27305" b="27305"/>
                <wp:wrapNone/>
                <wp:docPr id="275"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276" name="AutoShape 232"/>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277" name="Oval 233"/>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F5FC78A" id="Group 231" o:spid="_x0000_s1026" style="position:absolute;margin-left:66.4pt;margin-top:.9pt;width:29.35pt;height:78.85pt;z-index:251672746"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">
                <v:roundrect id="AutoShape 232"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" fillcolor="#7f7f7f" strokecolor="#7f7f7f"/>
                <v:oval id="Oval 233"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" fillcolor="#7f7f7f" strokecolor="#7f7f7f"/>
              </v:group>
            </w:pict>
          </mc:Fallback>
        </mc:AlternateContent>
      </w:r>
    </w:p>
    <w:p w14:paraId="439D87F0" w14:textId="1FA5879D" w:rsidR="00ED0EE4" w:rsidRDefault="001B3A14" w:rsidP="00FD01AE">
      <w:pPr>
        <w:spacing w:after="19" w:line="240" w:lineRule="auto"/>
        <w:ind w:right="3258"/>
        <w:jc w:val="both"/>
        <w:rPr>
          <w:rFonts w:eastAsia="Arial" w:cs="FreeSans"/>
          <w:szCs w:val="18"/>
        </w:rPr>
      </w:pPr>
      <w:r>
        <w:rPr>
          <w:noProof/>
          <w:lang w:eastAsia="de-DE"/>
        </w:rPr>
        <mc:AlternateContent>
          <mc:Choice Requires="wpg">
            <w:drawing>
              <wp:anchor distT="0" distB="0" distL="114300" distR="114300" simplePos="0" relativeHeight="251670698" behindDoc="0" locked="0" layoutInCell="1" allowOverlap="1" wp14:anchorId="64C2555C" wp14:editId="14FB4145">
                <wp:simplePos x="0" y="0"/>
                <wp:positionH relativeFrom="column">
                  <wp:posOffset>3656965</wp:posOffset>
                </wp:positionH>
                <wp:positionV relativeFrom="paragraph">
                  <wp:posOffset>189392</wp:posOffset>
                </wp:positionV>
                <wp:extent cx="372745" cy="1001395"/>
                <wp:effectExtent l="0" t="0" r="27305" b="27305"/>
                <wp:wrapNone/>
                <wp:docPr id="272"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273" name="AutoShape 232"/>
                        <wps:cNvSpPr>
                          <a:spLocks noChangeArrowheads="1"/>
                        </wps:cNvSpPr>
                        <wps:spPr bwMode="auto">
                          <a:xfrm>
                            <a:off x="2925" y="4739"/>
                            <a:ext cx="587" cy="839"/>
                          </a:xfrm>
                          <a:prstGeom prst="roundRect">
                            <a:avLst>
                              <a:gd name="adj" fmla="val 16667"/>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s:wsp>
                        <wps:cNvPr id="274" name="Oval 233"/>
                        <wps:cNvSpPr>
                          <a:spLocks noChangeArrowheads="1"/>
                        </wps:cNvSpPr>
                        <wps:spPr bwMode="auto">
                          <a:xfrm>
                            <a:off x="2925" y="4001"/>
                            <a:ext cx="587" cy="615"/>
                          </a:xfrm>
                          <a:prstGeom prst="ellipse">
                            <a:avLst/>
                          </a:prstGeom>
                          <a:solidFill>
                            <a:srgbClr val="7F7F7F"/>
                          </a:solidFill>
                          <a:ln w="9525">
                            <a:solidFill>
                              <a:srgbClr val="7F7F7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C1EA6F1" id="Group 231" o:spid="_x0000_s1026" style="position:absolute;margin-left:287.95pt;margin-top:14.9pt;width:29.35pt;height:78.85pt;z-index:251670698"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">
                <v:roundrect id="AutoShape 232"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" fillcolor="#7f7f7f" strokecolor="#7f7f7f"/>
                <v:oval id="Oval 233"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" fillcolor="#7f7f7f" strokecolor="#7f7f7f"/>
              </v:group>
            </w:pict>
          </mc:Fallback>
        </mc:AlternateContent>
      </w:r>
      <w:r w:rsidR="003E017C">
        <w:rPr>
          <w:noProof/>
          <w:lang w:eastAsia="de-DE"/>
        </w:rPr>
        <mc:AlternateContent>
          <mc:Choice Requires="wps">
            <w:drawing>
              <wp:anchor distT="0" distB="0" distL="114300" distR="114300" simplePos="0" relativeHeight="251699370" behindDoc="0" locked="0" layoutInCell="1" allowOverlap="1" wp14:anchorId="3257767C" wp14:editId="537F2428">
                <wp:simplePos x="0" y="0"/>
                <wp:positionH relativeFrom="column">
                  <wp:posOffset>4759960</wp:posOffset>
                </wp:positionH>
                <wp:positionV relativeFrom="paragraph">
                  <wp:posOffset>164465</wp:posOffset>
                </wp:positionV>
                <wp:extent cx="86995" cy="52705"/>
                <wp:effectExtent l="76200" t="76200" r="65405" b="99695"/>
                <wp:wrapNone/>
                <wp:docPr id="717" name="Ellipse 717"/>
                <wp:cNvGraphicFramePr/>
                <a:graphic xmlns:a="http://schemas.openxmlformats.org/drawingml/2006/main">
                  <a:graphicData uri="http://schemas.microsoft.com/office/word/2010/wordprocessingShape">
                    <wps:wsp>
                      <wps:cNvSpPr/>
                      <wps:spPr>
                        <a:xfrm flipV="1">
                          <a:off x="0" y="0"/>
                          <a:ext cx="86995" cy="52705"/>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AAEC27B" id="Ellipse 717" o:spid="_x0000_s1026" style="position:absolute;margin-left:374.8pt;margin-top:12.95pt;width:6.85pt;height:4.15pt;flip:y;z-index:251699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" fillcolor="#ffc" strokecolor="#ffc" strokeweight="2pt">
                <v:shadow on="t" type="perspective" color="black" opacity="26214f" offset="0,0" matrix="66847f,,,66847f"/>
              </v:oval>
            </w:pict>
          </mc:Fallback>
        </mc:AlternateContent>
      </w:r>
      <w:r w:rsidR="003E017C">
        <w:rPr>
          <w:rFonts w:eastAsia="Arial" w:cs="FreeSans"/>
          <w:noProof/>
          <w:szCs w:val="18"/>
          <w:lang w:eastAsia="de-DE"/>
        </w:rPr>
        <mc:AlternateContent>
          <mc:Choice Requires="wps">
            <w:drawing>
              <wp:anchor distT="0" distB="0" distL="114300" distR="114300" simplePos="0" relativeHeight="251697322" behindDoc="0" locked="0" layoutInCell="1" allowOverlap="1" wp14:anchorId="2BE658FA" wp14:editId="5C7F3CD4">
                <wp:simplePos x="0" y="0"/>
                <wp:positionH relativeFrom="column">
                  <wp:posOffset>4886618</wp:posOffset>
                </wp:positionH>
                <wp:positionV relativeFrom="paragraph">
                  <wp:posOffset>2637</wp:posOffset>
                </wp:positionV>
                <wp:extent cx="254635" cy="137795"/>
                <wp:effectExtent l="76200" t="76200" r="12065" b="90805"/>
                <wp:wrapNone/>
                <wp:docPr id="716" name="Ellipse 716"/>
                <wp:cNvGraphicFramePr/>
                <a:graphic xmlns:a="http://schemas.openxmlformats.org/drawingml/2006/main">
                  <a:graphicData uri="http://schemas.microsoft.com/office/word/2010/wordprocessingShape">
                    <wps:wsp>
                      <wps:cNvSpPr/>
                      <wps:spPr>
                        <a:xfrm>
                          <a:off x="0" y="0"/>
                          <a:ext cx="254635" cy="137795"/>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2D9691DD" id="Ellipse 716" o:spid="_x0000_s1026" style="position:absolute;margin-left:384.75pt;margin-top:.2pt;width:20.05pt;height:10.85pt;z-index:251697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" fillcolor="#ffc" strokecolor="#ffc" strokeweight="2pt">
                <v:shadow on="t" type="perspective" color="black" opacity="26214f" offset="0,0" matrix="66847f,,,66847f"/>
              </v:oval>
            </w:pict>
          </mc:Fallback>
        </mc:AlternateContent>
      </w:r>
      <w:r w:rsidR="003E017C">
        <w:rPr>
          <w:rFonts w:eastAsia="Arial" w:cs="FreeSans"/>
          <w:noProof/>
          <w:szCs w:val="18"/>
          <w:lang w:eastAsia="de-DE"/>
        </w:rPr>
        <mc:AlternateContent>
          <mc:Choice Requires="wpg">
            <w:drawing>
              <wp:anchor distT="0" distB="0" distL="114300" distR="114300" simplePos="0" relativeHeight="251662506" behindDoc="0" locked="0" layoutInCell="1" allowOverlap="1" wp14:anchorId="49A2AD6A" wp14:editId="3993C8A0">
                <wp:simplePos x="0" y="0"/>
                <wp:positionH relativeFrom="column">
                  <wp:posOffset>4337001</wp:posOffset>
                </wp:positionH>
                <wp:positionV relativeFrom="paragraph">
                  <wp:posOffset>88900</wp:posOffset>
                </wp:positionV>
                <wp:extent cx="372745" cy="1001395"/>
                <wp:effectExtent l="0" t="0" r="27305" b="27305"/>
                <wp:wrapNone/>
                <wp:docPr id="260"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745" cy="1001395"/>
                          <a:chOff x="2925" y="4001"/>
                          <a:chExt cx="587" cy="1577"/>
                        </a:xfrm>
                      </wpg:grpSpPr>
                      <wps:wsp>
                        <wps:cNvPr id="261" name="AutoShape 229"/>
                        <wps:cNvSpPr>
                          <a:spLocks noChangeArrowheads="1"/>
                        </wps:cNvSpPr>
                        <wps:spPr bwMode="auto">
                          <a:xfrm>
                            <a:off x="2925" y="4739"/>
                            <a:ext cx="587" cy="839"/>
                          </a:xfrm>
                          <a:prstGeom prst="roundRect">
                            <a:avLst>
                              <a:gd name="adj" fmla="val 16667"/>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2" name="Oval 230"/>
                        <wps:cNvSpPr>
                          <a:spLocks noChangeArrowheads="1"/>
                        </wps:cNvSpPr>
                        <wps:spPr bwMode="auto">
                          <a:xfrm>
                            <a:off x="2925" y="4001"/>
                            <a:ext cx="587" cy="61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639C963" id="Group 228" o:spid="_x0000_s1026" style="position:absolute;margin-left:341.5pt;margin-top:7pt;width:29.35pt;height:78.85pt;z-index:251662506" coordorigin="2925,4001" coordsize="58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">
                <v:roundrect id="AutoShape 229" o:spid="_x0000_s1027" style="position:absolute;left:2925;top:4739;width:587;height:8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" fillcolor="black"/>
                <v:oval id="Oval 230" o:spid="_x0000_s1028" style="position:absolute;left:2925;top:4001;width:587;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" fillcolor="black"/>
              </v:group>
            </w:pict>
          </mc:Fallback>
        </mc:AlternateContent>
      </w:r>
    </w:p>
    <w:p w14:paraId="0D74D79C" w14:textId="2C40E028" w:rsidR="00ED0EE4" w:rsidRDefault="0023310D" w:rsidP="00FD01AE">
      <w:pPr>
        <w:spacing w:after="19" w:line="240" w:lineRule="auto"/>
        <w:ind w:right="3258"/>
        <w:jc w:val="both"/>
        <w:rPr>
          <w:rFonts w:eastAsia="Arial" w:cs="FreeSans"/>
          <w:szCs w:val="18"/>
        </w:rPr>
      </w:pPr>
      <w:r>
        <w:rPr>
          <w:noProof/>
          <w:lang w:eastAsia="de-DE"/>
        </w:rPr>
        <mc:AlternateContent>
          <mc:Choice Requires="wps">
            <w:drawing>
              <wp:anchor distT="0" distB="0" distL="114300" distR="114300" simplePos="0" relativeHeight="251693226" behindDoc="0" locked="0" layoutInCell="1" allowOverlap="1" wp14:anchorId="62AB93A1" wp14:editId="6C4395A6">
                <wp:simplePos x="0" y="0"/>
                <wp:positionH relativeFrom="column">
                  <wp:posOffset>3524836</wp:posOffset>
                </wp:positionH>
                <wp:positionV relativeFrom="paragraph">
                  <wp:posOffset>5715</wp:posOffset>
                </wp:positionV>
                <wp:extent cx="84455" cy="52705"/>
                <wp:effectExtent l="76200" t="76200" r="48895" b="99695"/>
                <wp:wrapNone/>
                <wp:docPr id="712" name="Ellipse 712"/>
                <wp:cNvGraphicFramePr/>
                <a:graphic xmlns:a="http://schemas.openxmlformats.org/drawingml/2006/main">
                  <a:graphicData uri="http://schemas.microsoft.com/office/word/2010/wordprocessingShape">
                    <wps:wsp>
                      <wps:cNvSpPr/>
                      <wps:spPr>
                        <a:xfrm flipV="1">
                          <a:off x="0" y="0"/>
                          <a:ext cx="84455" cy="52705"/>
                        </a:xfrm>
                        <a:prstGeom prst="ellipse">
                          <a:avLst/>
                        </a:prstGeom>
                        <a:solidFill>
                          <a:srgbClr val="FFFFCC"/>
                        </a:solidFill>
                        <a:ln>
                          <a:solidFill>
                            <a:srgbClr val="FFFFCC"/>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5249AA0" id="Ellipse 712" o:spid="_x0000_s1026" style="position:absolute;margin-left:277.55pt;margin-top:.45pt;width:6.65pt;height:4.15pt;flip:y;z-index:251693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" fillcolor="#ffc" strokecolor="#ffc" strokeweight="2pt">
                <v:shadow on="t" type="perspective" color="black" opacity="26214f" offset="0,0" matrix="66847f,,,66847f"/>
              </v:oval>
            </w:pict>
          </mc:Fallback>
        </mc:AlternateContent>
      </w:r>
    </w:p>
    <w:p w14:paraId="568031D8" w14:textId="6F4AC8B6" w:rsidR="00ED0EE4" w:rsidRDefault="00ED0EE4" w:rsidP="00FD01AE">
      <w:pPr>
        <w:spacing w:after="19" w:line="240" w:lineRule="auto"/>
        <w:ind w:right="3258"/>
        <w:jc w:val="both"/>
        <w:rPr>
          <w:rFonts w:eastAsia="Arial" w:cs="FreeSans"/>
          <w:szCs w:val="18"/>
        </w:rPr>
      </w:pPr>
    </w:p>
    <w:p w14:paraId="0F0511D3" w14:textId="56DADE70" w:rsidR="00ED0EE4" w:rsidRDefault="00ED0EE4" w:rsidP="00FD01AE">
      <w:pPr>
        <w:spacing w:after="19" w:line="240" w:lineRule="auto"/>
        <w:ind w:right="3258"/>
        <w:jc w:val="both"/>
        <w:rPr>
          <w:rFonts w:eastAsia="Arial" w:cs="FreeSans"/>
          <w:szCs w:val="18"/>
        </w:rPr>
      </w:pPr>
    </w:p>
    <w:p w14:paraId="64E049D2" w14:textId="77777777" w:rsidR="001B3A14" w:rsidRDefault="001B3A14" w:rsidP="001B3A14">
      <w:pPr>
        <w:spacing w:before="0" w:after="0"/>
        <w:rPr>
          <w:i/>
          <w:sz w:val="16"/>
        </w:rPr>
      </w:pPr>
    </w:p>
    <w:p w14:paraId="1714D907" w14:textId="54AE20E8" w:rsidR="001B3A14" w:rsidRPr="00D14F78" w:rsidRDefault="001B3A14" w:rsidP="001B3A14">
      <w:pPr>
        <w:spacing w:before="0" w:after="0"/>
        <w:rPr>
          <w:i/>
          <w:sz w:val="16"/>
        </w:rPr>
      </w:pPr>
      <w:r w:rsidRPr="00D14F78">
        <w:rPr>
          <w:i/>
          <w:sz w:val="16"/>
        </w:rPr>
        <w:t xml:space="preserve">Abb.: </w:t>
      </w:r>
      <w:r>
        <w:rPr>
          <w:i/>
          <w:sz w:val="16"/>
        </w:rPr>
        <w:t>Planung der Abschlusspräsentation</w:t>
      </w:r>
    </w:p>
    <w:p w14:paraId="7E47E6DE" w14:textId="1A983393" w:rsidR="00FD01AE" w:rsidRDefault="001B3A14" w:rsidP="0023310D">
      <w:pPr>
        <w:tabs>
          <w:tab w:val="left" w:pos="2640"/>
        </w:tabs>
        <w:spacing w:before="240" w:after="0"/>
      </w:pPr>
      <w:r>
        <w:rPr>
          <w:noProof/>
          <w:lang w:eastAsia="de-DE"/>
        </w:rPr>
        <mc:AlternateContent>
          <mc:Choice Requires="wps">
            <w:drawing>
              <wp:anchor distT="0" distB="0" distL="114300" distR="114300" simplePos="0" relativeHeight="251658404" behindDoc="0" locked="0" layoutInCell="1" allowOverlap="1" wp14:anchorId="2B336423" wp14:editId="3BD47258">
                <wp:simplePos x="0" y="0"/>
                <wp:positionH relativeFrom="column">
                  <wp:posOffset>2116455</wp:posOffset>
                </wp:positionH>
                <wp:positionV relativeFrom="paragraph">
                  <wp:posOffset>256702</wp:posOffset>
                </wp:positionV>
                <wp:extent cx="1751330" cy="1385570"/>
                <wp:effectExtent l="0" t="0" r="0" b="5080"/>
                <wp:wrapNone/>
                <wp:docPr id="69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38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0E9C" w14:textId="77777777" w:rsidR="008067F8" w:rsidRPr="00E37318" w:rsidRDefault="008067F8" w:rsidP="00FD01AE">
                            <w:pPr>
                              <w:rPr>
                                <w:b/>
                                <w:sz w:val="18"/>
                              </w:rPr>
                            </w:pPr>
                            <w:r>
                              <w:rPr>
                                <w:b/>
                                <w:sz w:val="18"/>
                              </w:rPr>
                              <w:t>Auswählen</w:t>
                            </w:r>
                          </w:p>
                          <w:p w14:paraId="1E9058C1" w14:textId="77777777" w:rsidR="008067F8" w:rsidRDefault="008067F8" w:rsidP="00FD01AE">
                            <w:pPr>
                              <w:spacing w:before="0"/>
                              <w:rPr>
                                <w:sz w:val="18"/>
                              </w:rPr>
                            </w:pPr>
                            <w:r>
                              <w:rPr>
                                <w:sz w:val="18"/>
                              </w:rPr>
                              <w:t>Welche (Teil-)Ergebnisse können wir präsentieren – und wie?</w:t>
                            </w:r>
                          </w:p>
                          <w:p w14:paraId="22A9B51D" w14:textId="7134ABD1" w:rsidR="008067F8" w:rsidRPr="00E37318" w:rsidRDefault="008067F8" w:rsidP="00FD01AE">
                            <w:pPr>
                              <w:rPr>
                                <w:sz w:val="18"/>
                              </w:rPr>
                            </w:pPr>
                            <w:r>
                              <w:rPr>
                                <w:sz w:val="18"/>
                              </w:rPr>
                              <w:t>Diskutieren und bewerten Sie Ideen zur Abschluss-präsentation!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336423" id="_x0000_s1142" type="#_x0000_t202" style="position:absolute;margin-left:166.65pt;margin-top:20.2pt;width:137.9pt;height:109.1pt;z-index:2516584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2XOvgIAAMQ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" filled="f" stroked="f">
                <v:textbox>
                  <w:txbxContent>
                    <w:p w14:paraId="6B6F0E9C" w14:textId="77777777" w:rsidR="008067F8" w:rsidRPr="00E37318" w:rsidRDefault="008067F8" w:rsidP="00FD01AE">
                      <w:pPr>
                        <w:rPr>
                          <w:b/>
                          <w:sz w:val="18"/>
                        </w:rPr>
                      </w:pPr>
                      <w:r>
                        <w:rPr>
                          <w:b/>
                          <w:sz w:val="18"/>
                        </w:rPr>
                        <w:t>Auswählen</w:t>
                      </w:r>
                    </w:p>
                    <w:p w14:paraId="1E9058C1" w14:textId="77777777" w:rsidR="008067F8" w:rsidRDefault="008067F8" w:rsidP="00FD01AE">
                      <w:pPr>
                        <w:spacing w:before="0"/>
                        <w:rPr>
                          <w:sz w:val="18"/>
                        </w:rPr>
                      </w:pPr>
                      <w:r>
                        <w:rPr>
                          <w:sz w:val="18"/>
                        </w:rPr>
                        <w:t>Welche (Teil-)Ergebnisse können wir präsentieren – und wie?</w:t>
                      </w:r>
                    </w:p>
                    <w:p w14:paraId="22A9B51D" w14:textId="7134ABD1" w:rsidR="008067F8" w:rsidRPr="00E37318" w:rsidRDefault="008067F8" w:rsidP="00FD01AE">
                      <w:pPr>
                        <w:rPr>
                          <w:sz w:val="18"/>
                        </w:rPr>
                      </w:pPr>
                      <w:r>
                        <w:rPr>
                          <w:sz w:val="18"/>
                        </w:rPr>
                        <w:t>Diskutieren und bewerten Sie Ideen zur Abschluss-präsentation!</w:t>
                      </w:r>
                    </w:p>
                  </w:txbxContent>
                </v:textbox>
              </v:shape>
            </w:pict>
          </mc:Fallback>
        </mc:AlternateContent>
      </w:r>
      <w:r w:rsidR="0023310D">
        <w:rPr>
          <w:noProof/>
          <w:lang w:eastAsia="de-DE"/>
        </w:rPr>
        <mc:AlternateContent>
          <mc:Choice Requires="wps">
            <w:drawing>
              <wp:anchor distT="0" distB="0" distL="114300" distR="114300" simplePos="0" relativeHeight="251658405" behindDoc="0" locked="0" layoutInCell="1" allowOverlap="1" wp14:anchorId="2CA233B2" wp14:editId="5F1A13BF">
                <wp:simplePos x="0" y="0"/>
                <wp:positionH relativeFrom="column">
                  <wp:posOffset>4058285</wp:posOffset>
                </wp:positionH>
                <wp:positionV relativeFrom="paragraph">
                  <wp:posOffset>285066</wp:posOffset>
                </wp:positionV>
                <wp:extent cx="1828800" cy="1400175"/>
                <wp:effectExtent l="0" t="0" r="0" b="9525"/>
                <wp:wrapNone/>
                <wp:docPr id="6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7DDE1" w14:textId="77777777" w:rsidR="008067F8" w:rsidRPr="00E37318" w:rsidRDefault="008067F8" w:rsidP="00FD01AE">
                            <w:pPr>
                              <w:rPr>
                                <w:b/>
                                <w:sz w:val="18"/>
                              </w:rPr>
                            </w:pPr>
                            <w:r>
                              <w:rPr>
                                <w:b/>
                                <w:sz w:val="18"/>
                              </w:rPr>
                              <w:t>Organisieren</w:t>
                            </w:r>
                          </w:p>
                          <w:p w14:paraId="6A8BF7D2" w14:textId="77777777" w:rsidR="008067F8" w:rsidRDefault="008067F8" w:rsidP="00183493">
                            <w:pPr>
                              <w:spacing w:after="60"/>
                              <w:rPr>
                                <w:sz w:val="18"/>
                              </w:rPr>
                            </w:pPr>
                            <w:r>
                              <w:rPr>
                                <w:sz w:val="18"/>
                              </w:rPr>
                              <w:t>Wie soll Ihre eigene Abschluss-präsentation aussehen?</w:t>
                            </w:r>
                          </w:p>
                          <w:p w14:paraId="35C61141" w14:textId="47B06C13" w:rsidR="008067F8" w:rsidRPr="00E37318" w:rsidRDefault="008067F8" w:rsidP="00183493">
                            <w:pPr>
                              <w:spacing w:after="60"/>
                              <w:rPr>
                                <w:sz w:val="18"/>
                              </w:rPr>
                            </w:pPr>
                            <w:r>
                              <w:rPr>
                                <w:sz w:val="18"/>
                              </w:rPr>
                              <w:t>Planen Sie diese als „kleines Projekt“ mit den Methoden des Projektmanagements!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CA233B2" id="_x0000_s1143" type="#_x0000_t202" style="position:absolute;margin-left:319.55pt;margin-top:22.45pt;width:2in;height:110.25pt;z-index:2516584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" filled="f" stroked="f">
                <v:textbox>
                  <w:txbxContent>
                    <w:p w14:paraId="07A7DDE1" w14:textId="77777777" w:rsidR="008067F8" w:rsidRPr="00E37318" w:rsidRDefault="008067F8" w:rsidP="00FD01AE">
                      <w:pPr>
                        <w:rPr>
                          <w:b/>
                          <w:sz w:val="18"/>
                        </w:rPr>
                      </w:pPr>
                      <w:r>
                        <w:rPr>
                          <w:b/>
                          <w:sz w:val="18"/>
                        </w:rPr>
                        <w:t>Organisieren</w:t>
                      </w:r>
                    </w:p>
                    <w:p w14:paraId="6A8BF7D2" w14:textId="77777777" w:rsidR="008067F8" w:rsidRDefault="008067F8" w:rsidP="00183493">
                      <w:pPr>
                        <w:spacing w:after="60"/>
                        <w:rPr>
                          <w:sz w:val="18"/>
                        </w:rPr>
                      </w:pPr>
                      <w:r>
                        <w:rPr>
                          <w:sz w:val="18"/>
                        </w:rPr>
                        <w:t>Wie soll Ihre eigene Abschluss-präsentation aussehen?</w:t>
                      </w:r>
                    </w:p>
                    <w:p w14:paraId="35C61141" w14:textId="47B06C13" w:rsidR="008067F8" w:rsidRPr="00E37318" w:rsidRDefault="008067F8" w:rsidP="00183493">
                      <w:pPr>
                        <w:spacing w:after="60"/>
                        <w:rPr>
                          <w:sz w:val="18"/>
                        </w:rPr>
                      </w:pPr>
                      <w:r>
                        <w:rPr>
                          <w:sz w:val="18"/>
                        </w:rPr>
                        <w:t>Planen Sie diese als „kleines Projekt“ mit den Methoden des Projektmanagements!</w:t>
                      </w:r>
                    </w:p>
                  </w:txbxContent>
                </v:textbox>
              </v:shape>
            </w:pict>
          </mc:Fallback>
        </mc:AlternateContent>
      </w:r>
      <w:r w:rsidR="0023310D">
        <w:rPr>
          <w:noProof/>
          <w:lang w:eastAsia="de-DE"/>
        </w:rPr>
        <mc:AlternateContent>
          <mc:Choice Requires="wps">
            <w:drawing>
              <wp:anchor distT="0" distB="0" distL="114300" distR="114300" simplePos="0" relativeHeight="251658410" behindDoc="0" locked="0" layoutInCell="1" allowOverlap="1" wp14:anchorId="14EE9DBD" wp14:editId="5BFF43D3">
                <wp:simplePos x="0" y="0"/>
                <wp:positionH relativeFrom="column">
                  <wp:posOffset>38100</wp:posOffset>
                </wp:positionH>
                <wp:positionV relativeFrom="paragraph">
                  <wp:posOffset>284431</wp:posOffset>
                </wp:positionV>
                <wp:extent cx="1870710" cy="1027430"/>
                <wp:effectExtent l="0" t="0" r="0" b="1270"/>
                <wp:wrapNone/>
                <wp:docPr id="69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710" cy="1027430"/>
                        </a:xfrm>
                        <a:prstGeom prst="rect">
                          <a:avLst/>
                        </a:prstGeom>
                        <a:noFill/>
                        <a:ln w="9525">
                          <a:noFill/>
                          <a:miter lim="800000"/>
                          <a:headEnd/>
                          <a:tailEnd/>
                        </a:ln>
                      </wps:spPr>
                      <wps:txbx>
                        <w:txbxContent>
                          <w:p w14:paraId="06EF065C" w14:textId="77777777" w:rsidR="008067F8" w:rsidRDefault="008067F8" w:rsidP="00FD01AE">
                            <w:pPr>
                              <w:rPr>
                                <w:b/>
                                <w:sz w:val="18"/>
                              </w:rPr>
                            </w:pPr>
                            <w:r>
                              <w:rPr>
                                <w:b/>
                                <w:sz w:val="18"/>
                              </w:rPr>
                              <w:t>Überprüfen</w:t>
                            </w:r>
                          </w:p>
                          <w:p w14:paraId="1AD39971" w14:textId="77777777" w:rsidR="008067F8" w:rsidRDefault="008067F8" w:rsidP="0023310D">
                            <w:pPr>
                              <w:spacing w:before="0" w:after="0"/>
                              <w:rPr>
                                <w:sz w:val="18"/>
                              </w:rPr>
                            </w:pPr>
                            <w:r>
                              <w:rPr>
                                <w:sz w:val="18"/>
                              </w:rPr>
                              <w:t>Wie lautet unsere Zielvorgabe nach der SMART-Methode?</w:t>
                            </w:r>
                          </w:p>
                          <w:p w14:paraId="69ACDBB3" w14:textId="77777777" w:rsidR="008067F8" w:rsidRDefault="008067F8" w:rsidP="0023310D">
                            <w:pPr>
                              <w:spacing w:before="0"/>
                              <w:rPr>
                                <w:sz w:val="18"/>
                              </w:rPr>
                            </w:pPr>
                            <w:r>
                              <w:rPr>
                                <w:sz w:val="18"/>
                              </w:rPr>
                              <w:t xml:space="preserve">Haben wir dieses Ziel erreicht? </w:t>
                            </w:r>
                          </w:p>
                          <w:p w14:paraId="42B2495C" w14:textId="277540AA" w:rsidR="008067F8" w:rsidRPr="00256B59" w:rsidRDefault="008067F8" w:rsidP="0023310D">
                            <w:pPr>
                              <w:spacing w:before="0"/>
                              <w:rPr>
                                <w:sz w:val="18"/>
                              </w:rPr>
                            </w:pPr>
                            <w:r>
                              <w:rPr>
                                <w:sz w:val="18"/>
                              </w:rPr>
                              <w:t>Überprüfen Sie Ihr Ergebnis nach der Soll-Ist Analyse!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EE9DBD" id="_x0000_s1144" type="#_x0000_t202" style="position:absolute;margin-left:3pt;margin-top:22.4pt;width:147.3pt;height:80.9pt;z-index:25165841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" filled="f" stroked="f">
                <v:textbox style="mso-fit-shape-to-text:t">
                  <w:txbxContent>
                    <w:p w14:paraId="06EF065C" w14:textId="77777777" w:rsidR="008067F8" w:rsidRDefault="008067F8" w:rsidP="00FD01AE">
                      <w:pPr>
                        <w:rPr>
                          <w:b/>
                          <w:sz w:val="18"/>
                        </w:rPr>
                      </w:pPr>
                      <w:r>
                        <w:rPr>
                          <w:b/>
                          <w:sz w:val="18"/>
                        </w:rPr>
                        <w:t>Überprüfen</w:t>
                      </w:r>
                    </w:p>
                    <w:p w14:paraId="1AD39971" w14:textId="77777777" w:rsidR="008067F8" w:rsidRDefault="008067F8" w:rsidP="0023310D">
                      <w:pPr>
                        <w:spacing w:before="0" w:after="0"/>
                        <w:rPr>
                          <w:sz w:val="18"/>
                        </w:rPr>
                      </w:pPr>
                      <w:r>
                        <w:rPr>
                          <w:sz w:val="18"/>
                        </w:rPr>
                        <w:t>Wie lautet unsere Zielvorgabe nach der SMART-Methode?</w:t>
                      </w:r>
                    </w:p>
                    <w:p w14:paraId="69ACDBB3" w14:textId="77777777" w:rsidR="008067F8" w:rsidRDefault="008067F8" w:rsidP="0023310D">
                      <w:pPr>
                        <w:spacing w:before="0"/>
                        <w:rPr>
                          <w:sz w:val="18"/>
                        </w:rPr>
                      </w:pPr>
                      <w:r>
                        <w:rPr>
                          <w:sz w:val="18"/>
                        </w:rPr>
                        <w:t xml:space="preserve">Haben wir dieses Ziel erreicht? </w:t>
                      </w:r>
                    </w:p>
                    <w:p w14:paraId="42B2495C" w14:textId="277540AA" w:rsidR="008067F8" w:rsidRPr="00256B59" w:rsidRDefault="008067F8" w:rsidP="0023310D">
                      <w:pPr>
                        <w:spacing w:before="0"/>
                        <w:rPr>
                          <w:sz w:val="18"/>
                        </w:rPr>
                      </w:pPr>
                      <w:r>
                        <w:rPr>
                          <w:sz w:val="18"/>
                        </w:rPr>
                        <w:t>Überprüfen Sie Ihr Ergebnis nach der Soll-Ist Analyse!</w:t>
                      </w:r>
                    </w:p>
                  </w:txbxContent>
                </v:textbox>
              </v:shape>
            </w:pict>
          </mc:Fallback>
        </mc:AlternateContent>
      </w:r>
      <w:r w:rsidR="00FD01AE">
        <w:t>Die folgenden Aufgaben helfen dabe</w:t>
      </w:r>
      <w:r w:rsidR="0023310D">
        <w:t>i</w:t>
      </w:r>
      <w:r>
        <w:t>:</w:t>
      </w:r>
    </w:p>
    <w:p w14:paraId="2770BFD2" w14:textId="73DA6CEB" w:rsidR="00FD01AE" w:rsidRDefault="0023310D" w:rsidP="00FD01AE">
      <w:pPr>
        <w:tabs>
          <w:tab w:val="left" w:pos="2640"/>
        </w:tabs>
      </w:pPr>
      <w:r>
        <w:rPr>
          <w:noProof/>
          <w:lang w:eastAsia="de-DE"/>
        </w:rPr>
        <mc:AlternateContent>
          <mc:Choice Requires="wps">
            <w:drawing>
              <wp:anchor distT="0" distB="0" distL="114300" distR="114300" simplePos="0" relativeHeight="251658401" behindDoc="0" locked="0" layoutInCell="1" allowOverlap="1" wp14:anchorId="7AEDBD07" wp14:editId="17A53F54">
                <wp:simplePos x="0" y="0"/>
                <wp:positionH relativeFrom="column">
                  <wp:posOffset>1842770</wp:posOffset>
                </wp:positionH>
                <wp:positionV relativeFrom="paragraph">
                  <wp:posOffset>6399</wp:posOffset>
                </wp:positionV>
                <wp:extent cx="2066925" cy="1304925"/>
                <wp:effectExtent l="0" t="0" r="9525" b="9525"/>
                <wp:wrapNone/>
                <wp:docPr id="694"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304925"/>
                        </a:xfrm>
                        <a:prstGeom prst="chevron">
                          <a:avLst>
                            <a:gd name="adj" fmla="val 23524"/>
                          </a:avLst>
                        </a:prstGeom>
                        <a:solidFill>
                          <a:schemeClr val="accent2">
                            <a:lumMod val="20000"/>
                            <a:lumOff val="8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13E6A01" id="AutoShape 205" o:spid="_x0000_s1026" type="#_x0000_t55" style="position:absolute;margin-left:145.1pt;margin-top:.5pt;width:162.75pt;height:102.75pt;z-index:251658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" adj="18392" fillcolor="#f2dbdb [661]" stroked="f"/>
            </w:pict>
          </mc:Fallback>
        </mc:AlternateContent>
      </w:r>
      <w:r>
        <w:rPr>
          <w:noProof/>
          <w:lang w:eastAsia="de-DE"/>
        </w:rPr>
        <mc:AlternateContent>
          <mc:Choice Requires="wps">
            <w:drawing>
              <wp:anchor distT="0" distB="0" distL="114300" distR="114300" simplePos="0" relativeHeight="251658400" behindDoc="0" locked="0" layoutInCell="1" allowOverlap="1" wp14:anchorId="4FA61AC7" wp14:editId="78BD8BF5">
                <wp:simplePos x="0" y="0"/>
                <wp:positionH relativeFrom="column">
                  <wp:posOffset>3776980</wp:posOffset>
                </wp:positionH>
                <wp:positionV relativeFrom="paragraph">
                  <wp:posOffset>11430</wp:posOffset>
                </wp:positionV>
                <wp:extent cx="2319655" cy="1304925"/>
                <wp:effectExtent l="0" t="0" r="4445" b="9525"/>
                <wp:wrapNone/>
                <wp:docPr id="692"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DB35AF" id="AutoShape 207" o:spid="_x0000_s1026" type="#_x0000_t55" style="position:absolute;margin-left:297.4pt;margin-top:.9pt;width:182.65pt;height:102.75pt;z-index:2516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" adj="18531" fillcolor="#e5b8b7 [1301]" stroked="f"/>
            </w:pict>
          </mc:Fallback>
        </mc:AlternateContent>
      </w:r>
      <w:r>
        <w:rPr>
          <w:noProof/>
          <w:lang w:eastAsia="de-DE"/>
        </w:rPr>
        <mc:AlternateContent>
          <mc:Choice Requires="wps">
            <w:drawing>
              <wp:anchor distT="0" distB="0" distL="114300" distR="114300" simplePos="0" relativeHeight="251658409" behindDoc="0" locked="0" layoutInCell="1" allowOverlap="1" wp14:anchorId="61323EF3" wp14:editId="7A9F7BC5">
                <wp:simplePos x="0" y="0"/>
                <wp:positionH relativeFrom="column">
                  <wp:posOffset>-303530</wp:posOffset>
                </wp:positionH>
                <wp:positionV relativeFrom="paragraph">
                  <wp:posOffset>18415</wp:posOffset>
                </wp:positionV>
                <wp:extent cx="2283460" cy="1304925"/>
                <wp:effectExtent l="0" t="0" r="2540" b="9525"/>
                <wp:wrapNone/>
                <wp:docPr id="693"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3460" cy="1304925"/>
                        </a:xfrm>
                        <a:prstGeom prst="chevron">
                          <a:avLst>
                            <a:gd name="adj" fmla="val 25259"/>
                          </a:avLst>
                        </a:prstGeom>
                        <a:solidFill>
                          <a:schemeClr val="accent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B1263E" id="AutoShape 204" o:spid="_x0000_s1026" type="#_x0000_t55" style="position:absolute;margin-left:-23.9pt;margin-top:1.45pt;width:179.8pt;height:102.75pt;z-index:251658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" adj="18482" fillcolor="#e5b8b7 [1301]" stroked="f"/>
            </w:pict>
          </mc:Fallback>
        </mc:AlternateContent>
      </w:r>
    </w:p>
    <w:p w14:paraId="2B7BA7CB" w14:textId="77777777" w:rsidR="00FD01AE" w:rsidRDefault="00FD01AE" w:rsidP="00FD01AE">
      <w:pPr>
        <w:tabs>
          <w:tab w:val="left" w:pos="2640"/>
        </w:tabs>
      </w:pPr>
    </w:p>
    <w:p w14:paraId="41E0DBAE" w14:textId="29E89092" w:rsidR="00FD01AE" w:rsidRDefault="00FD01AE" w:rsidP="00FD01AE">
      <w:pPr>
        <w:tabs>
          <w:tab w:val="left" w:pos="2640"/>
        </w:tabs>
      </w:pPr>
    </w:p>
    <w:p w14:paraId="6A58803E" w14:textId="57A56F92" w:rsidR="00FD01AE" w:rsidRDefault="00FD01AE" w:rsidP="00FD01AE">
      <w:pPr>
        <w:tabs>
          <w:tab w:val="left" w:pos="2640"/>
        </w:tabs>
      </w:pPr>
    </w:p>
    <w:p w14:paraId="603CC927" w14:textId="5F7418E2" w:rsidR="00FD01AE" w:rsidRDefault="00F15354" w:rsidP="00FD01AE">
      <w:pPr>
        <w:tabs>
          <w:tab w:val="left" w:pos="2640"/>
        </w:tabs>
      </w:pPr>
      <w:r>
        <w:rPr>
          <w:noProof/>
          <w:lang w:eastAsia="de-DE"/>
        </w:rPr>
        <mc:AlternateContent>
          <mc:Choice Requires="wps">
            <w:drawing>
              <wp:anchor distT="0" distB="0" distL="114300" distR="114300" simplePos="0" relativeHeight="251658407" behindDoc="0" locked="0" layoutInCell="1" allowOverlap="1" wp14:anchorId="0E755236" wp14:editId="266C5473">
                <wp:simplePos x="0" y="0"/>
                <wp:positionH relativeFrom="column">
                  <wp:posOffset>-241935</wp:posOffset>
                </wp:positionH>
                <wp:positionV relativeFrom="paragraph">
                  <wp:posOffset>203038</wp:posOffset>
                </wp:positionV>
                <wp:extent cx="6339840" cy="793115"/>
                <wp:effectExtent l="0" t="0" r="0" b="0"/>
                <wp:wrapNone/>
                <wp:docPr id="69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793115"/>
                        </a:xfrm>
                        <a:prstGeom prst="rect">
                          <a:avLst/>
                        </a:prstGeom>
                        <a:noFill/>
                        <a:ln w="9525">
                          <a:noFill/>
                          <a:miter lim="800000"/>
                          <a:headEnd/>
                          <a:tailEnd/>
                        </a:ln>
                      </wps:spPr>
                      <wps:txbx>
                        <w:txbxContent>
                          <w:p w14:paraId="5CF042D9" w14:textId="77777777" w:rsidR="008067F8" w:rsidRPr="00E37318" w:rsidRDefault="008067F8" w:rsidP="00FD01AE">
                            <w:pPr>
                              <w:rPr>
                                <w:b/>
                                <w:sz w:val="18"/>
                              </w:rPr>
                            </w:pPr>
                            <w:r>
                              <w:rPr>
                                <w:b/>
                                <w:sz w:val="18"/>
                              </w:rPr>
                              <w:t>Und jetzt?</w:t>
                            </w:r>
                          </w:p>
                          <w:p w14:paraId="08415980" w14:textId="7F6F8963" w:rsidR="008067F8" w:rsidRPr="00E37318" w:rsidRDefault="008067F8" w:rsidP="00FD01AE">
                            <w:pPr>
                              <w:rPr>
                                <w:sz w:val="18"/>
                              </w:rPr>
                            </w:pPr>
                            <w:r>
                              <w:rPr>
                                <w:sz w:val="18"/>
                              </w:rPr>
                              <w:t>Wie zeigen Sie dem Publikum, dass Sie das Projekt mit Spaß, Engagement und Eigeninitiative durchgeführt haben?</w:t>
                            </w:r>
                            <w:r>
                              <w:rPr>
                                <w:sz w:val="18"/>
                              </w:rPr>
                              <w:br/>
                              <w:t>Spielen Sie die Abschlusspräsentation einmal durch. Achten Sie dabei auch auf technische und räumliche Gegebenheiten! Geben Sie sich gegenseitig Feedback!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755236" id="_x0000_s1145" type="#_x0000_t202" style="position:absolute;margin-left:-19.05pt;margin-top:16pt;width:499.2pt;height:62.45pt;z-index:25165840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" filled="f" stroked="f">
                <v:textbox style="mso-fit-shape-to-text:t">
                  <w:txbxContent>
                    <w:p w14:paraId="5CF042D9" w14:textId="77777777" w:rsidR="008067F8" w:rsidRPr="00E37318" w:rsidRDefault="008067F8" w:rsidP="00FD01AE">
                      <w:pPr>
                        <w:rPr>
                          <w:b/>
                          <w:sz w:val="18"/>
                        </w:rPr>
                      </w:pPr>
                      <w:r>
                        <w:rPr>
                          <w:b/>
                          <w:sz w:val="18"/>
                        </w:rPr>
                        <w:t>Und jetzt?</w:t>
                      </w:r>
                    </w:p>
                    <w:p w14:paraId="08415980" w14:textId="7F6F8963" w:rsidR="008067F8" w:rsidRPr="00E37318" w:rsidRDefault="008067F8" w:rsidP="00FD01AE">
                      <w:pPr>
                        <w:rPr>
                          <w:sz w:val="18"/>
                        </w:rPr>
                      </w:pPr>
                      <w:r>
                        <w:rPr>
                          <w:sz w:val="18"/>
                        </w:rPr>
                        <w:t>Wie zeigen Sie dem Publikum, dass Sie das Projekt mit Spaß, Engagement und Eigeninitiative durchgeführt haben?</w:t>
                      </w:r>
                      <w:r>
                        <w:rPr>
                          <w:sz w:val="18"/>
                        </w:rPr>
                        <w:br/>
                        <w:t>Spielen Sie die Abschlusspräsentation einmal durch. Achten Sie dabei auch auf technische und räumliche Gegebenheiten! Geben Sie sich gegenseitig Feedback!</w:t>
                      </w:r>
                    </w:p>
                  </w:txbxContent>
                </v:textbox>
              </v:shape>
            </w:pict>
          </mc:Fallback>
        </mc:AlternateContent>
      </w:r>
    </w:p>
    <w:p w14:paraId="16FDB5F6" w14:textId="0EA4B302" w:rsidR="00FD01AE" w:rsidRDefault="0023310D" w:rsidP="00FD01AE">
      <w:pPr>
        <w:tabs>
          <w:tab w:val="left" w:pos="2640"/>
        </w:tabs>
      </w:pPr>
      <w:r>
        <w:rPr>
          <w:noProof/>
          <w:lang w:eastAsia="de-DE"/>
        </w:rPr>
        <mc:AlternateContent>
          <mc:Choice Requires="wpg">
            <w:drawing>
              <wp:anchor distT="0" distB="0" distL="114300" distR="114300" simplePos="0" relativeHeight="251658406" behindDoc="1" locked="0" layoutInCell="0" allowOverlap="1" wp14:anchorId="2C50B7F0" wp14:editId="4F26A65F">
                <wp:simplePos x="0" y="0"/>
                <wp:positionH relativeFrom="page">
                  <wp:posOffset>520995</wp:posOffset>
                </wp:positionH>
                <wp:positionV relativeFrom="paragraph">
                  <wp:posOffset>34792</wp:posOffset>
                </wp:positionV>
                <wp:extent cx="6529705" cy="2629846"/>
                <wp:effectExtent l="0" t="0" r="4445" b="0"/>
                <wp:wrapNone/>
                <wp:docPr id="696" name="drawingObject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29705" cy="2629846"/>
                          <a:chOff x="0" y="-77399"/>
                          <a:chExt cx="6530338" cy="2630724"/>
                        </a:xfrm>
                        <a:noFill/>
                      </wpg:grpSpPr>
                      <pic:pic xmlns:pic="http://schemas.openxmlformats.org/drawingml/2006/picture">
                        <pic:nvPicPr>
                          <pic:cNvPr id="697" name="Picture 985"/>
                          <pic:cNvPicPr/>
                        </pic:nvPicPr>
                        <pic:blipFill>
                          <a:blip r:embed="rId11"/>
                          <a:stretch/>
                        </pic:blipFill>
                        <pic:spPr>
                          <a:xfrm>
                            <a:off x="0" y="710967"/>
                            <a:ext cx="6501384" cy="1842358"/>
                          </a:xfrm>
                          <a:prstGeom prst="rect">
                            <a:avLst/>
                          </a:prstGeom>
                          <a:noFill/>
                        </pic:spPr>
                      </pic:pic>
                      <wps:wsp>
                        <wps:cNvPr id="698" name="Shape 986"/>
                        <wps:cNvSpPr/>
                        <wps:spPr>
                          <a:xfrm>
                            <a:off x="65653" y="831517"/>
                            <a:ext cx="6369685" cy="1602533"/>
                          </a:xfrm>
                          <a:custGeom>
                            <a:avLst/>
                            <a:gdLst/>
                            <a:ahLst/>
                            <a:cxnLst/>
                            <a:rect l="0" t="0" r="0" b="0"/>
                            <a:pathLst>
                              <a:path w="6369685" h="753744">
                                <a:moveTo>
                                  <a:pt x="0" y="0"/>
                                </a:moveTo>
                                <a:lnTo>
                                  <a:pt x="136867" y="376808"/>
                                </a:lnTo>
                                <a:lnTo>
                                  <a:pt x="0" y="753744"/>
                                </a:lnTo>
                                <a:lnTo>
                                  <a:pt x="6232778" y="753744"/>
                                </a:lnTo>
                                <a:lnTo>
                                  <a:pt x="6369685" y="376808"/>
                                </a:lnTo>
                                <a:lnTo>
                                  <a:pt x="6232778" y="0"/>
                                </a:lnTo>
                                <a:lnTo>
                                  <a:pt x="0" y="0"/>
                                </a:lnTo>
                                <a:close/>
                              </a:path>
                            </a:pathLst>
                          </a:custGeom>
                          <a:solidFill>
                            <a:schemeClr val="tx2">
                              <a:lumMod val="20000"/>
                              <a:lumOff val="80000"/>
                            </a:schemeClr>
                          </a:solidFill>
                        </wps:spPr>
                        <wps:bodyPr vertOverflow="overflow" horzOverflow="overflow" vert="horz" lIns="91440" tIns="45720" rIns="91440" bIns="45720" anchor="t"/>
                      </wps:wsp>
                      <pic:pic xmlns:pic="http://schemas.openxmlformats.org/drawingml/2006/picture">
                        <pic:nvPicPr>
                          <pic:cNvPr id="699" name="Picture 987"/>
                          <pic:cNvPicPr/>
                        </pic:nvPicPr>
                        <pic:blipFill>
                          <a:blip r:embed="rId12"/>
                          <a:stretch/>
                        </pic:blipFill>
                        <pic:spPr>
                          <a:xfrm>
                            <a:off x="188975" y="984504"/>
                            <a:ext cx="6123432" cy="588264"/>
                          </a:xfrm>
                          <a:prstGeom prst="rect">
                            <a:avLst/>
                          </a:prstGeom>
                          <a:noFill/>
                        </pic:spPr>
                      </pic:pic>
                      <pic:pic xmlns:pic="http://schemas.openxmlformats.org/drawingml/2006/picture">
                        <pic:nvPicPr>
                          <pic:cNvPr id="700" name="Picture 988"/>
                          <pic:cNvPicPr/>
                        </pic:nvPicPr>
                        <pic:blipFill>
                          <a:blip r:embed="rId13"/>
                          <a:stretch/>
                        </pic:blipFill>
                        <pic:spPr>
                          <a:xfrm>
                            <a:off x="10667" y="-77399"/>
                            <a:ext cx="6519671" cy="875352"/>
                          </a:xfrm>
                          <a:prstGeom prst="rect">
                            <a:avLst/>
                          </a:prstGeom>
                          <a:noFill/>
                        </pic:spPr>
                      </pic:pic>
                      <wps:wsp>
                        <wps:cNvPr id="701" name="Shape 989"/>
                        <wps:cNvSpPr/>
                        <wps:spPr>
                          <a:xfrm>
                            <a:off x="76447" y="-43935"/>
                            <a:ext cx="6388734" cy="755642"/>
                          </a:xfrm>
                          <a:custGeom>
                            <a:avLst/>
                            <a:gdLst/>
                            <a:ahLst/>
                            <a:cxnLst/>
                            <a:rect l="0" t="0" r="0" b="0"/>
                            <a:pathLst>
                              <a:path w="6388734" h="753745">
                                <a:moveTo>
                                  <a:pt x="0" y="0"/>
                                </a:moveTo>
                                <a:lnTo>
                                  <a:pt x="136867" y="376936"/>
                                </a:lnTo>
                                <a:lnTo>
                                  <a:pt x="0" y="753745"/>
                                </a:lnTo>
                                <a:lnTo>
                                  <a:pt x="6251829" y="753745"/>
                                </a:lnTo>
                                <a:lnTo>
                                  <a:pt x="6388734" y="376936"/>
                                </a:lnTo>
                                <a:lnTo>
                                  <a:pt x="6251829" y="0"/>
                                </a:lnTo>
                                <a:lnTo>
                                  <a:pt x="0" y="0"/>
                                </a:lnTo>
                                <a:close/>
                              </a:path>
                            </a:pathLst>
                          </a:custGeom>
                          <a:solidFill>
                            <a:schemeClr val="bg1">
                              <a:lumMod val="95000"/>
                            </a:schemeClr>
                          </a:solidFill>
                        </wps:spPr>
                        <wps:bodyPr vertOverflow="overflow" horzOverflow="overflow" vert="horz" lIns="91440" tIns="45720" rIns="91440" bIns="45720" anchor="t"/>
                      </wps:wsp>
                      <pic:pic xmlns:pic="http://schemas.openxmlformats.org/drawingml/2006/picture">
                        <pic:nvPicPr>
                          <pic:cNvPr id="702" name="Picture 990"/>
                          <pic:cNvPicPr/>
                        </pic:nvPicPr>
                        <pic:blipFill>
                          <a:blip r:embed="rId14"/>
                          <a:stretch/>
                        </pic:blipFill>
                        <pic:spPr>
                          <a:xfrm>
                            <a:off x="199644" y="123444"/>
                            <a:ext cx="6141719" cy="588263"/>
                          </a:xfrm>
                          <a:prstGeom prst="rect">
                            <a:avLst/>
                          </a:prstGeom>
                          <a:noFill/>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12BDDC2" id="drawingObject984" o:spid="_x0000_s1026" style="position:absolute;margin-left:41pt;margin-top:2.75pt;width:514.15pt;height:207.05pt;z-index:-251658074;mso-position-horizontal-relative:page" coordorigin=",-773" coordsize="65303,26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&#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O&#10;1AB/FgABlKXI0wAAAABJRU5ErkJgglBLAwQKAAAAAAAAACEA7Xyo3xsDAAAbAwAAFAAAAGRycy9t&#10;ZWRpYS9pbWFnZTIucG5niVBORw0KGgoAAAANSUhEUgAABTsAAACACAYAAADEf71HAAAAAXNSR0IA&#10;rs4c6QAAAARnQU1BAACxjwv8YQUAAAAJcEhZcwAADsMAAA7DAcdvqGQAAAKwSURBVHhe7cEBDQAA&#10;AMKg909tDjcg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" o:allowincell="f">
                <v:shape id="Picture 985" o:spid="_x0000_s1027" type="#_x0000_t75" style="position:absolute;top:7109;width:65013;height:18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">
                  <v:imagedata r:id="rId15" o:title=""/>
                </v:shape>
                <v:shape id="Shape 986" o:spid="_x0000_s1028" style="position:absolute;left:656;top:8315;width:63697;height:16025;visibility:visible;mso-wrap-style:square;v-text-anchor:top" coordsize="6369685,753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" path="m,l136867,376808,,753744r6232778,l6369685,376808,6232778,,,xe" fillcolor="#c6d9f1 [671]" stroked="f">
                  <v:path arrowok="t" textboxrect="0,0,6369685,753744"/>
                </v:shape>
                <v:shape id="Picture 987" o:spid="_x0000_s1029" type="#_x0000_t75" style="position:absolute;left:1889;top:9845;width:61235;height:5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">
                  <v:imagedata r:id="rId16" o:title=""/>
                </v:shape>
                <v:shape id="Picture 988" o:spid="_x0000_s1030" type="#_x0000_t75" style="position:absolute;left:106;top:-773;width:65197;height:8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">
                  <v:imagedata r:id="rId17" o:title=""/>
                </v:shape>
                <v:shape id="Shape 989" o:spid="_x0000_s1031" style="position:absolute;left:764;top:-439;width:63887;height:7556;visibility:visible;mso-wrap-style:square;v-text-anchor:top" coordsize="6388734,75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" path="m,l136867,376936,,753745r6251829,l6388734,376936,6251829,,,xe" fillcolor="#f2f2f2 [3052]" stroked="f">
                  <v:path arrowok="t" textboxrect="0,0,6388734,753745"/>
                </v:shape>
                <v:shape id="Picture 990" o:spid="_x0000_s1032" type="#_x0000_t75" style="position:absolute;left:1996;top:1234;width:61417;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">
                  <v:imagedata r:id="rId18" o:title=""/>
                </v:shape>
                <w10:wrap anchorx="page"/>
              </v:group>
            </w:pict>
          </mc:Fallback>
        </mc:AlternateContent>
      </w:r>
    </w:p>
    <w:p w14:paraId="1E3A5B36" w14:textId="37E80D7F" w:rsidR="00FD01AE" w:rsidRDefault="00FD01AE" w:rsidP="00FD01AE">
      <w:pPr>
        <w:tabs>
          <w:tab w:val="left" w:pos="2640"/>
        </w:tabs>
      </w:pPr>
    </w:p>
    <w:p w14:paraId="3FC9ECFA" w14:textId="5C5A9308" w:rsidR="00FD01AE" w:rsidRDefault="0023310D" w:rsidP="00FD01AE">
      <w:pPr>
        <w:tabs>
          <w:tab w:val="left" w:pos="2640"/>
        </w:tabs>
      </w:pPr>
      <w:r>
        <w:rPr>
          <w:noProof/>
          <w:lang w:eastAsia="de-DE"/>
        </w:rPr>
        <mc:AlternateContent>
          <mc:Choice Requires="wps">
            <w:drawing>
              <wp:anchor distT="0" distB="0" distL="114300" distR="114300" simplePos="0" relativeHeight="251658408" behindDoc="0" locked="0" layoutInCell="1" allowOverlap="1" wp14:anchorId="22E38167" wp14:editId="2792D87B">
                <wp:simplePos x="0" y="0"/>
                <wp:positionH relativeFrom="column">
                  <wp:posOffset>-238760</wp:posOffset>
                </wp:positionH>
                <wp:positionV relativeFrom="paragraph">
                  <wp:posOffset>130013</wp:posOffset>
                </wp:positionV>
                <wp:extent cx="6235651" cy="1983105"/>
                <wp:effectExtent l="0" t="0" r="0" b="0"/>
                <wp:wrapNone/>
                <wp:docPr id="70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651" cy="1983105"/>
                        </a:xfrm>
                        <a:prstGeom prst="rect">
                          <a:avLst/>
                        </a:prstGeom>
                        <a:noFill/>
                        <a:ln w="9525">
                          <a:noFill/>
                          <a:miter lim="800000"/>
                          <a:headEnd/>
                          <a:tailEnd/>
                        </a:ln>
                      </wps:spPr>
                      <wps:txbx>
                        <w:txbxContent>
                          <w:p w14:paraId="4015A360" w14:textId="4A09A8BF" w:rsidR="008067F8" w:rsidRDefault="001B3A14" w:rsidP="00FD01AE">
                            <w:pPr>
                              <w:rPr>
                                <w:b/>
                                <w:sz w:val="18"/>
                              </w:rPr>
                            </w:pPr>
                            <w:r>
                              <w:rPr>
                                <w:b/>
                                <w:sz w:val="18"/>
                              </w:rPr>
                              <w:t xml:space="preserve">  </w:t>
                            </w:r>
                          </w:p>
                          <w:p w14:paraId="50F4B4B8" w14:textId="52CDE6A1" w:rsidR="008067F8" w:rsidRPr="00BA1C19" w:rsidRDefault="008067F8" w:rsidP="001B3A14">
                            <w:pPr>
                              <w:spacing w:after="60"/>
                              <w:rPr>
                                <w:b/>
                                <w:sz w:val="18"/>
                              </w:rPr>
                            </w:pPr>
                            <w:r>
                              <w:rPr>
                                <w:b/>
                                <w:sz w:val="18"/>
                              </w:rPr>
                              <w:t xml:space="preserve">Und </w:t>
                            </w:r>
                            <w:r w:rsidRPr="00E37318">
                              <w:rPr>
                                <w:b/>
                                <w:i/>
                                <w:sz w:val="18"/>
                              </w:rPr>
                              <w:t>Sie</w:t>
                            </w:r>
                            <w:r>
                              <w:rPr>
                                <w:b/>
                                <w:sz w:val="18"/>
                              </w:rPr>
                              <w:t>?</w:t>
                            </w:r>
                          </w:p>
                          <w:p w14:paraId="64781CBB" w14:textId="0338D0AF" w:rsidR="008067F8" w:rsidRPr="0023310D" w:rsidRDefault="008067F8" w:rsidP="0023310D">
                            <w:pPr>
                              <w:pStyle w:val="Listenabsatz"/>
                              <w:numPr>
                                <w:ilvl w:val="0"/>
                                <w:numId w:val="21"/>
                              </w:numPr>
                              <w:spacing w:before="0"/>
                              <w:ind w:left="284" w:hanging="284"/>
                              <w:jc w:val="both"/>
                              <w:rPr>
                                <w:sz w:val="18"/>
                              </w:rPr>
                            </w:pPr>
                            <w:r w:rsidRPr="0023310D">
                              <w:rPr>
                                <w:sz w:val="18"/>
                              </w:rPr>
                              <w:t xml:space="preserve">Was war IHR Anteil am Projektergebnis? Wie kamen SIE mit den Methoden des Projektmanagements und der Zusammenarbeit im Team zurecht? Welche Rollen haben Sie bei der Präsentation übernommen? </w:t>
                            </w:r>
                          </w:p>
                          <w:p w14:paraId="56C5C930" w14:textId="0B712239" w:rsidR="008067F8" w:rsidRPr="0023310D" w:rsidRDefault="008067F8" w:rsidP="0023310D">
                            <w:pPr>
                              <w:pStyle w:val="Listenabsatz"/>
                              <w:numPr>
                                <w:ilvl w:val="0"/>
                                <w:numId w:val="21"/>
                              </w:numPr>
                              <w:spacing w:before="0"/>
                              <w:ind w:left="284" w:hanging="284"/>
                              <w:jc w:val="both"/>
                              <w:rPr>
                                <w:sz w:val="18"/>
                              </w:rPr>
                            </w:pPr>
                            <w:r w:rsidRPr="0023310D">
                              <w:rPr>
                                <w:sz w:val="18"/>
                              </w:rPr>
                              <w:t>Konkretisieren Sie, welche Konsequenzen Ihre Beobachtungen für Ihren Berufswunsch haben. Halten Sie fest, worauf Sie bei einer Präsentation im Rahmen eines Bewerbungsverfahrens achten müssen.</w:t>
                            </w:r>
                          </w:p>
                          <w:p w14:paraId="78B95712" w14:textId="3BFA25C4" w:rsidR="008067F8" w:rsidRPr="0023310D" w:rsidRDefault="008067F8" w:rsidP="0023310D">
                            <w:pPr>
                              <w:pStyle w:val="Listenabsatz"/>
                              <w:numPr>
                                <w:ilvl w:val="0"/>
                                <w:numId w:val="21"/>
                              </w:numPr>
                              <w:spacing w:before="60" w:after="0"/>
                              <w:ind w:left="284" w:hanging="284"/>
                              <w:rPr>
                                <w:sz w:val="18"/>
                              </w:rPr>
                            </w:pPr>
                            <w:r w:rsidRPr="0023310D">
                              <w:rPr>
                                <w:sz w:val="18"/>
                              </w:rPr>
                              <w:t>Präsentation und Dokumentation von Ergebnissen spielen auch im Berufsalltag eine große Rolle. Stellen Sie dar, wie ein Projektergebnis NICHT präsentiert und dokumentiert werden sollte und leiten Sie daraus fünf Tipps für eine erfolgreiche Präsentation und Dokumentation eines Arbeitsergebnisses her.</w:t>
                            </w:r>
                          </w:p>
                          <w:p w14:paraId="16B53400" w14:textId="0E3A96D6" w:rsidR="008067F8" w:rsidRPr="004A22AB" w:rsidRDefault="008067F8" w:rsidP="004A22AB">
                            <w:pPr>
                              <w:spacing w:before="60" w:after="0"/>
                              <w:rPr>
                                <w:sz w:val="18"/>
                              </w:rPr>
                            </w:pPr>
                            <w:r w:rsidRPr="004A22AB">
                              <w:rPr>
                                <w:sz w:val="18"/>
                              </w:rPr>
                              <w:t>Dokumentieren Sie Ihre Überlegungen in Ihrem Portfolio.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E38167" id="_x0000_s1146" type="#_x0000_t202" style="position:absolute;margin-left:-18.8pt;margin-top:10.25pt;width:491pt;height:156.15pt;z-index:251658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" filled="f" stroked="f">
                <v:textbox>
                  <w:txbxContent>
                    <w:p w14:paraId="4015A360" w14:textId="4A09A8BF" w:rsidR="008067F8" w:rsidRDefault="001B3A14" w:rsidP="00FD01AE">
                      <w:pPr>
                        <w:rPr>
                          <w:b/>
                          <w:sz w:val="18"/>
                        </w:rPr>
                      </w:pPr>
                      <w:r>
                        <w:rPr>
                          <w:b/>
                          <w:sz w:val="18"/>
                        </w:rPr>
                        <w:t xml:space="preserve">  </w:t>
                      </w:r>
                    </w:p>
                    <w:p w14:paraId="50F4B4B8" w14:textId="52CDE6A1" w:rsidR="008067F8" w:rsidRPr="00BA1C19" w:rsidRDefault="008067F8" w:rsidP="001B3A14">
                      <w:pPr>
                        <w:spacing w:after="60"/>
                        <w:rPr>
                          <w:b/>
                          <w:sz w:val="18"/>
                        </w:rPr>
                      </w:pPr>
                      <w:r>
                        <w:rPr>
                          <w:b/>
                          <w:sz w:val="18"/>
                        </w:rPr>
                        <w:t xml:space="preserve">Und </w:t>
                      </w:r>
                      <w:r w:rsidRPr="00E37318">
                        <w:rPr>
                          <w:b/>
                          <w:i/>
                          <w:sz w:val="18"/>
                        </w:rPr>
                        <w:t>Sie</w:t>
                      </w:r>
                      <w:r>
                        <w:rPr>
                          <w:b/>
                          <w:sz w:val="18"/>
                        </w:rPr>
                        <w:t>?</w:t>
                      </w:r>
                    </w:p>
                    <w:p w14:paraId="64781CBB" w14:textId="0338D0AF" w:rsidR="008067F8" w:rsidRPr="0023310D" w:rsidRDefault="008067F8" w:rsidP="0023310D">
                      <w:pPr>
                        <w:pStyle w:val="Listenabsatz"/>
                        <w:numPr>
                          <w:ilvl w:val="0"/>
                          <w:numId w:val="21"/>
                        </w:numPr>
                        <w:spacing w:before="0"/>
                        <w:ind w:left="284" w:hanging="284"/>
                        <w:jc w:val="both"/>
                        <w:rPr>
                          <w:sz w:val="18"/>
                        </w:rPr>
                      </w:pPr>
                      <w:r w:rsidRPr="0023310D">
                        <w:rPr>
                          <w:sz w:val="18"/>
                        </w:rPr>
                        <w:t xml:space="preserve">Was war IHR Anteil am Projektergebnis? Wie kamen SIE mit den Methoden des Projektmanagements und der Zusammenarbeit im Team zurecht? Welche Rollen haben Sie bei der Präsentation übernommen? </w:t>
                      </w:r>
                    </w:p>
                    <w:p w14:paraId="56C5C930" w14:textId="0B712239" w:rsidR="008067F8" w:rsidRPr="0023310D" w:rsidRDefault="008067F8" w:rsidP="0023310D">
                      <w:pPr>
                        <w:pStyle w:val="Listenabsatz"/>
                        <w:numPr>
                          <w:ilvl w:val="0"/>
                          <w:numId w:val="21"/>
                        </w:numPr>
                        <w:spacing w:before="0"/>
                        <w:ind w:left="284" w:hanging="284"/>
                        <w:jc w:val="both"/>
                        <w:rPr>
                          <w:sz w:val="18"/>
                        </w:rPr>
                      </w:pPr>
                      <w:r w:rsidRPr="0023310D">
                        <w:rPr>
                          <w:sz w:val="18"/>
                        </w:rPr>
                        <w:t>Konkretisieren Sie, welche Konsequenzen Ihre Beobachtungen für Ihren Berufswunsch haben. Halten Sie fest, worauf Sie bei einer Präsentation im Rahmen eines Bewerbungsverfahrens achten müssen.</w:t>
                      </w:r>
                    </w:p>
                    <w:p w14:paraId="78B95712" w14:textId="3BFA25C4" w:rsidR="008067F8" w:rsidRPr="0023310D" w:rsidRDefault="008067F8" w:rsidP="0023310D">
                      <w:pPr>
                        <w:pStyle w:val="Listenabsatz"/>
                        <w:numPr>
                          <w:ilvl w:val="0"/>
                          <w:numId w:val="21"/>
                        </w:numPr>
                        <w:spacing w:before="60" w:after="0"/>
                        <w:ind w:left="284" w:hanging="284"/>
                        <w:rPr>
                          <w:sz w:val="18"/>
                        </w:rPr>
                      </w:pPr>
                      <w:r w:rsidRPr="0023310D">
                        <w:rPr>
                          <w:sz w:val="18"/>
                        </w:rPr>
                        <w:t>Präsentation und Dokumentation von Ergebnissen spielen auch im Berufsalltag eine große Rolle. Stellen Sie dar, wie ein Projektergebnis NICHT präsentiert und dokumentiert werden sollte und leiten Sie daraus fünf Tipps für eine erfolgreiche Präsentation und Dokumentation eines Arbeitsergebnisses her.</w:t>
                      </w:r>
                    </w:p>
                    <w:p w14:paraId="16B53400" w14:textId="0E3A96D6" w:rsidR="008067F8" w:rsidRPr="004A22AB" w:rsidRDefault="008067F8" w:rsidP="004A22AB">
                      <w:pPr>
                        <w:spacing w:before="60" w:after="0"/>
                        <w:rPr>
                          <w:sz w:val="18"/>
                        </w:rPr>
                      </w:pPr>
                      <w:r w:rsidRPr="004A22AB">
                        <w:rPr>
                          <w:sz w:val="18"/>
                        </w:rPr>
                        <w:t>Dokumentieren Sie Ihre Überlegungen in Ihrem Portfolio.</w:t>
                      </w:r>
                    </w:p>
                  </w:txbxContent>
                </v:textbox>
              </v:shape>
            </w:pict>
          </mc:Fallback>
        </mc:AlternateContent>
      </w:r>
    </w:p>
    <w:p w14:paraId="4094FBCD" w14:textId="2456CA22" w:rsidR="00FD01AE" w:rsidRDefault="00FD01AE" w:rsidP="00FD01AE">
      <w:pPr>
        <w:tabs>
          <w:tab w:val="left" w:pos="2640"/>
        </w:tabs>
      </w:pPr>
    </w:p>
    <w:p w14:paraId="2E8CBE2B" w14:textId="77777777" w:rsidR="00FD01AE" w:rsidRDefault="00FD01AE" w:rsidP="00FD01AE">
      <w:pPr>
        <w:tabs>
          <w:tab w:val="left" w:pos="2640"/>
        </w:tabs>
      </w:pPr>
    </w:p>
    <w:p w14:paraId="6868312A" w14:textId="77777777" w:rsidR="00FD01AE" w:rsidRDefault="00FD01AE" w:rsidP="00FD01AE">
      <w:pPr>
        <w:tabs>
          <w:tab w:val="left" w:pos="2640"/>
        </w:tabs>
      </w:pPr>
    </w:p>
    <w:p w14:paraId="00330548" w14:textId="77777777" w:rsidR="00FD01AE" w:rsidRDefault="00FD01AE" w:rsidP="00FD01AE">
      <w:pPr>
        <w:tabs>
          <w:tab w:val="left" w:pos="2640"/>
        </w:tabs>
      </w:pPr>
    </w:p>
    <w:p w14:paraId="076FF5B6" w14:textId="77777777" w:rsidR="00FD01AE" w:rsidRDefault="00FD01AE"/>
    <w:sectPr w:rsidR="00FD01AE" w:rsidSect="00DE7E3D">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851" w:left="1418" w:header="454"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A5EDE" w16cex:dateUtc="2021-11-21T19:57:00Z"/>
  <w16cex:commentExtensible w16cex:durableId="259A5EE0" w16cex:dateUtc="2022-01-17T07:50:00Z"/>
  <w16cex:commentExtensible w16cex:durableId="259A5EE1" w16cex:dateUtc="2022-01-17T07:51:00Z"/>
  <w16cex:commentExtensible w16cex:durableId="259A5EE2" w16cex:dateUtc="2022-01-17T08:32:00Z"/>
  <w16cex:commentExtensible w16cex:durableId="259A5EE3" w16cex:dateUtc="2022-01-17T07:57:00Z"/>
  <w16cex:commentExtensible w16cex:durableId="259A5EE4" w16cex:dateUtc="2022-01-17T07:59:00Z"/>
  <w16cex:commentExtensible w16cex:durableId="259AA2FB" w16cex:dateUtc="2022-01-25T15:25:00Z"/>
  <w16cex:commentExtensible w16cex:durableId="259A5EE7" w16cex:dateUtc="2022-01-17T08:39:00Z"/>
  <w16cex:commentExtensible w16cex:durableId="259A7028" w16cex:dateUtc="2022-01-17T08:39:00Z"/>
  <w16cex:commentExtensible w16cex:durableId="259A5EE8" w16cex:dateUtc="2022-01-17T08:36:00Z"/>
  <w16cex:commentExtensible w16cex:durableId="259AA78A" w16cex:dateUtc="2022-01-25T15:44:00Z"/>
  <w16cex:commentExtensible w16cex:durableId="259A5EEA" w16cex:dateUtc="2022-01-17T08:43:00Z"/>
  <w16cex:commentExtensible w16cex:durableId="259A5EEB" w16cex:dateUtc="2022-01-17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D75791" w16cid:durableId="259A5EDE"/>
  <w16cid:commentId w16cid:paraId="3A6CAF75" w16cid:durableId="259A5EE0"/>
  <w16cid:commentId w16cid:paraId="2D8C19DC" w16cid:durableId="259A5EE1"/>
  <w16cid:commentId w16cid:paraId="41DAF288" w16cid:durableId="259A5EE2"/>
  <w16cid:commentId w16cid:paraId="363A67E7" w16cid:durableId="259A5EE3"/>
  <w16cid:commentId w16cid:paraId="3FDBD1C1" w16cid:durableId="259A5EE4"/>
  <w16cid:commentId w16cid:paraId="7AD3256B" w16cid:durableId="259AA2FB"/>
  <w16cid:commentId w16cid:paraId="099B188A" w16cid:durableId="259A5EE7"/>
  <w16cid:commentId w16cid:paraId="4E951642" w16cid:durableId="259A7028"/>
  <w16cid:commentId w16cid:paraId="4B80C230" w16cid:durableId="259A5EE8"/>
  <w16cid:commentId w16cid:paraId="46A30BD7" w16cid:durableId="259AA78A"/>
  <w16cid:commentId w16cid:paraId="35243549" w16cid:durableId="259A5EEA"/>
  <w16cid:commentId w16cid:paraId="6BE65DB3" w16cid:durableId="259A5E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786A5" w14:textId="77777777" w:rsidR="006A203A" w:rsidRDefault="006A203A" w:rsidP="00DE7E3D">
      <w:pPr>
        <w:spacing w:after="0" w:line="240" w:lineRule="auto"/>
      </w:pPr>
      <w:r>
        <w:separator/>
      </w:r>
    </w:p>
  </w:endnote>
  <w:endnote w:type="continuationSeparator" w:id="0">
    <w:p w14:paraId="6AA1F222" w14:textId="77777777" w:rsidR="006A203A" w:rsidRDefault="006A203A" w:rsidP="00DE7E3D">
      <w:pPr>
        <w:spacing w:after="0" w:line="240" w:lineRule="auto"/>
      </w:pPr>
      <w:r>
        <w:continuationSeparator/>
      </w:r>
    </w:p>
  </w:endnote>
  <w:endnote w:type="continuationNotice" w:id="1">
    <w:p w14:paraId="74781163" w14:textId="77777777" w:rsidR="006A203A" w:rsidRDefault="006A203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ans">
    <w:altName w:val="Arial"/>
    <w:panose1 w:val="020B0504020202020204"/>
    <w:charset w:val="00"/>
    <w:family w:val="swiss"/>
    <w:pitch w:val="variable"/>
    <w:sig w:usb0="E4838EFF" w:usb1="4200FDFF" w:usb2="000030A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5911D" w14:textId="77777777" w:rsidR="008067F8" w:rsidRDefault="008067F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BC25" w14:textId="5C345D8D" w:rsidR="008067F8" w:rsidRDefault="008067F8" w:rsidP="00DE7E3D">
    <w:pPr>
      <w:pStyle w:val="Fuzeile"/>
      <w:jc w:val="center"/>
    </w:pPr>
    <w:r>
      <w:t xml:space="preserve">Seite </w:t>
    </w:r>
    <w:r>
      <w:fldChar w:fldCharType="begin"/>
    </w:r>
    <w:r>
      <w:instrText xml:space="preserve"> PAGE   \* MERGEFORMAT </w:instrText>
    </w:r>
    <w:r>
      <w:fldChar w:fldCharType="separate"/>
    </w:r>
    <w:r w:rsidR="00884100">
      <w:rPr>
        <w:noProof/>
      </w:rPr>
      <w:t>1</w:t>
    </w:r>
    <w:r>
      <w:fldChar w:fldCharType="end"/>
    </w:r>
    <w:r>
      <w:t xml:space="preserve"> von </w:t>
    </w:r>
    <w:fldSimple w:instr=" NUMPAGES   \* MERGEFORMAT ">
      <w:r w:rsidR="00884100">
        <w:rPr>
          <w:noProof/>
        </w:rPr>
        <w:t>24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1E23" w14:textId="77777777" w:rsidR="008067F8" w:rsidRDefault="008067F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EF728" w14:textId="77777777" w:rsidR="006A203A" w:rsidRDefault="006A203A" w:rsidP="00DE7E3D">
      <w:pPr>
        <w:spacing w:after="0" w:line="240" w:lineRule="auto"/>
      </w:pPr>
      <w:r>
        <w:separator/>
      </w:r>
    </w:p>
  </w:footnote>
  <w:footnote w:type="continuationSeparator" w:id="0">
    <w:p w14:paraId="566D552B" w14:textId="77777777" w:rsidR="006A203A" w:rsidRDefault="006A203A" w:rsidP="00DE7E3D">
      <w:pPr>
        <w:spacing w:after="0" w:line="240" w:lineRule="auto"/>
      </w:pPr>
      <w:r>
        <w:continuationSeparator/>
      </w:r>
    </w:p>
  </w:footnote>
  <w:footnote w:type="continuationNotice" w:id="1">
    <w:p w14:paraId="4BCA68D3" w14:textId="77777777" w:rsidR="006A203A" w:rsidRDefault="006A203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5047" w14:textId="77777777" w:rsidR="008067F8" w:rsidRDefault="008067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142" w:type="dxa"/>
      <w:tblLayout w:type="fixed"/>
      <w:tblCellMar>
        <w:left w:w="0" w:type="dxa"/>
        <w:right w:w="0" w:type="dxa"/>
      </w:tblCellMar>
      <w:tblLook w:val="01E0" w:firstRow="1" w:lastRow="1" w:firstColumn="1" w:lastColumn="1" w:noHBand="0" w:noVBand="0"/>
    </w:tblPr>
    <w:tblGrid>
      <w:gridCol w:w="1702"/>
      <w:gridCol w:w="140"/>
      <w:gridCol w:w="7515"/>
    </w:tblGrid>
    <w:tr w:rsidR="008067F8" w:rsidRPr="00502ABD" w14:paraId="526991E3" w14:textId="77777777" w:rsidTr="00A30E27">
      <w:trPr>
        <w:trHeight w:val="997"/>
      </w:trPr>
      <w:tc>
        <w:tcPr>
          <w:tcW w:w="1702" w:type="dxa"/>
          <w:tcBorders>
            <w:bottom w:val="single" w:sz="48" w:space="0" w:color="C0C0C0"/>
            <w:right w:val="single" w:sz="48" w:space="0" w:color="C0C0C0"/>
          </w:tcBorders>
        </w:tcPr>
        <w:p w14:paraId="58CB90A2" w14:textId="77777777" w:rsidR="008067F8" w:rsidRPr="00502ABD" w:rsidRDefault="008067F8" w:rsidP="00DE7E3D">
          <w:pPr>
            <w:pStyle w:val="Kopfzeile"/>
          </w:pPr>
          <w:r>
            <w:rPr>
              <w:noProof/>
              <w:lang w:eastAsia="de-DE"/>
            </w:rPr>
            <w:drawing>
              <wp:anchor distT="0" distB="0" distL="114300" distR="114300" simplePos="0" relativeHeight="251658240" behindDoc="1" locked="0" layoutInCell="1" allowOverlap="1" wp14:anchorId="20BD26B8" wp14:editId="13832C86">
                <wp:simplePos x="0" y="0"/>
                <wp:positionH relativeFrom="column">
                  <wp:align>center</wp:align>
                </wp:positionH>
                <wp:positionV relativeFrom="paragraph">
                  <wp:posOffset>70485</wp:posOffset>
                </wp:positionV>
                <wp:extent cx="523875" cy="555625"/>
                <wp:effectExtent l="0" t="0" r="9525" b="0"/>
                <wp:wrapNone/>
                <wp:docPr id="684" name="Grafik 2" descr="Beschreibung: ISB_ohneClai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eschreibung: ISB_ohneClaim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556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0" w:type="dxa"/>
          <w:tcBorders>
            <w:left w:val="single" w:sz="48" w:space="0" w:color="C0C0C0"/>
            <w:right w:val="single" w:sz="48" w:space="0" w:color="008000"/>
          </w:tcBorders>
        </w:tcPr>
        <w:p w14:paraId="1478806E" w14:textId="77777777" w:rsidR="008067F8" w:rsidRPr="00502ABD" w:rsidRDefault="008067F8" w:rsidP="00DE7E3D">
          <w:pPr>
            <w:pStyle w:val="Kopfzeile"/>
          </w:pPr>
        </w:p>
      </w:tc>
      <w:tc>
        <w:tcPr>
          <w:tcW w:w="7515" w:type="dxa"/>
          <w:tcBorders>
            <w:left w:val="single" w:sz="48" w:space="0" w:color="008000"/>
            <w:bottom w:val="single" w:sz="48" w:space="0" w:color="008000"/>
          </w:tcBorders>
        </w:tcPr>
        <w:p w14:paraId="6DE3ACD0" w14:textId="15437F12" w:rsidR="008067F8" w:rsidRPr="00502ABD" w:rsidRDefault="008067F8" w:rsidP="00DE7E3D">
          <w:pPr>
            <w:pStyle w:val="Kopfzeile"/>
          </w:pPr>
          <w:r>
            <w:t>Zusätzliche</w:t>
          </w:r>
          <w:r w:rsidRPr="00502ABD">
            <w:t xml:space="preserve"> Aufgaben zum </w:t>
          </w:r>
          <w:proofErr w:type="spellStart"/>
          <w:r w:rsidRPr="00502ABD">
            <w:rPr>
              <w:color w:val="007E3A"/>
            </w:rPr>
            <w:t>LehrplanPLUS</w:t>
          </w:r>
          <w:proofErr w:type="spellEnd"/>
        </w:p>
      </w:tc>
    </w:tr>
  </w:tbl>
  <w:p w14:paraId="370E81B7" w14:textId="77777777" w:rsidR="008067F8" w:rsidRPr="00DE7E3D" w:rsidRDefault="008067F8" w:rsidP="00DE7E3D">
    <w:pPr>
      <w:pStyle w:val="Kopfzeileunten"/>
    </w:pPr>
    <w:r>
      <w:t>Gymnasium, Berufliche Orientierung, Jahrgangsstufe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3EF3E" w14:textId="77777777" w:rsidR="008067F8" w:rsidRDefault="008067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060"/>
    <w:multiLevelType w:val="hybridMultilevel"/>
    <w:tmpl w:val="9A7E6D36"/>
    <w:lvl w:ilvl="0" w:tplc="A448EDD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nsid w:val="101400D2"/>
    <w:multiLevelType w:val="hybridMultilevel"/>
    <w:tmpl w:val="114257FA"/>
    <w:lvl w:ilvl="0" w:tplc="145C8D0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129D3A71"/>
    <w:multiLevelType w:val="hybridMultilevel"/>
    <w:tmpl w:val="A18C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766289"/>
    <w:multiLevelType w:val="hybridMultilevel"/>
    <w:tmpl w:val="DA800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282D55"/>
    <w:multiLevelType w:val="hybridMultilevel"/>
    <w:tmpl w:val="A32AED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627300"/>
    <w:multiLevelType w:val="hybridMultilevel"/>
    <w:tmpl w:val="D430C282"/>
    <w:lvl w:ilvl="0" w:tplc="1E0286A4">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
    <w:nsid w:val="2DA96F06"/>
    <w:multiLevelType w:val="hybridMultilevel"/>
    <w:tmpl w:val="0A526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E255F0"/>
    <w:multiLevelType w:val="hybridMultilevel"/>
    <w:tmpl w:val="A0F423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F4D5023"/>
    <w:multiLevelType w:val="hybridMultilevel"/>
    <w:tmpl w:val="0CCAE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AE7875"/>
    <w:multiLevelType w:val="hybridMultilevel"/>
    <w:tmpl w:val="C1C2D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AA69D5"/>
    <w:multiLevelType w:val="hybridMultilevel"/>
    <w:tmpl w:val="434C0C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7895273"/>
    <w:multiLevelType w:val="hybridMultilevel"/>
    <w:tmpl w:val="9BFA3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8C9256E"/>
    <w:multiLevelType w:val="hybridMultilevel"/>
    <w:tmpl w:val="492EC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C414E9A"/>
    <w:multiLevelType w:val="hybridMultilevel"/>
    <w:tmpl w:val="97FE6C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CD617E9"/>
    <w:multiLevelType w:val="hybridMultilevel"/>
    <w:tmpl w:val="EE2A7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3060F45"/>
    <w:multiLevelType w:val="hybridMultilevel"/>
    <w:tmpl w:val="1BB2F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4A25084"/>
    <w:multiLevelType w:val="hybridMultilevel"/>
    <w:tmpl w:val="5FFA6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B50869"/>
    <w:multiLevelType w:val="hybridMultilevel"/>
    <w:tmpl w:val="A9F46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9B43810"/>
    <w:multiLevelType w:val="hybridMultilevel"/>
    <w:tmpl w:val="FBB4B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08424BD"/>
    <w:multiLevelType w:val="hybridMultilevel"/>
    <w:tmpl w:val="4A3EC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32462C6"/>
    <w:multiLevelType w:val="hybridMultilevel"/>
    <w:tmpl w:val="27C07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3C62B40"/>
    <w:multiLevelType w:val="hybridMultilevel"/>
    <w:tmpl w:val="C2663F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4742604"/>
    <w:multiLevelType w:val="hybridMultilevel"/>
    <w:tmpl w:val="AAD2C7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BC60F83"/>
    <w:multiLevelType w:val="hybridMultilevel"/>
    <w:tmpl w:val="6C740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3BA1970"/>
    <w:multiLevelType w:val="hybridMultilevel"/>
    <w:tmpl w:val="01902BB0"/>
    <w:lvl w:ilvl="0" w:tplc="04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7347D5C"/>
    <w:multiLevelType w:val="hybridMultilevel"/>
    <w:tmpl w:val="ED4059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563205E"/>
    <w:multiLevelType w:val="hybridMultilevel"/>
    <w:tmpl w:val="72FA5230"/>
    <w:lvl w:ilvl="0" w:tplc="A7608890">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nsid w:val="78744AB4"/>
    <w:multiLevelType w:val="hybridMultilevel"/>
    <w:tmpl w:val="294CB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BCA4A51"/>
    <w:multiLevelType w:val="hybridMultilevel"/>
    <w:tmpl w:val="85E4E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5"/>
  </w:num>
  <w:num w:numId="4">
    <w:abstractNumId w:val="3"/>
  </w:num>
  <w:num w:numId="5">
    <w:abstractNumId w:val="23"/>
  </w:num>
  <w:num w:numId="6">
    <w:abstractNumId w:val="21"/>
  </w:num>
  <w:num w:numId="7">
    <w:abstractNumId w:val="18"/>
  </w:num>
  <w:num w:numId="8">
    <w:abstractNumId w:val="9"/>
  </w:num>
  <w:num w:numId="9">
    <w:abstractNumId w:val="12"/>
  </w:num>
  <w:num w:numId="10">
    <w:abstractNumId w:val="8"/>
  </w:num>
  <w:num w:numId="11">
    <w:abstractNumId w:val="14"/>
  </w:num>
  <w:num w:numId="12">
    <w:abstractNumId w:val="25"/>
  </w:num>
  <w:num w:numId="13">
    <w:abstractNumId w:val="13"/>
  </w:num>
  <w:num w:numId="14">
    <w:abstractNumId w:val="22"/>
  </w:num>
  <w:num w:numId="15">
    <w:abstractNumId w:val="0"/>
  </w:num>
  <w:num w:numId="16">
    <w:abstractNumId w:val="26"/>
  </w:num>
  <w:num w:numId="17">
    <w:abstractNumId w:val="1"/>
  </w:num>
  <w:num w:numId="18">
    <w:abstractNumId w:val="5"/>
  </w:num>
  <w:num w:numId="19">
    <w:abstractNumId w:val="7"/>
  </w:num>
  <w:num w:numId="20">
    <w:abstractNumId w:val="10"/>
  </w:num>
  <w:num w:numId="21">
    <w:abstractNumId w:val="6"/>
  </w:num>
  <w:num w:numId="22">
    <w:abstractNumId w:val="4"/>
  </w:num>
  <w:num w:numId="23">
    <w:abstractNumId w:val="19"/>
  </w:num>
  <w:num w:numId="24">
    <w:abstractNumId w:val="11"/>
  </w:num>
  <w:num w:numId="25">
    <w:abstractNumId w:val="16"/>
  </w:num>
  <w:num w:numId="26">
    <w:abstractNumId w:val="17"/>
  </w:num>
  <w:num w:numId="27">
    <w:abstractNumId w:val="27"/>
  </w:num>
  <w:num w:numId="28">
    <w:abstractNumId w:val="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82"/>
    <w:rsid w:val="000012BA"/>
    <w:rsid w:val="00016F2B"/>
    <w:rsid w:val="00023D1C"/>
    <w:rsid w:val="000249F3"/>
    <w:rsid w:val="00026A5E"/>
    <w:rsid w:val="00026F2A"/>
    <w:rsid w:val="000413D2"/>
    <w:rsid w:val="000510A7"/>
    <w:rsid w:val="00054E34"/>
    <w:rsid w:val="0007364B"/>
    <w:rsid w:val="00082C9F"/>
    <w:rsid w:val="000832FD"/>
    <w:rsid w:val="00085B3D"/>
    <w:rsid w:val="00093D44"/>
    <w:rsid w:val="00095297"/>
    <w:rsid w:val="00095B0F"/>
    <w:rsid w:val="00097A55"/>
    <w:rsid w:val="000B3589"/>
    <w:rsid w:val="000D081F"/>
    <w:rsid w:val="000D1DF4"/>
    <w:rsid w:val="000D57AE"/>
    <w:rsid w:val="000D5AAA"/>
    <w:rsid w:val="000E537D"/>
    <w:rsid w:val="001029A1"/>
    <w:rsid w:val="00114637"/>
    <w:rsid w:val="00114FF4"/>
    <w:rsid w:val="00115419"/>
    <w:rsid w:val="00132227"/>
    <w:rsid w:val="001406D6"/>
    <w:rsid w:val="00146B38"/>
    <w:rsid w:val="0015657B"/>
    <w:rsid w:val="00163B0F"/>
    <w:rsid w:val="00175D4F"/>
    <w:rsid w:val="001815A2"/>
    <w:rsid w:val="00183493"/>
    <w:rsid w:val="001B2C90"/>
    <w:rsid w:val="001B3814"/>
    <w:rsid w:val="001B3A14"/>
    <w:rsid w:val="001B57C8"/>
    <w:rsid w:val="001C5B62"/>
    <w:rsid w:val="001E2263"/>
    <w:rsid w:val="001E68DE"/>
    <w:rsid w:val="001F352B"/>
    <w:rsid w:val="0020080C"/>
    <w:rsid w:val="002053AC"/>
    <w:rsid w:val="00213B12"/>
    <w:rsid w:val="00220340"/>
    <w:rsid w:val="0023310D"/>
    <w:rsid w:val="00233DDD"/>
    <w:rsid w:val="00246CB5"/>
    <w:rsid w:val="00246D32"/>
    <w:rsid w:val="002475A6"/>
    <w:rsid w:val="00256B59"/>
    <w:rsid w:val="0028020E"/>
    <w:rsid w:val="00280793"/>
    <w:rsid w:val="00286BA3"/>
    <w:rsid w:val="002963C7"/>
    <w:rsid w:val="002A67B8"/>
    <w:rsid w:val="002B35C3"/>
    <w:rsid w:val="002D71BD"/>
    <w:rsid w:val="002E7DAE"/>
    <w:rsid w:val="00301341"/>
    <w:rsid w:val="00311CFA"/>
    <w:rsid w:val="00317BC1"/>
    <w:rsid w:val="0032061B"/>
    <w:rsid w:val="00327233"/>
    <w:rsid w:val="00327487"/>
    <w:rsid w:val="003413D7"/>
    <w:rsid w:val="00356828"/>
    <w:rsid w:val="0036457B"/>
    <w:rsid w:val="00370D13"/>
    <w:rsid w:val="003749EB"/>
    <w:rsid w:val="00384637"/>
    <w:rsid w:val="003859C9"/>
    <w:rsid w:val="003905E1"/>
    <w:rsid w:val="0039420D"/>
    <w:rsid w:val="0039616F"/>
    <w:rsid w:val="003A5B93"/>
    <w:rsid w:val="003A6D9E"/>
    <w:rsid w:val="003B0F9D"/>
    <w:rsid w:val="003B2A90"/>
    <w:rsid w:val="003B498E"/>
    <w:rsid w:val="003B4F2D"/>
    <w:rsid w:val="003C1DD4"/>
    <w:rsid w:val="003C24A7"/>
    <w:rsid w:val="003E017C"/>
    <w:rsid w:val="003E6FA7"/>
    <w:rsid w:val="003E735B"/>
    <w:rsid w:val="00401597"/>
    <w:rsid w:val="004055CA"/>
    <w:rsid w:val="00417DFD"/>
    <w:rsid w:val="00423A3B"/>
    <w:rsid w:val="00426AFE"/>
    <w:rsid w:val="00447708"/>
    <w:rsid w:val="00456B4E"/>
    <w:rsid w:val="00467AA4"/>
    <w:rsid w:val="00470340"/>
    <w:rsid w:val="00473590"/>
    <w:rsid w:val="00473BCB"/>
    <w:rsid w:val="00475329"/>
    <w:rsid w:val="00484839"/>
    <w:rsid w:val="0048606B"/>
    <w:rsid w:val="0049151C"/>
    <w:rsid w:val="004A22AB"/>
    <w:rsid w:val="004A6B0D"/>
    <w:rsid w:val="004C4DC7"/>
    <w:rsid w:val="004D6D93"/>
    <w:rsid w:val="004E76C9"/>
    <w:rsid w:val="004E7A95"/>
    <w:rsid w:val="004F2882"/>
    <w:rsid w:val="004F5E6A"/>
    <w:rsid w:val="00502ABD"/>
    <w:rsid w:val="00507938"/>
    <w:rsid w:val="00515E0F"/>
    <w:rsid w:val="0051689F"/>
    <w:rsid w:val="00563B93"/>
    <w:rsid w:val="005712FF"/>
    <w:rsid w:val="00572325"/>
    <w:rsid w:val="00576B1A"/>
    <w:rsid w:val="00580CD4"/>
    <w:rsid w:val="00582276"/>
    <w:rsid w:val="00587652"/>
    <w:rsid w:val="00587B4D"/>
    <w:rsid w:val="00592184"/>
    <w:rsid w:val="00592F01"/>
    <w:rsid w:val="00597BE7"/>
    <w:rsid w:val="005C67DD"/>
    <w:rsid w:val="005F22E4"/>
    <w:rsid w:val="005F2772"/>
    <w:rsid w:val="005F551C"/>
    <w:rsid w:val="00623C1E"/>
    <w:rsid w:val="0065757B"/>
    <w:rsid w:val="00662F84"/>
    <w:rsid w:val="00663F9F"/>
    <w:rsid w:val="00670CC3"/>
    <w:rsid w:val="006938E1"/>
    <w:rsid w:val="00694D4D"/>
    <w:rsid w:val="006A203A"/>
    <w:rsid w:val="006A3CF5"/>
    <w:rsid w:val="006A49D0"/>
    <w:rsid w:val="006B785F"/>
    <w:rsid w:val="006C41D9"/>
    <w:rsid w:val="006C4B54"/>
    <w:rsid w:val="006D5C53"/>
    <w:rsid w:val="006E071E"/>
    <w:rsid w:val="006E47D2"/>
    <w:rsid w:val="006F61D3"/>
    <w:rsid w:val="007048A8"/>
    <w:rsid w:val="00732D25"/>
    <w:rsid w:val="00735675"/>
    <w:rsid w:val="00737966"/>
    <w:rsid w:val="0074628E"/>
    <w:rsid w:val="00763EC3"/>
    <w:rsid w:val="00765B2B"/>
    <w:rsid w:val="007674F8"/>
    <w:rsid w:val="0076776E"/>
    <w:rsid w:val="007679EF"/>
    <w:rsid w:val="007720F8"/>
    <w:rsid w:val="007745F7"/>
    <w:rsid w:val="00786D32"/>
    <w:rsid w:val="00793DEE"/>
    <w:rsid w:val="007968AC"/>
    <w:rsid w:val="007A62D6"/>
    <w:rsid w:val="007B08E4"/>
    <w:rsid w:val="007B74CC"/>
    <w:rsid w:val="007C2F0D"/>
    <w:rsid w:val="007D0304"/>
    <w:rsid w:val="007D7479"/>
    <w:rsid w:val="007F48A6"/>
    <w:rsid w:val="0080075D"/>
    <w:rsid w:val="00803066"/>
    <w:rsid w:val="00803893"/>
    <w:rsid w:val="008067F8"/>
    <w:rsid w:val="008169A8"/>
    <w:rsid w:val="0083228C"/>
    <w:rsid w:val="00854FB0"/>
    <w:rsid w:val="00860898"/>
    <w:rsid w:val="00884100"/>
    <w:rsid w:val="008A3659"/>
    <w:rsid w:val="008B0A43"/>
    <w:rsid w:val="008B1176"/>
    <w:rsid w:val="008B586F"/>
    <w:rsid w:val="008E48E5"/>
    <w:rsid w:val="008E6284"/>
    <w:rsid w:val="008F3071"/>
    <w:rsid w:val="008F669A"/>
    <w:rsid w:val="008F7397"/>
    <w:rsid w:val="008F743D"/>
    <w:rsid w:val="00902383"/>
    <w:rsid w:val="00907618"/>
    <w:rsid w:val="0091712E"/>
    <w:rsid w:val="009238DE"/>
    <w:rsid w:val="009424A0"/>
    <w:rsid w:val="00954D61"/>
    <w:rsid w:val="00954DB7"/>
    <w:rsid w:val="009D0D14"/>
    <w:rsid w:val="009D4AAD"/>
    <w:rsid w:val="009E1E40"/>
    <w:rsid w:val="009E223B"/>
    <w:rsid w:val="009E5194"/>
    <w:rsid w:val="009F06ED"/>
    <w:rsid w:val="009F32EB"/>
    <w:rsid w:val="00A068F6"/>
    <w:rsid w:val="00A14DAD"/>
    <w:rsid w:val="00A22596"/>
    <w:rsid w:val="00A30E27"/>
    <w:rsid w:val="00A54B4E"/>
    <w:rsid w:val="00A6170A"/>
    <w:rsid w:val="00A71A5C"/>
    <w:rsid w:val="00A73625"/>
    <w:rsid w:val="00A77419"/>
    <w:rsid w:val="00A950BE"/>
    <w:rsid w:val="00AB30E4"/>
    <w:rsid w:val="00AC25FC"/>
    <w:rsid w:val="00AD2B06"/>
    <w:rsid w:val="00AD3BA5"/>
    <w:rsid w:val="00AE38DF"/>
    <w:rsid w:val="00AF423D"/>
    <w:rsid w:val="00B06A82"/>
    <w:rsid w:val="00B1094C"/>
    <w:rsid w:val="00B169E6"/>
    <w:rsid w:val="00B23F74"/>
    <w:rsid w:val="00B31B91"/>
    <w:rsid w:val="00B37CD1"/>
    <w:rsid w:val="00B4552A"/>
    <w:rsid w:val="00B46E53"/>
    <w:rsid w:val="00B47C31"/>
    <w:rsid w:val="00B50382"/>
    <w:rsid w:val="00B522C3"/>
    <w:rsid w:val="00B526AB"/>
    <w:rsid w:val="00B57367"/>
    <w:rsid w:val="00B70450"/>
    <w:rsid w:val="00B77F2A"/>
    <w:rsid w:val="00B83BBA"/>
    <w:rsid w:val="00B95AE8"/>
    <w:rsid w:val="00BA2AFD"/>
    <w:rsid w:val="00BA3A15"/>
    <w:rsid w:val="00BB031D"/>
    <w:rsid w:val="00BB4C9C"/>
    <w:rsid w:val="00BD7E7A"/>
    <w:rsid w:val="00BE2476"/>
    <w:rsid w:val="00BF1249"/>
    <w:rsid w:val="00BF2C38"/>
    <w:rsid w:val="00C13DDB"/>
    <w:rsid w:val="00C17E0B"/>
    <w:rsid w:val="00C22317"/>
    <w:rsid w:val="00C250AB"/>
    <w:rsid w:val="00C279C5"/>
    <w:rsid w:val="00C27C39"/>
    <w:rsid w:val="00C30163"/>
    <w:rsid w:val="00C42FED"/>
    <w:rsid w:val="00C44BCD"/>
    <w:rsid w:val="00C556E5"/>
    <w:rsid w:val="00C60560"/>
    <w:rsid w:val="00C60587"/>
    <w:rsid w:val="00C71814"/>
    <w:rsid w:val="00C73B38"/>
    <w:rsid w:val="00C76262"/>
    <w:rsid w:val="00C80D33"/>
    <w:rsid w:val="00CA0C0B"/>
    <w:rsid w:val="00CA342A"/>
    <w:rsid w:val="00CA54CF"/>
    <w:rsid w:val="00CC0FE3"/>
    <w:rsid w:val="00CD125E"/>
    <w:rsid w:val="00CE7FC6"/>
    <w:rsid w:val="00CF2A37"/>
    <w:rsid w:val="00CF3594"/>
    <w:rsid w:val="00D009D8"/>
    <w:rsid w:val="00D14F78"/>
    <w:rsid w:val="00D165E0"/>
    <w:rsid w:val="00D215BC"/>
    <w:rsid w:val="00D2779B"/>
    <w:rsid w:val="00D41AE5"/>
    <w:rsid w:val="00D477EC"/>
    <w:rsid w:val="00D552C5"/>
    <w:rsid w:val="00D66462"/>
    <w:rsid w:val="00D73E22"/>
    <w:rsid w:val="00D76C7E"/>
    <w:rsid w:val="00D77CC3"/>
    <w:rsid w:val="00D95072"/>
    <w:rsid w:val="00DA3245"/>
    <w:rsid w:val="00DA5919"/>
    <w:rsid w:val="00DA755D"/>
    <w:rsid w:val="00DB2F6B"/>
    <w:rsid w:val="00DC0996"/>
    <w:rsid w:val="00DC7914"/>
    <w:rsid w:val="00DD15B7"/>
    <w:rsid w:val="00DD5C8A"/>
    <w:rsid w:val="00DE7E3D"/>
    <w:rsid w:val="00E12E6A"/>
    <w:rsid w:val="00E25AF0"/>
    <w:rsid w:val="00E35F54"/>
    <w:rsid w:val="00E373F2"/>
    <w:rsid w:val="00E40F61"/>
    <w:rsid w:val="00E453DE"/>
    <w:rsid w:val="00E5587A"/>
    <w:rsid w:val="00E57C29"/>
    <w:rsid w:val="00E67BC1"/>
    <w:rsid w:val="00E739B2"/>
    <w:rsid w:val="00E864AB"/>
    <w:rsid w:val="00EB23CB"/>
    <w:rsid w:val="00EB55E8"/>
    <w:rsid w:val="00EC330D"/>
    <w:rsid w:val="00EC388F"/>
    <w:rsid w:val="00ED0EE4"/>
    <w:rsid w:val="00ED73F7"/>
    <w:rsid w:val="00EE77C5"/>
    <w:rsid w:val="00EF5C40"/>
    <w:rsid w:val="00EF7E94"/>
    <w:rsid w:val="00F07D50"/>
    <w:rsid w:val="00F1152D"/>
    <w:rsid w:val="00F15354"/>
    <w:rsid w:val="00F33518"/>
    <w:rsid w:val="00F36392"/>
    <w:rsid w:val="00F53B26"/>
    <w:rsid w:val="00F56E60"/>
    <w:rsid w:val="00F668D4"/>
    <w:rsid w:val="00F678AB"/>
    <w:rsid w:val="00F7032C"/>
    <w:rsid w:val="00F7375A"/>
    <w:rsid w:val="00F7467E"/>
    <w:rsid w:val="00F82F27"/>
    <w:rsid w:val="00F916BC"/>
    <w:rsid w:val="00F92E0E"/>
    <w:rsid w:val="00FA1539"/>
    <w:rsid w:val="00FB15A1"/>
    <w:rsid w:val="00FB48D2"/>
    <w:rsid w:val="00FB50A0"/>
    <w:rsid w:val="00FB7AF4"/>
    <w:rsid w:val="00FC715A"/>
    <w:rsid w:val="00FD01AE"/>
    <w:rsid w:val="00FF6A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1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FE3"/>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75D4F"/>
    <w:rPr>
      <w:rFonts w:ascii="Tahoma" w:hAnsi="Tahoma" w:cs="Tahoma"/>
      <w:sz w:val="16"/>
      <w:szCs w:val="16"/>
      <w:lang w:eastAsia="en-US"/>
    </w:rPr>
  </w:style>
  <w:style w:type="paragraph" w:styleId="KeinLeerraum">
    <w:name w:val="No Spacing"/>
    <w:uiPriority w:val="1"/>
    <w:qFormat/>
    <w:rsid w:val="00FB50A0"/>
    <w:rPr>
      <w:rFonts w:ascii="FreeSans" w:hAnsi="FreeSans"/>
      <w:szCs w:val="22"/>
      <w:lang w:eastAsia="en-US"/>
    </w:rPr>
  </w:style>
  <w:style w:type="paragraph" w:styleId="Listenabsatz">
    <w:name w:val="List Paragraph"/>
    <w:basedOn w:val="Standard"/>
    <w:uiPriority w:val="34"/>
    <w:qFormat/>
    <w:rsid w:val="00DA755D"/>
    <w:pPr>
      <w:ind w:left="720"/>
      <w:contextualSpacing/>
    </w:pPr>
  </w:style>
  <w:style w:type="character" w:styleId="Kommentarzeichen">
    <w:name w:val="annotation reference"/>
    <w:basedOn w:val="Absatz-Standardschriftart"/>
    <w:uiPriority w:val="99"/>
    <w:semiHidden/>
    <w:unhideWhenUsed/>
    <w:rsid w:val="003B2A90"/>
    <w:rPr>
      <w:sz w:val="16"/>
      <w:szCs w:val="16"/>
    </w:rPr>
  </w:style>
  <w:style w:type="paragraph" w:styleId="Kommentartext">
    <w:name w:val="annotation text"/>
    <w:basedOn w:val="Standard"/>
    <w:link w:val="KommentartextZchn"/>
    <w:uiPriority w:val="99"/>
    <w:unhideWhenUsed/>
    <w:rsid w:val="003B2A90"/>
    <w:pPr>
      <w:spacing w:line="240" w:lineRule="auto"/>
    </w:pPr>
    <w:rPr>
      <w:szCs w:val="20"/>
    </w:rPr>
  </w:style>
  <w:style w:type="character" w:customStyle="1" w:styleId="KommentartextZchn">
    <w:name w:val="Kommentartext Zchn"/>
    <w:basedOn w:val="Absatz-Standardschriftart"/>
    <w:link w:val="Kommentartext"/>
    <w:uiPriority w:val="99"/>
    <w:rsid w:val="003B2A90"/>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3B2A90"/>
    <w:rPr>
      <w:b/>
      <w:bCs/>
    </w:rPr>
  </w:style>
  <w:style w:type="character" w:customStyle="1" w:styleId="KommentarthemaZchn">
    <w:name w:val="Kommentarthema Zchn"/>
    <w:basedOn w:val="KommentartextZchn"/>
    <w:link w:val="Kommentarthema"/>
    <w:uiPriority w:val="99"/>
    <w:semiHidden/>
    <w:rsid w:val="003B2A90"/>
    <w:rPr>
      <w:rFonts w:ascii="FreeSans" w:hAnsi="FreeSans"/>
      <w:b/>
      <w:bCs/>
      <w:lang w:eastAsia="en-US"/>
    </w:rPr>
  </w:style>
  <w:style w:type="table" w:styleId="Tabellenraster">
    <w:name w:val="Table Grid"/>
    <w:basedOn w:val="NormaleTabelle"/>
    <w:uiPriority w:val="59"/>
    <w:rsid w:val="005F2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FE3"/>
    <w:pPr>
      <w:spacing w:before="120" w:after="120" w:line="276" w:lineRule="auto"/>
    </w:pPr>
    <w:rPr>
      <w:rFonts w:ascii="FreeSans" w:hAnsi="FreeSans"/>
      <w:szCs w:val="22"/>
      <w:lang w:eastAsia="en-US"/>
    </w:rPr>
  </w:style>
  <w:style w:type="paragraph" w:styleId="berschrift1">
    <w:name w:val="heading 1"/>
    <w:basedOn w:val="Standard"/>
    <w:next w:val="Standard"/>
    <w:link w:val="berschrift1Zchn"/>
    <w:uiPriority w:val="9"/>
    <w:qFormat/>
    <w:rsid w:val="00582276"/>
    <w:pPr>
      <w:keepNext/>
      <w:keepLines/>
      <w:pBdr>
        <w:top w:val="single" w:sz="4" w:space="1" w:color="auto"/>
        <w:left w:val="single" w:sz="4" w:space="4" w:color="auto"/>
        <w:bottom w:val="single" w:sz="4" w:space="1" w:color="auto"/>
        <w:right w:val="single" w:sz="4" w:space="4" w:color="auto"/>
      </w:pBdr>
      <w:spacing w:before="480" w:after="0" w:line="240" w:lineRule="auto"/>
      <w:outlineLvl w:val="0"/>
    </w:pPr>
    <w:rPr>
      <w:rFonts w:eastAsia="Times New Roman"/>
      <w:bCs/>
      <w:sz w:val="30"/>
      <w:szCs w:val="28"/>
    </w:rPr>
  </w:style>
  <w:style w:type="paragraph" w:styleId="berschrift2">
    <w:name w:val="heading 2"/>
    <w:basedOn w:val="Standard"/>
    <w:next w:val="Standard"/>
    <w:link w:val="berschrift2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1"/>
    </w:pPr>
    <w:rPr>
      <w:rFonts w:eastAsia="Times New Roman"/>
      <w:bCs/>
      <w:color w:val="000000"/>
      <w:sz w:val="26"/>
      <w:szCs w:val="26"/>
    </w:rPr>
  </w:style>
  <w:style w:type="paragraph" w:styleId="berschrift3">
    <w:name w:val="heading 3"/>
    <w:basedOn w:val="Standard"/>
    <w:next w:val="Standard"/>
    <w:link w:val="berschrift3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2"/>
    </w:pPr>
    <w:rPr>
      <w:rFonts w:eastAsia="Times New Roman"/>
      <w:bCs/>
      <w:color w:val="000000"/>
      <w:sz w:val="22"/>
    </w:rPr>
  </w:style>
  <w:style w:type="paragraph" w:styleId="berschrift4">
    <w:name w:val="heading 4"/>
    <w:basedOn w:val="Standard"/>
    <w:next w:val="Standard"/>
    <w:link w:val="berschrift4Zchn"/>
    <w:uiPriority w:val="9"/>
    <w:unhideWhenUsed/>
    <w:qFormat/>
    <w:rsid w:val="00582276"/>
    <w:pPr>
      <w:keepNext/>
      <w:keepLines/>
      <w:pBdr>
        <w:top w:val="single" w:sz="4" w:space="1" w:color="auto"/>
        <w:left w:val="single" w:sz="4" w:space="4" w:color="auto"/>
        <w:bottom w:val="single" w:sz="4" w:space="1" w:color="auto"/>
        <w:right w:val="single" w:sz="4" w:space="4" w:color="auto"/>
      </w:pBdr>
      <w:spacing w:before="200" w:after="0"/>
      <w:outlineLvl w:val="3"/>
    </w:pPr>
    <w:rPr>
      <w:rFonts w:eastAsia="Times New Roman"/>
      <w:bCs/>
      <w:i/>
      <w:iCs/>
      <w:color w:val="000000"/>
    </w:rPr>
  </w:style>
  <w:style w:type="paragraph" w:styleId="berschrift5">
    <w:name w:val="heading 5"/>
    <w:basedOn w:val="Standard"/>
    <w:next w:val="Standard"/>
    <w:link w:val="berschrift5Zchn"/>
    <w:uiPriority w:val="9"/>
    <w:unhideWhenUsed/>
    <w:qFormat/>
    <w:rsid w:val="008F3071"/>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rsid w:val="008F3071"/>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rsid w:val="008F3071"/>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8F3071"/>
    <w:pPr>
      <w:keepNext/>
      <w:keepLines/>
      <w:spacing w:before="200" w:after="0"/>
      <w:outlineLvl w:val="7"/>
    </w:pPr>
    <w:rPr>
      <w:rFonts w:eastAsia="Times New Roman"/>
      <w:color w:val="404040"/>
      <w:szCs w:val="20"/>
    </w:rPr>
  </w:style>
  <w:style w:type="paragraph" w:styleId="berschrift9">
    <w:name w:val="heading 9"/>
    <w:basedOn w:val="Standard"/>
    <w:next w:val="Standard"/>
    <w:link w:val="berschrift9Zchn"/>
    <w:uiPriority w:val="9"/>
    <w:unhideWhenUsed/>
    <w:qFormat/>
    <w:rsid w:val="008F3071"/>
    <w:pPr>
      <w:keepNext/>
      <w:keepLines/>
      <w:spacing w:before="200" w:after="0"/>
      <w:outlineLvl w:val="8"/>
    </w:pPr>
    <w:rPr>
      <w:rFonts w:eastAsia="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82276"/>
    <w:rPr>
      <w:rFonts w:ascii="FreeSans" w:eastAsia="Times New Roman" w:hAnsi="FreeSans" w:cs="Times New Roman"/>
      <w:bCs/>
      <w:sz w:val="30"/>
      <w:szCs w:val="28"/>
    </w:rPr>
  </w:style>
  <w:style w:type="character" w:customStyle="1" w:styleId="berschrift2Zchn">
    <w:name w:val="Überschrift 2 Zchn"/>
    <w:link w:val="berschrift2"/>
    <w:uiPriority w:val="9"/>
    <w:rsid w:val="00582276"/>
    <w:rPr>
      <w:rFonts w:ascii="FreeSans" w:eastAsia="Times New Roman" w:hAnsi="FreeSans" w:cs="Times New Roman"/>
      <w:bCs/>
      <w:color w:val="000000"/>
      <w:sz w:val="26"/>
      <w:szCs w:val="26"/>
    </w:rPr>
  </w:style>
  <w:style w:type="character" w:customStyle="1" w:styleId="berschrift3Zchn">
    <w:name w:val="Überschrift 3 Zchn"/>
    <w:link w:val="berschrift3"/>
    <w:uiPriority w:val="9"/>
    <w:rsid w:val="00582276"/>
    <w:rPr>
      <w:rFonts w:ascii="FreeSans" w:eastAsia="Times New Roman" w:hAnsi="FreeSans" w:cs="Times New Roman"/>
      <w:bCs/>
      <w:color w:val="000000"/>
    </w:rPr>
  </w:style>
  <w:style w:type="character" w:customStyle="1" w:styleId="berschrift4Zchn">
    <w:name w:val="Überschrift 4 Zchn"/>
    <w:link w:val="berschrift4"/>
    <w:uiPriority w:val="9"/>
    <w:rsid w:val="00582276"/>
    <w:rPr>
      <w:rFonts w:ascii="FreeSans" w:eastAsia="Times New Roman" w:hAnsi="FreeSans" w:cs="Times New Roman"/>
      <w:bCs/>
      <w:i/>
      <w:iCs/>
      <w:color w:val="000000"/>
      <w:sz w:val="20"/>
    </w:rPr>
  </w:style>
  <w:style w:type="character" w:customStyle="1" w:styleId="berschrift5Zchn">
    <w:name w:val="Überschrift 5 Zchn"/>
    <w:link w:val="berschrift5"/>
    <w:uiPriority w:val="9"/>
    <w:rsid w:val="008F3071"/>
    <w:rPr>
      <w:rFonts w:ascii="Arial" w:eastAsia="Times New Roman" w:hAnsi="Arial" w:cs="Times New Roman"/>
      <w:color w:val="000000"/>
      <w:sz w:val="24"/>
    </w:rPr>
  </w:style>
  <w:style w:type="character" w:customStyle="1" w:styleId="berschrift6Zchn">
    <w:name w:val="Überschrift 6 Zchn"/>
    <w:link w:val="berschrift6"/>
    <w:uiPriority w:val="9"/>
    <w:rsid w:val="008F3071"/>
    <w:rPr>
      <w:rFonts w:ascii="Arial" w:eastAsia="Times New Roman" w:hAnsi="Arial" w:cs="Times New Roman"/>
      <w:i/>
      <w:iCs/>
      <w:sz w:val="24"/>
    </w:rPr>
  </w:style>
  <w:style w:type="character" w:customStyle="1" w:styleId="berschrift7Zchn">
    <w:name w:val="Überschrift 7 Zchn"/>
    <w:link w:val="berschrift7"/>
    <w:uiPriority w:val="9"/>
    <w:rsid w:val="008F3071"/>
    <w:rPr>
      <w:rFonts w:ascii="Arial" w:eastAsia="Times New Roman" w:hAnsi="Arial" w:cs="Times New Roman"/>
      <w:i/>
      <w:iCs/>
      <w:color w:val="404040"/>
      <w:sz w:val="24"/>
    </w:rPr>
  </w:style>
  <w:style w:type="character" w:customStyle="1" w:styleId="berschrift8Zchn">
    <w:name w:val="Überschrift 8 Zchn"/>
    <w:link w:val="berschrift8"/>
    <w:uiPriority w:val="9"/>
    <w:rsid w:val="008F3071"/>
    <w:rPr>
      <w:rFonts w:ascii="Arial" w:eastAsia="Times New Roman" w:hAnsi="Arial" w:cs="Times New Roman"/>
      <w:color w:val="404040"/>
      <w:sz w:val="20"/>
      <w:szCs w:val="20"/>
    </w:rPr>
  </w:style>
  <w:style w:type="character" w:customStyle="1" w:styleId="berschrift9Zchn">
    <w:name w:val="Überschrift 9 Zchn"/>
    <w:link w:val="berschrift9"/>
    <w:uiPriority w:val="9"/>
    <w:rsid w:val="008F3071"/>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rsid w:val="00582276"/>
    <w:pPr>
      <w:pBdr>
        <w:top w:val="single" w:sz="4" w:space="1" w:color="auto"/>
        <w:left w:val="single" w:sz="4" w:space="4" w:color="auto"/>
        <w:bottom w:val="single" w:sz="4" w:space="1" w:color="auto"/>
        <w:right w:val="single" w:sz="4" w:space="4" w:color="auto"/>
      </w:pBdr>
      <w:spacing w:before="240" w:after="240" w:line="240" w:lineRule="auto"/>
      <w:contextualSpacing/>
      <w:jc w:val="center"/>
    </w:pPr>
    <w:rPr>
      <w:rFonts w:eastAsia="Times New Roman"/>
      <w:color w:val="000000"/>
      <w:spacing w:val="5"/>
      <w:sz w:val="34"/>
      <w:szCs w:val="52"/>
    </w:rPr>
  </w:style>
  <w:style w:type="character" w:customStyle="1" w:styleId="TitelZchn">
    <w:name w:val="Titel Zchn"/>
    <w:link w:val="Titel"/>
    <w:uiPriority w:val="10"/>
    <w:rsid w:val="00582276"/>
    <w:rPr>
      <w:rFonts w:ascii="FreeSans" w:eastAsia="Times New Roman" w:hAnsi="FreeSans" w:cs="Times New Roman"/>
      <w:color w:val="000000"/>
      <w:spacing w:val="5"/>
      <w:sz w:val="34"/>
      <w:szCs w:val="52"/>
    </w:rPr>
  </w:style>
  <w:style w:type="paragraph" w:styleId="Untertitel">
    <w:name w:val="Subtitle"/>
    <w:basedOn w:val="Standard"/>
    <w:next w:val="Standard"/>
    <w:link w:val="UntertitelZchn"/>
    <w:uiPriority w:val="11"/>
    <w:qFormat/>
    <w:rsid w:val="008F3071"/>
    <w:pPr>
      <w:numPr>
        <w:ilvl w:val="1"/>
      </w:numPr>
    </w:pPr>
    <w:rPr>
      <w:rFonts w:eastAsia="Times New Roman"/>
      <w:i/>
      <w:iCs/>
      <w:color w:val="000000"/>
      <w:spacing w:val="15"/>
      <w:szCs w:val="24"/>
    </w:rPr>
  </w:style>
  <w:style w:type="character" w:customStyle="1" w:styleId="UntertitelZchn">
    <w:name w:val="Untertitel Zchn"/>
    <w:link w:val="Untertitel"/>
    <w:uiPriority w:val="11"/>
    <w:rsid w:val="008F3071"/>
    <w:rPr>
      <w:rFonts w:ascii="Arial" w:eastAsia="Times New Roman" w:hAnsi="Arial" w:cs="Times New Roman"/>
      <w:i/>
      <w:iCs/>
      <w:color w:val="000000"/>
      <w:spacing w:val="15"/>
      <w:sz w:val="24"/>
      <w:szCs w:val="24"/>
    </w:rPr>
  </w:style>
  <w:style w:type="character" w:styleId="SchwacheHervorhebung">
    <w:name w:val="Subtle Emphasis"/>
    <w:uiPriority w:val="19"/>
    <w:qFormat/>
    <w:rsid w:val="008F3071"/>
    <w:rPr>
      <w:rFonts w:ascii="Arial" w:hAnsi="Arial"/>
      <w:i/>
      <w:iCs/>
      <w:color w:val="000000"/>
    </w:rPr>
  </w:style>
  <w:style w:type="character" w:styleId="Hervorhebung">
    <w:name w:val="Emphasis"/>
    <w:uiPriority w:val="20"/>
    <w:qFormat/>
    <w:rsid w:val="008F3071"/>
    <w:rPr>
      <w:rFonts w:ascii="Arial" w:hAnsi="Arial"/>
      <w:i/>
      <w:iCs/>
      <w:color w:val="000000"/>
    </w:rPr>
  </w:style>
  <w:style w:type="character" w:styleId="IntensiveHervorhebung">
    <w:name w:val="Intense Emphasis"/>
    <w:uiPriority w:val="21"/>
    <w:qFormat/>
    <w:rsid w:val="008F3071"/>
    <w:rPr>
      <w:rFonts w:ascii="Arial" w:hAnsi="Arial"/>
      <w:b/>
      <w:bCs/>
      <w:i/>
      <w:iCs/>
      <w:color w:val="000000"/>
    </w:rPr>
  </w:style>
  <w:style w:type="character" w:styleId="Fett">
    <w:name w:val="Strong"/>
    <w:uiPriority w:val="22"/>
    <w:qFormat/>
    <w:rsid w:val="008F3071"/>
    <w:rPr>
      <w:rFonts w:ascii="Arial" w:hAnsi="Arial"/>
      <w:b/>
      <w:bCs/>
      <w:color w:val="000000"/>
    </w:rPr>
  </w:style>
  <w:style w:type="paragraph" w:styleId="Zitat">
    <w:name w:val="Quote"/>
    <w:basedOn w:val="Standard"/>
    <w:next w:val="Standard"/>
    <w:link w:val="ZitatZchn"/>
    <w:uiPriority w:val="29"/>
    <w:qFormat/>
    <w:rsid w:val="008F3071"/>
    <w:rPr>
      <w:i/>
      <w:iCs/>
      <w:color w:val="000000"/>
    </w:rPr>
  </w:style>
  <w:style w:type="character" w:customStyle="1" w:styleId="ZitatZchn">
    <w:name w:val="Zitat Zchn"/>
    <w:link w:val="Zitat"/>
    <w:uiPriority w:val="29"/>
    <w:rsid w:val="008F3071"/>
    <w:rPr>
      <w:rFonts w:ascii="Arial" w:hAnsi="Arial"/>
      <w:i/>
      <w:iCs/>
      <w:color w:val="000000"/>
      <w:sz w:val="24"/>
    </w:rPr>
  </w:style>
  <w:style w:type="paragraph" w:styleId="IntensivesZitat">
    <w:name w:val="Intense Quote"/>
    <w:basedOn w:val="Standard"/>
    <w:next w:val="Standard"/>
    <w:link w:val="IntensivesZitatZchn"/>
    <w:uiPriority w:val="30"/>
    <w:qFormat/>
    <w:rsid w:val="008F3071"/>
    <w:pPr>
      <w:spacing w:before="200" w:after="280"/>
      <w:ind w:left="936" w:right="936"/>
    </w:pPr>
    <w:rPr>
      <w:b/>
      <w:bCs/>
      <w:i/>
      <w:iCs/>
      <w:color w:val="000000"/>
    </w:rPr>
  </w:style>
  <w:style w:type="character" w:customStyle="1" w:styleId="IntensivesZitatZchn">
    <w:name w:val="Intensives Zitat Zchn"/>
    <w:link w:val="IntensivesZitat"/>
    <w:uiPriority w:val="30"/>
    <w:rsid w:val="008F3071"/>
    <w:rPr>
      <w:rFonts w:ascii="Arial" w:hAnsi="Arial"/>
      <w:b/>
      <w:bCs/>
      <w:i/>
      <w:iCs/>
      <w:color w:val="000000"/>
      <w:sz w:val="24"/>
    </w:rPr>
  </w:style>
  <w:style w:type="character" w:styleId="SchwacherVerweis">
    <w:name w:val="Subtle Reference"/>
    <w:uiPriority w:val="31"/>
    <w:qFormat/>
    <w:rsid w:val="008F3071"/>
    <w:rPr>
      <w:smallCaps/>
      <w:color w:val="C0504D"/>
      <w:u w:val="single"/>
    </w:rPr>
  </w:style>
  <w:style w:type="character" w:styleId="Buchtitel">
    <w:name w:val="Book Title"/>
    <w:uiPriority w:val="33"/>
    <w:qFormat/>
    <w:rsid w:val="008F3071"/>
    <w:rPr>
      <w:rFonts w:ascii="Arial" w:hAnsi="Arial"/>
      <w:b/>
      <w:bCs/>
      <w:smallCaps/>
      <w:color w:val="000000"/>
      <w:spacing w:val="5"/>
    </w:rPr>
  </w:style>
  <w:style w:type="paragraph" w:styleId="Kopfzeile">
    <w:name w:val="header"/>
    <w:basedOn w:val="Standard"/>
    <w:link w:val="KopfzeileZchn"/>
    <w:unhideWhenUsed/>
    <w:rsid w:val="00C556E5"/>
    <w:pPr>
      <w:tabs>
        <w:tab w:val="center" w:pos="4536"/>
        <w:tab w:val="right" w:pos="9072"/>
      </w:tabs>
      <w:spacing w:before="600" w:after="20" w:line="240" w:lineRule="auto"/>
      <w:ind w:left="227"/>
    </w:pPr>
    <w:rPr>
      <w:color w:val="595959"/>
      <w:sz w:val="30"/>
      <w:szCs w:val="24"/>
    </w:rPr>
  </w:style>
  <w:style w:type="character" w:customStyle="1" w:styleId="KopfzeileZchn">
    <w:name w:val="Kopfzeile Zchn"/>
    <w:link w:val="Kopfzeile"/>
    <w:rsid w:val="00C556E5"/>
    <w:rPr>
      <w:rFonts w:ascii="FreeSans" w:hAnsi="FreeSans"/>
      <w:color w:val="595959"/>
      <w:sz w:val="30"/>
      <w:szCs w:val="24"/>
    </w:rPr>
  </w:style>
  <w:style w:type="paragraph" w:styleId="Fuzeile">
    <w:name w:val="footer"/>
    <w:basedOn w:val="Standard"/>
    <w:link w:val="FuzeileZchn"/>
    <w:uiPriority w:val="99"/>
    <w:unhideWhenUsed/>
    <w:rsid w:val="00A30E27"/>
    <w:pPr>
      <w:tabs>
        <w:tab w:val="center" w:pos="4536"/>
        <w:tab w:val="right" w:pos="9072"/>
      </w:tabs>
      <w:spacing w:after="0" w:line="240" w:lineRule="auto"/>
    </w:pPr>
    <w:rPr>
      <w:color w:val="595959"/>
    </w:rPr>
  </w:style>
  <w:style w:type="character" w:customStyle="1" w:styleId="FuzeileZchn">
    <w:name w:val="Fußzeile Zchn"/>
    <w:link w:val="Fuzeile"/>
    <w:uiPriority w:val="99"/>
    <w:rsid w:val="00A30E27"/>
    <w:rPr>
      <w:rFonts w:ascii="FreeSans" w:hAnsi="FreeSans"/>
      <w:color w:val="595959"/>
      <w:sz w:val="20"/>
    </w:rPr>
  </w:style>
  <w:style w:type="paragraph" w:customStyle="1" w:styleId="Kopfzeileunten">
    <w:name w:val="Kopfzeile unten"/>
    <w:basedOn w:val="Kopfzeile"/>
    <w:link w:val="KopfzeileuntenZchn"/>
    <w:qFormat/>
    <w:rsid w:val="00587B4D"/>
    <w:pPr>
      <w:spacing w:before="40" w:after="240"/>
      <w:ind w:left="1985"/>
    </w:pPr>
    <w:rPr>
      <w:sz w:val="20"/>
    </w:rPr>
  </w:style>
  <w:style w:type="character" w:customStyle="1" w:styleId="KopfzeileuntenZchn">
    <w:name w:val="Kopfzeile unten Zchn"/>
    <w:link w:val="Kopfzeileunten"/>
    <w:rsid w:val="00587B4D"/>
    <w:rPr>
      <w:rFonts w:ascii="FreeSans" w:hAnsi="FreeSans"/>
      <w:color w:val="595959"/>
      <w:sz w:val="20"/>
      <w:szCs w:val="24"/>
    </w:rPr>
  </w:style>
  <w:style w:type="paragraph" w:styleId="Sprechblasentext">
    <w:name w:val="Balloon Text"/>
    <w:basedOn w:val="Standard"/>
    <w:link w:val="SprechblasentextZchn"/>
    <w:uiPriority w:val="99"/>
    <w:semiHidden/>
    <w:unhideWhenUsed/>
    <w:rsid w:val="00175D4F"/>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75D4F"/>
    <w:rPr>
      <w:rFonts w:ascii="Tahoma" w:hAnsi="Tahoma" w:cs="Tahoma"/>
      <w:sz w:val="16"/>
      <w:szCs w:val="16"/>
      <w:lang w:eastAsia="en-US"/>
    </w:rPr>
  </w:style>
  <w:style w:type="paragraph" w:styleId="KeinLeerraum">
    <w:name w:val="No Spacing"/>
    <w:uiPriority w:val="1"/>
    <w:qFormat/>
    <w:rsid w:val="00FB50A0"/>
    <w:rPr>
      <w:rFonts w:ascii="FreeSans" w:hAnsi="FreeSans"/>
      <w:szCs w:val="22"/>
      <w:lang w:eastAsia="en-US"/>
    </w:rPr>
  </w:style>
  <w:style w:type="paragraph" w:styleId="Listenabsatz">
    <w:name w:val="List Paragraph"/>
    <w:basedOn w:val="Standard"/>
    <w:uiPriority w:val="34"/>
    <w:qFormat/>
    <w:rsid w:val="00DA755D"/>
    <w:pPr>
      <w:ind w:left="720"/>
      <w:contextualSpacing/>
    </w:pPr>
  </w:style>
  <w:style w:type="character" w:styleId="Kommentarzeichen">
    <w:name w:val="annotation reference"/>
    <w:basedOn w:val="Absatz-Standardschriftart"/>
    <w:uiPriority w:val="99"/>
    <w:semiHidden/>
    <w:unhideWhenUsed/>
    <w:rsid w:val="003B2A90"/>
    <w:rPr>
      <w:sz w:val="16"/>
      <w:szCs w:val="16"/>
    </w:rPr>
  </w:style>
  <w:style w:type="paragraph" w:styleId="Kommentartext">
    <w:name w:val="annotation text"/>
    <w:basedOn w:val="Standard"/>
    <w:link w:val="KommentartextZchn"/>
    <w:uiPriority w:val="99"/>
    <w:unhideWhenUsed/>
    <w:rsid w:val="003B2A90"/>
    <w:pPr>
      <w:spacing w:line="240" w:lineRule="auto"/>
    </w:pPr>
    <w:rPr>
      <w:szCs w:val="20"/>
    </w:rPr>
  </w:style>
  <w:style w:type="character" w:customStyle="1" w:styleId="KommentartextZchn">
    <w:name w:val="Kommentartext Zchn"/>
    <w:basedOn w:val="Absatz-Standardschriftart"/>
    <w:link w:val="Kommentartext"/>
    <w:uiPriority w:val="99"/>
    <w:rsid w:val="003B2A90"/>
    <w:rPr>
      <w:rFonts w:ascii="FreeSans" w:hAnsi="FreeSans"/>
      <w:lang w:eastAsia="en-US"/>
    </w:rPr>
  </w:style>
  <w:style w:type="paragraph" w:styleId="Kommentarthema">
    <w:name w:val="annotation subject"/>
    <w:basedOn w:val="Kommentartext"/>
    <w:next w:val="Kommentartext"/>
    <w:link w:val="KommentarthemaZchn"/>
    <w:uiPriority w:val="99"/>
    <w:semiHidden/>
    <w:unhideWhenUsed/>
    <w:rsid w:val="003B2A90"/>
    <w:rPr>
      <w:b/>
      <w:bCs/>
    </w:rPr>
  </w:style>
  <w:style w:type="character" w:customStyle="1" w:styleId="KommentarthemaZchn">
    <w:name w:val="Kommentarthema Zchn"/>
    <w:basedOn w:val="KommentartextZchn"/>
    <w:link w:val="Kommentarthema"/>
    <w:uiPriority w:val="99"/>
    <w:semiHidden/>
    <w:rsid w:val="003B2A90"/>
    <w:rPr>
      <w:rFonts w:ascii="FreeSans" w:hAnsi="FreeSans"/>
      <w:b/>
      <w:bCs/>
      <w:lang w:eastAsia="en-US"/>
    </w:rPr>
  </w:style>
  <w:style w:type="table" w:styleId="Tabellenraster">
    <w:name w:val="Table Grid"/>
    <w:basedOn w:val="NormaleTabelle"/>
    <w:uiPriority w:val="59"/>
    <w:rsid w:val="005F2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32"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36" Type="http://schemas.microsoft.com/office/2016/09/relationships/commentsIds" Target="commentsIds.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82ren\AppData\Local\Temp\Vorlage%20Serviceinformation%20LIS%20-%20Aufgabe%20-%202015-08-13%20-%20GY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6B93-7489-48F6-8C8B-46D2824F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Serviceinformation LIS - Aufgabe - 2015-08-13 - GYM.dotx</Template>
  <TotalTime>0</TotalTime>
  <Pages>24</Pages>
  <Words>4650</Words>
  <Characters>29299</Characters>
  <Application>Microsoft Office Word</Application>
  <DocSecurity>0</DocSecurity>
  <Lines>244</Lines>
  <Paragraphs>67</Paragraphs>
  <ScaleCrop>false</ScaleCrop>
  <HeadingPairs>
    <vt:vector size="2" baseType="variant">
      <vt:variant>
        <vt:lpstr>Titel</vt:lpstr>
      </vt:variant>
      <vt:variant>
        <vt:i4>1</vt:i4>
      </vt:variant>
    </vt:vector>
  </HeadingPairs>
  <TitlesOfParts>
    <vt:vector size="1" baseType="lpstr">
      <vt:lpstr>Illustrierende Aufgaben zum LehrplanPLUS</vt:lpstr>
    </vt:vector>
  </TitlesOfParts>
  <Company>Staatsinstitut für Schulqualität und Bildungsfor.</Company>
  <LinksUpToDate>false</LinksUpToDate>
  <CharactersWithSpaces>33882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Illustrierende Aufgaben zum LehrplanPLUS</dc:title>
  <dc:creator>Schäfer, Sabine</dc:creator>
  <cp:lastModifiedBy>Schäfer, Sabine</cp:lastModifiedBy>
  <cp:revision>2</cp:revision>
  <cp:lastPrinted>2014-06-04T13:10:00Z</cp:lastPrinted>
  <dcterms:created xsi:type="dcterms:W3CDTF">2022-02-24T08:05:00Z</dcterms:created>
  <dcterms:modified xsi:type="dcterms:W3CDTF">2022-02-24T08:05:00Z</dcterms:modified>
</cp:coreProperties>
</file>