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E5A3" w14:textId="26EA76BB" w:rsidR="00914B63" w:rsidRDefault="008A6BB4" w:rsidP="008A6BB4">
      <w:pPr>
        <w:pStyle w:val="Titel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Hlk3638054"/>
      <w:r>
        <w:rPr>
          <w:rFonts w:ascii="Arial" w:hAnsi="Arial" w:cs="Arial"/>
          <w:b/>
          <w:sz w:val="22"/>
          <w:szCs w:val="22"/>
        </w:rPr>
        <w:t>Künstliche Intelligenz</w:t>
      </w:r>
      <w:r w:rsidR="00C023D6">
        <w:rPr>
          <w:rFonts w:ascii="Arial" w:hAnsi="Arial" w:cs="Arial"/>
          <w:b/>
          <w:sz w:val="22"/>
          <w:szCs w:val="22"/>
        </w:rPr>
        <w:t xml:space="preserve"> </w:t>
      </w:r>
      <w:r w:rsidR="00914B63">
        <w:rPr>
          <w:rFonts w:ascii="Arial" w:hAnsi="Arial" w:cs="Arial"/>
          <w:b/>
          <w:sz w:val="22"/>
          <w:szCs w:val="22"/>
        </w:rPr>
        <w:t>in der Firma DRUCKREIF</w:t>
      </w:r>
    </w:p>
    <w:bookmarkEnd w:id="0"/>
    <w:p w14:paraId="6A4808FA" w14:textId="77777777" w:rsidR="00DE7E3D" w:rsidRPr="0034525F" w:rsidRDefault="00DE7E3D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716"/>
      </w:tblGrid>
      <w:tr w:rsidR="0046736F" w:rsidRPr="0034525F" w14:paraId="5B999D9C" w14:textId="77777777" w:rsidTr="00FC7CE5">
        <w:tc>
          <w:tcPr>
            <w:tcW w:w="2344" w:type="dxa"/>
          </w:tcPr>
          <w:p w14:paraId="688D51FC" w14:textId="03072FC4" w:rsidR="00B83BBA" w:rsidRPr="006A58F3" w:rsidRDefault="004F41F7" w:rsidP="0091361C">
            <w:pPr>
              <w:spacing w:line="36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Wahlpflichtfach</w:t>
            </w:r>
          </w:p>
        </w:tc>
        <w:tc>
          <w:tcPr>
            <w:tcW w:w="6716" w:type="dxa"/>
          </w:tcPr>
          <w:p w14:paraId="108F115C" w14:textId="77777777" w:rsidR="00B83BBA" w:rsidRPr="006A58F3" w:rsidRDefault="0050346E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Digitale Transformation </w:t>
            </w:r>
          </w:p>
        </w:tc>
      </w:tr>
      <w:tr w:rsidR="0046736F" w:rsidRPr="0034525F" w14:paraId="6097DBD6" w14:textId="77777777" w:rsidTr="00FC7CE5">
        <w:tc>
          <w:tcPr>
            <w:tcW w:w="2344" w:type="dxa"/>
          </w:tcPr>
          <w:p w14:paraId="2F404370" w14:textId="77777777" w:rsidR="00C93340" w:rsidRPr="006A58F3" w:rsidRDefault="00C93340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Lernbereich</w:t>
            </w:r>
          </w:p>
        </w:tc>
        <w:tc>
          <w:tcPr>
            <w:tcW w:w="6716" w:type="dxa"/>
          </w:tcPr>
          <w:p w14:paraId="5FE9659D" w14:textId="4C6F3094" w:rsidR="00BB2E75" w:rsidRPr="006A58F3" w:rsidRDefault="00BB2E75" w:rsidP="0091361C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6A58F3">
              <w:rPr>
                <w:rFonts w:ascii="Arial" w:hAnsi="Arial" w:cs="Arial"/>
                <w:bCs/>
                <w:sz w:val="22"/>
              </w:rPr>
              <w:t xml:space="preserve">Lerngebiet </w:t>
            </w:r>
            <w:r w:rsidR="008A6BB4">
              <w:rPr>
                <w:rFonts w:ascii="Arial" w:hAnsi="Arial" w:cs="Arial"/>
                <w:bCs/>
                <w:sz w:val="22"/>
              </w:rPr>
              <w:t>2</w:t>
            </w:r>
          </w:p>
          <w:p w14:paraId="4F67EA64" w14:textId="2CF4E8B5" w:rsidR="00C93340" w:rsidRPr="009542B3" w:rsidRDefault="008A6BB4" w:rsidP="009542B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Funktionsweisen von Softwareanwendungen in Netzwerken beurteilen</w:t>
            </w:r>
          </w:p>
        </w:tc>
      </w:tr>
      <w:tr w:rsidR="0046736F" w:rsidRPr="0034525F" w14:paraId="2B126661" w14:textId="77777777" w:rsidTr="00FC7CE5">
        <w:tc>
          <w:tcPr>
            <w:tcW w:w="2344" w:type="dxa"/>
          </w:tcPr>
          <w:p w14:paraId="3CD994F5" w14:textId="757219C4" w:rsidR="00B83BBA" w:rsidRPr="006A58F3" w:rsidRDefault="00AA618F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Querverweise zu weiteren </w:t>
            </w:r>
            <w:r w:rsidR="008A6BB4">
              <w:rPr>
                <w:rFonts w:ascii="Arial" w:hAnsi="Arial" w:cs="Arial"/>
                <w:sz w:val="22"/>
              </w:rPr>
              <w:t>Themengebieten</w:t>
            </w:r>
          </w:p>
        </w:tc>
        <w:tc>
          <w:tcPr>
            <w:tcW w:w="6716" w:type="dxa"/>
          </w:tcPr>
          <w:p w14:paraId="02344A48" w14:textId="111957C8" w:rsidR="00C93340" w:rsidRPr="006A58F3" w:rsidRDefault="00BB2E75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Informationstechnik</w:t>
            </w:r>
            <w:r w:rsidR="0046736F" w:rsidRPr="006A58F3">
              <w:rPr>
                <w:rFonts w:ascii="Arial" w:hAnsi="Arial" w:cs="Arial"/>
                <w:sz w:val="22"/>
              </w:rPr>
              <w:t>, Datenbanken</w:t>
            </w:r>
            <w:r w:rsidR="008A6BB4">
              <w:rPr>
                <w:rFonts w:ascii="Arial" w:hAnsi="Arial" w:cs="Arial"/>
                <w:sz w:val="22"/>
              </w:rPr>
              <w:t>, Datenanalyse, Softwareentwicklung</w:t>
            </w:r>
          </w:p>
        </w:tc>
      </w:tr>
      <w:tr w:rsidR="0046736F" w:rsidRPr="0034525F" w14:paraId="1F0C5476" w14:textId="77777777" w:rsidTr="00FC7CE5">
        <w:tc>
          <w:tcPr>
            <w:tcW w:w="2344" w:type="dxa"/>
          </w:tcPr>
          <w:p w14:paraId="7BEE4FE2" w14:textId="77777777" w:rsidR="00B83BBA" w:rsidRPr="006A58F3" w:rsidRDefault="00B83BBA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Zeitrahmen </w:t>
            </w:r>
          </w:p>
        </w:tc>
        <w:tc>
          <w:tcPr>
            <w:tcW w:w="6716" w:type="dxa"/>
          </w:tcPr>
          <w:p w14:paraId="007B8E3C" w14:textId="5E468449" w:rsidR="00B83BBA" w:rsidRPr="006A58F3" w:rsidRDefault="008A6BB4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DD1E1A">
              <w:rPr>
                <w:rFonts w:ascii="Arial" w:hAnsi="Arial" w:cs="Arial"/>
                <w:sz w:val="22"/>
              </w:rPr>
              <w:t xml:space="preserve"> </w:t>
            </w:r>
            <w:r w:rsidR="00C93340" w:rsidRPr="006A58F3">
              <w:rPr>
                <w:rFonts w:ascii="Arial" w:hAnsi="Arial" w:cs="Arial"/>
                <w:sz w:val="22"/>
              </w:rPr>
              <w:t>Unterrichtstunden</w:t>
            </w:r>
          </w:p>
        </w:tc>
      </w:tr>
      <w:tr w:rsidR="0046736F" w:rsidRPr="0034525F" w14:paraId="55FBAFD7" w14:textId="77777777" w:rsidTr="00FC7CE5">
        <w:tc>
          <w:tcPr>
            <w:tcW w:w="2344" w:type="dxa"/>
          </w:tcPr>
          <w:p w14:paraId="37110358" w14:textId="77777777" w:rsidR="00B83BBA" w:rsidRPr="006A58F3" w:rsidRDefault="00B83BBA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Benötigtes Material</w:t>
            </w:r>
          </w:p>
        </w:tc>
        <w:tc>
          <w:tcPr>
            <w:tcW w:w="6716" w:type="dxa"/>
          </w:tcPr>
          <w:p w14:paraId="22BA0918" w14:textId="05F72ECC" w:rsidR="00B83BBA" w:rsidRPr="006A58F3" w:rsidRDefault="00D763AB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Ein </w:t>
            </w:r>
            <w:r w:rsidR="002D024B" w:rsidRPr="006A58F3">
              <w:rPr>
                <w:rFonts w:ascii="Arial" w:hAnsi="Arial" w:cs="Arial"/>
                <w:sz w:val="22"/>
              </w:rPr>
              <w:t>Computer je Schüler</w:t>
            </w:r>
            <w:r w:rsidR="00903F76">
              <w:rPr>
                <w:rFonts w:ascii="Arial" w:hAnsi="Arial" w:cs="Arial"/>
                <w:sz w:val="22"/>
              </w:rPr>
              <w:t>in und Schüler</w:t>
            </w:r>
            <w:r w:rsidR="009821EC">
              <w:rPr>
                <w:rFonts w:ascii="Arial" w:hAnsi="Arial" w:cs="Arial"/>
                <w:sz w:val="22"/>
              </w:rPr>
              <w:t>,</w:t>
            </w:r>
            <w:r w:rsidR="002D024B" w:rsidRPr="006A58F3">
              <w:rPr>
                <w:rFonts w:ascii="Arial" w:hAnsi="Arial" w:cs="Arial"/>
                <w:sz w:val="22"/>
              </w:rPr>
              <w:t xml:space="preserve"> </w:t>
            </w:r>
            <w:r w:rsidR="008A6BB4">
              <w:rPr>
                <w:rFonts w:ascii="Arial" w:hAnsi="Arial" w:cs="Arial"/>
                <w:sz w:val="22"/>
              </w:rPr>
              <w:t>Zugang zu einer freien Entwicklungsoberfläche im Browser</w:t>
            </w:r>
            <w:r>
              <w:rPr>
                <w:rFonts w:ascii="Arial" w:hAnsi="Arial" w:cs="Arial"/>
                <w:sz w:val="22"/>
              </w:rPr>
              <w:t xml:space="preserve"> über das Internet</w:t>
            </w:r>
          </w:p>
        </w:tc>
      </w:tr>
    </w:tbl>
    <w:p w14:paraId="0C205F8B" w14:textId="2B3DDEF4" w:rsidR="00FC7CE5" w:rsidRDefault="00FC7CE5" w:rsidP="00FC7CE5">
      <w:pPr>
        <w:spacing w:line="360" w:lineRule="auto"/>
        <w:rPr>
          <w:rFonts w:ascii="Arial" w:hAnsi="Arial" w:cs="Arial"/>
          <w:sz w:val="22"/>
        </w:rPr>
      </w:pPr>
    </w:p>
    <w:p w14:paraId="3F568751" w14:textId="01780917" w:rsidR="00FC7CE5" w:rsidRPr="0034525F" w:rsidRDefault="003D65D5" w:rsidP="003D65D5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FC7CE5" w:rsidRPr="0034525F">
        <w:rPr>
          <w:rFonts w:ascii="Arial" w:hAnsi="Arial" w:cs="Arial"/>
          <w:b/>
          <w:sz w:val="22"/>
          <w:szCs w:val="22"/>
        </w:rPr>
        <w:t>ompetenzerwartung</w:t>
      </w:r>
      <w:r>
        <w:rPr>
          <w:rFonts w:ascii="Arial" w:hAnsi="Arial" w:cs="Arial"/>
          <w:b/>
          <w:sz w:val="22"/>
          <w:szCs w:val="22"/>
        </w:rPr>
        <w:t>en</w:t>
      </w:r>
    </w:p>
    <w:p w14:paraId="46695DD9" w14:textId="67EDF407" w:rsidR="003D65D5" w:rsidRPr="00FC7CE5" w:rsidRDefault="003D65D5" w:rsidP="003A56AA">
      <w:pPr>
        <w:spacing w:before="360" w:after="0" w:line="360" w:lineRule="auto"/>
        <w:rPr>
          <w:rFonts w:ascii="Arial" w:hAnsi="Arial" w:cs="Arial"/>
          <w:sz w:val="22"/>
        </w:rPr>
      </w:pPr>
      <w:r w:rsidRPr="00A10BC2">
        <w:rPr>
          <w:rFonts w:ascii="Arial" w:hAnsi="Arial" w:cs="Arial"/>
          <w:sz w:val="22"/>
        </w:rPr>
        <w:t xml:space="preserve">Die Schülerinnen und </w:t>
      </w:r>
      <w:r>
        <w:rPr>
          <w:rFonts w:ascii="Arial" w:hAnsi="Arial" w:cs="Arial"/>
          <w:sz w:val="22"/>
        </w:rPr>
        <w:t>Schüler …</w:t>
      </w:r>
    </w:p>
    <w:p w14:paraId="56A84482" w14:textId="76CAEDCC" w:rsidR="003D65D5" w:rsidRDefault="00D23A1A" w:rsidP="0091361C">
      <w:pPr>
        <w:pStyle w:val="Listenabsatz"/>
        <w:numPr>
          <w:ilvl w:val="0"/>
          <w:numId w:val="22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3A56AA">
        <w:rPr>
          <w:rFonts w:ascii="Arial" w:hAnsi="Arial" w:cs="Arial"/>
          <w:sz w:val="22"/>
        </w:rPr>
        <w:t>nformieren sich über die Möglichkeiten des Einsatzes von Techniken der künstlichen Intelligenz in technischen und wirtschaftlichen Anwendungen und präsentieren die grundlegenden Funktionsweisen.</w:t>
      </w:r>
    </w:p>
    <w:p w14:paraId="62C3C73F" w14:textId="77777777" w:rsidR="003F4F8B" w:rsidRDefault="003F4F8B" w:rsidP="003F4F8B">
      <w:pPr>
        <w:pStyle w:val="Listenabsatz"/>
        <w:spacing w:line="360" w:lineRule="auto"/>
        <w:ind w:left="714"/>
        <w:rPr>
          <w:rFonts w:ascii="Arial" w:hAnsi="Arial" w:cs="Arial"/>
          <w:sz w:val="22"/>
        </w:rPr>
      </w:pPr>
    </w:p>
    <w:p w14:paraId="01F62E53" w14:textId="77777777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3A6E775C" w14:textId="5D1B84B6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698A2A6" w14:textId="63C4DE27" w:rsidR="003D65D5" w:rsidRPr="002B4E27" w:rsidRDefault="003D65D5" w:rsidP="003D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Aufgabe</w:t>
      </w:r>
      <w:r w:rsidR="00D763AB">
        <w:rPr>
          <w:rFonts w:ascii="Arial" w:hAnsi="Arial" w:cs="Arial"/>
          <w:b/>
          <w:sz w:val="22"/>
        </w:rPr>
        <w:t xml:space="preserve"> für eine vollständige Handlung</w:t>
      </w:r>
    </w:p>
    <w:p w14:paraId="459054C9" w14:textId="77777777" w:rsidR="003D65D5" w:rsidRPr="0026573E" w:rsidRDefault="003D65D5" w:rsidP="00DB4A86">
      <w:pPr>
        <w:pStyle w:val="Listenabsatz"/>
        <w:numPr>
          <w:ilvl w:val="0"/>
          <w:numId w:val="26"/>
        </w:numPr>
        <w:spacing w:before="360" w:after="0" w:line="240" w:lineRule="auto"/>
        <w:ind w:left="425" w:hanging="357"/>
        <w:rPr>
          <w:rFonts w:ascii="Arial" w:hAnsi="Arial" w:cs="Arial"/>
          <w:b/>
          <w:sz w:val="22"/>
        </w:rPr>
      </w:pPr>
      <w:r w:rsidRPr="0026573E">
        <w:rPr>
          <w:rFonts w:ascii="Arial" w:hAnsi="Arial" w:cs="Arial"/>
          <w:b/>
          <w:sz w:val="22"/>
        </w:rPr>
        <w:t>Orientieren:</w:t>
      </w:r>
    </w:p>
    <w:p w14:paraId="4D118FAA" w14:textId="77777777" w:rsidR="003D65D5" w:rsidRPr="002B4E27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35C15522" w14:textId="621192F5" w:rsidR="003D65D5" w:rsidRDefault="001723FB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der Firma </w:t>
      </w:r>
      <w:r w:rsidR="00D23A1A">
        <w:rPr>
          <w:rFonts w:ascii="Arial" w:hAnsi="Arial" w:cs="Arial"/>
          <w:sz w:val="22"/>
        </w:rPr>
        <w:t xml:space="preserve">DRUCKREIF </w:t>
      </w:r>
      <w:r>
        <w:rPr>
          <w:rFonts w:ascii="Arial" w:hAnsi="Arial" w:cs="Arial"/>
          <w:sz w:val="22"/>
        </w:rPr>
        <w:t>werden Rotationsdruckmaschinen nach dem Offsetdruckprinzip mit Rasterwalzen eingesetzt. In den einstellbaren Rasterwalzen befinden sich zur Überwachung des Rasterwinkels, des Schöpfvolumens und der Rastertiefe RFID-Sensoren, die diese Daten erfassen und über eine Schnittstelle verfügbar machen. Zudem wird gleichzeitig die Qualität der Lackschicht als 1 (in Ordnung) oder 0 (nicht in Ordnung) automatisch gemessen und über eine Schnittstelle zur Verfügung gestellt.</w:t>
      </w:r>
    </w:p>
    <w:p w14:paraId="49B6C436" w14:textId="57312F40" w:rsidR="001723FB" w:rsidRPr="002B4E27" w:rsidRDefault="001723FB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den Eingangsdaten Rasterwinkel, Schöpfvolumen und Rastertiefe und dem Ausgangswert „1“ für ein gutes Druckergebnis, sowie „0“ für ein schlechtes Druckergebnis soll eine künstliche Intelligenz angelernt werden</w:t>
      </w:r>
      <w:r w:rsidR="009C13B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um einen</w:t>
      </w:r>
      <w:r w:rsidR="00E30DE6">
        <w:rPr>
          <w:rFonts w:ascii="Arial" w:hAnsi="Arial" w:cs="Arial"/>
          <w:sz w:val="22"/>
        </w:rPr>
        <w:t xml:space="preserve"> Zusammenhang in den Daten</w:t>
      </w:r>
      <w:r>
        <w:rPr>
          <w:rFonts w:ascii="Arial" w:hAnsi="Arial" w:cs="Arial"/>
          <w:sz w:val="22"/>
        </w:rPr>
        <w:t xml:space="preserve"> zu ermitteln</w:t>
      </w:r>
      <w:r w:rsidR="00D23A1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</w:t>
      </w:r>
      <w:r w:rsidR="00D763AB">
        <w:rPr>
          <w:rFonts w:ascii="Arial" w:hAnsi="Arial" w:cs="Arial"/>
          <w:sz w:val="22"/>
        </w:rPr>
        <w:t xml:space="preserve">m diesen </w:t>
      </w:r>
      <w:r>
        <w:rPr>
          <w:rFonts w:ascii="Arial" w:hAnsi="Arial" w:cs="Arial"/>
          <w:sz w:val="22"/>
        </w:rPr>
        <w:t>für eine vorbeugende Wartung zu nutzen.</w:t>
      </w:r>
    </w:p>
    <w:p w14:paraId="54EBD42A" w14:textId="77777777" w:rsidR="003D65D5" w:rsidRPr="002B4E27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76372ECA" w14:textId="77777777" w:rsidR="003D65D5" w:rsidRPr="0026573E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bookmarkStart w:id="1" w:name="_Hlk30256384"/>
      <w:r w:rsidRPr="0026573E">
        <w:rPr>
          <w:rFonts w:ascii="Arial" w:hAnsi="Arial" w:cs="Arial"/>
          <w:b/>
          <w:sz w:val="22"/>
        </w:rPr>
        <w:t xml:space="preserve">Informieren: </w:t>
      </w:r>
    </w:p>
    <w:bookmarkEnd w:id="1"/>
    <w:p w14:paraId="3E0AEBED" w14:textId="77777777" w:rsidR="003D65D5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4409B658" w14:textId="1C6E63F0" w:rsidR="003D65D5" w:rsidRDefault="003D65D5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 w:rsidRPr="00462DF4">
        <w:rPr>
          <w:rFonts w:ascii="Arial" w:hAnsi="Arial" w:cs="Arial"/>
          <w:sz w:val="22"/>
        </w:rPr>
        <w:t xml:space="preserve">Die Schülerinnen und Schüler </w:t>
      </w:r>
      <w:r>
        <w:rPr>
          <w:rFonts w:ascii="Arial" w:hAnsi="Arial" w:cs="Arial"/>
          <w:sz w:val="22"/>
        </w:rPr>
        <w:t>bekommen</w:t>
      </w:r>
      <w:r w:rsidRPr="00462DF4">
        <w:rPr>
          <w:rFonts w:ascii="Arial" w:hAnsi="Arial" w:cs="Arial"/>
          <w:sz w:val="22"/>
        </w:rPr>
        <w:t xml:space="preserve"> </w:t>
      </w:r>
      <w:r w:rsidR="009C13BA">
        <w:rPr>
          <w:rFonts w:ascii="Arial" w:hAnsi="Arial" w:cs="Arial"/>
          <w:sz w:val="22"/>
        </w:rPr>
        <w:t>das vollständige Programm</w:t>
      </w:r>
      <w:r w:rsidR="00E30DE6">
        <w:rPr>
          <w:rFonts w:ascii="Arial" w:hAnsi="Arial" w:cs="Arial"/>
          <w:sz w:val="22"/>
        </w:rPr>
        <w:t xml:space="preserve"> eines neuronalen Netzes mit Erläuterungen und Literaturangaben </w:t>
      </w:r>
      <w:r w:rsidR="009C13BA">
        <w:rPr>
          <w:rFonts w:ascii="Arial" w:hAnsi="Arial" w:cs="Arial"/>
          <w:sz w:val="22"/>
        </w:rPr>
        <w:t>für die Aufgabenstellung gestellt.</w:t>
      </w:r>
    </w:p>
    <w:p w14:paraId="43A5203D" w14:textId="77777777" w:rsidR="003D65D5" w:rsidRPr="002B4E27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30D2AEEF" w14:textId="573FB7EA" w:rsidR="003D65D5" w:rsidRDefault="003D65D5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 w:rsidRPr="002B4E27">
        <w:rPr>
          <w:rFonts w:ascii="Arial" w:hAnsi="Arial" w:cs="Arial"/>
          <w:sz w:val="22"/>
        </w:rPr>
        <w:t xml:space="preserve">Die Schülerinnen und Schüler erarbeiten </w:t>
      </w:r>
      <w:r w:rsidR="009C13BA">
        <w:rPr>
          <w:rFonts w:ascii="Arial" w:hAnsi="Arial" w:cs="Arial"/>
          <w:sz w:val="22"/>
        </w:rPr>
        <w:t>sich die Funktionsweise des neuronalen Netzes anhand der Programmbeschreibungen</w:t>
      </w:r>
      <w:r w:rsidR="00E30DE6">
        <w:rPr>
          <w:rFonts w:ascii="Arial" w:hAnsi="Arial" w:cs="Arial"/>
          <w:sz w:val="22"/>
        </w:rPr>
        <w:t xml:space="preserve"> und Literatur</w:t>
      </w:r>
      <w:r w:rsidR="009C13BA">
        <w:rPr>
          <w:rFonts w:ascii="Arial" w:hAnsi="Arial" w:cs="Arial"/>
          <w:sz w:val="22"/>
        </w:rPr>
        <w:t xml:space="preserve"> in Eigenarbeit (</w:t>
      </w:r>
      <w:r w:rsidR="00E30DE6">
        <w:rPr>
          <w:rFonts w:ascii="Arial" w:hAnsi="Arial" w:cs="Arial"/>
          <w:sz w:val="22"/>
        </w:rPr>
        <w:t xml:space="preserve">Phase </w:t>
      </w:r>
      <w:r w:rsidR="009C13BA">
        <w:rPr>
          <w:rFonts w:ascii="Arial" w:hAnsi="Arial" w:cs="Arial"/>
          <w:sz w:val="22"/>
        </w:rPr>
        <w:t>„Think“).</w:t>
      </w:r>
      <w:r w:rsidRPr="002B4E27">
        <w:rPr>
          <w:rFonts w:ascii="Arial" w:hAnsi="Arial" w:cs="Arial"/>
          <w:sz w:val="22"/>
        </w:rPr>
        <w:t xml:space="preserve"> Im Anschluss müssen </w:t>
      </w:r>
      <w:r w:rsidRPr="002144F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ie </w:t>
      </w:r>
      <w:r w:rsidRPr="002B4E27">
        <w:rPr>
          <w:rFonts w:ascii="Arial" w:hAnsi="Arial" w:cs="Arial"/>
          <w:sz w:val="22"/>
        </w:rPr>
        <w:t xml:space="preserve">sich gegenseitig </w:t>
      </w:r>
      <w:r w:rsidR="009C13BA">
        <w:rPr>
          <w:rFonts w:ascii="Arial" w:hAnsi="Arial" w:cs="Arial"/>
          <w:sz w:val="22"/>
        </w:rPr>
        <w:t xml:space="preserve">den Programmaufbau </w:t>
      </w:r>
      <w:r w:rsidRPr="002B4E27">
        <w:rPr>
          <w:rFonts w:ascii="Arial" w:hAnsi="Arial" w:cs="Arial"/>
          <w:sz w:val="22"/>
        </w:rPr>
        <w:t>erklären</w:t>
      </w:r>
      <w:r w:rsidR="00E30DE6">
        <w:rPr>
          <w:rFonts w:ascii="Arial" w:hAnsi="Arial" w:cs="Arial"/>
          <w:sz w:val="22"/>
        </w:rPr>
        <w:t xml:space="preserve"> (Phase „Pair“</w:t>
      </w:r>
      <w:r w:rsidR="009C13BA">
        <w:rPr>
          <w:rFonts w:ascii="Arial" w:hAnsi="Arial" w:cs="Arial"/>
          <w:sz w:val="22"/>
        </w:rPr>
        <w:t>)</w:t>
      </w:r>
      <w:r w:rsidRPr="002B4E27">
        <w:rPr>
          <w:rFonts w:ascii="Arial" w:hAnsi="Arial" w:cs="Arial"/>
          <w:sz w:val="22"/>
        </w:rPr>
        <w:t xml:space="preserve">. </w:t>
      </w:r>
      <w:r w:rsidR="00E30DE6">
        <w:rPr>
          <w:rFonts w:ascii="Arial" w:hAnsi="Arial" w:cs="Arial"/>
          <w:sz w:val="22"/>
        </w:rPr>
        <w:t xml:space="preserve">In einer Präsentation stellen die Schüler/innen ihre Ergebnisse der Experimente mit dem neuronalen Netz vor (Phase „Share“). </w:t>
      </w:r>
      <w:r w:rsidRPr="002B4E27">
        <w:rPr>
          <w:rFonts w:ascii="Arial" w:hAnsi="Arial" w:cs="Arial"/>
          <w:sz w:val="22"/>
        </w:rPr>
        <w:t>Mit Verständnisfragen wird der Lernerfolg der Schülerinnen und Schüler überprüft und sichergestellt. D</w:t>
      </w:r>
      <w:r w:rsidR="009C13BA">
        <w:rPr>
          <w:rFonts w:ascii="Arial" w:hAnsi="Arial" w:cs="Arial"/>
          <w:sz w:val="22"/>
        </w:rPr>
        <w:t>ie Lehrkraft</w:t>
      </w:r>
      <w:r w:rsidRPr="002B4E27">
        <w:rPr>
          <w:rFonts w:ascii="Arial" w:hAnsi="Arial" w:cs="Arial"/>
          <w:sz w:val="22"/>
        </w:rPr>
        <w:t xml:space="preserve"> steht in der gesamten Lernzeit als Moderator und Unterstützer zur Verfügung. </w:t>
      </w:r>
    </w:p>
    <w:p w14:paraId="0599681E" w14:textId="77777777" w:rsidR="003D65D5" w:rsidRPr="002B4E27" w:rsidRDefault="003D65D5" w:rsidP="009C13BA">
      <w:pPr>
        <w:spacing w:before="0" w:after="0" w:line="360" w:lineRule="auto"/>
        <w:rPr>
          <w:rFonts w:ascii="Arial" w:hAnsi="Arial" w:cs="Arial"/>
          <w:sz w:val="22"/>
        </w:rPr>
      </w:pPr>
    </w:p>
    <w:p w14:paraId="693C0636" w14:textId="77777777" w:rsidR="003D65D5" w:rsidRPr="0026573E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r w:rsidRPr="0026573E">
        <w:rPr>
          <w:rFonts w:ascii="Arial" w:hAnsi="Arial" w:cs="Arial"/>
          <w:b/>
          <w:sz w:val="22"/>
        </w:rPr>
        <w:t xml:space="preserve">Planen: </w:t>
      </w:r>
    </w:p>
    <w:p w14:paraId="3EC7321D" w14:textId="77777777" w:rsidR="003D65D5" w:rsidRPr="0026573E" w:rsidRDefault="003D65D5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12244AD7" w14:textId="5D56A2F0" w:rsidR="003D65D5" w:rsidRDefault="003D65D5" w:rsidP="009C13BA">
      <w:pPr>
        <w:spacing w:before="0" w:after="0" w:line="360" w:lineRule="auto"/>
        <w:ind w:left="426"/>
        <w:rPr>
          <w:rFonts w:ascii="Arial" w:hAnsi="Arial" w:cs="Arial"/>
          <w:sz w:val="22"/>
        </w:rPr>
      </w:pPr>
      <w:r w:rsidRPr="0026573E">
        <w:rPr>
          <w:rFonts w:ascii="Arial" w:hAnsi="Arial" w:cs="Arial"/>
          <w:sz w:val="22"/>
        </w:rPr>
        <w:t xml:space="preserve">Die Schülerinnen und Schüler </w:t>
      </w:r>
      <w:r w:rsidR="009C13BA">
        <w:rPr>
          <w:rFonts w:ascii="Arial" w:hAnsi="Arial" w:cs="Arial"/>
          <w:sz w:val="22"/>
        </w:rPr>
        <w:t xml:space="preserve">ermitteln die Einflussfaktoren für </w:t>
      </w:r>
      <w:r w:rsidR="00E30DE6">
        <w:rPr>
          <w:rFonts w:ascii="Arial" w:hAnsi="Arial" w:cs="Arial"/>
          <w:sz w:val="22"/>
        </w:rPr>
        <w:t>ein gut trainiertes neuronales Netz mit einem</w:t>
      </w:r>
      <w:r w:rsidR="009C13BA">
        <w:rPr>
          <w:rFonts w:ascii="Arial" w:hAnsi="Arial" w:cs="Arial"/>
          <w:sz w:val="22"/>
        </w:rPr>
        <w:t xml:space="preserve"> geri</w:t>
      </w:r>
      <w:r w:rsidR="00E30DE6">
        <w:rPr>
          <w:rFonts w:ascii="Arial" w:hAnsi="Arial" w:cs="Arial"/>
          <w:sz w:val="22"/>
        </w:rPr>
        <w:t xml:space="preserve">ngen Netzfehler und planen verschiedene </w:t>
      </w:r>
      <w:r w:rsidR="009C13BA">
        <w:rPr>
          <w:rFonts w:ascii="Arial" w:hAnsi="Arial" w:cs="Arial"/>
          <w:sz w:val="22"/>
        </w:rPr>
        <w:t>Vorgehensweise</w:t>
      </w:r>
      <w:r w:rsidR="00E30DE6">
        <w:rPr>
          <w:rFonts w:ascii="Arial" w:hAnsi="Arial" w:cs="Arial"/>
          <w:sz w:val="22"/>
        </w:rPr>
        <w:t>n</w:t>
      </w:r>
      <w:r w:rsidR="0099767E">
        <w:rPr>
          <w:rFonts w:ascii="Arial" w:hAnsi="Arial" w:cs="Arial"/>
          <w:sz w:val="22"/>
        </w:rPr>
        <w:t xml:space="preserve"> </w:t>
      </w:r>
      <w:r w:rsidR="009C13BA">
        <w:rPr>
          <w:rFonts w:ascii="Arial" w:hAnsi="Arial" w:cs="Arial"/>
          <w:sz w:val="22"/>
        </w:rPr>
        <w:t xml:space="preserve">für die Aufgabe </w:t>
      </w:r>
      <w:r w:rsidR="0099767E">
        <w:rPr>
          <w:rFonts w:ascii="Arial" w:hAnsi="Arial" w:cs="Arial"/>
          <w:sz w:val="22"/>
        </w:rPr>
        <w:t xml:space="preserve">das Netz </w:t>
      </w:r>
      <w:r w:rsidR="009C13BA">
        <w:rPr>
          <w:rFonts w:ascii="Arial" w:hAnsi="Arial" w:cs="Arial"/>
          <w:sz w:val="22"/>
        </w:rPr>
        <w:t xml:space="preserve">zu trainieren, </w:t>
      </w:r>
      <w:r w:rsidR="0099767E">
        <w:rPr>
          <w:rFonts w:ascii="Arial" w:hAnsi="Arial" w:cs="Arial"/>
          <w:sz w:val="22"/>
        </w:rPr>
        <w:t xml:space="preserve">zu </w:t>
      </w:r>
      <w:r w:rsidR="009C13BA">
        <w:rPr>
          <w:rFonts w:ascii="Arial" w:hAnsi="Arial" w:cs="Arial"/>
          <w:sz w:val="22"/>
        </w:rPr>
        <w:t xml:space="preserve">testen und </w:t>
      </w:r>
      <w:r w:rsidR="0099767E">
        <w:rPr>
          <w:rFonts w:ascii="Arial" w:hAnsi="Arial" w:cs="Arial"/>
          <w:sz w:val="22"/>
        </w:rPr>
        <w:t xml:space="preserve">zu </w:t>
      </w:r>
      <w:r w:rsidR="009C13BA">
        <w:rPr>
          <w:rFonts w:ascii="Arial" w:hAnsi="Arial" w:cs="Arial"/>
          <w:sz w:val="22"/>
        </w:rPr>
        <w:t>optimieren</w:t>
      </w:r>
      <w:r w:rsidR="0092092D">
        <w:rPr>
          <w:rFonts w:ascii="Arial" w:hAnsi="Arial" w:cs="Arial"/>
          <w:sz w:val="22"/>
        </w:rPr>
        <w:t>.</w:t>
      </w:r>
    </w:p>
    <w:p w14:paraId="5FB5C673" w14:textId="6DC9B4AD" w:rsidR="00E30DE6" w:rsidRDefault="00E30DE6" w:rsidP="009C13BA">
      <w:pPr>
        <w:spacing w:before="0" w:after="0" w:line="360" w:lineRule="auto"/>
        <w:ind w:left="426"/>
        <w:rPr>
          <w:rFonts w:ascii="Arial" w:hAnsi="Arial" w:cs="Arial"/>
          <w:sz w:val="22"/>
        </w:rPr>
      </w:pPr>
    </w:p>
    <w:p w14:paraId="6E25498E" w14:textId="3B10DFD7" w:rsidR="00E30DE6" w:rsidRDefault="00E30DE6" w:rsidP="009C13BA">
      <w:pPr>
        <w:spacing w:before="0" w:after="0" w:line="360" w:lineRule="auto"/>
        <w:ind w:left="426"/>
        <w:rPr>
          <w:rFonts w:ascii="Arial" w:hAnsi="Arial" w:cs="Arial"/>
          <w:sz w:val="22"/>
        </w:rPr>
      </w:pPr>
    </w:p>
    <w:p w14:paraId="1168152C" w14:textId="725E96DB" w:rsidR="00E30DE6" w:rsidRDefault="00E30DE6" w:rsidP="009C13BA">
      <w:pPr>
        <w:spacing w:before="0" w:after="0" w:line="360" w:lineRule="auto"/>
        <w:ind w:left="426"/>
        <w:rPr>
          <w:rFonts w:ascii="Arial" w:hAnsi="Arial" w:cs="Arial"/>
          <w:sz w:val="22"/>
        </w:rPr>
      </w:pPr>
    </w:p>
    <w:p w14:paraId="31CE340A" w14:textId="77777777" w:rsidR="00E30DE6" w:rsidRPr="0026573E" w:rsidRDefault="00E30DE6" w:rsidP="009C13BA">
      <w:pPr>
        <w:spacing w:before="0" w:after="0" w:line="360" w:lineRule="auto"/>
        <w:ind w:left="426"/>
        <w:rPr>
          <w:rFonts w:ascii="Arial" w:hAnsi="Arial" w:cs="Arial"/>
          <w:sz w:val="22"/>
        </w:rPr>
      </w:pPr>
    </w:p>
    <w:p w14:paraId="1557E7CF" w14:textId="77777777" w:rsidR="003D65D5" w:rsidRPr="0026573E" w:rsidRDefault="003D65D5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6864B189" w14:textId="77777777" w:rsidR="003D65D5" w:rsidRPr="0026573E" w:rsidRDefault="003D65D5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79FBBD97" w14:textId="77777777" w:rsidR="003D65D5" w:rsidRPr="0026573E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bookmarkStart w:id="2" w:name="_Hlk30258810"/>
      <w:r w:rsidRPr="0026573E">
        <w:rPr>
          <w:rFonts w:ascii="Arial" w:hAnsi="Arial" w:cs="Arial"/>
          <w:b/>
          <w:sz w:val="22"/>
        </w:rPr>
        <w:t xml:space="preserve">Durchführen </w:t>
      </w:r>
    </w:p>
    <w:bookmarkEnd w:id="2"/>
    <w:p w14:paraId="49A54E7A" w14:textId="77777777" w:rsidR="003D65D5" w:rsidRPr="0026573E" w:rsidRDefault="003D65D5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65C08BA4" w14:textId="34BF9012" w:rsidR="003D65D5" w:rsidRDefault="003D65D5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bookmarkStart w:id="3" w:name="_Hlk30258834"/>
      <w:r w:rsidRPr="0026573E">
        <w:rPr>
          <w:rFonts w:ascii="Arial" w:hAnsi="Arial" w:cs="Arial"/>
          <w:sz w:val="22"/>
        </w:rPr>
        <w:t xml:space="preserve">Die Schülerinnen und Schüler </w:t>
      </w:r>
      <w:r w:rsidR="009C13BA">
        <w:rPr>
          <w:rFonts w:ascii="Arial" w:hAnsi="Arial" w:cs="Arial"/>
          <w:sz w:val="22"/>
        </w:rPr>
        <w:t>starten das neuronale Netz in einer freien Entwicklungsumgebung im Browser und nehmen über verschiedene Parameter wie z.</w:t>
      </w:r>
      <w:r w:rsidR="00D23A1A">
        <w:rPr>
          <w:rFonts w:ascii="Arial" w:hAnsi="Arial" w:cs="Arial"/>
          <w:sz w:val="22"/>
        </w:rPr>
        <w:t xml:space="preserve"> </w:t>
      </w:r>
      <w:r w:rsidR="009C13BA">
        <w:rPr>
          <w:rFonts w:ascii="Arial" w:hAnsi="Arial" w:cs="Arial"/>
          <w:sz w:val="22"/>
        </w:rPr>
        <w:t xml:space="preserve">B. Netzstruktur, Epochenanzahl, Lernschrittgröße </w:t>
      </w:r>
      <w:r w:rsidR="0092092D">
        <w:rPr>
          <w:rFonts w:ascii="Arial" w:hAnsi="Arial" w:cs="Arial"/>
          <w:sz w:val="22"/>
        </w:rPr>
        <w:t xml:space="preserve">- </w:t>
      </w:r>
      <w:r w:rsidR="009C13BA">
        <w:rPr>
          <w:rFonts w:ascii="Arial" w:hAnsi="Arial" w:cs="Arial"/>
          <w:sz w:val="22"/>
        </w:rPr>
        <w:t xml:space="preserve">wie in der Planung festgelegt </w:t>
      </w:r>
      <w:r w:rsidR="0092092D">
        <w:rPr>
          <w:rFonts w:ascii="Arial" w:hAnsi="Arial" w:cs="Arial"/>
          <w:sz w:val="22"/>
        </w:rPr>
        <w:t>-</w:t>
      </w:r>
      <w:r w:rsidR="009C13BA">
        <w:rPr>
          <w:rFonts w:ascii="Arial" w:hAnsi="Arial" w:cs="Arial"/>
          <w:sz w:val="22"/>
        </w:rPr>
        <w:t>Veränderungen zur Optimierung des neuronalen Netzes vor.</w:t>
      </w:r>
    </w:p>
    <w:p w14:paraId="08D65396" w14:textId="6EC44F4B" w:rsidR="009C13BA" w:rsidRPr="0026573E" w:rsidRDefault="009C13BA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Parameter für einen möglichst minimalen Netzfehler werden unter den Schülerinnen </w:t>
      </w:r>
      <w:r w:rsidR="00903F76">
        <w:rPr>
          <w:rFonts w:ascii="Arial" w:hAnsi="Arial" w:cs="Arial"/>
          <w:sz w:val="22"/>
        </w:rPr>
        <w:t xml:space="preserve">und Schüler </w:t>
      </w:r>
      <w:r>
        <w:rPr>
          <w:rFonts w:ascii="Arial" w:hAnsi="Arial" w:cs="Arial"/>
          <w:sz w:val="22"/>
        </w:rPr>
        <w:t>ausgetauscht und diskutiert.</w:t>
      </w:r>
    </w:p>
    <w:bookmarkEnd w:id="3"/>
    <w:p w14:paraId="26B9ECF2" w14:textId="77777777" w:rsidR="003D65D5" w:rsidRPr="002B4E27" w:rsidRDefault="003D65D5" w:rsidP="003D65D5">
      <w:pPr>
        <w:spacing w:before="0" w:after="0" w:line="360" w:lineRule="auto"/>
        <w:rPr>
          <w:rFonts w:ascii="Arial" w:hAnsi="Arial" w:cs="Arial"/>
          <w:sz w:val="22"/>
        </w:rPr>
      </w:pPr>
    </w:p>
    <w:p w14:paraId="69436CBA" w14:textId="77777777" w:rsidR="003D65D5" w:rsidRDefault="003D65D5" w:rsidP="003D65D5">
      <w:pPr>
        <w:pStyle w:val="Listenabsatz"/>
        <w:spacing w:before="0" w:after="0" w:line="240" w:lineRule="auto"/>
        <w:ind w:left="284"/>
        <w:rPr>
          <w:rFonts w:ascii="Arial" w:hAnsi="Arial" w:cs="Arial"/>
          <w:b/>
          <w:sz w:val="22"/>
        </w:rPr>
      </w:pPr>
    </w:p>
    <w:p w14:paraId="5AAF12A1" w14:textId="77777777" w:rsidR="003D65D5" w:rsidRDefault="003D65D5" w:rsidP="003D65D5">
      <w:pPr>
        <w:pStyle w:val="Listenabsatz"/>
        <w:spacing w:before="0" w:after="0" w:line="240" w:lineRule="auto"/>
        <w:ind w:left="284"/>
        <w:rPr>
          <w:rFonts w:ascii="Arial" w:hAnsi="Arial" w:cs="Arial"/>
          <w:b/>
          <w:sz w:val="22"/>
        </w:rPr>
      </w:pPr>
    </w:p>
    <w:p w14:paraId="096A9C62" w14:textId="77777777" w:rsidR="003D65D5" w:rsidRPr="0026573E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r w:rsidRPr="0026573E">
        <w:rPr>
          <w:rFonts w:ascii="Arial" w:hAnsi="Arial" w:cs="Arial"/>
          <w:b/>
          <w:sz w:val="22"/>
        </w:rPr>
        <w:t>Kontrollieren und Bewerten</w:t>
      </w:r>
    </w:p>
    <w:p w14:paraId="59FE12AC" w14:textId="77777777" w:rsidR="003D65D5" w:rsidRPr="0026573E" w:rsidRDefault="003D65D5" w:rsidP="003D65D5">
      <w:pPr>
        <w:pStyle w:val="Listenabsatz"/>
        <w:spacing w:before="0" w:after="0" w:line="240" w:lineRule="auto"/>
        <w:ind w:left="284"/>
        <w:rPr>
          <w:rFonts w:ascii="Arial" w:hAnsi="Arial" w:cs="Arial"/>
          <w:b/>
          <w:sz w:val="22"/>
        </w:rPr>
      </w:pPr>
    </w:p>
    <w:p w14:paraId="031F3DBC" w14:textId="01D180EC" w:rsidR="003D65D5" w:rsidRPr="0026573E" w:rsidRDefault="009C13BA" w:rsidP="003D65D5">
      <w:pPr>
        <w:spacing w:before="0" w:after="0" w:line="36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Schüler/innen </w:t>
      </w:r>
      <w:r w:rsidR="0092092D">
        <w:rPr>
          <w:rFonts w:ascii="Arial" w:hAnsi="Arial" w:cs="Arial"/>
          <w:sz w:val="22"/>
        </w:rPr>
        <w:t>präsentieren</w:t>
      </w:r>
      <w:r>
        <w:rPr>
          <w:rFonts w:ascii="Arial" w:hAnsi="Arial" w:cs="Arial"/>
          <w:sz w:val="22"/>
        </w:rPr>
        <w:t xml:space="preserve"> </w:t>
      </w:r>
      <w:r w:rsidR="00E30DE6">
        <w:rPr>
          <w:rFonts w:ascii="Arial" w:hAnsi="Arial" w:cs="Arial"/>
          <w:sz w:val="22"/>
        </w:rPr>
        <w:t>d</w:t>
      </w:r>
      <w:r w:rsidR="00903F76">
        <w:rPr>
          <w:rFonts w:ascii="Arial" w:hAnsi="Arial" w:cs="Arial"/>
          <w:sz w:val="22"/>
        </w:rPr>
        <w:t>ie</w:t>
      </w:r>
      <w:r w:rsidR="00E30DE6">
        <w:rPr>
          <w:rFonts w:ascii="Arial" w:hAnsi="Arial" w:cs="Arial"/>
          <w:sz w:val="22"/>
        </w:rPr>
        <w:t xml:space="preserve"> </w:t>
      </w:r>
      <w:r w:rsidR="0092092D">
        <w:rPr>
          <w:rFonts w:ascii="Arial" w:hAnsi="Arial" w:cs="Arial"/>
          <w:sz w:val="22"/>
        </w:rPr>
        <w:t xml:space="preserve">neuronalen Netze mit den </w:t>
      </w:r>
      <w:r w:rsidR="00E30DE6">
        <w:rPr>
          <w:rFonts w:ascii="Arial" w:hAnsi="Arial" w:cs="Arial"/>
          <w:sz w:val="22"/>
        </w:rPr>
        <w:t xml:space="preserve">in den Experimenten ermittelten </w:t>
      </w:r>
      <w:r w:rsidR="0092092D">
        <w:rPr>
          <w:rFonts w:ascii="Arial" w:hAnsi="Arial" w:cs="Arial"/>
          <w:sz w:val="22"/>
        </w:rPr>
        <w:t xml:space="preserve">neuen Parametern und erläutern den verbesserten Lernprozess. Die Lehrkraft stellt Fragen zur Funktionsweise des neuronalen Netzes und prüft </w:t>
      </w:r>
      <w:r w:rsidR="0099767E">
        <w:rPr>
          <w:rFonts w:ascii="Arial" w:hAnsi="Arial" w:cs="Arial"/>
          <w:sz w:val="22"/>
        </w:rPr>
        <w:t xml:space="preserve">die </w:t>
      </w:r>
      <w:r w:rsidR="0092092D">
        <w:rPr>
          <w:rFonts w:ascii="Arial" w:hAnsi="Arial" w:cs="Arial"/>
          <w:sz w:val="22"/>
        </w:rPr>
        <w:t>richtige Verwendung der Begrifflichkeiten.</w:t>
      </w:r>
    </w:p>
    <w:p w14:paraId="4DEC8AE0" w14:textId="77777777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31FE2F5B" w14:textId="77777777" w:rsidR="003D65D5" w:rsidRPr="002B4E27" w:rsidRDefault="003D65D5" w:rsidP="003D65D5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4E27">
        <w:rPr>
          <w:rFonts w:ascii="Arial" w:hAnsi="Arial" w:cs="Arial"/>
          <w:b/>
          <w:sz w:val="22"/>
          <w:szCs w:val="22"/>
        </w:rPr>
        <w:t>Beispiele für Produkte und Lösungen der Schülerinnen und Schüler</w:t>
      </w:r>
    </w:p>
    <w:p w14:paraId="7F6B8255" w14:textId="3C494804" w:rsidR="003D65D5" w:rsidRDefault="003D65D5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4B9D2513" w14:textId="08360C0D" w:rsidR="0092092D" w:rsidRPr="0092092D" w:rsidRDefault="0092092D" w:rsidP="00903F76">
      <w:pPr>
        <w:spacing w:before="0" w:after="0" w:line="360" w:lineRule="auto"/>
        <w:rPr>
          <w:rFonts w:ascii="Arial" w:hAnsi="Arial" w:cs="Arial"/>
          <w:sz w:val="22"/>
        </w:rPr>
      </w:pPr>
      <w:r w:rsidRPr="00903F76">
        <w:rPr>
          <w:rFonts w:ascii="Arial" w:hAnsi="Arial" w:cs="Arial"/>
          <w:sz w:val="22"/>
        </w:rPr>
        <w:t xml:space="preserve">Die </w:t>
      </w:r>
      <w:r w:rsidR="00E30DE6" w:rsidRPr="00903F76">
        <w:rPr>
          <w:rFonts w:ascii="Arial" w:hAnsi="Arial" w:cs="Arial"/>
          <w:sz w:val="22"/>
        </w:rPr>
        <w:t xml:space="preserve">drei </w:t>
      </w:r>
      <w:r w:rsidRPr="00903F76">
        <w:rPr>
          <w:rFonts w:ascii="Arial" w:hAnsi="Arial" w:cs="Arial"/>
          <w:sz w:val="22"/>
        </w:rPr>
        <w:t xml:space="preserve">Eingangsdaten </w:t>
      </w:r>
      <w:r>
        <w:rPr>
          <w:rFonts w:ascii="Arial" w:hAnsi="Arial" w:cs="Arial"/>
          <w:sz w:val="22"/>
        </w:rPr>
        <w:t xml:space="preserve">Rasterwinkel (x-Achse), Schöpfvolumen (y-Achse) und Rastertiefe (z-Achse) </w:t>
      </w:r>
      <w:r w:rsidRPr="00903F76">
        <w:rPr>
          <w:rFonts w:ascii="Arial" w:hAnsi="Arial" w:cs="Arial"/>
          <w:sz w:val="22"/>
        </w:rPr>
        <w:t>werde</w:t>
      </w:r>
      <w:r w:rsidR="00E30DE6" w:rsidRPr="00903F76">
        <w:rPr>
          <w:rFonts w:ascii="Arial" w:hAnsi="Arial" w:cs="Arial"/>
          <w:sz w:val="22"/>
        </w:rPr>
        <w:t>n simuliert (Zufallswerte).</w:t>
      </w:r>
      <w:r w:rsidRPr="00903F76">
        <w:rPr>
          <w:rFonts w:ascii="Arial" w:hAnsi="Arial" w:cs="Arial"/>
          <w:sz w:val="22"/>
        </w:rPr>
        <w:br/>
        <w:t>Die Ausgangswerte „1“ für ein gutes Druckergebnis werden rot und die Werte „0“ für ein schlechtes Drucker</w:t>
      </w:r>
      <w:r w:rsidR="00E30DE6" w:rsidRPr="00903F76">
        <w:rPr>
          <w:rFonts w:ascii="Arial" w:hAnsi="Arial" w:cs="Arial"/>
          <w:sz w:val="22"/>
        </w:rPr>
        <w:t xml:space="preserve">gebnis </w:t>
      </w:r>
      <w:r w:rsidRPr="00903F76">
        <w:rPr>
          <w:rFonts w:ascii="Arial" w:hAnsi="Arial" w:cs="Arial"/>
          <w:sz w:val="22"/>
        </w:rPr>
        <w:t>blau dargestellt.</w:t>
      </w:r>
      <w:r w:rsidR="0099767E" w:rsidRPr="00903F76">
        <w:rPr>
          <w:rFonts w:ascii="Arial" w:hAnsi="Arial" w:cs="Arial"/>
          <w:sz w:val="22"/>
        </w:rPr>
        <w:br/>
        <w:t>Es handelt sich dabei um eine Klassifizierungsaufgabe mit drei Eingangswerten und einem Ausgangswert.</w:t>
      </w:r>
    </w:p>
    <w:p w14:paraId="3DE9CA48" w14:textId="4D01F19D" w:rsidR="0092092D" w:rsidRDefault="0092092D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</w:p>
    <w:p w14:paraId="5E9EFC7C" w14:textId="24AC2565" w:rsidR="0092092D" w:rsidRPr="0092092D" w:rsidRDefault="0092092D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noProof/>
          <w:lang w:eastAsia="de-DE"/>
        </w:rPr>
        <w:drawing>
          <wp:inline distT="0" distB="0" distL="0" distR="0" wp14:anchorId="7B235EEB" wp14:editId="2624FBE5">
            <wp:extent cx="3224265" cy="19526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712" cy="199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A784" w14:textId="667E0845" w:rsidR="0092092D" w:rsidRDefault="0092092D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0C102DBD" w14:textId="0123F536" w:rsidR="0070711E" w:rsidRPr="00903F76" w:rsidRDefault="0070711E" w:rsidP="00903F76">
      <w:pPr>
        <w:spacing w:before="0" w:after="0" w:line="360" w:lineRule="auto"/>
        <w:rPr>
          <w:rFonts w:ascii="Arial" w:hAnsi="Arial" w:cs="Arial"/>
          <w:sz w:val="22"/>
        </w:rPr>
      </w:pPr>
      <w:r w:rsidRPr="00903F76">
        <w:rPr>
          <w:rFonts w:ascii="Arial" w:hAnsi="Arial" w:cs="Arial"/>
          <w:sz w:val="22"/>
        </w:rPr>
        <w:lastRenderedPageBreak/>
        <w:t xml:space="preserve">Das bereits vollständige Programm eines neuronalen Netzes wird den Schülerinnen </w:t>
      </w:r>
      <w:r w:rsidR="00903F76">
        <w:rPr>
          <w:rFonts w:ascii="Arial" w:hAnsi="Arial" w:cs="Arial"/>
          <w:sz w:val="22"/>
        </w:rPr>
        <w:t xml:space="preserve">und Schülern </w:t>
      </w:r>
      <w:r w:rsidR="00456A23" w:rsidRPr="00903F76">
        <w:rPr>
          <w:rFonts w:ascii="Arial" w:hAnsi="Arial" w:cs="Arial"/>
          <w:sz w:val="22"/>
        </w:rPr>
        <w:t xml:space="preserve">von der Lehrkraft </w:t>
      </w:r>
      <w:r w:rsidRPr="00903F76">
        <w:rPr>
          <w:rFonts w:ascii="Arial" w:hAnsi="Arial" w:cs="Arial"/>
          <w:sz w:val="22"/>
        </w:rPr>
        <w:t>zur Verfügung gestellt</w:t>
      </w:r>
      <w:r w:rsidR="006B645A" w:rsidRPr="00903F76">
        <w:rPr>
          <w:rFonts w:ascii="Arial" w:hAnsi="Arial" w:cs="Arial"/>
          <w:sz w:val="22"/>
        </w:rPr>
        <w:t xml:space="preserve"> oder wie im untenstehenden Programmablauf von den Schülerinnen</w:t>
      </w:r>
      <w:r w:rsidR="00903F76">
        <w:rPr>
          <w:rFonts w:ascii="Arial" w:hAnsi="Arial" w:cs="Arial"/>
          <w:sz w:val="22"/>
        </w:rPr>
        <w:t xml:space="preserve"> und Schülern</w:t>
      </w:r>
      <w:r w:rsidR="006B645A" w:rsidRPr="00903F76">
        <w:rPr>
          <w:rFonts w:ascii="Arial" w:hAnsi="Arial" w:cs="Arial"/>
          <w:sz w:val="22"/>
        </w:rPr>
        <w:t xml:space="preserve"> mit Programmierkenntnissen aus der Softwareentwicklung selbstständig erstellt (Schülerlösung):</w:t>
      </w:r>
      <w:r w:rsidRPr="00903F76">
        <w:rPr>
          <w:rFonts w:ascii="Arial" w:hAnsi="Arial" w:cs="Arial"/>
          <w:sz w:val="22"/>
        </w:rPr>
        <w:t xml:space="preserve"> </w:t>
      </w:r>
    </w:p>
    <w:p w14:paraId="082EB4FB" w14:textId="77777777" w:rsidR="0070711E" w:rsidRPr="0070711E" w:rsidRDefault="0070711E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/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70711E" w14:paraId="7D72C9EE" w14:textId="77777777" w:rsidTr="0070711E">
        <w:tc>
          <w:tcPr>
            <w:tcW w:w="9060" w:type="dxa"/>
            <w:shd w:val="clear" w:color="auto" w:fill="F2F2F2" w:themeFill="background1" w:themeFillShade="F2"/>
          </w:tcPr>
          <w:p w14:paraId="597CB9F0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#NEURONALES NETZ FÜR DAS UNTERRICHTSBEISPIEL "Firma Druckreif"</w:t>
            </w:r>
          </w:p>
          <w:p w14:paraId="20F61251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#-------------------------------------------------------------</w:t>
            </w:r>
          </w:p>
          <w:p w14:paraId="1B297702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numpy</w:t>
            </w:r>
            <w:proofErr w:type="spellEnd"/>
          </w:p>
          <w:p w14:paraId="20C74971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proofErr w:type="gram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scipy.special</w:t>
            </w:r>
            <w:proofErr w:type="spellEnd"/>
            <w:proofErr w:type="gramEnd"/>
          </w:p>
          <w:p w14:paraId="185932FE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matplotlib as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mlp</w:t>
            </w:r>
            <w:proofErr w:type="spellEnd"/>
          </w:p>
          <w:p w14:paraId="310603EE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from random import choice</w:t>
            </w:r>
          </w:p>
          <w:p w14:paraId="4ED18A24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from random import *</w:t>
            </w:r>
          </w:p>
          <w:p w14:paraId="57AD6842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from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sklearn.datasets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import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load_digits</w:t>
            </w:r>
            <w:proofErr w:type="spellEnd"/>
          </w:p>
          <w:p w14:paraId="32859C5F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matplotlib.pyplot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</w:t>
            </w:r>
            <w:proofErr w:type="spellEnd"/>
          </w:p>
          <w:p w14:paraId="4ACCADAC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matplotlib.pyplot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plt2</w:t>
            </w:r>
          </w:p>
          <w:p w14:paraId="292F6C10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numpy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np</w:t>
            </w:r>
          </w:p>
          <w:p w14:paraId="1B516DB8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io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1DEADF66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import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pandas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as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pd</w:t>
            </w:r>
            <w:proofErr w:type="spellEnd"/>
          </w:p>
          <w:p w14:paraId="5688FE55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#---DATENMENGEN ERZEUGEN---</w:t>
            </w:r>
          </w:p>
          <w:p w14:paraId="6091D825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#3D Datenwolken mit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scikit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erzeugen</w:t>
            </w:r>
          </w:p>
          <w:p w14:paraId="561DF867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import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numpy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as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np</w:t>
            </w:r>
            <w:proofErr w:type="spellEnd"/>
          </w:p>
          <w:p w14:paraId="56CF7603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matplotlib.pyplot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</w:t>
            </w:r>
            <w:proofErr w:type="spellEnd"/>
          </w:p>
          <w:p w14:paraId="6FEF2ED3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from mpl_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toolkits.mplot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3d import axes3d</w:t>
            </w:r>
          </w:p>
          <w:p w14:paraId="45E43768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 Create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data</w:t>
            </w:r>
            <w:proofErr w:type="spellEnd"/>
          </w:p>
          <w:p w14:paraId="5F2E7A34" w14:textId="77777777" w:rsidR="0070711E" w:rsidRPr="006B645A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45A">
              <w:rPr>
                <w:rFonts w:ascii="Arial" w:hAnsi="Arial" w:cs="Arial"/>
                <w:b/>
                <w:sz w:val="16"/>
                <w:szCs w:val="16"/>
              </w:rPr>
              <w:t>N = 10 #Anzahl von Punkten</w:t>
            </w:r>
          </w:p>
          <w:p w14:paraId="15130C89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tar = []</w:t>
            </w:r>
          </w:p>
          <w:p w14:paraId="16D4AFF9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ro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[]</w:t>
            </w:r>
          </w:p>
          <w:p w14:paraId="786FB2E1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bl = []</w:t>
            </w:r>
          </w:p>
          <w:p w14:paraId="702E5041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xra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[]</w:t>
            </w:r>
          </w:p>
          <w:p w14:paraId="3BC9CAD2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yra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[]</w:t>
            </w:r>
          </w:p>
          <w:p w14:paraId="4776A1D8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zra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[]</w:t>
            </w:r>
          </w:p>
          <w:p w14:paraId="2D2BC738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xba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[]</w:t>
            </w:r>
          </w:p>
          <w:p w14:paraId="03866A77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yba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[]</w:t>
            </w:r>
          </w:p>
          <w:p w14:paraId="56AF16C5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zba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[]</w:t>
            </w:r>
          </w:p>
          <w:p w14:paraId="16095E9B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pkte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[]</w:t>
            </w:r>
          </w:p>
          <w:p w14:paraId="007F2E63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i = 0</w:t>
            </w:r>
          </w:p>
          <w:p w14:paraId="2A2349C8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#rote Punkte zwischen 0 ... 0.4</w:t>
            </w:r>
          </w:p>
          <w:p w14:paraId="26D251E1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for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 range(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0,N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  <w:p w14:paraId="6D9BEA02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xr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= (</w:t>
            </w:r>
            <w:proofErr w:type="spellStart"/>
            <w:proofErr w:type="gram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np.random</w:t>
            </w:r>
            <w:proofErr w:type="gram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.rand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()*0.4) #rot = target = 1</w:t>
            </w:r>
          </w:p>
          <w:p w14:paraId="116D38F1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yr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= (</w:t>
            </w:r>
            <w:proofErr w:type="spellStart"/>
            <w:proofErr w:type="gram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np.random</w:t>
            </w:r>
            <w:proofErr w:type="gram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.rand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()*0.4)</w:t>
            </w:r>
          </w:p>
          <w:p w14:paraId="262E2821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zr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= (</w:t>
            </w:r>
            <w:proofErr w:type="spellStart"/>
            <w:proofErr w:type="gram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np.random</w:t>
            </w:r>
            <w:proofErr w:type="gram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.rand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()*0.4)</w:t>
            </w:r>
          </w:p>
          <w:p w14:paraId="53C644C4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#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print(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"xr: ",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xr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7848F7AE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xra.append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xr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2252BE4E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yra.append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yr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5B5B85FC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zra.append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zr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612FF19B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r = [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xr,yr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,zr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]</w:t>
            </w:r>
          </w:p>
          <w:p w14:paraId="0754B814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ro.append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(r)</w:t>
            </w:r>
          </w:p>
          <w:p w14:paraId="582698E7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pkte.append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(r) #einen roten Punkt anhängen</w:t>
            </w:r>
          </w:p>
          <w:p w14:paraId="5BC4B440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print(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"rot: ",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ro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2443EF64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print(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"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roten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Punkte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: ", "x: ",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xr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,"y: ",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yr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,"z:",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zr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5D4397A2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xb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= (0.6 + </w:t>
            </w:r>
            <w:proofErr w:type="spellStart"/>
            <w:proofErr w:type="gram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np.random</w:t>
            </w:r>
            <w:proofErr w:type="gram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.rand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()*0.4) #blau = target = 0</w:t>
            </w:r>
          </w:p>
          <w:p w14:paraId="051D068F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yb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= (0.6 + </w:t>
            </w:r>
            <w:proofErr w:type="spellStart"/>
            <w:proofErr w:type="gram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np.random</w:t>
            </w:r>
            <w:proofErr w:type="gram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.rand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()*0.4)</w:t>
            </w:r>
          </w:p>
          <w:p w14:paraId="45915438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zb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= (0.6 + </w:t>
            </w:r>
            <w:proofErr w:type="spellStart"/>
            <w:proofErr w:type="gram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np.random</w:t>
            </w:r>
            <w:proofErr w:type="gram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.rand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()*0.4)</w:t>
            </w:r>
          </w:p>
          <w:p w14:paraId="7358D1FD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xba.append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xb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317CDB76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yba.append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yb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1DFBFDC9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zba.append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zb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743B92C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b = [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xb,yb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,zb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]</w:t>
            </w:r>
          </w:p>
          <w:p w14:paraId="2C23ACD2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bl.append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(b)</w:t>
            </w:r>
          </w:p>
          <w:p w14:paraId="6FA9B3FA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pkte.append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(b) #einen blauen Punkt anhängen</w:t>
            </w:r>
          </w:p>
          <w:p w14:paraId="5C6A66CB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"blau: 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bl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78F66604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"blauen Punkte: ", "x: 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xb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,"y: 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yb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,"z:",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zb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1FB4935A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+ [0,1] #Targets - erst rot = 0, dann blau = 1 usw.</w:t>
            </w:r>
          </w:p>
          <w:p w14:paraId="6D85ACBF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3C411F69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#blaue Punkte zwischen 0.6 ... 1</w:t>
            </w:r>
          </w:p>
          <w:p w14:paraId="295EDB15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fig =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plt.figure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()</w:t>
            </w:r>
          </w:p>
          <w:p w14:paraId="37078999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ax =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fig.add_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subplot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111, projection='3d')</w:t>
            </w:r>
          </w:p>
          <w:p w14:paraId="37368BAC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ax.scatter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xra,yra,zra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, c="red", marker='o')</w:t>
            </w:r>
          </w:p>
          <w:p w14:paraId="42991E33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ax.scatter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xba,yba,zba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, c="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blue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marker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='o') #eine zweite Wolke im Graphen</w:t>
            </w:r>
          </w:p>
          <w:p w14:paraId="072866C5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ax.set_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xlabel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'X Label')</w:t>
            </w:r>
          </w:p>
          <w:p w14:paraId="33FB37AF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ax.set_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ylabel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'Y Label')</w:t>
            </w:r>
          </w:p>
          <w:p w14:paraId="4793FD2E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ax.set_</w:t>
            </w:r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zlabel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'Z Label')</w:t>
            </w:r>
          </w:p>
          <w:p w14:paraId="1364A7ED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plt.show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()</w:t>
            </w:r>
          </w:p>
          <w:p w14:paraId="178AFD40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#---------------------------------Code pass-----------------------------------------</w:t>
            </w:r>
          </w:p>
          <w:p w14:paraId="4A224509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#----------------------------------------------------------------------------------##</w:t>
            </w:r>
          </w:p>
          <w:p w14:paraId="1FBF3A5F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#3D PUNKTEWOLKEN mit zwei Farben</w:t>
            </w:r>
          </w:p>
          <w:p w14:paraId="062F08A9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6BED12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#pkt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ro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+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bl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#rote und blaue Punktkoordinaten</w:t>
            </w:r>
          </w:p>
          <w:p w14:paraId="2872B5CA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pkt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pkte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; #Wechsel von roten und blauen Punkten!!</w:t>
            </w:r>
          </w:p>
          <w:p w14:paraId="53B4CF96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</w:t>
            </w:r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"Alle Punkte:",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pkt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5A8C9917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</w:t>
            </w:r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"Alle Targets: ",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5ED9DAE6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#Nun die Daten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pkt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Koordinaten der Punkte und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Target (Farbe) in Arrays umwandeln</w:t>
            </w:r>
          </w:p>
          <w:p w14:paraId="66AF97B2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x =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np.array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pkt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) #die Koordinaten aller Punkte;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np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numpy</w:t>
            </w:r>
            <w:proofErr w:type="spellEnd"/>
          </w:p>
          <w:p w14:paraId="795B8850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y =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np.array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 #der Lösungsvektor für alle Punkte</w:t>
            </w:r>
          </w:p>
          <w:p w14:paraId="4789608B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print(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"x: ",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x,"Target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: ",y)</w:t>
            </w:r>
          </w:p>
          <w:p w14:paraId="7C499B85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#for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 range(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0,N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  <w:p w14:paraId="2EE03427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Pr="0070711E">
              <w:rPr>
                <w:rFonts w:ascii="Arial" w:hAnsi="Arial" w:cs="Arial"/>
                <w:bCs/>
                <w:sz w:val="16"/>
                <w:szCs w:val="16"/>
              </w:rPr>
              <w:t>#</w:t>
            </w:r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"Eingangswerte: ",x[i], "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Targetwert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: ", y[i])</w:t>
            </w:r>
          </w:p>
          <w:p w14:paraId="6A3D994D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 x und y werden im NN verwendet - davon 80 % Trainingsdaten und 20 % Testdaten</w:t>
            </w:r>
          </w:p>
          <w:p w14:paraId="582F16B5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 x sind die Koordinaten aller Punkte = Eingänge = 3, y sind die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Targetwerte</w:t>
            </w:r>
            <w:proofErr w:type="spellEnd"/>
          </w:p>
          <w:p w14:paraId="218701A3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("OK")</w:t>
            </w:r>
          </w:p>
          <w:p w14:paraId="5356828F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#--------------------------------------Code pass----------------------------------------</w:t>
            </w:r>
          </w:p>
          <w:p w14:paraId="38DB9891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78CCBD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#---NN NETZ MIT TENSORFLOW--------------------------------------------------------------</w:t>
            </w:r>
          </w:p>
          <w:p w14:paraId="4453553D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#x alle Eingangsdaten, y alle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Targetwerte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zu den Eingangsdaten</w:t>
            </w:r>
          </w:p>
          <w:p w14:paraId="4BF9D230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from __future__ import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absolute_import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division,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print_function</w:t>
            </w:r>
            <w:proofErr w:type="spellEnd"/>
          </w:p>
          <w:p w14:paraId="4A014AC9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#KLASSIFIZIERUNGSAUFGABE MIT ZWEIFARBIGEN PUNKTEWOLKEN</w:t>
            </w:r>
          </w:p>
          <w:p w14:paraId="2E9EE892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TensorFlow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tf.keras</w:t>
            </w:r>
            <w:proofErr w:type="spellEnd"/>
            <w:proofErr w:type="gramEnd"/>
          </w:p>
          <w:p w14:paraId="214D03EE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tensorflow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tf</w:t>
            </w:r>
            <w:proofErr w:type="spellEnd"/>
          </w:p>
          <w:p w14:paraId="229C819A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from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tensorflow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import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keras</w:t>
            </w:r>
            <w:proofErr w:type="spellEnd"/>
          </w:p>
          <w:p w14:paraId="6924B700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numpy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np</w:t>
            </w:r>
          </w:p>
          <w:p w14:paraId="408D74D5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from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sklearn.utils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import shuffle</w:t>
            </w:r>
          </w:p>
          <w:p w14:paraId="0DC7F68F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tf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._</w:t>
            </w:r>
            <w:proofErr w:type="gram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_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version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__)</w:t>
            </w:r>
          </w:p>
          <w:p w14:paraId="4B4A83FF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lenTrain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len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(x) * 0.8)</w:t>
            </w:r>
          </w:p>
          <w:p w14:paraId="04B6A262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#Anzahl der Trainingsdaten sind 80 % der Gesamtdaten</w:t>
            </w:r>
          </w:p>
          <w:p w14:paraId="6D804DC9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lenTest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len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(x) -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lenTrain</w:t>
            </w:r>
            <w:proofErr w:type="spellEnd"/>
          </w:p>
          <w:p w14:paraId="6E34FD18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#Anzahl der Testdaten sind der Rest d.h. 20 % der Gesamtdaten</w:t>
            </w:r>
          </w:p>
          <w:p w14:paraId="01DE8346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#Aus den Arrays x = alle Koordinaten und y = der Lösungsvektor</w:t>
            </w:r>
          </w:p>
          <w:p w14:paraId="505ECA27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#zwei Teilarrays für das Training und Test erzeugen</w:t>
            </w:r>
          </w:p>
          <w:p w14:paraId="5F7E1D13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x_train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x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[: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lenTrain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]</w:t>
            </w:r>
          </w:p>
          <w:p w14:paraId="042E49C2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y_train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y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[: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lenTrain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]</w:t>
            </w:r>
          </w:p>
          <w:p w14:paraId="7ED04182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x_test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x[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lenTrain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:]</w:t>
            </w:r>
          </w:p>
          <w:p w14:paraId="166E149C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y_test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y[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lenTrain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:]</w:t>
            </w:r>
          </w:p>
          <w:p w14:paraId="18196C3B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#EIN NN MODELL ERZEUGEN &gt;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input_dim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3 bei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x,y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,z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Koordinaten je Punkt</w:t>
            </w:r>
          </w:p>
          <w:p w14:paraId="2259D8D2" w14:textId="77777777" w:rsidR="0070711E" w:rsidRPr="006B645A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model</w:t>
            </w:r>
            <w:proofErr w:type="spellEnd"/>
            <w:r w:rsidRPr="006B645A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  <w:proofErr w:type="spellStart"/>
            <w:proofErr w:type="gram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keras.Sequential</w:t>
            </w:r>
            <w:proofErr w:type="spellEnd"/>
            <w:proofErr w:type="gramEnd"/>
            <w:r w:rsidRPr="006B645A">
              <w:rPr>
                <w:rFonts w:ascii="Arial" w:hAnsi="Arial" w:cs="Arial"/>
                <w:b/>
                <w:sz w:val="16"/>
                <w:szCs w:val="16"/>
              </w:rPr>
              <w:t>([</w:t>
            </w:r>
          </w:p>
          <w:p w14:paraId="6BDFAB68" w14:textId="77777777" w:rsidR="0070711E" w:rsidRPr="006B645A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45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keras.layers</w:t>
            </w:r>
            <w:proofErr w:type="gramEnd"/>
            <w:r w:rsidRPr="006B645A">
              <w:rPr>
                <w:rFonts w:ascii="Arial" w:hAnsi="Arial" w:cs="Arial"/>
                <w:b/>
                <w:sz w:val="16"/>
                <w:szCs w:val="16"/>
              </w:rPr>
              <w:t>.Dense</w:t>
            </w:r>
            <w:proofErr w:type="spellEnd"/>
            <w:r w:rsidRPr="006B645A">
              <w:rPr>
                <w:rFonts w:ascii="Arial" w:hAnsi="Arial" w:cs="Arial"/>
                <w:b/>
                <w:sz w:val="16"/>
                <w:szCs w:val="16"/>
              </w:rPr>
              <w:t xml:space="preserve">(32, </w:t>
            </w:r>
            <w:proofErr w:type="spell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activation</w:t>
            </w:r>
            <w:proofErr w:type="spellEnd"/>
            <w:r w:rsidRPr="006B645A">
              <w:rPr>
                <w:rFonts w:ascii="Arial" w:hAnsi="Arial" w:cs="Arial"/>
                <w:b/>
                <w:sz w:val="16"/>
                <w:szCs w:val="16"/>
              </w:rPr>
              <w:t>=</w:t>
            </w:r>
            <w:proofErr w:type="spell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tf.nn.relu</w:t>
            </w:r>
            <w:proofErr w:type="spellEnd"/>
            <w:r w:rsidRPr="006B645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input_dim</w:t>
            </w:r>
            <w:proofErr w:type="spellEnd"/>
            <w:r w:rsidRPr="006B645A">
              <w:rPr>
                <w:rFonts w:ascii="Arial" w:hAnsi="Arial" w:cs="Arial"/>
                <w:b/>
                <w:sz w:val="16"/>
                <w:szCs w:val="16"/>
              </w:rPr>
              <w:t xml:space="preserve">=3), #input </w:t>
            </w:r>
            <w:proofErr w:type="spell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dim</w:t>
            </w:r>
            <w:proofErr w:type="spellEnd"/>
            <w:r w:rsidRPr="006B645A">
              <w:rPr>
                <w:rFonts w:ascii="Arial" w:hAnsi="Arial" w:cs="Arial"/>
                <w:b/>
                <w:sz w:val="16"/>
                <w:szCs w:val="16"/>
              </w:rPr>
              <w:t xml:space="preserve"> = 3 bei drei Koordinaten</w:t>
            </w:r>
          </w:p>
          <w:p w14:paraId="7EBF9AAE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645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keras.layers</w:t>
            </w:r>
            <w:proofErr w:type="gram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.Dense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(32, activation=</w:t>
            </w:r>
            <w:proofErr w:type="spellStart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tf.nn.relu</w:t>
            </w:r>
            <w:proofErr w:type="spellEnd"/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),</w:t>
            </w:r>
          </w:p>
          <w:p w14:paraId="179E069D" w14:textId="77777777" w:rsidR="0070711E" w:rsidRPr="006B645A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proofErr w:type="gram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keras.layers</w:t>
            </w:r>
            <w:proofErr w:type="gramEnd"/>
            <w:r w:rsidRPr="006B645A">
              <w:rPr>
                <w:rFonts w:ascii="Arial" w:hAnsi="Arial" w:cs="Arial"/>
                <w:b/>
                <w:sz w:val="16"/>
                <w:szCs w:val="16"/>
              </w:rPr>
              <w:t>.Dense</w:t>
            </w:r>
            <w:proofErr w:type="spellEnd"/>
            <w:r w:rsidRPr="006B645A">
              <w:rPr>
                <w:rFonts w:ascii="Arial" w:hAnsi="Arial" w:cs="Arial"/>
                <w:b/>
                <w:sz w:val="16"/>
                <w:szCs w:val="16"/>
              </w:rPr>
              <w:t xml:space="preserve">(2, </w:t>
            </w:r>
            <w:proofErr w:type="spell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activation</w:t>
            </w:r>
            <w:proofErr w:type="spellEnd"/>
            <w:r w:rsidRPr="006B645A">
              <w:rPr>
                <w:rFonts w:ascii="Arial" w:hAnsi="Arial" w:cs="Arial"/>
                <w:b/>
                <w:sz w:val="16"/>
                <w:szCs w:val="16"/>
              </w:rPr>
              <w:t>=</w:t>
            </w:r>
            <w:proofErr w:type="spellStart"/>
            <w:r w:rsidRPr="006B645A">
              <w:rPr>
                <w:rFonts w:ascii="Arial" w:hAnsi="Arial" w:cs="Arial"/>
                <w:b/>
                <w:sz w:val="16"/>
                <w:szCs w:val="16"/>
              </w:rPr>
              <w:t>tf.nn.softmax</w:t>
            </w:r>
            <w:proofErr w:type="spellEnd"/>
            <w:r w:rsidRPr="006B645A">
              <w:rPr>
                <w:rFonts w:ascii="Arial" w:hAnsi="Arial" w:cs="Arial"/>
                <w:b/>
                <w:sz w:val="16"/>
                <w:szCs w:val="16"/>
              </w:rPr>
              <w:t>) #rot oder blau Klassifizierung</w:t>
            </w:r>
          </w:p>
          <w:p w14:paraId="24708330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/>
                <w:sz w:val="16"/>
                <w:szCs w:val="16"/>
                <w:lang w:val="en-US"/>
              </w:rPr>
              <w:t>])</w:t>
            </w:r>
          </w:p>
          <w:p w14:paraId="0B658D3A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model.compile</w:t>
            </w:r>
            <w:proofErr w:type="spellEnd"/>
            <w:proofErr w:type="gram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(optimizer='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adam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', </w:t>
            </w:r>
          </w:p>
          <w:p w14:paraId="51E793CE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loss='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sparse_categorical_crossentropy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',</w:t>
            </w:r>
          </w:p>
          <w:p w14:paraId="3C1E2658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metrics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=['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accuracy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'])</w:t>
            </w:r>
          </w:p>
          <w:p w14:paraId="6BB1D602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#------------------------------------------------------------------------------------------------</w:t>
            </w:r>
          </w:p>
          <w:p w14:paraId="206BF4FA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#DAS MODELL TRAINIEREN &gt; hier Epochenanzahl angeben &gt; mit 15 Epochen doch zahlreiche Fehlvorhersagen, ab 100 Epochen sehr gute Netzqualität</w:t>
            </w:r>
          </w:p>
          <w:p w14:paraId="68A1E42C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history = 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model.fit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x_train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y_train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Pr="00C9146C">
              <w:rPr>
                <w:rFonts w:ascii="Arial" w:hAnsi="Arial" w:cs="Arial"/>
                <w:b/>
                <w:sz w:val="16"/>
                <w:szCs w:val="16"/>
                <w:lang w:val="en-US"/>
              </w:rPr>
              <w:t>epochs=100</w:t>
            </w: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batch_size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=1,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validation_data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=(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x_test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y_test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))</w:t>
            </w:r>
          </w:p>
          <w:p w14:paraId="25BB6585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history.history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.keys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())</w:t>
            </w:r>
          </w:p>
          <w:p w14:paraId="21326A9F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#------------------------------------------------------------------------------------------------</w:t>
            </w:r>
          </w:p>
          <w:p w14:paraId="26311E4B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#VISUALISIERUNG DER ERGEBNISSE</w:t>
            </w:r>
          </w:p>
          <w:p w14:paraId="4563F67E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F4120C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test_loss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test_acc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model.evaluate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x_test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y_test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7C651AC4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print(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'Test accuracy:', 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test_acc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  <w:p w14:paraId="4DC0CB30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#Block auskommentieren: </w:t>
            </w:r>
          </w:p>
          <w:p w14:paraId="783FBF2F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history.history</w:t>
            </w:r>
            <w:proofErr w:type="gram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.keys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())</w:t>
            </w:r>
          </w:p>
          <w:p w14:paraId="40966A9B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plt.plot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history.history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['accuracy'])</w:t>
            </w:r>
          </w:p>
          <w:p w14:paraId="658491F3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plt.plot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history.history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['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val_accuracy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'])</w:t>
            </w:r>
          </w:p>
          <w:p w14:paraId="29E008B8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plt.title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('model acc')</w:t>
            </w:r>
          </w:p>
          <w:p w14:paraId="12BB54D6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plt.ylabel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('acc')</w:t>
            </w:r>
          </w:p>
          <w:p w14:paraId="37B24EFD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plt.xlabel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('epoch')</w:t>
            </w:r>
          </w:p>
          <w:p w14:paraId="4E8D110F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plt.legend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(['train', 'test'], loc='upper left')</w:t>
            </w:r>
          </w:p>
          <w:p w14:paraId="14D43B6D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plt.show</w:t>
            </w:r>
            <w:proofErr w:type="spellEnd"/>
            <w:proofErr w:type="gram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()</w:t>
            </w:r>
          </w:p>
          <w:p w14:paraId="2CF8894F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# summarize history for loss</w:t>
            </w:r>
          </w:p>
          <w:p w14:paraId="55B864D4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plt.plot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history.history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['loss'])</w:t>
            </w:r>
          </w:p>
          <w:p w14:paraId="1E00FDA6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plt.plot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history.history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['</w:t>
            </w:r>
            <w:proofErr w:type="spell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val_loss</w:t>
            </w:r>
            <w:proofErr w:type="spell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'])</w:t>
            </w:r>
          </w:p>
          <w:p w14:paraId="270F7A9C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plt.title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('model loss')</w:t>
            </w:r>
          </w:p>
          <w:p w14:paraId="17DF7A15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plt.ylabel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('loss')</w:t>
            </w:r>
          </w:p>
          <w:p w14:paraId="735B2F13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plt.xlabel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('epoch')</w:t>
            </w:r>
          </w:p>
          <w:p w14:paraId="0C29D5A1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plt.legend</w:t>
            </w:r>
            <w:proofErr w:type="spellEnd"/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(['train', 'test'], loc='upper left')</w:t>
            </w:r>
          </w:p>
          <w:p w14:paraId="3BF5405B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plt.show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()</w:t>
            </w:r>
          </w:p>
          <w:p w14:paraId="4AB2A5BF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 ENDE DES NN</w:t>
            </w:r>
          </w:p>
          <w:p w14:paraId="428D5D30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#------------------------------------------------------------------------------------------------------------------------------------</w:t>
            </w:r>
          </w:p>
          <w:p w14:paraId="443CDB3F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io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6DB3CD6F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import pandas as pd2</w:t>
            </w:r>
          </w:p>
          <w:p w14:paraId="25DD1B74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#EINE 3D GRAFIK AUSGEBEN</w:t>
            </w:r>
          </w:p>
          <w:p w14:paraId="2E72FBFF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from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</w:rPr>
              <w:t xml:space="preserve"> mpl_</w:t>
            </w:r>
            <w:proofErr w:type="gram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toolkits.mplot</w:t>
            </w:r>
            <w:proofErr w:type="gramEnd"/>
            <w:r w:rsidRPr="00903F76">
              <w:rPr>
                <w:rFonts w:ascii="Arial" w:hAnsi="Arial" w:cs="Arial"/>
                <w:bCs/>
                <w:sz w:val="16"/>
                <w:szCs w:val="16"/>
              </w:rPr>
              <w:t xml:space="preserve">3d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import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</w:rPr>
              <w:t xml:space="preserve"> Axes3D</w:t>
            </w:r>
          </w:p>
          <w:p w14:paraId="0C3A2AB9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import </w:t>
            </w:r>
            <w:proofErr w:type="spellStart"/>
            <w:proofErr w:type="gram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matplotlib.pyplot</w:t>
            </w:r>
            <w:proofErr w:type="spellEnd"/>
            <w:proofErr w:type="gram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plt2</w:t>
            </w:r>
          </w:p>
          <w:p w14:paraId="2E85C0D1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fig2 = plt2.figure()</w:t>
            </w:r>
          </w:p>
          <w:p w14:paraId="5C42E1F3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ax2 = fig2.add_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subplot(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111, projection='3d')</w:t>
            </w:r>
          </w:p>
          <w:p w14:paraId="0CE300D2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# </w:t>
            </w:r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mit .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evaluate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wird der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test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loss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ausgegeben - nicht die Ausgabedaten</w:t>
            </w:r>
          </w:p>
          <w:p w14:paraId="7BA32E16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erg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=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model.evaluate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x,y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) #gibt den Netzwerkfehler aus: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z.b.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0.058 = 5,8% x = Koordinaten der Punkte, y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Targetwerte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Lösungsvektor</w:t>
            </w:r>
          </w:p>
          <w:p w14:paraId="3E2BEBDE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"Ergebnis von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evaluate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mit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x,y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: 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erg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36047073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#-------------------------------------------------------------------------------------------------------------------------------------</w:t>
            </w:r>
          </w:p>
          <w:p w14:paraId="635ACC95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ergb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model.predict</w:t>
            </w:r>
            <w:proofErr w:type="spellEnd"/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(x) #Übergabe der Koordinaten aller neuer unbekannten Punkte &gt; [0 1] = 1 und [1 0] = 0</w:t>
            </w:r>
          </w:p>
          <w:p w14:paraId="2D67640B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</w:t>
            </w:r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"Alle Ausgaben nach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predict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: 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ergb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7275D3C2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anz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len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(x)</w:t>
            </w:r>
          </w:p>
          <w:p w14:paraId="2D49AA8B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fehler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0</w:t>
            </w:r>
          </w:p>
          <w:p w14:paraId="7E207414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#++++++++++++++++++++++++++++++++++++++++++++++++++++++++++++++++++++++++++++++++++++++</w:t>
            </w:r>
          </w:p>
          <w:p w14:paraId="3E121E73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26ECEE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for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</w:rPr>
              <w:t xml:space="preserve"> i in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range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0,anz</w:t>
            </w:r>
            <w:proofErr w:type="gram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):</w:t>
            </w:r>
          </w:p>
          <w:p w14:paraId="685C476A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"x-y-z Wert: ", x[i], " Vorhersage: 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ergb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[i], "Target: ", y[i]) #Alle Werte</w:t>
            </w:r>
          </w:p>
          <w:p w14:paraId="372CAF5C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48502DF2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if ((tar[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] == 1) &amp; (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ergb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[[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],1] </w:t>
            </w:r>
            <w:r w:rsidRPr="00903F76">
              <w:rPr>
                <w:rFonts w:ascii="Arial" w:hAnsi="Arial" w:cs="Arial"/>
                <w:b/>
                <w:sz w:val="16"/>
                <w:szCs w:val="16"/>
                <w:lang w:val="en-US"/>
              </w:rPr>
              <w:t>&lt; 0.95</w:t>
            </w: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)):</w:t>
            </w:r>
          </w:p>
          <w:p w14:paraId="46FF685E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fehler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fehler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+ 1</w:t>
            </w:r>
          </w:p>
          <w:p w14:paraId="4F53B49D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"Fehler bei 1")</w:t>
            </w:r>
          </w:p>
          <w:p w14:paraId="5944DC67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farb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"black"</w:t>
            </w:r>
          </w:p>
          <w:p w14:paraId="41C82E70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elif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(((tar[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] == 1) &amp; (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ergb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[[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],1] &gt;= 0.95))):</w:t>
            </w:r>
          </w:p>
          <w:p w14:paraId="37AA626B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farb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"blue"</w:t>
            </w:r>
          </w:p>
          <w:p w14:paraId="1E8E73A5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elif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((tar[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] == 0) &amp; (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ergb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[[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],0] &lt; 0.95)):</w:t>
            </w:r>
          </w:p>
          <w:p w14:paraId="59F75370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fehler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fehler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+ 1</w:t>
            </w:r>
          </w:p>
          <w:p w14:paraId="0048C902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"Fehler bei 0")</w:t>
            </w:r>
          </w:p>
          <w:p w14:paraId="0353F2A0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farb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"green"</w:t>
            </w:r>
          </w:p>
          <w:p w14:paraId="468F8DA3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else:</w:t>
            </w:r>
          </w:p>
          <w:p w14:paraId="0C398032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>farb</w:t>
            </w:r>
            <w:proofErr w:type="spellEnd"/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= "red"</w:t>
            </w:r>
          </w:p>
          <w:p w14:paraId="14F7B77D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Pr="0070711E">
              <w:rPr>
                <w:rFonts w:ascii="Arial" w:hAnsi="Arial" w:cs="Arial"/>
                <w:bCs/>
                <w:sz w:val="16"/>
                <w:szCs w:val="16"/>
              </w:rPr>
              <w:t>#</w:t>
            </w:r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"Farbe: 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farb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7E46E829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#Größe der Anzeige von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scatter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ändern?</w:t>
            </w:r>
          </w:p>
          <w:p w14:paraId="01455E1E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ax2.scatter(x[[i],0], x[[i],1], x[[i],2], c=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farb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marker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='o') #hier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farb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nicht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farbe</w:t>
            </w:r>
            <w:proofErr w:type="spellEnd"/>
          </w:p>
          <w:p w14:paraId="5D3843B1" w14:textId="77777777" w:rsidR="0070711E" w:rsidRPr="00903F76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3F76">
              <w:rPr>
                <w:rFonts w:ascii="Arial" w:hAnsi="Arial" w:cs="Arial"/>
                <w:bCs/>
                <w:sz w:val="16"/>
                <w:szCs w:val="16"/>
              </w:rPr>
              <w:t>ax2.set_</w:t>
            </w:r>
            <w:proofErr w:type="gramStart"/>
            <w:r w:rsidRPr="00903F76">
              <w:rPr>
                <w:rFonts w:ascii="Arial" w:hAnsi="Arial" w:cs="Arial"/>
                <w:bCs/>
                <w:sz w:val="16"/>
                <w:szCs w:val="16"/>
              </w:rPr>
              <w:t>xlabel(</w:t>
            </w:r>
            <w:proofErr w:type="gramEnd"/>
            <w:r w:rsidRPr="00903F76">
              <w:rPr>
                <w:rFonts w:ascii="Arial" w:hAnsi="Arial" w:cs="Arial"/>
                <w:bCs/>
                <w:sz w:val="16"/>
                <w:szCs w:val="16"/>
              </w:rPr>
              <w:t>'X Label')</w:t>
            </w:r>
          </w:p>
          <w:p w14:paraId="5289D03E" w14:textId="77777777" w:rsidR="0070711E" w:rsidRPr="00C9146C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03F7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ax2.set_</w:t>
            </w:r>
            <w:proofErr w:type="gramStart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ylabel(</w:t>
            </w:r>
            <w:proofErr w:type="gramEnd"/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>'Y Label')</w:t>
            </w:r>
          </w:p>
          <w:p w14:paraId="0C06B1E5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14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</w:t>
            </w:r>
            <w:r w:rsidRPr="0070711E">
              <w:rPr>
                <w:rFonts w:ascii="Arial" w:hAnsi="Arial" w:cs="Arial"/>
                <w:bCs/>
                <w:sz w:val="16"/>
                <w:szCs w:val="16"/>
              </w:rPr>
              <w:t>ax2.set_</w:t>
            </w:r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zlabel(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'Z Label')</w:t>
            </w:r>
          </w:p>
          <w:p w14:paraId="77E349B9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plt2.show()</w:t>
            </w:r>
          </w:p>
          <w:p w14:paraId="65902C80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0812B9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>#++++++++++++++++++++++++++++++++++++++++++++++++++++++++++++++++++++++++++++++++++++++</w:t>
            </w:r>
          </w:p>
          <w:p w14:paraId="3BC33673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"Anzahl der Fehler &lt;0.95: ",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fehler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4B0C9B30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11E">
              <w:rPr>
                <w:rFonts w:ascii="Arial" w:hAnsi="Arial" w:cs="Arial"/>
                <w:bCs/>
                <w:sz w:val="16"/>
                <w:szCs w:val="16"/>
              </w:rPr>
              <w:t xml:space="preserve">fehl = 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fehler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/(</w:t>
            </w: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anz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/100)</w:t>
            </w:r>
          </w:p>
          <w:p w14:paraId="3DAA703B" w14:textId="77777777" w:rsidR="0070711E" w:rsidRP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"Fehlerquote in %: ", fehl, "%" )</w:t>
            </w:r>
          </w:p>
          <w:p w14:paraId="2A2F8E4C" w14:textId="4EA06192" w:rsidR="0070711E" w:rsidRDefault="0070711E" w:rsidP="0070711E">
            <w:pPr>
              <w:spacing w:before="0"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70711E">
              <w:rPr>
                <w:rFonts w:ascii="Arial" w:hAnsi="Arial" w:cs="Arial"/>
                <w:bCs/>
                <w:sz w:val="16"/>
                <w:szCs w:val="16"/>
              </w:rPr>
              <w:t>print</w:t>
            </w:r>
            <w:proofErr w:type="spellEnd"/>
            <w:r w:rsidRPr="0070711E">
              <w:rPr>
                <w:rFonts w:ascii="Arial" w:hAnsi="Arial" w:cs="Arial"/>
                <w:bCs/>
                <w:sz w:val="16"/>
                <w:szCs w:val="16"/>
              </w:rPr>
              <w:t>("ENDE")</w:t>
            </w:r>
          </w:p>
        </w:tc>
      </w:tr>
    </w:tbl>
    <w:p w14:paraId="49F48AC5" w14:textId="061C567D" w:rsidR="0070711E" w:rsidRPr="0070711E" w:rsidRDefault="0070711E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</w:p>
    <w:p w14:paraId="0E6A60A3" w14:textId="635B6BC5" w:rsidR="0070711E" w:rsidRPr="00903F76" w:rsidRDefault="0070711E" w:rsidP="00903F76">
      <w:pPr>
        <w:spacing w:before="0" w:after="0" w:line="360" w:lineRule="auto"/>
        <w:rPr>
          <w:rFonts w:ascii="Arial" w:hAnsi="Arial" w:cs="Arial"/>
          <w:sz w:val="22"/>
        </w:rPr>
      </w:pPr>
      <w:r w:rsidRPr="00903F76">
        <w:rPr>
          <w:rFonts w:ascii="Arial" w:hAnsi="Arial" w:cs="Arial"/>
          <w:sz w:val="22"/>
        </w:rPr>
        <w:t xml:space="preserve">Die Schülerinnen </w:t>
      </w:r>
      <w:r w:rsidR="00903F76">
        <w:rPr>
          <w:rFonts w:ascii="Arial" w:hAnsi="Arial" w:cs="Arial"/>
          <w:sz w:val="22"/>
        </w:rPr>
        <w:t xml:space="preserve">und Schüler </w:t>
      </w:r>
      <w:r w:rsidRPr="00903F76">
        <w:rPr>
          <w:rFonts w:ascii="Arial" w:hAnsi="Arial" w:cs="Arial"/>
          <w:sz w:val="22"/>
        </w:rPr>
        <w:t>können nach einer Planun</w:t>
      </w:r>
      <w:r w:rsidR="00E30DE6" w:rsidRPr="00903F76">
        <w:rPr>
          <w:rFonts w:ascii="Arial" w:hAnsi="Arial" w:cs="Arial"/>
          <w:sz w:val="22"/>
        </w:rPr>
        <w:t xml:space="preserve">gsphase an diesem </w:t>
      </w:r>
      <w:r w:rsidRPr="00903F76">
        <w:rPr>
          <w:rFonts w:ascii="Arial" w:hAnsi="Arial" w:cs="Arial"/>
          <w:sz w:val="22"/>
        </w:rPr>
        <w:t xml:space="preserve">Programm </w:t>
      </w:r>
      <w:r w:rsidR="00E30DE6" w:rsidRPr="00903F76">
        <w:rPr>
          <w:rFonts w:ascii="Arial" w:hAnsi="Arial" w:cs="Arial"/>
          <w:sz w:val="22"/>
        </w:rPr>
        <w:t xml:space="preserve">auch ohne Programmierkenntnisse </w:t>
      </w:r>
      <w:r w:rsidRPr="00903F76">
        <w:rPr>
          <w:rFonts w:ascii="Arial" w:hAnsi="Arial" w:cs="Arial"/>
          <w:sz w:val="22"/>
        </w:rPr>
        <w:t>verschiedene Parameter wie z.</w:t>
      </w:r>
      <w:r w:rsidR="00D23A1A" w:rsidRPr="00903F76">
        <w:rPr>
          <w:rFonts w:ascii="Arial" w:hAnsi="Arial" w:cs="Arial"/>
          <w:sz w:val="22"/>
        </w:rPr>
        <w:t xml:space="preserve"> </w:t>
      </w:r>
      <w:r w:rsidRPr="00903F76">
        <w:rPr>
          <w:rFonts w:ascii="Arial" w:hAnsi="Arial" w:cs="Arial"/>
          <w:sz w:val="22"/>
        </w:rPr>
        <w:t>B. die Netzgeometrie (Anzahl der Neuronen und Schichten), sowie die Epochenanzahl, die Lernschritte verändern und das Ergebnis bewerten.</w:t>
      </w:r>
      <w:r w:rsidR="006B645A" w:rsidRPr="00903F76">
        <w:rPr>
          <w:rFonts w:ascii="Arial" w:hAnsi="Arial" w:cs="Arial"/>
          <w:sz w:val="22"/>
        </w:rPr>
        <w:br/>
        <w:t xml:space="preserve">Die von den Schülerinnen </w:t>
      </w:r>
      <w:r w:rsidR="00903F76">
        <w:rPr>
          <w:rFonts w:ascii="Arial" w:hAnsi="Arial" w:cs="Arial"/>
          <w:sz w:val="22"/>
        </w:rPr>
        <w:t xml:space="preserve">und Schülern </w:t>
      </w:r>
      <w:r w:rsidR="006B645A" w:rsidRPr="00903F76">
        <w:rPr>
          <w:rFonts w:ascii="Arial" w:hAnsi="Arial" w:cs="Arial"/>
          <w:sz w:val="22"/>
        </w:rPr>
        <w:t>leicht veränderbaren Parameter sind im Programm fett gekennzeichnet.</w:t>
      </w:r>
    </w:p>
    <w:p w14:paraId="45987DED" w14:textId="0623BEEC" w:rsidR="0070711E" w:rsidRDefault="0070711E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</w:p>
    <w:p w14:paraId="246024B3" w14:textId="1F2960F1" w:rsidR="0070711E" w:rsidRPr="0070711E" w:rsidRDefault="0070711E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noProof/>
          <w:lang w:eastAsia="de-DE"/>
        </w:rPr>
        <w:lastRenderedPageBreak/>
        <w:drawing>
          <wp:inline distT="0" distB="0" distL="0" distR="0" wp14:anchorId="1178C962" wp14:editId="689C9085">
            <wp:extent cx="2800350" cy="1953331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3196" cy="198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7DCAF" w14:textId="4F4A0BC7" w:rsidR="0070711E" w:rsidRDefault="0070711E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66B2A1D7" w14:textId="6FDE261D" w:rsidR="0070711E" w:rsidRPr="00903F76" w:rsidRDefault="0070711E" w:rsidP="00903F76">
      <w:pPr>
        <w:tabs>
          <w:tab w:val="left" w:pos="0"/>
        </w:tabs>
        <w:spacing w:before="0" w:after="0" w:line="360" w:lineRule="auto"/>
        <w:rPr>
          <w:rFonts w:ascii="Arial" w:hAnsi="Arial" w:cs="Arial"/>
          <w:sz w:val="22"/>
        </w:rPr>
      </w:pPr>
      <w:r w:rsidRPr="00903F76">
        <w:rPr>
          <w:rFonts w:ascii="Arial" w:hAnsi="Arial" w:cs="Arial"/>
          <w:sz w:val="22"/>
        </w:rPr>
        <w:t xml:space="preserve">Anhand der Netzfehlerkurve können die Veränderungen am neuronalen Netz bewertet werden. </w:t>
      </w:r>
      <w:r w:rsidR="006B645A" w:rsidRPr="00903F76">
        <w:rPr>
          <w:rFonts w:ascii="Arial" w:hAnsi="Arial" w:cs="Arial"/>
          <w:sz w:val="22"/>
        </w:rPr>
        <w:t>Im obigen Diagramm ist bereits nach ca. 40 Epochen ein sehr geringer Netzfehler erkennbar und damit die Netzqualität sehr hoch.</w:t>
      </w:r>
    </w:p>
    <w:p w14:paraId="51C4096F" w14:textId="3277CFFA" w:rsidR="006B645A" w:rsidRDefault="006B645A" w:rsidP="00903F76">
      <w:pPr>
        <w:tabs>
          <w:tab w:val="left" w:pos="0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14:paraId="39728861" w14:textId="5BD2C38F" w:rsidR="000209C5" w:rsidRPr="00903F76" w:rsidRDefault="000209C5" w:rsidP="00903F76">
      <w:pPr>
        <w:tabs>
          <w:tab w:val="left" w:pos="0"/>
        </w:tabs>
        <w:spacing w:before="0" w:after="0" w:line="360" w:lineRule="auto"/>
        <w:rPr>
          <w:rFonts w:ascii="Arial" w:hAnsi="Arial" w:cs="Arial"/>
          <w:sz w:val="22"/>
        </w:rPr>
      </w:pPr>
      <w:r w:rsidRPr="00903F76">
        <w:rPr>
          <w:rFonts w:ascii="Arial" w:hAnsi="Arial" w:cs="Arial"/>
          <w:sz w:val="22"/>
        </w:rPr>
        <w:t>An untenstehender Abbildung ist ein ungenügend trainiertes Netz mit eine</w:t>
      </w:r>
      <w:r w:rsidR="00D763AB" w:rsidRPr="00903F76">
        <w:rPr>
          <w:rFonts w:ascii="Arial" w:hAnsi="Arial" w:cs="Arial"/>
          <w:sz w:val="22"/>
        </w:rPr>
        <w:t>m</w:t>
      </w:r>
      <w:r w:rsidRPr="00903F76">
        <w:rPr>
          <w:rFonts w:ascii="Arial" w:hAnsi="Arial" w:cs="Arial"/>
          <w:sz w:val="22"/>
        </w:rPr>
        <w:t xml:space="preserve"> hohe</w:t>
      </w:r>
      <w:r w:rsidR="00D763AB" w:rsidRPr="00903F76">
        <w:rPr>
          <w:rFonts w:ascii="Arial" w:hAnsi="Arial" w:cs="Arial"/>
          <w:sz w:val="22"/>
        </w:rPr>
        <w:t>n</w:t>
      </w:r>
      <w:r w:rsidRPr="00903F76">
        <w:rPr>
          <w:rFonts w:ascii="Arial" w:hAnsi="Arial" w:cs="Arial"/>
          <w:sz w:val="22"/>
        </w:rPr>
        <w:t xml:space="preserve"> Netzfehler aufgrund einer geringen Epochenanzahl</w:t>
      </w:r>
      <w:r w:rsidR="00D763AB" w:rsidRPr="00903F76">
        <w:rPr>
          <w:rFonts w:ascii="Arial" w:hAnsi="Arial" w:cs="Arial"/>
          <w:sz w:val="22"/>
        </w:rPr>
        <w:t xml:space="preserve"> und geringen Trennung der beiden Datenbereiche zu erkennen. Die schwarzen und grünen Punkte geben die vom neuronalen Netz nicht korrekt zugeordneten Ausgangswerte an.</w:t>
      </w:r>
    </w:p>
    <w:p w14:paraId="3FA53172" w14:textId="3F66BCDA" w:rsidR="00D763AB" w:rsidRDefault="00D763AB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</w:p>
    <w:p w14:paraId="6367DA40" w14:textId="12624520" w:rsidR="00D763AB" w:rsidRPr="0070711E" w:rsidRDefault="00D763AB" w:rsidP="003D65D5">
      <w:pPr>
        <w:spacing w:before="0" w:after="0" w:line="240" w:lineRule="auto"/>
        <w:rPr>
          <w:rFonts w:ascii="Arial" w:hAnsi="Arial" w:cs="Arial"/>
          <w:bCs/>
          <w:sz w:val="22"/>
        </w:rPr>
      </w:pPr>
      <w:r>
        <w:rPr>
          <w:noProof/>
          <w:lang w:eastAsia="de-DE"/>
        </w:rPr>
        <w:drawing>
          <wp:inline distT="0" distB="0" distL="0" distR="0" wp14:anchorId="5F0289A8" wp14:editId="6D6C9B88">
            <wp:extent cx="2702189" cy="1752600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4783" cy="183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7BA20" w14:textId="796C4A31" w:rsidR="0070711E" w:rsidRDefault="0070711E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4A674192" w14:textId="77777777" w:rsidR="0070711E" w:rsidRDefault="0070711E" w:rsidP="003D65D5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08C64325" w14:textId="6980B3B9" w:rsidR="003D65D5" w:rsidRPr="003D65D5" w:rsidRDefault="003D65D5" w:rsidP="003D65D5">
      <w:pPr>
        <w:pStyle w:val="berschrift1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Hinweise zum Unterricht </w:t>
      </w:r>
    </w:p>
    <w:p w14:paraId="0E71981C" w14:textId="634FB20D" w:rsidR="0091361C" w:rsidRPr="005A071F" w:rsidRDefault="0091361C" w:rsidP="00C651A9">
      <w:pPr>
        <w:spacing w:before="0" w:after="0" w:line="240" w:lineRule="auto"/>
        <w:rPr>
          <w:rFonts w:ascii="Arial" w:hAnsi="Arial" w:cs="Arial"/>
          <w:b/>
          <w:sz w:val="2"/>
          <w:szCs w:val="2"/>
        </w:rPr>
      </w:pPr>
    </w:p>
    <w:p w14:paraId="67D63BDF" w14:textId="4947212E" w:rsidR="007078E9" w:rsidRPr="00B95162" w:rsidRDefault="006B645A" w:rsidP="00903F76">
      <w:pPr>
        <w:spacing w:before="360"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 dieser Lernsi</w:t>
      </w:r>
      <w:r w:rsidR="00E30DE6">
        <w:rPr>
          <w:rFonts w:ascii="Arial" w:hAnsi="Arial" w:cs="Arial"/>
          <w:sz w:val="22"/>
        </w:rPr>
        <w:t xml:space="preserve">tuation müssen das </w:t>
      </w:r>
      <w:r>
        <w:rPr>
          <w:rFonts w:ascii="Arial" w:hAnsi="Arial" w:cs="Arial"/>
          <w:sz w:val="22"/>
        </w:rPr>
        <w:t>Verständnis</w:t>
      </w:r>
      <w:r w:rsidR="00456A23">
        <w:rPr>
          <w:rFonts w:ascii="Arial" w:hAnsi="Arial" w:cs="Arial"/>
          <w:sz w:val="22"/>
        </w:rPr>
        <w:t xml:space="preserve"> und </w:t>
      </w:r>
      <w:r>
        <w:rPr>
          <w:rFonts w:ascii="Arial" w:hAnsi="Arial" w:cs="Arial"/>
          <w:sz w:val="22"/>
        </w:rPr>
        <w:t xml:space="preserve">die Arbeitsweise eines neuronalen Netzes im Unterricht </w:t>
      </w:r>
      <w:r w:rsidR="00456A23">
        <w:rPr>
          <w:rFonts w:ascii="Arial" w:hAnsi="Arial" w:cs="Arial"/>
          <w:sz w:val="22"/>
        </w:rPr>
        <w:t>erarbeitet</w:t>
      </w:r>
      <w:r>
        <w:rPr>
          <w:rFonts w:ascii="Arial" w:hAnsi="Arial" w:cs="Arial"/>
          <w:sz w:val="22"/>
        </w:rPr>
        <w:t xml:space="preserve"> sein. Der grundlegende Aufbau eines neuronalen Netzes in der Programmsprache Python</w:t>
      </w:r>
      <w:r w:rsidR="00456A23">
        <w:rPr>
          <w:rFonts w:ascii="Arial" w:hAnsi="Arial" w:cs="Arial"/>
          <w:sz w:val="22"/>
        </w:rPr>
        <w:t>, sowie die Programmierumgebung „</w:t>
      </w:r>
      <w:proofErr w:type="spellStart"/>
      <w:r w:rsidR="00456A23">
        <w:rPr>
          <w:rFonts w:ascii="Arial" w:hAnsi="Arial" w:cs="Arial"/>
          <w:sz w:val="22"/>
        </w:rPr>
        <w:t>Tensorflow</w:t>
      </w:r>
      <w:proofErr w:type="spellEnd"/>
      <w:r w:rsidR="00456A23">
        <w:rPr>
          <w:rFonts w:ascii="Arial" w:hAnsi="Arial" w:cs="Arial"/>
          <w:sz w:val="22"/>
        </w:rPr>
        <w:t xml:space="preserve">“ </w:t>
      </w:r>
      <w:r>
        <w:rPr>
          <w:rFonts w:ascii="Arial" w:hAnsi="Arial" w:cs="Arial"/>
          <w:sz w:val="22"/>
        </w:rPr>
        <w:t xml:space="preserve">muss vorher erläutert </w:t>
      </w:r>
      <w:r w:rsidR="00456A23">
        <w:rPr>
          <w:rFonts w:ascii="Arial" w:hAnsi="Arial" w:cs="Arial"/>
          <w:sz w:val="22"/>
        </w:rPr>
        <w:t>werden</w:t>
      </w:r>
      <w:r>
        <w:rPr>
          <w:rFonts w:ascii="Arial" w:hAnsi="Arial" w:cs="Arial"/>
          <w:sz w:val="22"/>
        </w:rPr>
        <w:t xml:space="preserve">. Diese Lernsituation </w:t>
      </w:r>
      <w:r w:rsidR="00D763AB">
        <w:rPr>
          <w:rFonts w:ascii="Arial" w:hAnsi="Arial" w:cs="Arial"/>
          <w:sz w:val="22"/>
        </w:rPr>
        <w:t>ist</w:t>
      </w:r>
      <w:r>
        <w:rPr>
          <w:rFonts w:ascii="Arial" w:hAnsi="Arial" w:cs="Arial"/>
          <w:sz w:val="22"/>
        </w:rPr>
        <w:t xml:space="preserve"> erfahrungsgemäß </w:t>
      </w:r>
      <w:r w:rsidR="00456A23">
        <w:rPr>
          <w:rFonts w:ascii="Arial" w:hAnsi="Arial" w:cs="Arial"/>
          <w:sz w:val="22"/>
        </w:rPr>
        <w:t>gegen Ende</w:t>
      </w:r>
      <w:r>
        <w:rPr>
          <w:rFonts w:ascii="Arial" w:hAnsi="Arial" w:cs="Arial"/>
          <w:sz w:val="22"/>
        </w:rPr>
        <w:t xml:space="preserve"> des Themengebiets </w:t>
      </w:r>
      <w:r w:rsidR="00D763AB">
        <w:rPr>
          <w:rFonts w:ascii="Arial" w:hAnsi="Arial" w:cs="Arial"/>
          <w:sz w:val="22"/>
        </w:rPr>
        <w:t>Künstliche Intelligenz</w:t>
      </w:r>
      <w:r>
        <w:rPr>
          <w:rFonts w:ascii="Arial" w:hAnsi="Arial" w:cs="Arial"/>
          <w:sz w:val="22"/>
        </w:rPr>
        <w:t xml:space="preserve"> im Wahlpflichtfach Digitale Transformation zu </w:t>
      </w:r>
      <w:r w:rsidR="00456A23">
        <w:rPr>
          <w:rFonts w:ascii="Arial" w:hAnsi="Arial" w:cs="Arial"/>
          <w:sz w:val="22"/>
        </w:rPr>
        <w:t>setzen</w:t>
      </w:r>
      <w:r>
        <w:rPr>
          <w:rFonts w:ascii="Arial" w:hAnsi="Arial" w:cs="Arial"/>
          <w:sz w:val="22"/>
        </w:rPr>
        <w:t>.</w:t>
      </w:r>
      <w:r w:rsidR="00E30DE6">
        <w:rPr>
          <w:rFonts w:ascii="Arial" w:hAnsi="Arial" w:cs="Arial"/>
          <w:sz w:val="22"/>
        </w:rPr>
        <w:t xml:space="preserve"> Die Lernsituation </w:t>
      </w:r>
      <w:r w:rsidR="00456A23">
        <w:rPr>
          <w:rFonts w:ascii="Arial" w:hAnsi="Arial" w:cs="Arial"/>
          <w:sz w:val="22"/>
        </w:rPr>
        <w:t>kann sehr gut in Form eines Wettbewerbs um die Suche nach den besten Parametern für ei</w:t>
      </w:r>
      <w:r w:rsidR="00E30DE6">
        <w:rPr>
          <w:rFonts w:ascii="Arial" w:hAnsi="Arial" w:cs="Arial"/>
          <w:sz w:val="22"/>
        </w:rPr>
        <w:t xml:space="preserve">ne hohe Netzqualität durchgeführt </w:t>
      </w:r>
      <w:r w:rsidR="00456A23">
        <w:rPr>
          <w:rFonts w:ascii="Arial" w:hAnsi="Arial" w:cs="Arial"/>
          <w:sz w:val="22"/>
        </w:rPr>
        <w:t>werden.</w:t>
      </w:r>
    </w:p>
    <w:p w14:paraId="4032E6A3" w14:textId="0D7747C5" w:rsidR="00151C47" w:rsidRPr="0034525F" w:rsidRDefault="00151C47" w:rsidP="00DB4A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2"/>
        </w:rPr>
      </w:pPr>
      <w:r w:rsidRPr="0034525F">
        <w:rPr>
          <w:rFonts w:ascii="Arial" w:eastAsia="Times New Roman" w:hAnsi="Arial" w:cs="Arial"/>
          <w:b/>
          <w:bCs/>
          <w:sz w:val="22"/>
        </w:rPr>
        <w:lastRenderedPageBreak/>
        <w:t>Querverweise zu anderen Fächern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/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Fachrichtungen</w:t>
      </w:r>
      <w:r w:rsidR="00DB4A86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2077EAF7" w14:textId="20D286F1" w:rsidR="001C34DE" w:rsidRPr="0034525F" w:rsidRDefault="00456A23" w:rsidP="00FF55C0">
      <w:pPr>
        <w:spacing w:before="360"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Einsatz der</w:t>
      </w:r>
      <w:r w:rsidR="00513F8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Künstlich</w:t>
      </w:r>
      <w:r w:rsidR="00903F76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Intelligenz wird aufgrund der Vielzahl der Anwendungen in allen Fachrichtungen a</w:t>
      </w:r>
      <w:r w:rsidR="00C60D11">
        <w:rPr>
          <w:rFonts w:ascii="Arial" w:hAnsi="Arial" w:cs="Arial"/>
          <w:sz w:val="22"/>
        </w:rPr>
        <w:t>n einer Technikerschule Bedeutung erlangen</w:t>
      </w:r>
      <w:r>
        <w:rPr>
          <w:rFonts w:ascii="Arial" w:hAnsi="Arial" w:cs="Arial"/>
          <w:sz w:val="22"/>
        </w:rPr>
        <w:t xml:space="preserve">. Dabei bietet sich eine fächerübergreifende Verbindung mit den Modulen Softwareentwicklung und Datenbanken besonders an. Dennoch kann dieses Modul auch in Fachrichtungen ohne IT-Schwerpunkt </w:t>
      </w:r>
      <w:r w:rsidR="00E30DE6">
        <w:rPr>
          <w:rFonts w:ascii="Arial" w:hAnsi="Arial" w:cs="Arial"/>
          <w:sz w:val="22"/>
        </w:rPr>
        <w:t xml:space="preserve">z.B. in wirtschaftlichen Fachrichtungen </w:t>
      </w:r>
      <w:r>
        <w:rPr>
          <w:rFonts w:ascii="Arial" w:hAnsi="Arial" w:cs="Arial"/>
          <w:sz w:val="22"/>
        </w:rPr>
        <w:t>unterrichtet werden.</w:t>
      </w:r>
    </w:p>
    <w:p w14:paraId="036E91B1" w14:textId="34C0DD62" w:rsidR="00DB4A86" w:rsidRPr="0034525F" w:rsidRDefault="00DB4A86" w:rsidP="00DB4A86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Quellen- und Literaturangaben</w:t>
      </w:r>
    </w:p>
    <w:p w14:paraId="55F29AD0" w14:textId="5D397E09" w:rsidR="00DE2A8B" w:rsidRDefault="00456A23" w:rsidP="004E6D99">
      <w:pPr>
        <w:numPr>
          <w:ilvl w:val="0"/>
          <w:numId w:val="9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Neuronale Netze selbst programmieren, Tariq Rashid, O’Reilly</w:t>
      </w:r>
    </w:p>
    <w:p w14:paraId="6E5C242B" w14:textId="1C3170A6" w:rsidR="00456A23" w:rsidRDefault="00456A23" w:rsidP="004E6D99">
      <w:pPr>
        <w:numPr>
          <w:ilvl w:val="0"/>
          <w:numId w:val="9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Deep Learning mit Python und Keras</w:t>
      </w:r>
      <w:r w:rsidR="00D97E20">
        <w:rPr>
          <w:rFonts w:ascii="Arial" w:hAnsi="Arial" w:cs="Arial"/>
          <w:sz w:val="22"/>
        </w:rPr>
        <w:t xml:space="preserve">, </w:t>
      </w:r>
      <w:proofErr w:type="spellStart"/>
      <w:r w:rsidR="00D97E20">
        <w:rPr>
          <w:rFonts w:ascii="Arial" w:hAnsi="Arial" w:cs="Arial"/>
          <w:sz w:val="22"/>
        </w:rPr>
        <w:t>Francios</w:t>
      </w:r>
      <w:proofErr w:type="spellEnd"/>
      <w:r w:rsidR="00D97E20">
        <w:rPr>
          <w:rFonts w:ascii="Arial" w:hAnsi="Arial" w:cs="Arial"/>
          <w:sz w:val="22"/>
        </w:rPr>
        <w:t xml:space="preserve"> </w:t>
      </w:r>
      <w:proofErr w:type="spellStart"/>
      <w:r w:rsidR="00D97E20">
        <w:rPr>
          <w:rFonts w:ascii="Arial" w:hAnsi="Arial" w:cs="Arial"/>
          <w:sz w:val="22"/>
        </w:rPr>
        <w:t>Chollet</w:t>
      </w:r>
      <w:proofErr w:type="spellEnd"/>
      <w:r w:rsidR="00D97E20">
        <w:rPr>
          <w:rFonts w:ascii="Arial" w:hAnsi="Arial" w:cs="Arial"/>
          <w:sz w:val="22"/>
        </w:rPr>
        <w:t xml:space="preserve">, </w:t>
      </w:r>
      <w:proofErr w:type="spellStart"/>
      <w:r w:rsidR="00D97E20">
        <w:rPr>
          <w:rFonts w:ascii="Arial" w:hAnsi="Arial" w:cs="Arial"/>
          <w:sz w:val="22"/>
        </w:rPr>
        <w:t>mitp</w:t>
      </w:r>
      <w:proofErr w:type="spellEnd"/>
      <w:r w:rsidR="00D97E20">
        <w:rPr>
          <w:rFonts w:ascii="Arial" w:hAnsi="Arial" w:cs="Arial"/>
          <w:sz w:val="22"/>
        </w:rPr>
        <w:t>-Verlag</w:t>
      </w:r>
    </w:p>
    <w:p w14:paraId="2FBB48F4" w14:textId="3693EFE6" w:rsidR="00D97E20" w:rsidRPr="00903F76" w:rsidRDefault="00D97E20" w:rsidP="004E6D99">
      <w:pPr>
        <w:numPr>
          <w:ilvl w:val="0"/>
          <w:numId w:val="9"/>
        </w:numPr>
        <w:spacing w:after="0" w:line="360" w:lineRule="auto"/>
        <w:ind w:left="714" w:hanging="357"/>
        <w:rPr>
          <w:rFonts w:ascii="Arial" w:hAnsi="Arial" w:cs="Arial"/>
          <w:sz w:val="22"/>
          <w:lang w:val="en-US"/>
        </w:rPr>
      </w:pPr>
      <w:r w:rsidRPr="00903F76">
        <w:rPr>
          <w:rFonts w:ascii="Arial" w:hAnsi="Arial" w:cs="Arial"/>
          <w:sz w:val="22"/>
          <w:lang w:val="en-US"/>
        </w:rPr>
        <w:t xml:space="preserve">Hands-on Machine Learning, </w:t>
      </w:r>
      <w:proofErr w:type="spellStart"/>
      <w:r w:rsidRPr="00903F76">
        <w:rPr>
          <w:rFonts w:ascii="Arial" w:hAnsi="Arial" w:cs="Arial"/>
          <w:sz w:val="22"/>
          <w:lang w:val="en-US"/>
        </w:rPr>
        <w:t>Aurelien</w:t>
      </w:r>
      <w:proofErr w:type="spellEnd"/>
      <w:r w:rsidRPr="00903F76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03F76">
        <w:rPr>
          <w:rFonts w:ascii="Arial" w:hAnsi="Arial" w:cs="Arial"/>
          <w:sz w:val="22"/>
          <w:lang w:val="en-US"/>
        </w:rPr>
        <w:t>Geron</w:t>
      </w:r>
      <w:proofErr w:type="spellEnd"/>
      <w:r w:rsidRPr="00903F76">
        <w:rPr>
          <w:rFonts w:ascii="Arial" w:hAnsi="Arial" w:cs="Arial"/>
          <w:sz w:val="22"/>
          <w:lang w:val="en-US"/>
        </w:rPr>
        <w:t xml:space="preserve">, </w:t>
      </w:r>
      <w:proofErr w:type="gramStart"/>
      <w:r w:rsidRPr="00903F76">
        <w:rPr>
          <w:rFonts w:ascii="Arial" w:hAnsi="Arial" w:cs="Arial"/>
          <w:sz w:val="22"/>
          <w:lang w:val="en-US"/>
        </w:rPr>
        <w:t>O‘</w:t>
      </w:r>
      <w:proofErr w:type="gramEnd"/>
      <w:r w:rsidRPr="00903F76">
        <w:rPr>
          <w:rFonts w:ascii="Arial" w:hAnsi="Arial" w:cs="Arial"/>
          <w:sz w:val="22"/>
          <w:lang w:val="en-US"/>
        </w:rPr>
        <w:t>Reilly</w:t>
      </w:r>
    </w:p>
    <w:p w14:paraId="17F394D6" w14:textId="0DCAA710" w:rsidR="00DE2A8B" w:rsidRDefault="00DE2A8B" w:rsidP="00DE2A8B">
      <w:pPr>
        <w:numPr>
          <w:ilvl w:val="0"/>
          <w:numId w:val="9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Fortbildungen</w:t>
      </w:r>
      <w:r w:rsidRPr="0034525F">
        <w:rPr>
          <w:rFonts w:ascii="Arial" w:hAnsi="Arial" w:cs="Arial"/>
          <w:sz w:val="22"/>
        </w:rPr>
        <w:t xml:space="preserve"> im Rahmen der </w:t>
      </w:r>
      <w:r>
        <w:rPr>
          <w:rFonts w:ascii="Arial" w:hAnsi="Arial" w:cs="Arial"/>
          <w:sz w:val="22"/>
        </w:rPr>
        <w:t>Initiative</w:t>
      </w:r>
      <w:r w:rsidRPr="0034525F">
        <w:rPr>
          <w:rFonts w:ascii="Arial" w:hAnsi="Arial" w:cs="Arial"/>
          <w:sz w:val="22"/>
        </w:rPr>
        <w:t xml:space="preserve"> „Digitale Transformation</w:t>
      </w:r>
      <w:r>
        <w:rPr>
          <w:rFonts w:ascii="Arial" w:hAnsi="Arial" w:cs="Arial"/>
          <w:sz w:val="22"/>
        </w:rPr>
        <w:t>/Wirtschaft 4.0</w:t>
      </w:r>
      <w:r w:rsidRPr="0034525F">
        <w:rPr>
          <w:rFonts w:ascii="Arial" w:hAnsi="Arial" w:cs="Arial"/>
          <w:sz w:val="22"/>
        </w:rPr>
        <w:t xml:space="preserve">“ an der </w:t>
      </w:r>
      <w:r w:rsidR="003B411C">
        <w:rPr>
          <w:rFonts w:ascii="Arial" w:hAnsi="Arial" w:cs="Arial"/>
          <w:sz w:val="22"/>
        </w:rPr>
        <w:t>Akad</w:t>
      </w:r>
      <w:r w:rsidR="000209C5">
        <w:rPr>
          <w:rFonts w:ascii="Arial" w:hAnsi="Arial" w:cs="Arial"/>
          <w:sz w:val="22"/>
        </w:rPr>
        <w:t>e</w:t>
      </w:r>
      <w:r w:rsidR="003B411C">
        <w:rPr>
          <w:rFonts w:ascii="Arial" w:hAnsi="Arial" w:cs="Arial"/>
          <w:sz w:val="22"/>
        </w:rPr>
        <w:t>mie für Lehrerfortbildung und Personalführung in</w:t>
      </w:r>
      <w:r w:rsidRPr="0034525F">
        <w:rPr>
          <w:rFonts w:ascii="Arial" w:hAnsi="Arial" w:cs="Arial"/>
          <w:sz w:val="22"/>
        </w:rPr>
        <w:t xml:space="preserve"> Dillingen</w:t>
      </w:r>
    </w:p>
    <w:p w14:paraId="1B0A73D5" w14:textId="71BDBFB6" w:rsidR="00245D8D" w:rsidRDefault="00245D8D" w:rsidP="00245D8D">
      <w:pPr>
        <w:numPr>
          <w:ilvl w:val="0"/>
          <w:numId w:val="9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 w:rsidRPr="00245D8D">
        <w:rPr>
          <w:rFonts w:ascii="Arial" w:hAnsi="Arial" w:cs="Arial"/>
          <w:sz w:val="22"/>
        </w:rPr>
        <w:t>Staatsinstitut für Schulqualität und Bildungsforschung: Wirtschaft 4.0 an beruflichen Schulen, Handreichung, München, 2018,</w:t>
      </w:r>
      <w:r>
        <w:rPr>
          <w:rFonts w:ascii="Arial" w:hAnsi="Arial" w:cs="Arial"/>
          <w:sz w:val="22"/>
        </w:rPr>
        <w:t xml:space="preserve"> </w:t>
      </w:r>
      <w:hyperlink r:id="rId11" w:history="1">
        <w:r w:rsidRPr="00BB5779">
          <w:rPr>
            <w:rStyle w:val="Hyperlink"/>
            <w:rFonts w:ascii="Arial" w:hAnsi="Arial" w:cs="Arial"/>
            <w:sz w:val="22"/>
          </w:rPr>
          <w:t>http://www.isb.bayern.de/download/20645/ wirtschaft_4.0_an_beruflichen_schulen.pdf</w:t>
        </w:r>
      </w:hyperlink>
      <w:r>
        <w:rPr>
          <w:rFonts w:ascii="Arial" w:hAnsi="Arial" w:cs="Arial"/>
          <w:sz w:val="22"/>
        </w:rPr>
        <w:t>, (Zugriff 02-02-2020. 17:18 MEZ)</w:t>
      </w:r>
    </w:p>
    <w:p w14:paraId="74F3D7C1" w14:textId="262C8EDB" w:rsidR="00C32CD8" w:rsidRPr="0032407C" w:rsidRDefault="000209C5" w:rsidP="00236636">
      <w:pPr>
        <w:numPr>
          <w:ilvl w:val="0"/>
          <w:numId w:val="9"/>
        </w:numPr>
        <w:spacing w:after="0"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Grundlagenkurs </w:t>
      </w:r>
      <w:hyperlink r:id="rId12" w:history="1">
        <w:r w:rsidRPr="00984C99">
          <w:rPr>
            <w:rStyle w:val="Hyperlink"/>
            <w:rFonts w:ascii="Arial" w:hAnsi="Arial" w:cs="Arial"/>
            <w:sz w:val="22"/>
          </w:rPr>
          <w:t>https://course.elementsofai.com/de/</w:t>
        </w:r>
      </w:hyperlink>
      <w:r>
        <w:rPr>
          <w:rFonts w:ascii="Arial" w:hAnsi="Arial" w:cs="Arial"/>
          <w:sz w:val="22"/>
        </w:rPr>
        <w:t xml:space="preserve"> vom Bundesministerium für Wirtschaft und Energie</w:t>
      </w:r>
    </w:p>
    <w:sectPr w:rsidR="00C32CD8" w:rsidRPr="0032407C" w:rsidSect="00DE7E3D">
      <w:headerReference w:type="default" r:id="rId13"/>
      <w:footerReference w:type="default" r:id="rId14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9611" w14:textId="77777777" w:rsidR="00BD275A" w:rsidRDefault="00BD275A" w:rsidP="00DE7E3D">
      <w:pPr>
        <w:spacing w:after="0" w:line="240" w:lineRule="auto"/>
      </w:pPr>
      <w:r>
        <w:separator/>
      </w:r>
    </w:p>
  </w:endnote>
  <w:endnote w:type="continuationSeparator" w:id="0">
    <w:p w14:paraId="281A646E" w14:textId="77777777" w:rsidR="00BD275A" w:rsidRDefault="00BD275A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00CB" w14:textId="215026A1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23A1A">
      <w:rPr>
        <w:noProof/>
      </w:rPr>
      <w:t>8</w:t>
    </w:r>
    <w:r>
      <w:fldChar w:fldCharType="end"/>
    </w:r>
    <w:r>
      <w:t xml:space="preserve"> von </w:t>
    </w:r>
    <w:r w:rsidR="00EB15D4">
      <w:rPr>
        <w:noProof/>
      </w:rPr>
      <w:fldChar w:fldCharType="begin"/>
    </w:r>
    <w:r w:rsidR="00EB15D4">
      <w:rPr>
        <w:noProof/>
      </w:rPr>
      <w:instrText xml:space="preserve"> NUMPAGES   \* MERGEFORMAT </w:instrText>
    </w:r>
    <w:r w:rsidR="00EB15D4">
      <w:rPr>
        <w:noProof/>
      </w:rPr>
      <w:fldChar w:fldCharType="separate"/>
    </w:r>
    <w:r w:rsidR="00D23A1A">
      <w:rPr>
        <w:noProof/>
      </w:rPr>
      <w:t>8</w:t>
    </w:r>
    <w:r w:rsidR="00EB15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64E4" w14:textId="77777777" w:rsidR="00BD275A" w:rsidRDefault="00BD275A" w:rsidP="00DE7E3D">
      <w:pPr>
        <w:spacing w:after="0" w:line="240" w:lineRule="auto"/>
      </w:pPr>
      <w:r>
        <w:separator/>
      </w:r>
    </w:p>
  </w:footnote>
  <w:footnote w:type="continuationSeparator" w:id="0">
    <w:p w14:paraId="3EBB82D0" w14:textId="77777777" w:rsidR="00BD275A" w:rsidRDefault="00BD275A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02ABD" w14:paraId="479F4148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68C6D5C5" w14:textId="77777777" w:rsidR="00DE7E3D" w:rsidRPr="00502ABD" w:rsidRDefault="00422B39" w:rsidP="00DE7E3D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37519C21" wp14:editId="50DF5E4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F03C401" w14:textId="77777777" w:rsidR="00DE7E3D" w:rsidRPr="00502ABD" w:rsidRDefault="00DE7E3D" w:rsidP="00DE7E3D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3E83213F" w14:textId="513BB402" w:rsidR="00DE7E3D" w:rsidRPr="00502ABD" w:rsidRDefault="00151C47" w:rsidP="00E87D52">
          <w:pPr>
            <w:pStyle w:val="Kopfzeile"/>
          </w:pPr>
          <w:r>
            <w:t>Digitale Transformation</w:t>
          </w:r>
          <w:r w:rsidR="00FB29E3">
            <w:t>: Illustrierende Aufgaben</w:t>
          </w:r>
        </w:p>
      </w:tc>
    </w:tr>
  </w:tbl>
  <w:p w14:paraId="4398475D" w14:textId="457D4F08" w:rsidR="00DE7E3D" w:rsidRPr="00FB29E3" w:rsidRDefault="008B65F4" w:rsidP="00CB2FF0">
    <w:pPr>
      <w:pStyle w:val="Kopfzeileunten"/>
      <w:rPr>
        <w:color w:val="auto"/>
      </w:rPr>
    </w:pPr>
    <w:r w:rsidRPr="00FB29E3">
      <w:rPr>
        <w:color w:val="auto"/>
      </w:rPr>
      <w:t xml:space="preserve">Fachschule, </w:t>
    </w:r>
    <w:r w:rsidR="009542B3" w:rsidRPr="00FB29E3">
      <w:rPr>
        <w:color w:val="auto"/>
      </w:rPr>
      <w:t xml:space="preserve">alle Fachrichtungen, </w:t>
    </w:r>
    <w:r w:rsidRPr="00FB29E3">
      <w:rPr>
        <w:color w:val="auto"/>
      </w:rPr>
      <w:t xml:space="preserve">Wahlpflichtfach, </w:t>
    </w:r>
    <w:r w:rsidR="009542B3" w:rsidRPr="00FB29E3">
      <w:rPr>
        <w:color w:val="auto"/>
      </w:rPr>
      <w:t>2. 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9D43FFD"/>
    <w:multiLevelType w:val="hybridMultilevel"/>
    <w:tmpl w:val="009C9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5CD"/>
    <w:multiLevelType w:val="multilevel"/>
    <w:tmpl w:val="3C12D3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06586D"/>
    <w:multiLevelType w:val="hybridMultilevel"/>
    <w:tmpl w:val="EC80AD94"/>
    <w:lvl w:ilvl="0" w:tplc="8368A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0F6"/>
    <w:multiLevelType w:val="hybridMultilevel"/>
    <w:tmpl w:val="9D5086E2"/>
    <w:lvl w:ilvl="0" w:tplc="7638D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3A09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14168"/>
    <w:multiLevelType w:val="hybridMultilevel"/>
    <w:tmpl w:val="866A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0E9D"/>
    <w:multiLevelType w:val="hybridMultilevel"/>
    <w:tmpl w:val="A22E40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375FAF"/>
    <w:multiLevelType w:val="multilevel"/>
    <w:tmpl w:val="0262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E7540"/>
    <w:multiLevelType w:val="hybridMultilevel"/>
    <w:tmpl w:val="54A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47AD"/>
    <w:multiLevelType w:val="hybridMultilevel"/>
    <w:tmpl w:val="17FC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A4A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F2374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60EAE"/>
    <w:multiLevelType w:val="hybridMultilevel"/>
    <w:tmpl w:val="9946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D02"/>
    <w:multiLevelType w:val="hybridMultilevel"/>
    <w:tmpl w:val="EF4CDA8E"/>
    <w:lvl w:ilvl="0" w:tplc="F36653C0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851DD"/>
    <w:multiLevelType w:val="hybridMultilevel"/>
    <w:tmpl w:val="5ED8E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4032"/>
    <w:multiLevelType w:val="hybridMultilevel"/>
    <w:tmpl w:val="F018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813B8"/>
    <w:multiLevelType w:val="hybridMultilevel"/>
    <w:tmpl w:val="662893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86CAE"/>
    <w:multiLevelType w:val="hybridMultilevel"/>
    <w:tmpl w:val="24567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723E"/>
    <w:multiLevelType w:val="hybridMultilevel"/>
    <w:tmpl w:val="10F87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374F"/>
    <w:multiLevelType w:val="hybridMultilevel"/>
    <w:tmpl w:val="EB884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41612"/>
    <w:multiLevelType w:val="hybridMultilevel"/>
    <w:tmpl w:val="E3F6139E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003A73"/>
    <w:multiLevelType w:val="hybridMultilevel"/>
    <w:tmpl w:val="32927EA0"/>
    <w:lvl w:ilvl="0" w:tplc="604E0AFA">
      <w:start w:val="1"/>
      <w:numFmt w:val="decimal"/>
      <w:lvlText w:val="%1.)"/>
      <w:lvlJc w:val="left"/>
      <w:pPr>
        <w:tabs>
          <w:tab w:val="num" w:pos="360"/>
        </w:tabs>
        <w:ind w:left="57" w:hanging="57"/>
      </w:pPr>
      <w:rPr>
        <w:rFonts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4183A"/>
    <w:multiLevelType w:val="hybridMultilevel"/>
    <w:tmpl w:val="ABF45570"/>
    <w:lvl w:ilvl="0" w:tplc="F9C0D8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B0DC8"/>
    <w:multiLevelType w:val="hybridMultilevel"/>
    <w:tmpl w:val="F2E84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96172"/>
    <w:multiLevelType w:val="hybridMultilevel"/>
    <w:tmpl w:val="39167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27DC5"/>
    <w:multiLevelType w:val="hybridMultilevel"/>
    <w:tmpl w:val="A4861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476FA"/>
    <w:multiLevelType w:val="hybridMultilevel"/>
    <w:tmpl w:val="91889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11EB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55E91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C3497E"/>
    <w:multiLevelType w:val="hybridMultilevel"/>
    <w:tmpl w:val="7662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1298B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813AE"/>
    <w:multiLevelType w:val="hybridMultilevel"/>
    <w:tmpl w:val="8C007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29"/>
  </w:num>
  <w:num w:numId="5">
    <w:abstractNumId w:val="8"/>
  </w:num>
  <w:num w:numId="6">
    <w:abstractNumId w:val="17"/>
  </w:num>
  <w:num w:numId="7">
    <w:abstractNumId w:val="19"/>
  </w:num>
  <w:num w:numId="8">
    <w:abstractNumId w:val="28"/>
  </w:num>
  <w:num w:numId="9">
    <w:abstractNumId w:val="12"/>
  </w:num>
  <w:num w:numId="10">
    <w:abstractNumId w:val="21"/>
  </w:num>
  <w:num w:numId="11">
    <w:abstractNumId w:val="0"/>
  </w:num>
  <w:num w:numId="12">
    <w:abstractNumId w:val="25"/>
  </w:num>
  <w:num w:numId="13">
    <w:abstractNumId w:val="7"/>
  </w:num>
  <w:num w:numId="14">
    <w:abstractNumId w:val="20"/>
  </w:num>
  <w:num w:numId="15">
    <w:abstractNumId w:val="30"/>
  </w:num>
  <w:num w:numId="16">
    <w:abstractNumId w:val="16"/>
  </w:num>
  <w:num w:numId="17">
    <w:abstractNumId w:val="22"/>
  </w:num>
  <w:num w:numId="18">
    <w:abstractNumId w:val="23"/>
  </w:num>
  <w:num w:numId="19">
    <w:abstractNumId w:val="10"/>
  </w:num>
  <w:num w:numId="20">
    <w:abstractNumId w:val="1"/>
  </w:num>
  <w:num w:numId="21">
    <w:abstractNumId w:val="26"/>
  </w:num>
  <w:num w:numId="22">
    <w:abstractNumId w:val="13"/>
  </w:num>
  <w:num w:numId="23">
    <w:abstractNumId w:val="27"/>
  </w:num>
  <w:num w:numId="24">
    <w:abstractNumId w:val="4"/>
  </w:num>
  <w:num w:numId="25">
    <w:abstractNumId w:val="15"/>
  </w:num>
  <w:num w:numId="26">
    <w:abstractNumId w:val="24"/>
  </w:num>
  <w:num w:numId="27">
    <w:abstractNumId w:val="3"/>
  </w:num>
  <w:num w:numId="28">
    <w:abstractNumId w:val="14"/>
  </w:num>
  <w:num w:numId="29">
    <w:abstractNumId w:val="32"/>
  </w:num>
  <w:num w:numId="30">
    <w:abstractNumId w:val="9"/>
  </w:num>
  <w:num w:numId="31">
    <w:abstractNumId w:val="5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97"/>
    <w:rsid w:val="0000231F"/>
    <w:rsid w:val="000035F0"/>
    <w:rsid w:val="000209C5"/>
    <w:rsid w:val="00027910"/>
    <w:rsid w:val="00041954"/>
    <w:rsid w:val="00070E9E"/>
    <w:rsid w:val="00070ED3"/>
    <w:rsid w:val="0008183C"/>
    <w:rsid w:val="00082C8C"/>
    <w:rsid w:val="0008657B"/>
    <w:rsid w:val="000C2F96"/>
    <w:rsid w:val="000D01E2"/>
    <w:rsid w:val="000E1F40"/>
    <w:rsid w:val="0010008A"/>
    <w:rsid w:val="001051E5"/>
    <w:rsid w:val="00113002"/>
    <w:rsid w:val="00137C35"/>
    <w:rsid w:val="001402CF"/>
    <w:rsid w:val="00144D49"/>
    <w:rsid w:val="00151C47"/>
    <w:rsid w:val="00160A93"/>
    <w:rsid w:val="00165110"/>
    <w:rsid w:val="001678BE"/>
    <w:rsid w:val="00170AD0"/>
    <w:rsid w:val="001723FB"/>
    <w:rsid w:val="00172894"/>
    <w:rsid w:val="001815A2"/>
    <w:rsid w:val="001909F7"/>
    <w:rsid w:val="001B12C2"/>
    <w:rsid w:val="001B57C8"/>
    <w:rsid w:val="001C34DE"/>
    <w:rsid w:val="001D0A0E"/>
    <w:rsid w:val="001D279E"/>
    <w:rsid w:val="001D6AF5"/>
    <w:rsid w:val="001D7527"/>
    <w:rsid w:val="001E15D0"/>
    <w:rsid w:val="00204D29"/>
    <w:rsid w:val="002144F9"/>
    <w:rsid w:val="002227C7"/>
    <w:rsid w:val="002379B5"/>
    <w:rsid w:val="00240B71"/>
    <w:rsid w:val="00242A73"/>
    <w:rsid w:val="0024315A"/>
    <w:rsid w:val="002437AD"/>
    <w:rsid w:val="002456C8"/>
    <w:rsid w:val="00245D8D"/>
    <w:rsid w:val="00246D32"/>
    <w:rsid w:val="002531A6"/>
    <w:rsid w:val="0026573E"/>
    <w:rsid w:val="0026653F"/>
    <w:rsid w:val="00274D45"/>
    <w:rsid w:val="0028035D"/>
    <w:rsid w:val="00285661"/>
    <w:rsid w:val="00286BA3"/>
    <w:rsid w:val="002931EE"/>
    <w:rsid w:val="0029546F"/>
    <w:rsid w:val="002B272E"/>
    <w:rsid w:val="002B35C3"/>
    <w:rsid w:val="002B5EE5"/>
    <w:rsid w:val="002C358C"/>
    <w:rsid w:val="002C786A"/>
    <w:rsid w:val="002D024B"/>
    <w:rsid w:val="002D5041"/>
    <w:rsid w:val="002D68E9"/>
    <w:rsid w:val="002F0780"/>
    <w:rsid w:val="00321799"/>
    <w:rsid w:val="0032407C"/>
    <w:rsid w:val="00330C34"/>
    <w:rsid w:val="003340D7"/>
    <w:rsid w:val="00334C85"/>
    <w:rsid w:val="003428CE"/>
    <w:rsid w:val="003446A5"/>
    <w:rsid w:val="0034525F"/>
    <w:rsid w:val="0035127E"/>
    <w:rsid w:val="00360985"/>
    <w:rsid w:val="00365AD4"/>
    <w:rsid w:val="00365BF5"/>
    <w:rsid w:val="00384637"/>
    <w:rsid w:val="00390B51"/>
    <w:rsid w:val="003A5221"/>
    <w:rsid w:val="003A56AA"/>
    <w:rsid w:val="003B267D"/>
    <w:rsid w:val="003B411C"/>
    <w:rsid w:val="003B6EEB"/>
    <w:rsid w:val="003C003C"/>
    <w:rsid w:val="003C24A7"/>
    <w:rsid w:val="003D65D5"/>
    <w:rsid w:val="003E06BB"/>
    <w:rsid w:val="003F183B"/>
    <w:rsid w:val="003F4F8B"/>
    <w:rsid w:val="0040046D"/>
    <w:rsid w:val="004010F4"/>
    <w:rsid w:val="0040244D"/>
    <w:rsid w:val="00404EB3"/>
    <w:rsid w:val="00421DDD"/>
    <w:rsid w:val="00422B39"/>
    <w:rsid w:val="00426941"/>
    <w:rsid w:val="00456A23"/>
    <w:rsid w:val="00460706"/>
    <w:rsid w:val="00462DF4"/>
    <w:rsid w:val="0046736F"/>
    <w:rsid w:val="00477C9C"/>
    <w:rsid w:val="0048606B"/>
    <w:rsid w:val="00493F1A"/>
    <w:rsid w:val="004974DE"/>
    <w:rsid w:val="004A38CF"/>
    <w:rsid w:val="004B7A0B"/>
    <w:rsid w:val="004D3E60"/>
    <w:rsid w:val="004E6D99"/>
    <w:rsid w:val="004F1593"/>
    <w:rsid w:val="004F41F7"/>
    <w:rsid w:val="004F6F80"/>
    <w:rsid w:val="004F7375"/>
    <w:rsid w:val="00502ABD"/>
    <w:rsid w:val="0050346E"/>
    <w:rsid w:val="00503A38"/>
    <w:rsid w:val="00507DF8"/>
    <w:rsid w:val="00510C77"/>
    <w:rsid w:val="00510E13"/>
    <w:rsid w:val="00512AD6"/>
    <w:rsid w:val="00513F89"/>
    <w:rsid w:val="00523BC6"/>
    <w:rsid w:val="00533F81"/>
    <w:rsid w:val="00546948"/>
    <w:rsid w:val="00547C79"/>
    <w:rsid w:val="005545CC"/>
    <w:rsid w:val="00572C76"/>
    <w:rsid w:val="00582276"/>
    <w:rsid w:val="00587937"/>
    <w:rsid w:val="00587B4D"/>
    <w:rsid w:val="00591300"/>
    <w:rsid w:val="00592F01"/>
    <w:rsid w:val="0059566F"/>
    <w:rsid w:val="005A071F"/>
    <w:rsid w:val="005A0CCF"/>
    <w:rsid w:val="005C5E66"/>
    <w:rsid w:val="005C62D3"/>
    <w:rsid w:val="005D312C"/>
    <w:rsid w:val="005D61F6"/>
    <w:rsid w:val="005D650A"/>
    <w:rsid w:val="005E62D7"/>
    <w:rsid w:val="005F0AE1"/>
    <w:rsid w:val="006012CE"/>
    <w:rsid w:val="0060478B"/>
    <w:rsid w:val="00606655"/>
    <w:rsid w:val="00612862"/>
    <w:rsid w:val="00616E9D"/>
    <w:rsid w:val="00633646"/>
    <w:rsid w:val="0065792C"/>
    <w:rsid w:val="00670D14"/>
    <w:rsid w:val="00690EFC"/>
    <w:rsid w:val="00693A8D"/>
    <w:rsid w:val="006A2BF7"/>
    <w:rsid w:val="006A58F3"/>
    <w:rsid w:val="006A7A06"/>
    <w:rsid w:val="006B0B6B"/>
    <w:rsid w:val="006B3632"/>
    <w:rsid w:val="006B645A"/>
    <w:rsid w:val="006C24FE"/>
    <w:rsid w:val="006D139D"/>
    <w:rsid w:val="006E1CE4"/>
    <w:rsid w:val="006E7938"/>
    <w:rsid w:val="006F00E5"/>
    <w:rsid w:val="006F048A"/>
    <w:rsid w:val="006F19B7"/>
    <w:rsid w:val="006F479F"/>
    <w:rsid w:val="00704C91"/>
    <w:rsid w:val="0070711E"/>
    <w:rsid w:val="007078E9"/>
    <w:rsid w:val="007154E4"/>
    <w:rsid w:val="00725C93"/>
    <w:rsid w:val="007324D9"/>
    <w:rsid w:val="00742251"/>
    <w:rsid w:val="00753EA1"/>
    <w:rsid w:val="0075678A"/>
    <w:rsid w:val="00756CDC"/>
    <w:rsid w:val="00757714"/>
    <w:rsid w:val="00761BE7"/>
    <w:rsid w:val="0076350C"/>
    <w:rsid w:val="007745F7"/>
    <w:rsid w:val="00785568"/>
    <w:rsid w:val="00796FC2"/>
    <w:rsid w:val="007A782C"/>
    <w:rsid w:val="007B1806"/>
    <w:rsid w:val="007D0304"/>
    <w:rsid w:val="007D4D43"/>
    <w:rsid w:val="00807CD6"/>
    <w:rsid w:val="0081498B"/>
    <w:rsid w:val="00815242"/>
    <w:rsid w:val="008152B5"/>
    <w:rsid w:val="00816CA2"/>
    <w:rsid w:val="00817D0C"/>
    <w:rsid w:val="008201E1"/>
    <w:rsid w:val="00834941"/>
    <w:rsid w:val="008363CC"/>
    <w:rsid w:val="00844399"/>
    <w:rsid w:val="0084472E"/>
    <w:rsid w:val="00854FB0"/>
    <w:rsid w:val="00856B5D"/>
    <w:rsid w:val="008641F2"/>
    <w:rsid w:val="00875681"/>
    <w:rsid w:val="0088130B"/>
    <w:rsid w:val="00882F97"/>
    <w:rsid w:val="00884AAE"/>
    <w:rsid w:val="00891A86"/>
    <w:rsid w:val="00892C33"/>
    <w:rsid w:val="00896714"/>
    <w:rsid w:val="008A4D3B"/>
    <w:rsid w:val="008A6BB4"/>
    <w:rsid w:val="008B65F4"/>
    <w:rsid w:val="008B73A9"/>
    <w:rsid w:val="008D2E86"/>
    <w:rsid w:val="008D78CF"/>
    <w:rsid w:val="008E6D36"/>
    <w:rsid w:val="008F3071"/>
    <w:rsid w:val="008F3DFC"/>
    <w:rsid w:val="008F7073"/>
    <w:rsid w:val="009002F9"/>
    <w:rsid w:val="00903F76"/>
    <w:rsid w:val="00905B5F"/>
    <w:rsid w:val="00911BE0"/>
    <w:rsid w:val="0091361C"/>
    <w:rsid w:val="00914B63"/>
    <w:rsid w:val="0092092D"/>
    <w:rsid w:val="009249F7"/>
    <w:rsid w:val="00931B38"/>
    <w:rsid w:val="0094648B"/>
    <w:rsid w:val="009542B3"/>
    <w:rsid w:val="00975E23"/>
    <w:rsid w:val="0097792B"/>
    <w:rsid w:val="009821EC"/>
    <w:rsid w:val="00983CA9"/>
    <w:rsid w:val="0099767E"/>
    <w:rsid w:val="009B2B23"/>
    <w:rsid w:val="009C13BA"/>
    <w:rsid w:val="009C1C12"/>
    <w:rsid w:val="009C2B8E"/>
    <w:rsid w:val="009C550D"/>
    <w:rsid w:val="009D3D5E"/>
    <w:rsid w:val="009E4AB4"/>
    <w:rsid w:val="009E6D31"/>
    <w:rsid w:val="009F2315"/>
    <w:rsid w:val="009F7368"/>
    <w:rsid w:val="00A10BC2"/>
    <w:rsid w:val="00A22654"/>
    <w:rsid w:val="00A2295C"/>
    <w:rsid w:val="00A30E27"/>
    <w:rsid w:val="00A324C5"/>
    <w:rsid w:val="00A42AF6"/>
    <w:rsid w:val="00A43436"/>
    <w:rsid w:val="00A74467"/>
    <w:rsid w:val="00A77419"/>
    <w:rsid w:val="00A8181E"/>
    <w:rsid w:val="00A82971"/>
    <w:rsid w:val="00AA618F"/>
    <w:rsid w:val="00AB381B"/>
    <w:rsid w:val="00AD7B9F"/>
    <w:rsid w:val="00B138D6"/>
    <w:rsid w:val="00B256A8"/>
    <w:rsid w:val="00B34A87"/>
    <w:rsid w:val="00B5698D"/>
    <w:rsid w:val="00B7391F"/>
    <w:rsid w:val="00B754BB"/>
    <w:rsid w:val="00B81D01"/>
    <w:rsid w:val="00B83BBA"/>
    <w:rsid w:val="00B912CB"/>
    <w:rsid w:val="00B95162"/>
    <w:rsid w:val="00BB2E75"/>
    <w:rsid w:val="00BC0BC7"/>
    <w:rsid w:val="00BD275A"/>
    <w:rsid w:val="00BF5862"/>
    <w:rsid w:val="00C023D6"/>
    <w:rsid w:val="00C03D97"/>
    <w:rsid w:val="00C065F6"/>
    <w:rsid w:val="00C13951"/>
    <w:rsid w:val="00C14200"/>
    <w:rsid w:val="00C145CE"/>
    <w:rsid w:val="00C14D28"/>
    <w:rsid w:val="00C16F33"/>
    <w:rsid w:val="00C2250C"/>
    <w:rsid w:val="00C30163"/>
    <w:rsid w:val="00C32CD8"/>
    <w:rsid w:val="00C529F6"/>
    <w:rsid w:val="00C553E5"/>
    <w:rsid w:val="00C556E5"/>
    <w:rsid w:val="00C60D11"/>
    <w:rsid w:val="00C64C08"/>
    <w:rsid w:val="00C650E3"/>
    <w:rsid w:val="00C651A9"/>
    <w:rsid w:val="00C7000B"/>
    <w:rsid w:val="00C7389B"/>
    <w:rsid w:val="00C84E54"/>
    <w:rsid w:val="00C8712E"/>
    <w:rsid w:val="00C9146C"/>
    <w:rsid w:val="00C93340"/>
    <w:rsid w:val="00C960BE"/>
    <w:rsid w:val="00CB2FF0"/>
    <w:rsid w:val="00CE3E15"/>
    <w:rsid w:val="00CF1453"/>
    <w:rsid w:val="00CF3A4B"/>
    <w:rsid w:val="00D0552E"/>
    <w:rsid w:val="00D06DD6"/>
    <w:rsid w:val="00D125E9"/>
    <w:rsid w:val="00D20A88"/>
    <w:rsid w:val="00D23A1A"/>
    <w:rsid w:val="00D2779B"/>
    <w:rsid w:val="00D43952"/>
    <w:rsid w:val="00D763AB"/>
    <w:rsid w:val="00D76C7E"/>
    <w:rsid w:val="00D84DF6"/>
    <w:rsid w:val="00D8553F"/>
    <w:rsid w:val="00D97E20"/>
    <w:rsid w:val="00DA24F8"/>
    <w:rsid w:val="00DA61E7"/>
    <w:rsid w:val="00DB2F6B"/>
    <w:rsid w:val="00DB4A86"/>
    <w:rsid w:val="00DB61ED"/>
    <w:rsid w:val="00DB6B9C"/>
    <w:rsid w:val="00DC4744"/>
    <w:rsid w:val="00DD1E1A"/>
    <w:rsid w:val="00DD2087"/>
    <w:rsid w:val="00DE2A8B"/>
    <w:rsid w:val="00DE7E3D"/>
    <w:rsid w:val="00DF1AAB"/>
    <w:rsid w:val="00E16739"/>
    <w:rsid w:val="00E16B1E"/>
    <w:rsid w:val="00E175DF"/>
    <w:rsid w:val="00E21A67"/>
    <w:rsid w:val="00E27498"/>
    <w:rsid w:val="00E30DE6"/>
    <w:rsid w:val="00E36C72"/>
    <w:rsid w:val="00E373F2"/>
    <w:rsid w:val="00E40C1E"/>
    <w:rsid w:val="00E57C29"/>
    <w:rsid w:val="00E702A6"/>
    <w:rsid w:val="00E8581C"/>
    <w:rsid w:val="00E85CE7"/>
    <w:rsid w:val="00E864B5"/>
    <w:rsid w:val="00E86B61"/>
    <w:rsid w:val="00E87D52"/>
    <w:rsid w:val="00E92EA4"/>
    <w:rsid w:val="00E9385E"/>
    <w:rsid w:val="00EA5EBC"/>
    <w:rsid w:val="00EB15D4"/>
    <w:rsid w:val="00EC1995"/>
    <w:rsid w:val="00EC40FD"/>
    <w:rsid w:val="00EC53F8"/>
    <w:rsid w:val="00ED0581"/>
    <w:rsid w:val="00ED1874"/>
    <w:rsid w:val="00ED29BB"/>
    <w:rsid w:val="00ED2ABA"/>
    <w:rsid w:val="00EE7D40"/>
    <w:rsid w:val="00EF5F86"/>
    <w:rsid w:val="00EF7DCF"/>
    <w:rsid w:val="00F064B2"/>
    <w:rsid w:val="00F22752"/>
    <w:rsid w:val="00F30BF2"/>
    <w:rsid w:val="00F33764"/>
    <w:rsid w:val="00F34A5A"/>
    <w:rsid w:val="00F35DB4"/>
    <w:rsid w:val="00F42903"/>
    <w:rsid w:val="00F46F84"/>
    <w:rsid w:val="00F50382"/>
    <w:rsid w:val="00F562B4"/>
    <w:rsid w:val="00F705AF"/>
    <w:rsid w:val="00F82F27"/>
    <w:rsid w:val="00F835F8"/>
    <w:rsid w:val="00F94E9F"/>
    <w:rsid w:val="00FB1FC6"/>
    <w:rsid w:val="00FB29E3"/>
    <w:rsid w:val="00FC4F68"/>
    <w:rsid w:val="00FC7CE5"/>
    <w:rsid w:val="00FD02F7"/>
    <w:rsid w:val="00FE28EE"/>
    <w:rsid w:val="00FE30AE"/>
    <w:rsid w:val="00FE7865"/>
    <w:rsid w:val="00FF55C0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199C"/>
  <w15:docId w15:val="{D07EFD1C-DEE2-4C52-82E3-DF14088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C933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6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D12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5E9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5E9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5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5E9"/>
    <w:rPr>
      <w:rFonts w:ascii="FreeSans" w:hAnsi="FreeSans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25E9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CE3E15"/>
    <w:pPr>
      <w:widowControl w:val="0"/>
      <w:suppressLineNumbers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ellenInhalt">
    <w:name w:val="Tabellen Inhalt"/>
    <w:basedOn w:val="Standard"/>
    <w:rsid w:val="00905B5F"/>
    <w:pPr>
      <w:widowControl w:val="0"/>
      <w:suppressLineNumbers/>
      <w:suppressAutoHyphens/>
      <w:spacing w:before="0"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-size-large">
    <w:name w:val="a-size-large"/>
    <w:basedOn w:val="Absatz-Standardschriftart"/>
    <w:rsid w:val="002B5EE5"/>
  </w:style>
  <w:style w:type="character" w:customStyle="1" w:styleId="a-size-medium">
    <w:name w:val="a-size-medium"/>
    <w:basedOn w:val="Absatz-Standardschriftart"/>
    <w:rsid w:val="002B5EE5"/>
  </w:style>
  <w:style w:type="character" w:styleId="Hyperlink">
    <w:name w:val="Hyperlink"/>
    <w:rsid w:val="00513F8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2A8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0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urse.elementsofai.com/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b.bayern.de/download/20645/%20wirtschaft_4.0_an_beruflichen_schul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dy\AppData\Local\Microsoft\Windows\INetCache\Content.Outlook\83M77UPV\Vorlage%20Serviceinformation%20LIS%20-%20Aufgabe%20-%202014-06-04%20-%20B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1517-0C8A-41B7-BC86-CEE4AA1A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- 2014-06-04 - BO</Template>
  <TotalTime>0</TotalTime>
  <Pages>8</Pages>
  <Words>1886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Bernd Hoffmann</dc:creator>
  <cp:lastModifiedBy>Andreas Arnold</cp:lastModifiedBy>
  <cp:revision>2</cp:revision>
  <cp:lastPrinted>2020-04-23T06:39:00Z</cp:lastPrinted>
  <dcterms:created xsi:type="dcterms:W3CDTF">2020-06-23T09:51:00Z</dcterms:created>
  <dcterms:modified xsi:type="dcterms:W3CDTF">2020-06-23T09:51:00Z</dcterms:modified>
</cp:coreProperties>
</file>