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A9F7" w14:textId="04FBA412" w:rsidR="00645165" w:rsidRDefault="00E93A07" w:rsidP="00645165">
      <w:pPr>
        <w:pStyle w:val="berschrift2"/>
      </w:pPr>
      <w:r>
        <w:t>Vorlage Techno-Innovations GmbH</w:t>
      </w:r>
      <w:r w:rsidR="00645165">
        <w:t xml:space="preserve"> mit Rahmen:</w:t>
      </w:r>
    </w:p>
    <w:p w14:paraId="44191669" w14:textId="22509E50" w:rsidR="00645165" w:rsidRDefault="00645165" w:rsidP="00645165">
      <w:r>
        <w:rPr>
          <w:noProof/>
        </w:rPr>
        <mc:AlternateContent>
          <mc:Choice Requires="wps">
            <w:drawing>
              <wp:inline distT="0" distB="0" distL="0" distR="0" wp14:anchorId="09D61B43" wp14:editId="43BDD6E3">
                <wp:extent cx="6300216" cy="9015984"/>
                <wp:effectExtent l="0" t="0" r="24765" b="13970"/>
                <wp:docPr id="61" name="Textfeld 61"/>
                <wp:cNvGraphicFramePr/>
                <a:graphic xmlns:a="http://schemas.openxmlformats.org/drawingml/2006/main">
                  <a:graphicData uri="http://schemas.microsoft.com/office/word/2010/wordprocessingShape">
                    <wps:wsp>
                      <wps:cNvSpPr txBox="1"/>
                      <wps:spPr>
                        <a:xfrm>
                          <a:off x="0" y="0"/>
                          <a:ext cx="6300216" cy="9015984"/>
                        </a:xfrm>
                        <a:prstGeom prst="rect">
                          <a:avLst/>
                        </a:prstGeom>
                        <a:solidFill>
                          <a:schemeClr val="lt1"/>
                        </a:solidFill>
                        <a:ln w="19050">
                          <a:solidFill>
                            <a:prstClr val="black"/>
                          </a:solid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74"/>
                            </w:tblGrid>
                            <w:tr w:rsidR="00645165" w14:paraId="1109A536" w14:textId="77777777" w:rsidTr="00645165">
                              <w:tc>
                                <w:tcPr>
                                  <w:tcW w:w="4545" w:type="dxa"/>
                                </w:tcPr>
                                <w:p w14:paraId="65C3CF7D" w14:textId="77777777" w:rsidR="00645165" w:rsidRDefault="00645165" w:rsidP="00645165">
                                  <w:pPr>
                                    <w:jc w:val="left"/>
                                  </w:pPr>
                                  <w:r>
                                    <w:rPr>
                                      <w:noProof/>
                                    </w:rPr>
                                    <w:drawing>
                                      <wp:inline distT="0" distB="0" distL="0" distR="0" wp14:anchorId="572E3DE9" wp14:editId="2409EC49">
                                        <wp:extent cx="554990" cy="554990"/>
                                        <wp:effectExtent l="0" t="0" r="0" b="0"/>
                                        <wp:docPr id="62" name="Grafik 62" descr="Blockchai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lockchain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54990" cy="554990"/>
                                                </a:xfrm>
                                                <a:prstGeom prst="rect">
                                                  <a:avLst/>
                                                </a:prstGeom>
                                              </pic:spPr>
                                            </pic:pic>
                                          </a:graphicData>
                                        </a:graphic>
                                      </wp:inline>
                                    </w:drawing>
                                  </w:r>
                                </w:p>
                              </w:tc>
                              <w:tc>
                                <w:tcPr>
                                  <w:tcW w:w="4574" w:type="dxa"/>
                                </w:tcPr>
                                <w:p w14:paraId="23FBE194" w14:textId="77777777" w:rsidR="00645165" w:rsidRPr="00DA6D53" w:rsidRDefault="00645165" w:rsidP="00645165">
                                  <w:pPr>
                                    <w:jc w:val="right"/>
                                    <w:rPr>
                                      <w:rFonts w:ascii="Bauhaus 93" w:hAnsi="Bauhaus 93"/>
                                    </w:rPr>
                                  </w:pPr>
                                  <w:r w:rsidRPr="00DA6D53">
                                    <w:rPr>
                                      <w:rFonts w:ascii="Bauhaus 93" w:hAnsi="Bauhaus 93"/>
                                      <w:b/>
                                      <w:sz w:val="36"/>
                                      <w:szCs w:val="16"/>
                                      <w:lang w:val="en-US"/>
                                    </w:rPr>
                                    <w:t>Techno-Innovations</w:t>
                                  </w:r>
                                  <w:r w:rsidRPr="00DA6D53">
                                    <w:rPr>
                                      <w:rFonts w:ascii="Bauhaus 93" w:hAnsi="Bauhaus 93"/>
                                      <w:b/>
                                      <w:sz w:val="36"/>
                                      <w:szCs w:val="16"/>
                                      <w:lang w:val="en-US"/>
                                    </w:rPr>
                                    <w:br/>
                                    <w:t>GmbH</w:t>
                                  </w:r>
                                </w:p>
                              </w:tc>
                            </w:tr>
                          </w:tbl>
                          <w:p w14:paraId="3A13D62B" w14:textId="77777777" w:rsidR="00645165" w:rsidRDefault="00645165" w:rsidP="00645165">
                            <w:pPr>
                              <w:pStyle w:val="KeinLeerraum"/>
                            </w:pPr>
                          </w:p>
                          <w:p w14:paraId="260C0963" w14:textId="77777777" w:rsidR="00645165" w:rsidRDefault="00645165" w:rsidP="00645165">
                            <w:pPr>
                              <w:pStyle w:val="KeinLeerraum"/>
                            </w:pPr>
                          </w:p>
                          <w:p w14:paraId="36D0E5AB" w14:textId="77777777" w:rsidR="00645165" w:rsidRPr="00D91556" w:rsidRDefault="00645165" w:rsidP="00645165">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645165" w:rsidRPr="00D91556" w14:paraId="7B15AAA9" w14:textId="77777777" w:rsidTr="003C5333">
                              <w:trPr>
                                <w:trHeight w:val="207"/>
                              </w:trPr>
                              <w:tc>
                                <w:tcPr>
                                  <w:tcW w:w="6237" w:type="dxa"/>
                                  <w:gridSpan w:val="2"/>
                                </w:tcPr>
                                <w:p w14:paraId="0707AEA3" w14:textId="77777777" w:rsidR="00645165" w:rsidRPr="00D91556" w:rsidRDefault="00645165" w:rsidP="00645165">
                                  <w:pPr>
                                    <w:overflowPunct w:val="0"/>
                                    <w:autoSpaceDE w:val="0"/>
                                    <w:autoSpaceDN w:val="0"/>
                                    <w:adjustRightInd w:val="0"/>
                                    <w:textAlignment w:val="baseline"/>
                                    <w:rPr>
                                      <w:rFonts w:eastAsia="Times New Roman" w:cstheme="minorHAnsi"/>
                                      <w:sz w:val="20"/>
                                      <w:szCs w:val="20"/>
                                      <w:lang w:eastAsia="de-DE"/>
                                    </w:rPr>
                                  </w:pPr>
                                  <w:r w:rsidRPr="007E08D1">
                                    <w:rPr>
                                      <w:rFonts w:eastAsia="Times New Roman" w:cstheme="minorHAnsi"/>
                                      <w:sz w:val="14"/>
                                      <w:szCs w:val="20"/>
                                      <w:u w:val="single"/>
                                      <w:lang w:eastAsia="de-DE"/>
                                    </w:rPr>
                                    <w:t xml:space="preserve">Techno-Innovations GmbH </w:t>
                                  </w:r>
                                  <w:r w:rsidRPr="003C2688">
                                    <w:rPr>
                                      <w:rFonts w:eastAsia="Times New Roman" w:cstheme="minorHAnsi"/>
                                      <w:sz w:val="14"/>
                                      <w:szCs w:val="20"/>
                                      <w:u w:val="single"/>
                                      <w:lang w:eastAsia="de-DE"/>
                                    </w:rPr>
                                    <w:t>● Kerschensteinerstr. 6 ● 95448 Bayreuth</w:t>
                                  </w:r>
                                </w:p>
                              </w:tc>
                              <w:tc>
                                <w:tcPr>
                                  <w:tcW w:w="3402" w:type="dxa"/>
                                </w:tcPr>
                                <w:p w14:paraId="4CC34AB4" w14:textId="77777777" w:rsidR="00645165" w:rsidRPr="00D91556" w:rsidRDefault="00645165" w:rsidP="00645165">
                                  <w:pPr>
                                    <w:overflowPunct w:val="0"/>
                                    <w:autoSpaceDE w:val="0"/>
                                    <w:autoSpaceDN w:val="0"/>
                                    <w:adjustRightInd w:val="0"/>
                                    <w:textAlignment w:val="baseline"/>
                                    <w:rPr>
                                      <w:rFonts w:eastAsia="Times New Roman" w:cstheme="minorHAnsi"/>
                                      <w:sz w:val="20"/>
                                      <w:szCs w:val="20"/>
                                      <w:lang w:eastAsia="de-DE"/>
                                    </w:rPr>
                                  </w:pPr>
                                </w:p>
                              </w:tc>
                            </w:tr>
                            <w:tr w:rsidR="00645165" w:rsidRPr="00D91556" w14:paraId="6A60E5E5" w14:textId="77777777" w:rsidTr="003C5333">
                              <w:tc>
                                <w:tcPr>
                                  <w:tcW w:w="3756" w:type="dxa"/>
                                </w:tcPr>
                                <w:p w14:paraId="09411C58"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p>
                                <w:p w14:paraId="21E914B1"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05CB9109"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6D87CBBA"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0D9F8706"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p>
                              </w:tc>
                              <w:tc>
                                <w:tcPr>
                                  <w:tcW w:w="3402" w:type="dxa"/>
                                </w:tcPr>
                                <w:p w14:paraId="3C0BACC0"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Ihr Zeichen:</w:t>
                                  </w:r>
                                  <w:r w:rsidRPr="0006475D">
                                    <w:rPr>
                                      <w:bCs/>
                                      <w:sz w:val="18"/>
                                      <w:szCs w:val="20"/>
                                    </w:rPr>
                                    <w:tab/>
                                    <w:t>zei</w:t>
                                  </w:r>
                                </w:p>
                                <w:p w14:paraId="26EF04BD"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Ihre Nachricht vom:</w:t>
                                  </w:r>
                                  <w:r w:rsidRPr="0006475D">
                                    <w:rPr>
                                      <w:bCs/>
                                      <w:sz w:val="18"/>
                                      <w:szCs w:val="20"/>
                                    </w:rPr>
                                    <w:tab/>
                                    <w:t>11.06.20..</w:t>
                                  </w:r>
                                </w:p>
                                <w:p w14:paraId="3A9588F9"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Unser Zeichen:</w:t>
                                  </w:r>
                                  <w:r w:rsidRPr="0006475D">
                                    <w:rPr>
                                      <w:bCs/>
                                      <w:sz w:val="18"/>
                                      <w:szCs w:val="20"/>
                                    </w:rPr>
                                    <w:tab/>
                                    <w:t>SP</w:t>
                                  </w:r>
                                </w:p>
                                <w:p w14:paraId="15B488C8"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Unsere Nachricht vom:</w:t>
                                  </w:r>
                                  <w:r w:rsidRPr="0006475D">
                                    <w:rPr>
                                      <w:bCs/>
                                      <w:sz w:val="18"/>
                                      <w:szCs w:val="20"/>
                                    </w:rPr>
                                    <w:tab/>
                                  </w:r>
                                </w:p>
                                <w:p w14:paraId="49F02FB5" w14:textId="77777777" w:rsidR="00645165" w:rsidRPr="0006475D" w:rsidRDefault="00645165" w:rsidP="00645165">
                                  <w:pPr>
                                    <w:pStyle w:val="KeinLeerraum"/>
                                    <w:tabs>
                                      <w:tab w:val="left" w:pos="1777"/>
                                    </w:tabs>
                                    <w:ind w:left="851" w:hanging="851"/>
                                    <w:rPr>
                                      <w:bCs/>
                                      <w:sz w:val="18"/>
                                      <w:szCs w:val="20"/>
                                    </w:rPr>
                                  </w:pPr>
                                </w:p>
                                <w:p w14:paraId="1E62FE6F"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t>Peter Müller</w:t>
                                  </w:r>
                                </w:p>
                                <w:p w14:paraId="56C7AD55" w14:textId="77777777" w:rsidR="00645165" w:rsidRPr="00D23287" w:rsidRDefault="00645165" w:rsidP="00645165">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+49 921 245671-</w:t>
                                  </w:r>
                                  <w:r>
                                    <w:rPr>
                                      <w:bCs/>
                                      <w:sz w:val="18"/>
                                      <w:szCs w:val="20"/>
                                    </w:rPr>
                                    <w:t>45</w:t>
                                  </w:r>
                                </w:p>
                                <w:p w14:paraId="45517AE2" w14:textId="77777777" w:rsidR="00645165" w:rsidRPr="00D23287" w:rsidRDefault="00645165" w:rsidP="00645165">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+49 921 245671-6</w:t>
                                  </w:r>
                                  <w:r>
                                    <w:rPr>
                                      <w:bCs/>
                                      <w:sz w:val="18"/>
                                      <w:szCs w:val="20"/>
                                    </w:rPr>
                                    <w:t>9</w:t>
                                  </w:r>
                                </w:p>
                                <w:p w14:paraId="61E4043F" w14:textId="4FE7F382" w:rsidR="00645165" w:rsidRPr="0006475D" w:rsidRDefault="00645165" w:rsidP="00645165">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sidRPr="005F4002">
                                    <w:rPr>
                                      <w:bCs/>
                                      <w:sz w:val="18"/>
                                      <w:szCs w:val="20"/>
                                    </w:rPr>
                                    <w:t>service@</w:t>
                                  </w:r>
                                  <w:r w:rsidRPr="005F4002">
                                    <w:rPr>
                                      <w:bCs/>
                                      <w:sz w:val="18"/>
                                      <w:szCs w:val="20"/>
                                      <w:lang w:val="en-US"/>
                                    </w:rPr>
                                    <w:t>techno-innovations.de</w:t>
                                  </w:r>
                                </w:p>
                                <w:p w14:paraId="0383BE0E" w14:textId="77777777" w:rsidR="00645165" w:rsidRPr="0006475D" w:rsidRDefault="00645165" w:rsidP="00645165">
                                  <w:pPr>
                                    <w:pStyle w:val="KeinLeerraum"/>
                                    <w:tabs>
                                      <w:tab w:val="left" w:pos="1919"/>
                                    </w:tabs>
                                    <w:ind w:left="851" w:hanging="851"/>
                                    <w:rPr>
                                      <w:bCs/>
                                      <w:sz w:val="18"/>
                                      <w:szCs w:val="20"/>
                                    </w:rPr>
                                  </w:pPr>
                                </w:p>
                                <w:p w14:paraId="701ED867" w14:textId="77777777" w:rsidR="00645165" w:rsidRPr="0006475D" w:rsidRDefault="00645165" w:rsidP="00645165">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22607369" w14:textId="77777777" w:rsidR="00645165" w:rsidRDefault="00645165" w:rsidP="00645165">
                            <w:pPr>
                              <w:rPr>
                                <w:rFonts w:eastAsia="Times New Roman" w:cstheme="minorHAnsi"/>
                                <w:szCs w:val="24"/>
                                <w:lang w:eastAsia="de-DE"/>
                              </w:rPr>
                            </w:pPr>
                          </w:p>
                          <w:p w14:paraId="6938483A" w14:textId="77777777" w:rsidR="00645165" w:rsidRPr="00F32654" w:rsidRDefault="00645165" w:rsidP="00645165">
                            <w:pPr>
                              <w:rPr>
                                <w:rFonts w:eastAsia="Times New Roman" w:cstheme="minorHAnsi"/>
                                <w:szCs w:val="24"/>
                                <w:lang w:eastAsia="de-DE"/>
                              </w:rPr>
                            </w:pPr>
                          </w:p>
                          <w:p w14:paraId="2F37C50B" w14:textId="77777777" w:rsidR="00645165" w:rsidRPr="00F32654" w:rsidRDefault="00645165" w:rsidP="00645165">
                            <w:pPr>
                              <w:rPr>
                                <w:rFonts w:eastAsia="Times New Roman" w:cstheme="minorHAnsi"/>
                                <w:b/>
                                <w:sz w:val="28"/>
                                <w:szCs w:val="24"/>
                                <w:lang w:eastAsia="de-DE"/>
                              </w:rPr>
                            </w:pPr>
                            <w:r>
                              <w:rPr>
                                <w:rFonts w:eastAsia="Times New Roman" w:cstheme="minorHAnsi"/>
                                <w:b/>
                                <w:sz w:val="28"/>
                                <w:szCs w:val="24"/>
                                <w:lang w:eastAsia="de-DE"/>
                              </w:rPr>
                              <w:t xml:space="preserve">Betreff - </w:t>
                            </w:r>
                            <w:r w:rsidRPr="00F32654">
                              <w:rPr>
                                <w:rFonts w:eastAsia="Times New Roman" w:cstheme="minorHAnsi"/>
                                <w:b/>
                                <w:sz w:val="28"/>
                                <w:szCs w:val="24"/>
                                <w:lang w:eastAsia="de-DE"/>
                              </w:rPr>
                              <w:t>Angebot 06-31545</w:t>
                            </w:r>
                          </w:p>
                          <w:p w14:paraId="098F0706" w14:textId="77777777" w:rsidR="00645165" w:rsidRPr="00F32654" w:rsidRDefault="00645165" w:rsidP="00645165">
                            <w:pPr>
                              <w:rPr>
                                <w:rFonts w:eastAsia="Times New Roman" w:cstheme="minorHAnsi"/>
                                <w:szCs w:val="24"/>
                                <w:lang w:eastAsia="de-DE"/>
                              </w:rPr>
                            </w:pPr>
                          </w:p>
                          <w:p w14:paraId="4F0D245B" w14:textId="77777777" w:rsidR="00645165" w:rsidRPr="00F32654" w:rsidRDefault="00645165" w:rsidP="00645165">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6389338" w14:textId="77777777" w:rsidR="00645165" w:rsidRPr="00F32654" w:rsidRDefault="00645165" w:rsidP="00645165">
                            <w:pPr>
                              <w:rPr>
                                <w:rFonts w:eastAsia="Times New Roman" w:cstheme="minorHAnsi"/>
                                <w:szCs w:val="24"/>
                                <w:lang w:eastAsia="de-DE"/>
                              </w:rPr>
                            </w:pPr>
                          </w:p>
                          <w:p w14:paraId="0374B539" w14:textId="77777777" w:rsidR="00645165" w:rsidRPr="00E82F58" w:rsidRDefault="00645165" w:rsidP="00645165">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645165" w:rsidRPr="00F32654" w14:paraId="74A3732F" w14:textId="77777777" w:rsidTr="003C5333">
                              <w:trPr>
                                <w:trHeight w:val="143"/>
                              </w:trPr>
                              <w:tc>
                                <w:tcPr>
                                  <w:tcW w:w="617" w:type="dxa"/>
                                  <w:tcBorders>
                                    <w:top w:val="single" w:sz="12" w:space="0" w:color="auto"/>
                                    <w:left w:val="single" w:sz="12" w:space="0" w:color="auto"/>
                                    <w:right w:val="single" w:sz="6" w:space="0" w:color="auto"/>
                                  </w:tcBorders>
                                </w:tcPr>
                                <w:p w14:paraId="2F58F212" w14:textId="77777777" w:rsidR="00645165" w:rsidRPr="00F32654" w:rsidRDefault="00645165" w:rsidP="00645165">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024B7662" w14:textId="77777777" w:rsidR="00645165" w:rsidRPr="00F32654" w:rsidRDefault="00645165" w:rsidP="00645165">
                                  <w:pPr>
                                    <w:pStyle w:val="KeinLeerraum"/>
                                    <w:jc w:val="left"/>
                                    <w:rPr>
                                      <w:sz w:val="20"/>
                                      <w:lang w:eastAsia="de-DE"/>
                                    </w:rPr>
                                  </w:pPr>
                                  <w:r w:rsidRPr="00F32654">
                                    <w:rPr>
                                      <w:b/>
                                      <w:sz w:val="20"/>
                                      <w:lang w:eastAsia="de-DE"/>
                                    </w:rPr>
                                    <w:t>Artikelbezeichnung</w:t>
                                  </w:r>
                                </w:p>
                              </w:tc>
                              <w:tc>
                                <w:tcPr>
                                  <w:tcW w:w="823" w:type="dxa"/>
                                  <w:tcBorders>
                                    <w:top w:val="single" w:sz="12" w:space="0" w:color="auto"/>
                                    <w:left w:val="single" w:sz="6" w:space="0" w:color="auto"/>
                                    <w:right w:val="single" w:sz="6" w:space="0" w:color="auto"/>
                                  </w:tcBorders>
                                </w:tcPr>
                                <w:p w14:paraId="240938EA" w14:textId="77777777" w:rsidR="00645165" w:rsidRPr="00F32654" w:rsidRDefault="00645165" w:rsidP="00645165">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10D91C0A" w14:textId="77777777" w:rsidR="00645165" w:rsidRPr="00F32654" w:rsidRDefault="00645165" w:rsidP="00645165">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74156A7F" w14:textId="77777777" w:rsidR="00645165" w:rsidRPr="00F32654" w:rsidRDefault="00645165" w:rsidP="00645165">
                                  <w:pPr>
                                    <w:pStyle w:val="KeinLeerraum"/>
                                    <w:jc w:val="right"/>
                                    <w:rPr>
                                      <w:b/>
                                      <w:sz w:val="20"/>
                                      <w:lang w:eastAsia="de-DE"/>
                                    </w:rPr>
                                  </w:pPr>
                                  <w:r>
                                    <w:rPr>
                                      <w:b/>
                                      <w:sz w:val="20"/>
                                      <w:lang w:eastAsia="de-DE"/>
                                    </w:rPr>
                                    <w:t>Betrag</w:t>
                                  </w:r>
                                </w:p>
                              </w:tc>
                            </w:tr>
                            <w:tr w:rsidR="00645165" w:rsidRPr="00F32654" w14:paraId="07537BFB"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3D86C564" w14:textId="77777777" w:rsidR="00645165" w:rsidRPr="00F32654" w:rsidRDefault="00645165" w:rsidP="00645165">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764F55C8" w14:textId="77777777" w:rsidR="00645165" w:rsidRPr="00066270" w:rsidRDefault="00645165" w:rsidP="00645165">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C9ACC4C"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399C5627"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DA1E824" w14:textId="77777777" w:rsidR="00645165" w:rsidRPr="00F32654" w:rsidRDefault="00645165" w:rsidP="00645165">
                                  <w:pPr>
                                    <w:pStyle w:val="KeinLeerraum"/>
                                    <w:jc w:val="right"/>
                                    <w:rPr>
                                      <w:sz w:val="20"/>
                                      <w:lang w:eastAsia="de-DE"/>
                                    </w:rPr>
                                  </w:pPr>
                                </w:p>
                              </w:tc>
                            </w:tr>
                            <w:tr w:rsidR="00645165" w:rsidRPr="00F32654" w14:paraId="6ADB8EA4"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8C809ED" w14:textId="77777777" w:rsidR="00645165" w:rsidRPr="00F32654" w:rsidRDefault="00645165" w:rsidP="00645165">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1D31965A" w14:textId="77777777" w:rsidR="00645165" w:rsidRPr="00691CE8" w:rsidRDefault="00645165" w:rsidP="00645165">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1261B897"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9F32DAE"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112C483A" w14:textId="77777777" w:rsidR="00645165" w:rsidRPr="00F32654" w:rsidRDefault="00645165" w:rsidP="00645165">
                                  <w:pPr>
                                    <w:pStyle w:val="KeinLeerraum"/>
                                    <w:jc w:val="right"/>
                                    <w:rPr>
                                      <w:sz w:val="20"/>
                                      <w:lang w:eastAsia="de-DE"/>
                                    </w:rPr>
                                  </w:pPr>
                                </w:p>
                              </w:tc>
                            </w:tr>
                            <w:tr w:rsidR="00645165" w:rsidRPr="00F32654" w14:paraId="724508C2"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3FC24EA" w14:textId="77777777" w:rsidR="00645165" w:rsidRPr="00F32654" w:rsidRDefault="00645165" w:rsidP="00645165">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7B20D7E1" w14:textId="77777777" w:rsidR="00645165" w:rsidRPr="00F32654" w:rsidRDefault="00645165"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3606DFC1"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0C2C342"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AC99425" w14:textId="77777777" w:rsidR="00645165" w:rsidRPr="00F32654" w:rsidRDefault="00645165" w:rsidP="00645165">
                                  <w:pPr>
                                    <w:pStyle w:val="KeinLeerraum"/>
                                    <w:jc w:val="right"/>
                                    <w:rPr>
                                      <w:sz w:val="20"/>
                                      <w:lang w:eastAsia="de-DE"/>
                                    </w:rPr>
                                  </w:pPr>
                                </w:p>
                              </w:tc>
                            </w:tr>
                            <w:tr w:rsidR="00645165" w:rsidRPr="00F32654" w14:paraId="2F58CD3E"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5D6DF8F4" w14:textId="77777777" w:rsidR="00645165" w:rsidRPr="00F32654" w:rsidRDefault="00645165" w:rsidP="00645165">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5EF499DB" w14:textId="77777777" w:rsidR="00645165" w:rsidRPr="00066270" w:rsidRDefault="00645165" w:rsidP="00645165">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68BF5201"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0EB9DC57"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B469F45" w14:textId="77777777" w:rsidR="00645165" w:rsidRPr="00F32654" w:rsidRDefault="00645165" w:rsidP="00645165">
                                  <w:pPr>
                                    <w:pStyle w:val="KeinLeerraum"/>
                                    <w:jc w:val="right"/>
                                    <w:rPr>
                                      <w:sz w:val="20"/>
                                      <w:lang w:eastAsia="de-DE"/>
                                    </w:rPr>
                                  </w:pPr>
                                </w:p>
                              </w:tc>
                            </w:tr>
                            <w:tr w:rsidR="00645165" w:rsidRPr="00F32654" w14:paraId="04F6C44D"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7CC69FAF" w14:textId="77777777" w:rsidR="00645165" w:rsidRPr="00F32654" w:rsidRDefault="00645165" w:rsidP="00645165">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6AE8E672" w14:textId="77777777" w:rsidR="00645165" w:rsidRPr="00F32654" w:rsidRDefault="00645165"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03DD9695"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6E68CA5"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5AE90D3" w14:textId="77777777" w:rsidR="00645165" w:rsidRPr="00F32654" w:rsidRDefault="00645165" w:rsidP="00645165">
                                  <w:pPr>
                                    <w:pStyle w:val="KeinLeerraum"/>
                                    <w:jc w:val="right"/>
                                    <w:rPr>
                                      <w:sz w:val="20"/>
                                      <w:lang w:eastAsia="de-DE"/>
                                    </w:rPr>
                                  </w:pPr>
                                </w:p>
                              </w:tc>
                            </w:tr>
                            <w:tr w:rsidR="00645165" w:rsidRPr="00F32654" w14:paraId="4FBEF3E6"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9D562B1" w14:textId="77777777" w:rsidR="00645165" w:rsidRPr="00F32654" w:rsidRDefault="00645165" w:rsidP="00645165">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5A37D3ED" w14:textId="77777777" w:rsidR="00645165" w:rsidRPr="00F32654" w:rsidRDefault="00645165"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2ACA0AB5"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40992E7"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1E5576E5" w14:textId="77777777" w:rsidR="00645165" w:rsidRPr="00F32654" w:rsidRDefault="00645165" w:rsidP="00645165">
                                  <w:pPr>
                                    <w:pStyle w:val="KeinLeerraum"/>
                                    <w:jc w:val="right"/>
                                    <w:rPr>
                                      <w:sz w:val="20"/>
                                      <w:lang w:eastAsia="de-DE"/>
                                    </w:rPr>
                                  </w:pPr>
                                </w:p>
                              </w:tc>
                            </w:tr>
                            <w:tr w:rsidR="00645165" w:rsidRPr="00F32654" w14:paraId="537E4FA6"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6B9FAE0C" w14:textId="77777777" w:rsidR="00645165" w:rsidRPr="00F32654" w:rsidRDefault="00645165" w:rsidP="00645165">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67E4E6FC" w14:textId="77777777" w:rsidR="00645165" w:rsidRPr="00F32654" w:rsidRDefault="00645165" w:rsidP="00645165">
                                  <w:pPr>
                                    <w:pStyle w:val="KeinLeerraum"/>
                                    <w:jc w:val="right"/>
                                    <w:rPr>
                                      <w:sz w:val="20"/>
                                      <w:lang w:eastAsia="de-DE"/>
                                    </w:rPr>
                                  </w:pPr>
                                </w:p>
                              </w:tc>
                            </w:tr>
                            <w:tr w:rsidR="00645165" w:rsidRPr="00F32654" w14:paraId="2C6A0EAD"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2FC2880B" w14:textId="77777777" w:rsidR="00645165" w:rsidRPr="00F32654" w:rsidRDefault="00645165" w:rsidP="00645165">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54E9E7AF" w14:textId="77777777" w:rsidR="00645165" w:rsidRPr="00F32654" w:rsidRDefault="00645165" w:rsidP="00645165">
                                  <w:pPr>
                                    <w:pStyle w:val="KeinLeerraum"/>
                                    <w:jc w:val="right"/>
                                    <w:rPr>
                                      <w:sz w:val="20"/>
                                      <w:lang w:eastAsia="de-DE"/>
                                    </w:rPr>
                                  </w:pPr>
                                </w:p>
                              </w:tc>
                            </w:tr>
                            <w:tr w:rsidR="00645165" w:rsidRPr="00F32654" w14:paraId="780FFFD1"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7BC1BE1D" w14:textId="77777777" w:rsidR="00645165" w:rsidRPr="00F32654" w:rsidRDefault="00645165" w:rsidP="00645165">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52A75260" w14:textId="77777777" w:rsidR="00645165" w:rsidRPr="00F32654" w:rsidRDefault="00645165" w:rsidP="00645165">
                                  <w:pPr>
                                    <w:pStyle w:val="KeinLeerraum"/>
                                    <w:jc w:val="right"/>
                                    <w:rPr>
                                      <w:sz w:val="20"/>
                                      <w:lang w:eastAsia="de-DE"/>
                                    </w:rPr>
                                  </w:pPr>
                                </w:p>
                              </w:tc>
                            </w:tr>
                          </w:tbl>
                          <w:p w14:paraId="18D5F80E" w14:textId="77777777" w:rsidR="00645165" w:rsidRPr="00F32654" w:rsidRDefault="00645165" w:rsidP="00645165">
                            <w:pPr>
                              <w:pStyle w:val="KeinLeerraum"/>
                              <w:rPr>
                                <w:sz w:val="22"/>
                                <w:lang w:eastAsia="de-DE"/>
                              </w:rPr>
                            </w:pPr>
                          </w:p>
                          <w:p w14:paraId="6399DFC4" w14:textId="77777777" w:rsidR="00645165" w:rsidRPr="00F32654" w:rsidRDefault="00645165" w:rsidP="00645165">
                            <w:pPr>
                              <w:pStyle w:val="KeinLeerraum"/>
                              <w:rPr>
                                <w:sz w:val="22"/>
                                <w:lang w:eastAsia="de-DE"/>
                              </w:rPr>
                            </w:pPr>
                            <w:r w:rsidRPr="00F32654">
                              <w:rPr>
                                <w:sz w:val="22"/>
                                <w:lang w:eastAsia="de-DE"/>
                              </w:rPr>
                              <w:t>Zahlbar innerhalb von 10 Tagen nach Erhalt der Ware mit 3 % Skonto oder in 30 Tagen ohne Abzug. Die Lieferung erfolgt frei Haus innerhalb von 10 Tagen nach Eingang der Bestellung.</w:t>
                            </w:r>
                          </w:p>
                          <w:p w14:paraId="212A4243" w14:textId="77777777" w:rsidR="00645165" w:rsidRDefault="00645165" w:rsidP="00645165">
                            <w:pPr>
                              <w:pStyle w:val="KeinLeerraum"/>
                              <w:rPr>
                                <w:sz w:val="22"/>
                                <w:lang w:eastAsia="de-DE"/>
                              </w:rPr>
                            </w:pPr>
                            <w:r w:rsidRPr="00F32654">
                              <w:rPr>
                                <w:sz w:val="22"/>
                                <w:lang w:eastAsia="de-DE"/>
                              </w:rPr>
                              <w:t xml:space="preserve">Wir hoffen, dass Ihnen unser Angebot zusagt und verbleiben </w:t>
                            </w:r>
                          </w:p>
                          <w:p w14:paraId="6D3CD8EE" w14:textId="77777777" w:rsidR="00645165" w:rsidRDefault="00645165" w:rsidP="00645165">
                            <w:pPr>
                              <w:pStyle w:val="KeinLeerraum"/>
                              <w:rPr>
                                <w:sz w:val="22"/>
                                <w:lang w:eastAsia="de-DE"/>
                              </w:rPr>
                            </w:pPr>
                          </w:p>
                          <w:p w14:paraId="525B256F" w14:textId="77777777" w:rsidR="00645165" w:rsidRPr="00F32654" w:rsidRDefault="00645165" w:rsidP="00645165">
                            <w:pPr>
                              <w:pStyle w:val="KeinLeerraum"/>
                              <w:rPr>
                                <w:sz w:val="22"/>
                                <w:lang w:eastAsia="de-DE"/>
                              </w:rPr>
                            </w:pPr>
                            <w:r w:rsidRPr="00F32654">
                              <w:rPr>
                                <w:sz w:val="22"/>
                                <w:lang w:eastAsia="de-DE"/>
                              </w:rPr>
                              <w:t>mit freundlichen Grüßen</w:t>
                            </w:r>
                          </w:p>
                          <w:p w14:paraId="0DB800A6" w14:textId="77777777" w:rsidR="00645165" w:rsidRPr="00F32654" w:rsidRDefault="00645165" w:rsidP="00645165">
                            <w:pPr>
                              <w:pStyle w:val="KeinLeerraum"/>
                              <w:rPr>
                                <w:sz w:val="22"/>
                                <w:lang w:eastAsia="de-DE"/>
                              </w:rPr>
                            </w:pPr>
                          </w:p>
                          <w:p w14:paraId="66FD944E" w14:textId="175FF395" w:rsidR="00645165" w:rsidRPr="00047BFA" w:rsidRDefault="009E6D84" w:rsidP="00645165">
                            <w:pPr>
                              <w:pStyle w:val="KeinLeerraum"/>
                              <w:rPr>
                                <w:rFonts w:ascii="Freestyle Script" w:hAnsi="Freestyle Script"/>
                                <w:sz w:val="40"/>
                                <w:szCs w:val="144"/>
                                <w:lang w:eastAsia="de-DE"/>
                              </w:rPr>
                            </w:pPr>
                            <w:r>
                              <w:rPr>
                                <w:rFonts w:ascii="Freestyle Script" w:hAnsi="Freestyle Script"/>
                                <w:sz w:val="40"/>
                                <w:szCs w:val="144"/>
                                <w:lang w:eastAsia="de-DE"/>
                              </w:rPr>
                              <w:t>i.A. Peter Müller</w:t>
                            </w:r>
                          </w:p>
                          <w:p w14:paraId="292F506D" w14:textId="57105B91" w:rsidR="00645165" w:rsidRPr="00485184" w:rsidRDefault="00645165" w:rsidP="00645165">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645165" w:rsidRPr="00D91556" w14:paraId="6F66D60A" w14:textId="77777777" w:rsidTr="009E6D84">
                              <w:trPr>
                                <w:trHeight w:val="728"/>
                              </w:trPr>
                              <w:tc>
                                <w:tcPr>
                                  <w:tcW w:w="2907" w:type="dxa"/>
                                </w:tcPr>
                                <w:p w14:paraId="172D2224" w14:textId="77777777" w:rsidR="0064516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1863B1">
                                    <w:rPr>
                                      <w:rFonts w:eastAsia="Times New Roman" w:cstheme="minorHAnsi"/>
                                      <w:sz w:val="16"/>
                                      <w:szCs w:val="20"/>
                                      <w:lang w:eastAsia="de-DE"/>
                                    </w:rPr>
                                    <w:t xml:space="preserve">Techno-Innovations GmbH </w:t>
                                  </w:r>
                                </w:p>
                                <w:p w14:paraId="39838FED" w14:textId="77777777" w:rsidR="0064516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4B4A23">
                                    <w:rPr>
                                      <w:rFonts w:eastAsia="Times New Roman" w:cstheme="minorHAnsi"/>
                                      <w:sz w:val="16"/>
                                      <w:szCs w:val="20"/>
                                      <w:lang w:eastAsia="de-DE"/>
                                    </w:rPr>
                                    <w:t xml:space="preserve">Kerschensteinerstr. 6 </w:t>
                                  </w:r>
                                </w:p>
                                <w:p w14:paraId="07355091" w14:textId="77777777" w:rsidR="0064516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4B4A23">
                                    <w:rPr>
                                      <w:rFonts w:eastAsia="Times New Roman" w:cstheme="minorHAnsi"/>
                                      <w:sz w:val="16"/>
                                      <w:szCs w:val="20"/>
                                      <w:lang w:eastAsia="de-DE"/>
                                    </w:rPr>
                                    <w:t>95448 Bayreuth</w:t>
                                  </w:r>
                                </w:p>
                                <w:p w14:paraId="23607982" w14:textId="77777777" w:rsidR="00645165" w:rsidRPr="00A67D7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Tel:</w:t>
                                  </w:r>
                                  <w:r>
                                    <w:rPr>
                                      <w:rFonts w:eastAsia="Times New Roman" w:cstheme="minorHAnsi"/>
                                      <w:sz w:val="16"/>
                                      <w:szCs w:val="20"/>
                                      <w:lang w:eastAsia="de-DE"/>
                                    </w:rPr>
                                    <w:t xml:space="preserve"> +49 </w:t>
                                  </w:r>
                                  <w:r w:rsidRPr="00A67D75">
                                    <w:rPr>
                                      <w:rFonts w:eastAsia="Times New Roman" w:cstheme="minorHAnsi"/>
                                      <w:sz w:val="16"/>
                                      <w:szCs w:val="20"/>
                                      <w:lang w:eastAsia="de-DE"/>
                                    </w:rPr>
                                    <w:t>921 245671-0</w:t>
                                  </w:r>
                                </w:p>
                                <w:p w14:paraId="472237DC" w14:textId="77777777" w:rsidR="00645165" w:rsidRPr="00A67D7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Fax:</w:t>
                                  </w:r>
                                  <w:r>
                                    <w:rPr>
                                      <w:rFonts w:eastAsia="Times New Roman" w:cstheme="minorHAnsi"/>
                                      <w:sz w:val="16"/>
                                      <w:szCs w:val="20"/>
                                      <w:lang w:eastAsia="de-DE"/>
                                    </w:rPr>
                                    <w:t xml:space="preserve"> +49 </w:t>
                                  </w:r>
                                  <w:r w:rsidRPr="00A67D75">
                                    <w:rPr>
                                      <w:rFonts w:eastAsia="Times New Roman" w:cstheme="minorHAnsi"/>
                                      <w:sz w:val="16"/>
                                      <w:szCs w:val="20"/>
                                      <w:lang w:eastAsia="de-DE"/>
                                    </w:rPr>
                                    <w:t>921 245671-62</w:t>
                                  </w:r>
                                </w:p>
                                <w:p w14:paraId="06C5BF47" w14:textId="77777777" w:rsidR="00645165" w:rsidRPr="00D91556"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Internet:</w:t>
                                  </w:r>
                                  <w:r>
                                    <w:rPr>
                                      <w:rFonts w:eastAsia="Times New Roman" w:cstheme="minorHAnsi"/>
                                      <w:sz w:val="16"/>
                                      <w:szCs w:val="20"/>
                                      <w:lang w:eastAsia="de-DE"/>
                                    </w:rPr>
                                    <w:t xml:space="preserve"> </w:t>
                                  </w:r>
                                  <w:r w:rsidRPr="00A67D75">
                                    <w:rPr>
                                      <w:rFonts w:eastAsia="Times New Roman" w:cstheme="minorHAnsi"/>
                                      <w:sz w:val="16"/>
                                      <w:szCs w:val="20"/>
                                      <w:lang w:eastAsia="de-DE"/>
                                    </w:rPr>
                                    <w:t>www.techno-innovations.de</w:t>
                                  </w:r>
                                </w:p>
                              </w:tc>
                              <w:tc>
                                <w:tcPr>
                                  <w:tcW w:w="3544" w:type="dxa"/>
                                </w:tcPr>
                                <w:p w14:paraId="6B47BDCA"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Sitz der Gesellschafft: Bayreuth</w:t>
                                  </w:r>
                                </w:p>
                                <w:p w14:paraId="3A48D4A9"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Geschäftsführer:</w:t>
                                  </w:r>
                                  <w:r>
                                    <w:rPr>
                                      <w:rFonts w:eastAsia="Times New Roman" w:cstheme="minorHAnsi"/>
                                      <w:sz w:val="16"/>
                                      <w:szCs w:val="20"/>
                                      <w:lang w:eastAsia="de-DE"/>
                                    </w:rPr>
                                    <w:t xml:space="preserve"> </w:t>
                                  </w:r>
                                  <w:r w:rsidRPr="00D91556">
                                    <w:rPr>
                                      <w:rFonts w:eastAsia="Times New Roman" w:cstheme="minorHAnsi"/>
                                      <w:sz w:val="16"/>
                                      <w:szCs w:val="20"/>
                                      <w:lang w:eastAsia="de-DE"/>
                                    </w:rPr>
                                    <w:t>Sonja Primus</w:t>
                                  </w:r>
                                  <w:r>
                                    <w:rPr>
                                      <w:rFonts w:eastAsia="Times New Roman" w:cstheme="minorHAnsi"/>
                                      <w:sz w:val="16"/>
                                      <w:szCs w:val="20"/>
                                      <w:lang w:eastAsia="de-DE"/>
                                    </w:rPr>
                                    <w:t xml:space="preserve">, </w:t>
                                  </w:r>
                                  <w:r w:rsidRPr="00D91556">
                                    <w:rPr>
                                      <w:rFonts w:eastAsia="Times New Roman" w:cstheme="minorHAnsi"/>
                                      <w:sz w:val="16"/>
                                      <w:szCs w:val="20"/>
                                      <w:lang w:eastAsia="de-DE"/>
                                    </w:rPr>
                                    <w:t>Markus Müller</w:t>
                                  </w:r>
                                </w:p>
                                <w:p w14:paraId="17132EFD"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61542F">
                                    <w:rPr>
                                      <w:rFonts w:eastAsia="Times New Roman" w:cstheme="minorHAnsi"/>
                                      <w:sz w:val="16"/>
                                      <w:szCs w:val="20"/>
                                      <w:lang w:eastAsia="de-DE"/>
                                    </w:rPr>
                                    <w:t>Registergericht</w:t>
                                  </w:r>
                                  <w:r>
                                    <w:rPr>
                                      <w:rFonts w:eastAsia="Times New Roman" w:cstheme="minorHAnsi"/>
                                      <w:sz w:val="16"/>
                                      <w:szCs w:val="20"/>
                                      <w:lang w:eastAsia="de-DE"/>
                                    </w:rPr>
                                    <w:t xml:space="preserve">: </w:t>
                                  </w:r>
                                  <w:r w:rsidRPr="00D91556">
                                    <w:rPr>
                                      <w:rFonts w:eastAsia="Times New Roman" w:cstheme="minorHAnsi"/>
                                      <w:sz w:val="16"/>
                                      <w:szCs w:val="20"/>
                                      <w:lang w:eastAsia="de-DE"/>
                                    </w:rPr>
                                    <w:t xml:space="preserve">HRB </w:t>
                                  </w:r>
                                  <w:r>
                                    <w:rPr>
                                      <w:rFonts w:eastAsia="Times New Roman" w:cstheme="minorHAnsi"/>
                                      <w:sz w:val="16"/>
                                      <w:szCs w:val="20"/>
                                      <w:lang w:eastAsia="de-DE"/>
                                    </w:rPr>
                                    <w:t>10653 Bayreuth</w:t>
                                  </w:r>
                                  <w:r w:rsidRPr="00D91556">
                                    <w:rPr>
                                      <w:rFonts w:eastAsia="Times New Roman" w:cstheme="minorHAnsi"/>
                                      <w:sz w:val="16"/>
                                      <w:szCs w:val="20"/>
                                      <w:lang w:eastAsia="de-DE"/>
                                    </w:rPr>
                                    <w:t xml:space="preserve"> </w:t>
                                  </w:r>
                                </w:p>
                                <w:p w14:paraId="55FE6059"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St. Nr. 138/116/01132</w:t>
                                  </w:r>
                                </w:p>
                                <w:p w14:paraId="1AC31844"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USt-ID-Nr. DE 12 846 5578</w:t>
                                  </w:r>
                                </w:p>
                              </w:tc>
                              <w:tc>
                                <w:tcPr>
                                  <w:tcW w:w="3209" w:type="dxa"/>
                                </w:tcPr>
                                <w:p w14:paraId="4986ABB0"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VR Bank Bayreuth-Hof</w:t>
                                  </w:r>
                                </w:p>
                                <w:p w14:paraId="4E75679D"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677826">
                                    <w:rPr>
                                      <w:rFonts w:eastAsia="Times New Roman" w:cstheme="minorHAnsi"/>
                                      <w:sz w:val="16"/>
                                      <w:szCs w:val="20"/>
                                      <w:lang w:eastAsia="de-DE"/>
                                    </w:rPr>
                                    <w:t>DE41</w:t>
                                  </w:r>
                                  <w:r>
                                    <w:rPr>
                                      <w:rFonts w:eastAsia="Times New Roman" w:cstheme="minorHAnsi"/>
                                      <w:sz w:val="16"/>
                                      <w:szCs w:val="20"/>
                                      <w:lang w:eastAsia="de-DE"/>
                                    </w:rPr>
                                    <w:t xml:space="preserve"> </w:t>
                                  </w:r>
                                  <w:r w:rsidRPr="00677826">
                                    <w:rPr>
                                      <w:rFonts w:eastAsia="Times New Roman" w:cstheme="minorHAnsi"/>
                                      <w:sz w:val="16"/>
                                      <w:szCs w:val="20"/>
                                      <w:lang w:eastAsia="de-DE"/>
                                    </w:rPr>
                                    <w:t>7806</w:t>
                                  </w:r>
                                  <w:r>
                                    <w:rPr>
                                      <w:rFonts w:eastAsia="Times New Roman" w:cstheme="minorHAnsi"/>
                                      <w:sz w:val="16"/>
                                      <w:szCs w:val="20"/>
                                      <w:lang w:eastAsia="de-DE"/>
                                    </w:rPr>
                                    <w:t xml:space="preserve"> </w:t>
                                  </w:r>
                                  <w:r w:rsidRPr="00677826">
                                    <w:rPr>
                                      <w:rFonts w:eastAsia="Times New Roman" w:cstheme="minorHAnsi"/>
                                      <w:sz w:val="16"/>
                                      <w:szCs w:val="20"/>
                                      <w:lang w:eastAsia="de-DE"/>
                                    </w:rPr>
                                    <w:t>0896</w:t>
                                  </w:r>
                                  <w:r>
                                    <w:rPr>
                                      <w:rFonts w:eastAsia="Times New Roman" w:cstheme="minorHAnsi"/>
                                      <w:sz w:val="16"/>
                                      <w:szCs w:val="20"/>
                                      <w:lang w:eastAsia="de-DE"/>
                                    </w:rPr>
                                    <w:t xml:space="preserve"> </w:t>
                                  </w:r>
                                  <w:r w:rsidRPr="00677826">
                                    <w:rPr>
                                      <w:rFonts w:eastAsia="Times New Roman" w:cstheme="minorHAnsi"/>
                                      <w:sz w:val="16"/>
                                      <w:szCs w:val="20"/>
                                      <w:lang w:eastAsia="de-DE"/>
                                    </w:rPr>
                                    <w:t>0000</w:t>
                                  </w:r>
                                  <w:r>
                                    <w:rPr>
                                      <w:rFonts w:eastAsia="Times New Roman" w:cstheme="minorHAnsi"/>
                                      <w:sz w:val="16"/>
                                      <w:szCs w:val="20"/>
                                      <w:lang w:eastAsia="de-DE"/>
                                    </w:rPr>
                                    <w:t xml:space="preserve"> </w:t>
                                  </w:r>
                                  <w:r w:rsidRPr="00677826">
                                    <w:rPr>
                                      <w:rFonts w:eastAsia="Times New Roman" w:cstheme="minorHAnsi"/>
                                      <w:sz w:val="16"/>
                                      <w:szCs w:val="20"/>
                                      <w:lang w:eastAsia="de-DE"/>
                                    </w:rPr>
                                    <w:t>1141</w:t>
                                  </w:r>
                                  <w:r>
                                    <w:rPr>
                                      <w:rFonts w:eastAsia="Times New Roman" w:cstheme="minorHAnsi"/>
                                      <w:sz w:val="16"/>
                                      <w:szCs w:val="20"/>
                                      <w:lang w:eastAsia="de-DE"/>
                                    </w:rPr>
                                    <w:t xml:space="preserve"> </w:t>
                                  </w:r>
                                  <w:r w:rsidRPr="00677826">
                                    <w:rPr>
                                      <w:rFonts w:eastAsia="Times New Roman" w:cstheme="minorHAnsi"/>
                                      <w:sz w:val="16"/>
                                      <w:szCs w:val="20"/>
                                      <w:lang w:eastAsia="de-DE"/>
                                    </w:rPr>
                                    <w:t>03</w:t>
                                  </w:r>
                                </w:p>
                                <w:p w14:paraId="0914C25D"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677826">
                                    <w:rPr>
                                      <w:rFonts w:eastAsia="Times New Roman" w:cstheme="minorHAnsi"/>
                                      <w:sz w:val="16"/>
                                      <w:szCs w:val="20"/>
                                      <w:lang w:eastAsia="de-DE"/>
                                    </w:rPr>
                                    <w:t>GENODEF1HO1</w:t>
                                  </w:r>
                                </w:p>
                                <w:p w14:paraId="7C711278"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p w14:paraId="18DE77A3"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Sparkasse</w:t>
                                  </w:r>
                                  <w:r>
                                    <w:rPr>
                                      <w:rFonts w:eastAsia="Times New Roman" w:cstheme="minorHAnsi"/>
                                      <w:sz w:val="16"/>
                                      <w:szCs w:val="20"/>
                                      <w:lang w:eastAsia="de-DE"/>
                                    </w:rPr>
                                    <w:t xml:space="preserve"> Nürnberg</w:t>
                                  </w:r>
                                </w:p>
                                <w:p w14:paraId="29A06D60"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001C48">
                                    <w:rPr>
                                      <w:rFonts w:eastAsia="Times New Roman" w:cstheme="minorHAnsi"/>
                                      <w:sz w:val="16"/>
                                      <w:szCs w:val="20"/>
                                      <w:lang w:eastAsia="de-DE"/>
                                    </w:rPr>
                                    <w:t>DE97</w:t>
                                  </w:r>
                                  <w:r>
                                    <w:rPr>
                                      <w:rFonts w:eastAsia="Times New Roman" w:cstheme="minorHAnsi"/>
                                      <w:sz w:val="16"/>
                                      <w:szCs w:val="20"/>
                                      <w:lang w:eastAsia="de-DE"/>
                                    </w:rPr>
                                    <w:t xml:space="preserve"> </w:t>
                                  </w:r>
                                  <w:r w:rsidRPr="00001C48">
                                    <w:rPr>
                                      <w:rFonts w:eastAsia="Times New Roman" w:cstheme="minorHAnsi"/>
                                      <w:sz w:val="16"/>
                                      <w:szCs w:val="20"/>
                                      <w:lang w:eastAsia="de-DE"/>
                                    </w:rPr>
                                    <w:t>7605</w:t>
                                  </w:r>
                                  <w:r>
                                    <w:rPr>
                                      <w:rFonts w:eastAsia="Times New Roman" w:cstheme="minorHAnsi"/>
                                      <w:sz w:val="16"/>
                                      <w:szCs w:val="20"/>
                                      <w:lang w:eastAsia="de-DE"/>
                                    </w:rPr>
                                    <w:t xml:space="preserve"> </w:t>
                                  </w:r>
                                  <w:r w:rsidRPr="00001C48">
                                    <w:rPr>
                                      <w:rFonts w:eastAsia="Times New Roman" w:cstheme="minorHAnsi"/>
                                      <w:sz w:val="16"/>
                                      <w:szCs w:val="20"/>
                                      <w:lang w:eastAsia="de-DE"/>
                                    </w:rPr>
                                    <w:t>0101</w:t>
                                  </w:r>
                                  <w:r>
                                    <w:rPr>
                                      <w:rFonts w:eastAsia="Times New Roman" w:cstheme="minorHAnsi"/>
                                      <w:sz w:val="16"/>
                                      <w:szCs w:val="20"/>
                                      <w:lang w:eastAsia="de-DE"/>
                                    </w:rPr>
                                    <w:t xml:space="preserve"> </w:t>
                                  </w:r>
                                  <w:r w:rsidRPr="00001C48">
                                    <w:rPr>
                                      <w:rFonts w:eastAsia="Times New Roman" w:cstheme="minorHAnsi"/>
                                      <w:sz w:val="16"/>
                                      <w:szCs w:val="20"/>
                                      <w:lang w:eastAsia="de-DE"/>
                                    </w:rPr>
                                    <w:t>0360</w:t>
                                  </w:r>
                                  <w:r>
                                    <w:rPr>
                                      <w:rFonts w:eastAsia="Times New Roman" w:cstheme="minorHAnsi"/>
                                      <w:sz w:val="16"/>
                                      <w:szCs w:val="20"/>
                                      <w:lang w:eastAsia="de-DE"/>
                                    </w:rPr>
                                    <w:t xml:space="preserve"> </w:t>
                                  </w:r>
                                  <w:r w:rsidRPr="00001C48">
                                    <w:rPr>
                                      <w:rFonts w:eastAsia="Times New Roman" w:cstheme="minorHAnsi"/>
                                      <w:sz w:val="16"/>
                                      <w:szCs w:val="20"/>
                                      <w:lang w:eastAsia="de-DE"/>
                                    </w:rPr>
                                    <w:t>0587</w:t>
                                  </w:r>
                                  <w:r>
                                    <w:rPr>
                                      <w:rFonts w:eastAsia="Times New Roman" w:cstheme="minorHAnsi"/>
                                      <w:sz w:val="16"/>
                                      <w:szCs w:val="20"/>
                                      <w:lang w:eastAsia="de-DE"/>
                                    </w:rPr>
                                    <w:t xml:space="preserve"> </w:t>
                                  </w:r>
                                  <w:r w:rsidRPr="00001C48">
                                    <w:rPr>
                                      <w:rFonts w:eastAsia="Times New Roman" w:cstheme="minorHAnsi"/>
                                      <w:sz w:val="16"/>
                                      <w:szCs w:val="20"/>
                                      <w:lang w:eastAsia="de-DE"/>
                                    </w:rPr>
                                    <w:t>96</w:t>
                                  </w:r>
                                </w:p>
                                <w:p w14:paraId="0A90C875" w14:textId="77777777" w:rsidR="00645165" w:rsidRPr="00D91556"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320F25">
                                    <w:rPr>
                                      <w:rFonts w:eastAsia="Times New Roman" w:cstheme="minorHAnsi"/>
                                      <w:sz w:val="16"/>
                                      <w:szCs w:val="20"/>
                                      <w:lang w:eastAsia="de-DE"/>
                                    </w:rPr>
                                    <w:t>SSKNDE77XXX</w:t>
                                  </w:r>
                                </w:p>
                              </w:tc>
                            </w:tr>
                          </w:tbl>
                          <w:p w14:paraId="43DA3056" w14:textId="77777777" w:rsidR="00645165" w:rsidRDefault="00645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D61B43" id="_x0000_t202" coordsize="21600,21600" o:spt="202" path="m,l,21600r21600,l21600,xe">
                <v:stroke joinstyle="miter"/>
                <v:path gradientshapeok="t" o:connecttype="rect"/>
              </v:shapetype>
              <v:shape id="Textfeld 61" o:spid="_x0000_s1026" type="#_x0000_t202" style="width:496.1pt;height:7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" fillcolor="white [3201]" strokeweight="1.5pt">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74"/>
                      </w:tblGrid>
                      <w:tr w:rsidR="00645165" w14:paraId="1109A536" w14:textId="77777777" w:rsidTr="00645165">
                        <w:tc>
                          <w:tcPr>
                            <w:tcW w:w="4545" w:type="dxa"/>
                          </w:tcPr>
                          <w:p w14:paraId="65C3CF7D" w14:textId="77777777" w:rsidR="00645165" w:rsidRDefault="00645165" w:rsidP="00645165">
                            <w:pPr>
                              <w:jc w:val="left"/>
                            </w:pPr>
                            <w:r>
                              <w:rPr>
                                <w:noProof/>
                              </w:rPr>
                              <w:drawing>
                                <wp:inline distT="0" distB="0" distL="0" distR="0" wp14:anchorId="572E3DE9" wp14:editId="2409EC49">
                                  <wp:extent cx="554990" cy="554990"/>
                                  <wp:effectExtent l="0" t="0" r="0" b="0"/>
                                  <wp:docPr id="62" name="Grafik 62" descr="Blockchai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lockchain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54990" cy="554990"/>
                                          </a:xfrm>
                                          <a:prstGeom prst="rect">
                                            <a:avLst/>
                                          </a:prstGeom>
                                        </pic:spPr>
                                      </pic:pic>
                                    </a:graphicData>
                                  </a:graphic>
                                </wp:inline>
                              </w:drawing>
                            </w:r>
                          </w:p>
                        </w:tc>
                        <w:tc>
                          <w:tcPr>
                            <w:tcW w:w="4574" w:type="dxa"/>
                          </w:tcPr>
                          <w:p w14:paraId="23FBE194" w14:textId="77777777" w:rsidR="00645165" w:rsidRPr="00DA6D53" w:rsidRDefault="00645165" w:rsidP="00645165">
                            <w:pPr>
                              <w:jc w:val="right"/>
                              <w:rPr>
                                <w:rFonts w:ascii="Bauhaus 93" w:hAnsi="Bauhaus 93"/>
                              </w:rPr>
                            </w:pPr>
                            <w:r w:rsidRPr="00DA6D53">
                              <w:rPr>
                                <w:rFonts w:ascii="Bauhaus 93" w:hAnsi="Bauhaus 93"/>
                                <w:b/>
                                <w:sz w:val="36"/>
                                <w:szCs w:val="16"/>
                                <w:lang w:val="en-US"/>
                              </w:rPr>
                              <w:t>Techno-Innovations</w:t>
                            </w:r>
                            <w:r w:rsidRPr="00DA6D53">
                              <w:rPr>
                                <w:rFonts w:ascii="Bauhaus 93" w:hAnsi="Bauhaus 93"/>
                                <w:b/>
                                <w:sz w:val="36"/>
                                <w:szCs w:val="16"/>
                                <w:lang w:val="en-US"/>
                              </w:rPr>
                              <w:br/>
                              <w:t>GmbH</w:t>
                            </w:r>
                          </w:p>
                        </w:tc>
                      </w:tr>
                    </w:tbl>
                    <w:p w14:paraId="3A13D62B" w14:textId="77777777" w:rsidR="00645165" w:rsidRDefault="00645165" w:rsidP="00645165">
                      <w:pPr>
                        <w:pStyle w:val="KeinLeerraum"/>
                      </w:pPr>
                    </w:p>
                    <w:p w14:paraId="260C0963" w14:textId="77777777" w:rsidR="00645165" w:rsidRDefault="00645165" w:rsidP="00645165">
                      <w:pPr>
                        <w:pStyle w:val="KeinLeerraum"/>
                      </w:pPr>
                    </w:p>
                    <w:p w14:paraId="36D0E5AB" w14:textId="77777777" w:rsidR="00645165" w:rsidRPr="00D91556" w:rsidRDefault="00645165" w:rsidP="00645165">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645165" w:rsidRPr="00D91556" w14:paraId="7B15AAA9" w14:textId="77777777" w:rsidTr="003C5333">
                        <w:trPr>
                          <w:trHeight w:val="207"/>
                        </w:trPr>
                        <w:tc>
                          <w:tcPr>
                            <w:tcW w:w="6237" w:type="dxa"/>
                            <w:gridSpan w:val="2"/>
                          </w:tcPr>
                          <w:p w14:paraId="0707AEA3" w14:textId="77777777" w:rsidR="00645165" w:rsidRPr="00D91556" w:rsidRDefault="00645165" w:rsidP="00645165">
                            <w:pPr>
                              <w:overflowPunct w:val="0"/>
                              <w:autoSpaceDE w:val="0"/>
                              <w:autoSpaceDN w:val="0"/>
                              <w:adjustRightInd w:val="0"/>
                              <w:textAlignment w:val="baseline"/>
                              <w:rPr>
                                <w:rFonts w:eastAsia="Times New Roman" w:cstheme="minorHAnsi"/>
                                <w:sz w:val="20"/>
                                <w:szCs w:val="20"/>
                                <w:lang w:eastAsia="de-DE"/>
                              </w:rPr>
                            </w:pPr>
                            <w:r w:rsidRPr="007E08D1">
                              <w:rPr>
                                <w:rFonts w:eastAsia="Times New Roman" w:cstheme="minorHAnsi"/>
                                <w:sz w:val="14"/>
                                <w:szCs w:val="20"/>
                                <w:u w:val="single"/>
                                <w:lang w:eastAsia="de-DE"/>
                              </w:rPr>
                              <w:t xml:space="preserve">Techno-Innovations GmbH </w:t>
                            </w:r>
                            <w:r w:rsidRPr="003C2688">
                              <w:rPr>
                                <w:rFonts w:eastAsia="Times New Roman" w:cstheme="minorHAnsi"/>
                                <w:sz w:val="14"/>
                                <w:szCs w:val="20"/>
                                <w:u w:val="single"/>
                                <w:lang w:eastAsia="de-DE"/>
                              </w:rPr>
                              <w:t>● Kerschensteinerstr. 6 ● 95448 Bayreuth</w:t>
                            </w:r>
                          </w:p>
                        </w:tc>
                        <w:tc>
                          <w:tcPr>
                            <w:tcW w:w="3402" w:type="dxa"/>
                          </w:tcPr>
                          <w:p w14:paraId="4CC34AB4" w14:textId="77777777" w:rsidR="00645165" w:rsidRPr="00D91556" w:rsidRDefault="00645165" w:rsidP="00645165">
                            <w:pPr>
                              <w:overflowPunct w:val="0"/>
                              <w:autoSpaceDE w:val="0"/>
                              <w:autoSpaceDN w:val="0"/>
                              <w:adjustRightInd w:val="0"/>
                              <w:textAlignment w:val="baseline"/>
                              <w:rPr>
                                <w:rFonts w:eastAsia="Times New Roman" w:cstheme="minorHAnsi"/>
                                <w:sz w:val="20"/>
                                <w:szCs w:val="20"/>
                                <w:lang w:eastAsia="de-DE"/>
                              </w:rPr>
                            </w:pPr>
                          </w:p>
                        </w:tc>
                      </w:tr>
                      <w:tr w:rsidR="00645165" w:rsidRPr="00D91556" w14:paraId="6A60E5E5" w14:textId="77777777" w:rsidTr="003C5333">
                        <w:tc>
                          <w:tcPr>
                            <w:tcW w:w="3756" w:type="dxa"/>
                          </w:tcPr>
                          <w:p w14:paraId="09411C58"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p>
                          <w:p w14:paraId="21E914B1"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05CB9109"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6D87CBBA"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0D9F8706" w14:textId="77777777" w:rsidR="00645165" w:rsidRPr="00F32654" w:rsidRDefault="00645165" w:rsidP="00645165">
                            <w:pPr>
                              <w:overflowPunct w:val="0"/>
                              <w:autoSpaceDE w:val="0"/>
                              <w:autoSpaceDN w:val="0"/>
                              <w:adjustRightInd w:val="0"/>
                              <w:textAlignment w:val="baseline"/>
                              <w:rPr>
                                <w:rFonts w:eastAsia="Times New Roman" w:cstheme="minorHAnsi"/>
                                <w:szCs w:val="20"/>
                                <w:lang w:eastAsia="de-DE"/>
                              </w:rPr>
                            </w:pPr>
                          </w:p>
                        </w:tc>
                        <w:tc>
                          <w:tcPr>
                            <w:tcW w:w="3402" w:type="dxa"/>
                          </w:tcPr>
                          <w:p w14:paraId="3C0BACC0"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Ihr Zeichen:</w:t>
                            </w:r>
                            <w:r w:rsidRPr="0006475D">
                              <w:rPr>
                                <w:bCs/>
                                <w:sz w:val="18"/>
                                <w:szCs w:val="20"/>
                              </w:rPr>
                              <w:tab/>
                              <w:t>zei</w:t>
                            </w:r>
                          </w:p>
                          <w:p w14:paraId="26EF04BD"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Ihre Nachricht vom:</w:t>
                            </w:r>
                            <w:r w:rsidRPr="0006475D">
                              <w:rPr>
                                <w:bCs/>
                                <w:sz w:val="18"/>
                                <w:szCs w:val="20"/>
                              </w:rPr>
                              <w:tab/>
                              <w:t>11.06.20..</w:t>
                            </w:r>
                          </w:p>
                          <w:p w14:paraId="3A9588F9"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Unser Zeichen:</w:t>
                            </w:r>
                            <w:r w:rsidRPr="0006475D">
                              <w:rPr>
                                <w:bCs/>
                                <w:sz w:val="18"/>
                                <w:szCs w:val="20"/>
                              </w:rPr>
                              <w:tab/>
                              <w:t>SP</w:t>
                            </w:r>
                          </w:p>
                          <w:p w14:paraId="15B488C8"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Unsere Nachricht vom:</w:t>
                            </w:r>
                            <w:r w:rsidRPr="0006475D">
                              <w:rPr>
                                <w:bCs/>
                                <w:sz w:val="18"/>
                                <w:szCs w:val="20"/>
                              </w:rPr>
                              <w:tab/>
                            </w:r>
                          </w:p>
                          <w:p w14:paraId="49F02FB5" w14:textId="77777777" w:rsidR="00645165" w:rsidRPr="0006475D" w:rsidRDefault="00645165" w:rsidP="00645165">
                            <w:pPr>
                              <w:pStyle w:val="KeinLeerraum"/>
                              <w:tabs>
                                <w:tab w:val="left" w:pos="1777"/>
                              </w:tabs>
                              <w:ind w:left="851" w:hanging="851"/>
                              <w:rPr>
                                <w:bCs/>
                                <w:sz w:val="18"/>
                                <w:szCs w:val="20"/>
                              </w:rPr>
                            </w:pPr>
                          </w:p>
                          <w:p w14:paraId="1E62FE6F" w14:textId="77777777" w:rsidR="00645165" w:rsidRPr="0006475D" w:rsidRDefault="00645165" w:rsidP="00645165">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t>Peter Müller</w:t>
                            </w:r>
                          </w:p>
                          <w:p w14:paraId="56C7AD55" w14:textId="77777777" w:rsidR="00645165" w:rsidRPr="00D23287" w:rsidRDefault="00645165" w:rsidP="00645165">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+49 921 245671-</w:t>
                            </w:r>
                            <w:r>
                              <w:rPr>
                                <w:bCs/>
                                <w:sz w:val="18"/>
                                <w:szCs w:val="20"/>
                              </w:rPr>
                              <w:t>45</w:t>
                            </w:r>
                          </w:p>
                          <w:p w14:paraId="45517AE2" w14:textId="77777777" w:rsidR="00645165" w:rsidRPr="00D23287" w:rsidRDefault="00645165" w:rsidP="00645165">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+49 921 245671-6</w:t>
                            </w:r>
                            <w:r>
                              <w:rPr>
                                <w:bCs/>
                                <w:sz w:val="18"/>
                                <w:szCs w:val="20"/>
                              </w:rPr>
                              <w:t>9</w:t>
                            </w:r>
                          </w:p>
                          <w:p w14:paraId="61E4043F" w14:textId="4FE7F382" w:rsidR="00645165" w:rsidRPr="0006475D" w:rsidRDefault="00645165" w:rsidP="00645165">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sidRPr="005F4002">
                              <w:rPr>
                                <w:bCs/>
                                <w:sz w:val="18"/>
                                <w:szCs w:val="20"/>
                              </w:rPr>
                              <w:t>service@</w:t>
                            </w:r>
                            <w:r w:rsidRPr="005F4002">
                              <w:rPr>
                                <w:bCs/>
                                <w:sz w:val="18"/>
                                <w:szCs w:val="20"/>
                                <w:lang w:val="en-US"/>
                              </w:rPr>
                              <w:t>techno-innovations.de</w:t>
                            </w:r>
                          </w:p>
                          <w:p w14:paraId="0383BE0E" w14:textId="77777777" w:rsidR="00645165" w:rsidRPr="0006475D" w:rsidRDefault="00645165" w:rsidP="00645165">
                            <w:pPr>
                              <w:pStyle w:val="KeinLeerraum"/>
                              <w:tabs>
                                <w:tab w:val="left" w:pos="1919"/>
                              </w:tabs>
                              <w:ind w:left="851" w:hanging="851"/>
                              <w:rPr>
                                <w:bCs/>
                                <w:sz w:val="18"/>
                                <w:szCs w:val="20"/>
                              </w:rPr>
                            </w:pPr>
                          </w:p>
                          <w:p w14:paraId="701ED867" w14:textId="77777777" w:rsidR="00645165" w:rsidRPr="0006475D" w:rsidRDefault="00645165" w:rsidP="00645165">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22607369" w14:textId="77777777" w:rsidR="00645165" w:rsidRDefault="00645165" w:rsidP="00645165">
                      <w:pPr>
                        <w:rPr>
                          <w:rFonts w:eastAsia="Times New Roman" w:cstheme="minorHAnsi"/>
                          <w:szCs w:val="24"/>
                          <w:lang w:eastAsia="de-DE"/>
                        </w:rPr>
                      </w:pPr>
                    </w:p>
                    <w:p w14:paraId="6938483A" w14:textId="77777777" w:rsidR="00645165" w:rsidRPr="00F32654" w:rsidRDefault="00645165" w:rsidP="00645165">
                      <w:pPr>
                        <w:rPr>
                          <w:rFonts w:eastAsia="Times New Roman" w:cstheme="minorHAnsi"/>
                          <w:szCs w:val="24"/>
                          <w:lang w:eastAsia="de-DE"/>
                        </w:rPr>
                      </w:pPr>
                    </w:p>
                    <w:p w14:paraId="2F37C50B" w14:textId="77777777" w:rsidR="00645165" w:rsidRPr="00F32654" w:rsidRDefault="00645165" w:rsidP="00645165">
                      <w:pPr>
                        <w:rPr>
                          <w:rFonts w:eastAsia="Times New Roman" w:cstheme="minorHAnsi"/>
                          <w:b/>
                          <w:sz w:val="28"/>
                          <w:szCs w:val="24"/>
                          <w:lang w:eastAsia="de-DE"/>
                        </w:rPr>
                      </w:pPr>
                      <w:r>
                        <w:rPr>
                          <w:rFonts w:eastAsia="Times New Roman" w:cstheme="minorHAnsi"/>
                          <w:b/>
                          <w:sz w:val="28"/>
                          <w:szCs w:val="24"/>
                          <w:lang w:eastAsia="de-DE"/>
                        </w:rPr>
                        <w:t xml:space="preserve">Betreff - </w:t>
                      </w:r>
                      <w:r w:rsidRPr="00F32654">
                        <w:rPr>
                          <w:rFonts w:eastAsia="Times New Roman" w:cstheme="minorHAnsi"/>
                          <w:b/>
                          <w:sz w:val="28"/>
                          <w:szCs w:val="24"/>
                          <w:lang w:eastAsia="de-DE"/>
                        </w:rPr>
                        <w:t>Angebot 06-31545</w:t>
                      </w:r>
                    </w:p>
                    <w:p w14:paraId="098F0706" w14:textId="77777777" w:rsidR="00645165" w:rsidRPr="00F32654" w:rsidRDefault="00645165" w:rsidP="00645165">
                      <w:pPr>
                        <w:rPr>
                          <w:rFonts w:eastAsia="Times New Roman" w:cstheme="minorHAnsi"/>
                          <w:szCs w:val="24"/>
                          <w:lang w:eastAsia="de-DE"/>
                        </w:rPr>
                      </w:pPr>
                    </w:p>
                    <w:p w14:paraId="4F0D245B" w14:textId="77777777" w:rsidR="00645165" w:rsidRPr="00F32654" w:rsidRDefault="00645165" w:rsidP="00645165">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6389338" w14:textId="77777777" w:rsidR="00645165" w:rsidRPr="00F32654" w:rsidRDefault="00645165" w:rsidP="00645165">
                      <w:pPr>
                        <w:rPr>
                          <w:rFonts w:eastAsia="Times New Roman" w:cstheme="minorHAnsi"/>
                          <w:szCs w:val="24"/>
                          <w:lang w:eastAsia="de-DE"/>
                        </w:rPr>
                      </w:pPr>
                    </w:p>
                    <w:p w14:paraId="0374B539" w14:textId="77777777" w:rsidR="00645165" w:rsidRPr="00E82F58" w:rsidRDefault="00645165" w:rsidP="00645165">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645165" w:rsidRPr="00F32654" w14:paraId="74A3732F" w14:textId="77777777" w:rsidTr="003C5333">
                        <w:trPr>
                          <w:trHeight w:val="143"/>
                        </w:trPr>
                        <w:tc>
                          <w:tcPr>
                            <w:tcW w:w="617" w:type="dxa"/>
                            <w:tcBorders>
                              <w:top w:val="single" w:sz="12" w:space="0" w:color="auto"/>
                              <w:left w:val="single" w:sz="12" w:space="0" w:color="auto"/>
                              <w:right w:val="single" w:sz="6" w:space="0" w:color="auto"/>
                            </w:tcBorders>
                          </w:tcPr>
                          <w:p w14:paraId="2F58F212" w14:textId="77777777" w:rsidR="00645165" w:rsidRPr="00F32654" w:rsidRDefault="00645165" w:rsidP="00645165">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024B7662" w14:textId="77777777" w:rsidR="00645165" w:rsidRPr="00F32654" w:rsidRDefault="00645165" w:rsidP="00645165">
                            <w:pPr>
                              <w:pStyle w:val="KeinLeerraum"/>
                              <w:jc w:val="left"/>
                              <w:rPr>
                                <w:sz w:val="20"/>
                                <w:lang w:eastAsia="de-DE"/>
                              </w:rPr>
                            </w:pPr>
                            <w:r w:rsidRPr="00F32654">
                              <w:rPr>
                                <w:b/>
                                <w:sz w:val="20"/>
                                <w:lang w:eastAsia="de-DE"/>
                              </w:rPr>
                              <w:t>Artikelbezeichnung</w:t>
                            </w:r>
                          </w:p>
                        </w:tc>
                        <w:tc>
                          <w:tcPr>
                            <w:tcW w:w="823" w:type="dxa"/>
                            <w:tcBorders>
                              <w:top w:val="single" w:sz="12" w:space="0" w:color="auto"/>
                              <w:left w:val="single" w:sz="6" w:space="0" w:color="auto"/>
                              <w:right w:val="single" w:sz="6" w:space="0" w:color="auto"/>
                            </w:tcBorders>
                          </w:tcPr>
                          <w:p w14:paraId="240938EA" w14:textId="77777777" w:rsidR="00645165" w:rsidRPr="00F32654" w:rsidRDefault="00645165" w:rsidP="00645165">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10D91C0A" w14:textId="77777777" w:rsidR="00645165" w:rsidRPr="00F32654" w:rsidRDefault="00645165" w:rsidP="00645165">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74156A7F" w14:textId="77777777" w:rsidR="00645165" w:rsidRPr="00F32654" w:rsidRDefault="00645165" w:rsidP="00645165">
                            <w:pPr>
                              <w:pStyle w:val="KeinLeerraum"/>
                              <w:jc w:val="right"/>
                              <w:rPr>
                                <w:b/>
                                <w:sz w:val="20"/>
                                <w:lang w:eastAsia="de-DE"/>
                              </w:rPr>
                            </w:pPr>
                            <w:r>
                              <w:rPr>
                                <w:b/>
                                <w:sz w:val="20"/>
                                <w:lang w:eastAsia="de-DE"/>
                              </w:rPr>
                              <w:t>Betrag</w:t>
                            </w:r>
                          </w:p>
                        </w:tc>
                      </w:tr>
                      <w:tr w:rsidR="00645165" w:rsidRPr="00F32654" w14:paraId="07537BFB"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3D86C564" w14:textId="77777777" w:rsidR="00645165" w:rsidRPr="00F32654" w:rsidRDefault="00645165" w:rsidP="00645165">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764F55C8" w14:textId="77777777" w:rsidR="00645165" w:rsidRPr="00066270" w:rsidRDefault="00645165" w:rsidP="00645165">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C9ACC4C"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399C5627"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DA1E824" w14:textId="77777777" w:rsidR="00645165" w:rsidRPr="00F32654" w:rsidRDefault="00645165" w:rsidP="00645165">
                            <w:pPr>
                              <w:pStyle w:val="KeinLeerraum"/>
                              <w:jc w:val="right"/>
                              <w:rPr>
                                <w:sz w:val="20"/>
                                <w:lang w:eastAsia="de-DE"/>
                              </w:rPr>
                            </w:pPr>
                          </w:p>
                        </w:tc>
                      </w:tr>
                      <w:tr w:rsidR="00645165" w:rsidRPr="00F32654" w14:paraId="6ADB8EA4"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8C809ED" w14:textId="77777777" w:rsidR="00645165" w:rsidRPr="00F32654" w:rsidRDefault="00645165" w:rsidP="00645165">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1D31965A" w14:textId="77777777" w:rsidR="00645165" w:rsidRPr="00691CE8" w:rsidRDefault="00645165" w:rsidP="00645165">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1261B897"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9F32DAE"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112C483A" w14:textId="77777777" w:rsidR="00645165" w:rsidRPr="00F32654" w:rsidRDefault="00645165" w:rsidP="00645165">
                            <w:pPr>
                              <w:pStyle w:val="KeinLeerraum"/>
                              <w:jc w:val="right"/>
                              <w:rPr>
                                <w:sz w:val="20"/>
                                <w:lang w:eastAsia="de-DE"/>
                              </w:rPr>
                            </w:pPr>
                          </w:p>
                        </w:tc>
                      </w:tr>
                      <w:tr w:rsidR="00645165" w:rsidRPr="00F32654" w14:paraId="724508C2"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3FC24EA" w14:textId="77777777" w:rsidR="00645165" w:rsidRPr="00F32654" w:rsidRDefault="00645165" w:rsidP="00645165">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7B20D7E1" w14:textId="77777777" w:rsidR="00645165" w:rsidRPr="00F32654" w:rsidRDefault="00645165"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3606DFC1"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0C2C342"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AC99425" w14:textId="77777777" w:rsidR="00645165" w:rsidRPr="00F32654" w:rsidRDefault="00645165" w:rsidP="00645165">
                            <w:pPr>
                              <w:pStyle w:val="KeinLeerraum"/>
                              <w:jc w:val="right"/>
                              <w:rPr>
                                <w:sz w:val="20"/>
                                <w:lang w:eastAsia="de-DE"/>
                              </w:rPr>
                            </w:pPr>
                          </w:p>
                        </w:tc>
                      </w:tr>
                      <w:tr w:rsidR="00645165" w:rsidRPr="00F32654" w14:paraId="2F58CD3E"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5D6DF8F4" w14:textId="77777777" w:rsidR="00645165" w:rsidRPr="00F32654" w:rsidRDefault="00645165" w:rsidP="00645165">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5EF499DB" w14:textId="77777777" w:rsidR="00645165" w:rsidRPr="00066270" w:rsidRDefault="00645165" w:rsidP="00645165">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68BF5201"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0EB9DC57"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B469F45" w14:textId="77777777" w:rsidR="00645165" w:rsidRPr="00F32654" w:rsidRDefault="00645165" w:rsidP="00645165">
                            <w:pPr>
                              <w:pStyle w:val="KeinLeerraum"/>
                              <w:jc w:val="right"/>
                              <w:rPr>
                                <w:sz w:val="20"/>
                                <w:lang w:eastAsia="de-DE"/>
                              </w:rPr>
                            </w:pPr>
                          </w:p>
                        </w:tc>
                      </w:tr>
                      <w:tr w:rsidR="00645165" w:rsidRPr="00F32654" w14:paraId="04F6C44D"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7CC69FAF" w14:textId="77777777" w:rsidR="00645165" w:rsidRPr="00F32654" w:rsidRDefault="00645165" w:rsidP="00645165">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6AE8E672" w14:textId="77777777" w:rsidR="00645165" w:rsidRPr="00F32654" w:rsidRDefault="00645165"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03DD9695"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6E68CA5"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5AE90D3" w14:textId="77777777" w:rsidR="00645165" w:rsidRPr="00F32654" w:rsidRDefault="00645165" w:rsidP="00645165">
                            <w:pPr>
                              <w:pStyle w:val="KeinLeerraum"/>
                              <w:jc w:val="right"/>
                              <w:rPr>
                                <w:sz w:val="20"/>
                                <w:lang w:eastAsia="de-DE"/>
                              </w:rPr>
                            </w:pPr>
                          </w:p>
                        </w:tc>
                      </w:tr>
                      <w:tr w:rsidR="00645165" w:rsidRPr="00F32654" w14:paraId="4FBEF3E6"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9D562B1" w14:textId="77777777" w:rsidR="00645165" w:rsidRPr="00F32654" w:rsidRDefault="00645165" w:rsidP="00645165">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5A37D3ED" w14:textId="77777777" w:rsidR="00645165" w:rsidRPr="00F32654" w:rsidRDefault="00645165"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2ACA0AB5" w14:textId="77777777" w:rsidR="00645165" w:rsidRPr="00F32654" w:rsidRDefault="00645165"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40992E7" w14:textId="77777777" w:rsidR="00645165" w:rsidRPr="00F32654" w:rsidRDefault="00645165"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1E5576E5" w14:textId="77777777" w:rsidR="00645165" w:rsidRPr="00F32654" w:rsidRDefault="00645165" w:rsidP="00645165">
                            <w:pPr>
                              <w:pStyle w:val="KeinLeerraum"/>
                              <w:jc w:val="right"/>
                              <w:rPr>
                                <w:sz w:val="20"/>
                                <w:lang w:eastAsia="de-DE"/>
                              </w:rPr>
                            </w:pPr>
                          </w:p>
                        </w:tc>
                      </w:tr>
                      <w:tr w:rsidR="00645165" w:rsidRPr="00F32654" w14:paraId="537E4FA6"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6B9FAE0C" w14:textId="77777777" w:rsidR="00645165" w:rsidRPr="00F32654" w:rsidRDefault="00645165" w:rsidP="00645165">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67E4E6FC" w14:textId="77777777" w:rsidR="00645165" w:rsidRPr="00F32654" w:rsidRDefault="00645165" w:rsidP="00645165">
                            <w:pPr>
                              <w:pStyle w:val="KeinLeerraum"/>
                              <w:jc w:val="right"/>
                              <w:rPr>
                                <w:sz w:val="20"/>
                                <w:lang w:eastAsia="de-DE"/>
                              </w:rPr>
                            </w:pPr>
                          </w:p>
                        </w:tc>
                      </w:tr>
                      <w:tr w:rsidR="00645165" w:rsidRPr="00F32654" w14:paraId="2C6A0EAD"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2FC2880B" w14:textId="77777777" w:rsidR="00645165" w:rsidRPr="00F32654" w:rsidRDefault="00645165" w:rsidP="00645165">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54E9E7AF" w14:textId="77777777" w:rsidR="00645165" w:rsidRPr="00F32654" w:rsidRDefault="00645165" w:rsidP="00645165">
                            <w:pPr>
                              <w:pStyle w:val="KeinLeerraum"/>
                              <w:jc w:val="right"/>
                              <w:rPr>
                                <w:sz w:val="20"/>
                                <w:lang w:eastAsia="de-DE"/>
                              </w:rPr>
                            </w:pPr>
                          </w:p>
                        </w:tc>
                      </w:tr>
                      <w:tr w:rsidR="00645165" w:rsidRPr="00F32654" w14:paraId="780FFFD1"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7BC1BE1D" w14:textId="77777777" w:rsidR="00645165" w:rsidRPr="00F32654" w:rsidRDefault="00645165" w:rsidP="00645165">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52A75260" w14:textId="77777777" w:rsidR="00645165" w:rsidRPr="00F32654" w:rsidRDefault="00645165" w:rsidP="00645165">
                            <w:pPr>
                              <w:pStyle w:val="KeinLeerraum"/>
                              <w:jc w:val="right"/>
                              <w:rPr>
                                <w:sz w:val="20"/>
                                <w:lang w:eastAsia="de-DE"/>
                              </w:rPr>
                            </w:pPr>
                          </w:p>
                        </w:tc>
                      </w:tr>
                    </w:tbl>
                    <w:p w14:paraId="18D5F80E" w14:textId="77777777" w:rsidR="00645165" w:rsidRPr="00F32654" w:rsidRDefault="00645165" w:rsidP="00645165">
                      <w:pPr>
                        <w:pStyle w:val="KeinLeerraum"/>
                        <w:rPr>
                          <w:sz w:val="22"/>
                          <w:lang w:eastAsia="de-DE"/>
                        </w:rPr>
                      </w:pPr>
                    </w:p>
                    <w:p w14:paraId="6399DFC4" w14:textId="77777777" w:rsidR="00645165" w:rsidRPr="00F32654" w:rsidRDefault="00645165" w:rsidP="00645165">
                      <w:pPr>
                        <w:pStyle w:val="KeinLeerraum"/>
                        <w:rPr>
                          <w:sz w:val="22"/>
                          <w:lang w:eastAsia="de-DE"/>
                        </w:rPr>
                      </w:pPr>
                      <w:r w:rsidRPr="00F32654">
                        <w:rPr>
                          <w:sz w:val="22"/>
                          <w:lang w:eastAsia="de-DE"/>
                        </w:rPr>
                        <w:t>Zahlbar innerhalb von 10 Tagen nach Erhalt der Ware mit 3 % Skonto oder in 30 Tagen ohne Abzug. Die Lieferung erfolgt frei Haus innerhalb von 10 Tagen nach Eingang der Bestellung.</w:t>
                      </w:r>
                    </w:p>
                    <w:p w14:paraId="212A4243" w14:textId="77777777" w:rsidR="00645165" w:rsidRDefault="00645165" w:rsidP="00645165">
                      <w:pPr>
                        <w:pStyle w:val="KeinLeerraum"/>
                        <w:rPr>
                          <w:sz w:val="22"/>
                          <w:lang w:eastAsia="de-DE"/>
                        </w:rPr>
                      </w:pPr>
                      <w:r w:rsidRPr="00F32654">
                        <w:rPr>
                          <w:sz w:val="22"/>
                          <w:lang w:eastAsia="de-DE"/>
                        </w:rPr>
                        <w:t xml:space="preserve">Wir hoffen, dass Ihnen unser Angebot zusagt und verbleiben </w:t>
                      </w:r>
                    </w:p>
                    <w:p w14:paraId="6D3CD8EE" w14:textId="77777777" w:rsidR="00645165" w:rsidRDefault="00645165" w:rsidP="00645165">
                      <w:pPr>
                        <w:pStyle w:val="KeinLeerraum"/>
                        <w:rPr>
                          <w:sz w:val="22"/>
                          <w:lang w:eastAsia="de-DE"/>
                        </w:rPr>
                      </w:pPr>
                    </w:p>
                    <w:p w14:paraId="525B256F" w14:textId="77777777" w:rsidR="00645165" w:rsidRPr="00F32654" w:rsidRDefault="00645165" w:rsidP="00645165">
                      <w:pPr>
                        <w:pStyle w:val="KeinLeerraum"/>
                        <w:rPr>
                          <w:sz w:val="22"/>
                          <w:lang w:eastAsia="de-DE"/>
                        </w:rPr>
                      </w:pPr>
                      <w:r w:rsidRPr="00F32654">
                        <w:rPr>
                          <w:sz w:val="22"/>
                          <w:lang w:eastAsia="de-DE"/>
                        </w:rPr>
                        <w:t>mit freundlichen Grüßen</w:t>
                      </w:r>
                    </w:p>
                    <w:p w14:paraId="0DB800A6" w14:textId="77777777" w:rsidR="00645165" w:rsidRPr="00F32654" w:rsidRDefault="00645165" w:rsidP="00645165">
                      <w:pPr>
                        <w:pStyle w:val="KeinLeerraum"/>
                        <w:rPr>
                          <w:sz w:val="22"/>
                          <w:lang w:eastAsia="de-DE"/>
                        </w:rPr>
                      </w:pPr>
                    </w:p>
                    <w:p w14:paraId="66FD944E" w14:textId="175FF395" w:rsidR="00645165" w:rsidRPr="00047BFA" w:rsidRDefault="009E6D84" w:rsidP="00645165">
                      <w:pPr>
                        <w:pStyle w:val="KeinLeerraum"/>
                        <w:rPr>
                          <w:rFonts w:ascii="Freestyle Script" w:hAnsi="Freestyle Script"/>
                          <w:sz w:val="40"/>
                          <w:szCs w:val="144"/>
                          <w:lang w:eastAsia="de-DE"/>
                        </w:rPr>
                      </w:pPr>
                      <w:r>
                        <w:rPr>
                          <w:rFonts w:ascii="Freestyle Script" w:hAnsi="Freestyle Script"/>
                          <w:sz w:val="40"/>
                          <w:szCs w:val="144"/>
                          <w:lang w:eastAsia="de-DE"/>
                        </w:rPr>
                        <w:t>i.A. Peter Müller</w:t>
                      </w:r>
                    </w:p>
                    <w:p w14:paraId="292F506D" w14:textId="57105B91" w:rsidR="00645165" w:rsidRPr="00485184" w:rsidRDefault="00645165" w:rsidP="00645165">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645165" w:rsidRPr="00D91556" w14:paraId="6F66D60A" w14:textId="77777777" w:rsidTr="009E6D84">
                        <w:trPr>
                          <w:trHeight w:val="728"/>
                        </w:trPr>
                        <w:tc>
                          <w:tcPr>
                            <w:tcW w:w="2907" w:type="dxa"/>
                          </w:tcPr>
                          <w:p w14:paraId="172D2224" w14:textId="77777777" w:rsidR="0064516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1863B1">
                              <w:rPr>
                                <w:rFonts w:eastAsia="Times New Roman" w:cstheme="minorHAnsi"/>
                                <w:sz w:val="16"/>
                                <w:szCs w:val="20"/>
                                <w:lang w:eastAsia="de-DE"/>
                              </w:rPr>
                              <w:t xml:space="preserve">Techno-Innovations GmbH </w:t>
                            </w:r>
                          </w:p>
                          <w:p w14:paraId="39838FED" w14:textId="77777777" w:rsidR="0064516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4B4A23">
                              <w:rPr>
                                <w:rFonts w:eastAsia="Times New Roman" w:cstheme="minorHAnsi"/>
                                <w:sz w:val="16"/>
                                <w:szCs w:val="20"/>
                                <w:lang w:eastAsia="de-DE"/>
                              </w:rPr>
                              <w:t xml:space="preserve">Kerschensteinerstr. 6 </w:t>
                            </w:r>
                          </w:p>
                          <w:p w14:paraId="07355091" w14:textId="77777777" w:rsidR="0064516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4B4A23">
                              <w:rPr>
                                <w:rFonts w:eastAsia="Times New Roman" w:cstheme="minorHAnsi"/>
                                <w:sz w:val="16"/>
                                <w:szCs w:val="20"/>
                                <w:lang w:eastAsia="de-DE"/>
                              </w:rPr>
                              <w:t>95448 Bayreuth</w:t>
                            </w:r>
                          </w:p>
                          <w:p w14:paraId="23607982" w14:textId="77777777" w:rsidR="00645165" w:rsidRPr="00A67D7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Tel:</w:t>
                            </w:r>
                            <w:r>
                              <w:rPr>
                                <w:rFonts w:eastAsia="Times New Roman" w:cstheme="minorHAnsi"/>
                                <w:sz w:val="16"/>
                                <w:szCs w:val="20"/>
                                <w:lang w:eastAsia="de-DE"/>
                              </w:rPr>
                              <w:t xml:space="preserve"> +49 </w:t>
                            </w:r>
                            <w:r w:rsidRPr="00A67D75">
                              <w:rPr>
                                <w:rFonts w:eastAsia="Times New Roman" w:cstheme="minorHAnsi"/>
                                <w:sz w:val="16"/>
                                <w:szCs w:val="20"/>
                                <w:lang w:eastAsia="de-DE"/>
                              </w:rPr>
                              <w:t>921 245671-0</w:t>
                            </w:r>
                          </w:p>
                          <w:p w14:paraId="472237DC" w14:textId="77777777" w:rsidR="00645165" w:rsidRPr="00A67D75"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Fax:</w:t>
                            </w:r>
                            <w:r>
                              <w:rPr>
                                <w:rFonts w:eastAsia="Times New Roman" w:cstheme="minorHAnsi"/>
                                <w:sz w:val="16"/>
                                <w:szCs w:val="20"/>
                                <w:lang w:eastAsia="de-DE"/>
                              </w:rPr>
                              <w:t xml:space="preserve"> +49 </w:t>
                            </w:r>
                            <w:r w:rsidRPr="00A67D75">
                              <w:rPr>
                                <w:rFonts w:eastAsia="Times New Roman" w:cstheme="minorHAnsi"/>
                                <w:sz w:val="16"/>
                                <w:szCs w:val="20"/>
                                <w:lang w:eastAsia="de-DE"/>
                              </w:rPr>
                              <w:t>921 245671-62</w:t>
                            </w:r>
                          </w:p>
                          <w:p w14:paraId="06C5BF47" w14:textId="77777777" w:rsidR="00645165" w:rsidRPr="00D91556"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Internet:</w:t>
                            </w:r>
                            <w:r>
                              <w:rPr>
                                <w:rFonts w:eastAsia="Times New Roman" w:cstheme="minorHAnsi"/>
                                <w:sz w:val="16"/>
                                <w:szCs w:val="20"/>
                                <w:lang w:eastAsia="de-DE"/>
                              </w:rPr>
                              <w:t xml:space="preserve"> </w:t>
                            </w:r>
                            <w:r w:rsidRPr="00A67D75">
                              <w:rPr>
                                <w:rFonts w:eastAsia="Times New Roman" w:cstheme="minorHAnsi"/>
                                <w:sz w:val="16"/>
                                <w:szCs w:val="20"/>
                                <w:lang w:eastAsia="de-DE"/>
                              </w:rPr>
                              <w:t>www.techno-innovations.de</w:t>
                            </w:r>
                          </w:p>
                        </w:tc>
                        <w:tc>
                          <w:tcPr>
                            <w:tcW w:w="3544" w:type="dxa"/>
                          </w:tcPr>
                          <w:p w14:paraId="6B47BDCA"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Sitz der Gesellschafft: Bayreuth</w:t>
                            </w:r>
                          </w:p>
                          <w:p w14:paraId="3A48D4A9"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Geschäftsführer:</w:t>
                            </w:r>
                            <w:r>
                              <w:rPr>
                                <w:rFonts w:eastAsia="Times New Roman" w:cstheme="minorHAnsi"/>
                                <w:sz w:val="16"/>
                                <w:szCs w:val="20"/>
                                <w:lang w:eastAsia="de-DE"/>
                              </w:rPr>
                              <w:t xml:space="preserve"> </w:t>
                            </w:r>
                            <w:r w:rsidRPr="00D91556">
                              <w:rPr>
                                <w:rFonts w:eastAsia="Times New Roman" w:cstheme="minorHAnsi"/>
                                <w:sz w:val="16"/>
                                <w:szCs w:val="20"/>
                                <w:lang w:eastAsia="de-DE"/>
                              </w:rPr>
                              <w:t>Sonja Primus</w:t>
                            </w:r>
                            <w:r>
                              <w:rPr>
                                <w:rFonts w:eastAsia="Times New Roman" w:cstheme="minorHAnsi"/>
                                <w:sz w:val="16"/>
                                <w:szCs w:val="20"/>
                                <w:lang w:eastAsia="de-DE"/>
                              </w:rPr>
                              <w:t xml:space="preserve">, </w:t>
                            </w:r>
                            <w:r w:rsidRPr="00D91556">
                              <w:rPr>
                                <w:rFonts w:eastAsia="Times New Roman" w:cstheme="minorHAnsi"/>
                                <w:sz w:val="16"/>
                                <w:szCs w:val="20"/>
                                <w:lang w:eastAsia="de-DE"/>
                              </w:rPr>
                              <w:t>Markus Müller</w:t>
                            </w:r>
                          </w:p>
                          <w:p w14:paraId="17132EFD"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61542F">
                              <w:rPr>
                                <w:rFonts w:eastAsia="Times New Roman" w:cstheme="minorHAnsi"/>
                                <w:sz w:val="16"/>
                                <w:szCs w:val="20"/>
                                <w:lang w:eastAsia="de-DE"/>
                              </w:rPr>
                              <w:t>Registergericht</w:t>
                            </w:r>
                            <w:r>
                              <w:rPr>
                                <w:rFonts w:eastAsia="Times New Roman" w:cstheme="minorHAnsi"/>
                                <w:sz w:val="16"/>
                                <w:szCs w:val="20"/>
                                <w:lang w:eastAsia="de-DE"/>
                              </w:rPr>
                              <w:t xml:space="preserve">: </w:t>
                            </w:r>
                            <w:r w:rsidRPr="00D91556">
                              <w:rPr>
                                <w:rFonts w:eastAsia="Times New Roman" w:cstheme="minorHAnsi"/>
                                <w:sz w:val="16"/>
                                <w:szCs w:val="20"/>
                                <w:lang w:eastAsia="de-DE"/>
                              </w:rPr>
                              <w:t xml:space="preserve">HRB </w:t>
                            </w:r>
                            <w:r>
                              <w:rPr>
                                <w:rFonts w:eastAsia="Times New Roman" w:cstheme="minorHAnsi"/>
                                <w:sz w:val="16"/>
                                <w:szCs w:val="20"/>
                                <w:lang w:eastAsia="de-DE"/>
                              </w:rPr>
                              <w:t>10653 Bayreuth</w:t>
                            </w:r>
                            <w:r w:rsidRPr="00D91556">
                              <w:rPr>
                                <w:rFonts w:eastAsia="Times New Roman" w:cstheme="minorHAnsi"/>
                                <w:sz w:val="16"/>
                                <w:szCs w:val="20"/>
                                <w:lang w:eastAsia="de-DE"/>
                              </w:rPr>
                              <w:t xml:space="preserve"> </w:t>
                            </w:r>
                          </w:p>
                          <w:p w14:paraId="55FE6059"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St. Nr. 138/116/01132</w:t>
                            </w:r>
                          </w:p>
                          <w:p w14:paraId="1AC31844"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USt-ID-Nr. DE 12 846 5578</w:t>
                            </w:r>
                          </w:p>
                        </w:tc>
                        <w:tc>
                          <w:tcPr>
                            <w:tcW w:w="3209" w:type="dxa"/>
                          </w:tcPr>
                          <w:p w14:paraId="4986ABB0"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VR Bank Bayreuth-Hof</w:t>
                            </w:r>
                          </w:p>
                          <w:p w14:paraId="4E75679D"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677826">
                              <w:rPr>
                                <w:rFonts w:eastAsia="Times New Roman" w:cstheme="minorHAnsi"/>
                                <w:sz w:val="16"/>
                                <w:szCs w:val="20"/>
                                <w:lang w:eastAsia="de-DE"/>
                              </w:rPr>
                              <w:t>DE41</w:t>
                            </w:r>
                            <w:r>
                              <w:rPr>
                                <w:rFonts w:eastAsia="Times New Roman" w:cstheme="minorHAnsi"/>
                                <w:sz w:val="16"/>
                                <w:szCs w:val="20"/>
                                <w:lang w:eastAsia="de-DE"/>
                              </w:rPr>
                              <w:t xml:space="preserve"> </w:t>
                            </w:r>
                            <w:r w:rsidRPr="00677826">
                              <w:rPr>
                                <w:rFonts w:eastAsia="Times New Roman" w:cstheme="minorHAnsi"/>
                                <w:sz w:val="16"/>
                                <w:szCs w:val="20"/>
                                <w:lang w:eastAsia="de-DE"/>
                              </w:rPr>
                              <w:t>7806</w:t>
                            </w:r>
                            <w:r>
                              <w:rPr>
                                <w:rFonts w:eastAsia="Times New Roman" w:cstheme="minorHAnsi"/>
                                <w:sz w:val="16"/>
                                <w:szCs w:val="20"/>
                                <w:lang w:eastAsia="de-DE"/>
                              </w:rPr>
                              <w:t xml:space="preserve"> </w:t>
                            </w:r>
                            <w:r w:rsidRPr="00677826">
                              <w:rPr>
                                <w:rFonts w:eastAsia="Times New Roman" w:cstheme="minorHAnsi"/>
                                <w:sz w:val="16"/>
                                <w:szCs w:val="20"/>
                                <w:lang w:eastAsia="de-DE"/>
                              </w:rPr>
                              <w:t>0896</w:t>
                            </w:r>
                            <w:r>
                              <w:rPr>
                                <w:rFonts w:eastAsia="Times New Roman" w:cstheme="minorHAnsi"/>
                                <w:sz w:val="16"/>
                                <w:szCs w:val="20"/>
                                <w:lang w:eastAsia="de-DE"/>
                              </w:rPr>
                              <w:t xml:space="preserve"> </w:t>
                            </w:r>
                            <w:r w:rsidRPr="00677826">
                              <w:rPr>
                                <w:rFonts w:eastAsia="Times New Roman" w:cstheme="minorHAnsi"/>
                                <w:sz w:val="16"/>
                                <w:szCs w:val="20"/>
                                <w:lang w:eastAsia="de-DE"/>
                              </w:rPr>
                              <w:t>0000</w:t>
                            </w:r>
                            <w:r>
                              <w:rPr>
                                <w:rFonts w:eastAsia="Times New Roman" w:cstheme="minorHAnsi"/>
                                <w:sz w:val="16"/>
                                <w:szCs w:val="20"/>
                                <w:lang w:eastAsia="de-DE"/>
                              </w:rPr>
                              <w:t xml:space="preserve"> </w:t>
                            </w:r>
                            <w:r w:rsidRPr="00677826">
                              <w:rPr>
                                <w:rFonts w:eastAsia="Times New Roman" w:cstheme="minorHAnsi"/>
                                <w:sz w:val="16"/>
                                <w:szCs w:val="20"/>
                                <w:lang w:eastAsia="de-DE"/>
                              </w:rPr>
                              <w:t>1141</w:t>
                            </w:r>
                            <w:r>
                              <w:rPr>
                                <w:rFonts w:eastAsia="Times New Roman" w:cstheme="minorHAnsi"/>
                                <w:sz w:val="16"/>
                                <w:szCs w:val="20"/>
                                <w:lang w:eastAsia="de-DE"/>
                              </w:rPr>
                              <w:t xml:space="preserve"> </w:t>
                            </w:r>
                            <w:r w:rsidRPr="00677826">
                              <w:rPr>
                                <w:rFonts w:eastAsia="Times New Roman" w:cstheme="minorHAnsi"/>
                                <w:sz w:val="16"/>
                                <w:szCs w:val="20"/>
                                <w:lang w:eastAsia="de-DE"/>
                              </w:rPr>
                              <w:t>03</w:t>
                            </w:r>
                          </w:p>
                          <w:p w14:paraId="0914C25D"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677826">
                              <w:rPr>
                                <w:rFonts w:eastAsia="Times New Roman" w:cstheme="minorHAnsi"/>
                                <w:sz w:val="16"/>
                                <w:szCs w:val="20"/>
                                <w:lang w:eastAsia="de-DE"/>
                              </w:rPr>
                              <w:t>GENODEF1HO1</w:t>
                            </w:r>
                          </w:p>
                          <w:p w14:paraId="7C711278" w14:textId="77777777" w:rsidR="00645165"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p w14:paraId="18DE77A3"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Sparkasse</w:t>
                            </w:r>
                            <w:r>
                              <w:rPr>
                                <w:rFonts w:eastAsia="Times New Roman" w:cstheme="minorHAnsi"/>
                                <w:sz w:val="16"/>
                                <w:szCs w:val="20"/>
                                <w:lang w:eastAsia="de-DE"/>
                              </w:rPr>
                              <w:t xml:space="preserve"> Nürnberg</w:t>
                            </w:r>
                          </w:p>
                          <w:p w14:paraId="29A06D60" w14:textId="77777777" w:rsidR="00645165" w:rsidRPr="00D91556" w:rsidRDefault="00645165"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001C48">
                              <w:rPr>
                                <w:rFonts w:eastAsia="Times New Roman" w:cstheme="minorHAnsi"/>
                                <w:sz w:val="16"/>
                                <w:szCs w:val="20"/>
                                <w:lang w:eastAsia="de-DE"/>
                              </w:rPr>
                              <w:t>DE97</w:t>
                            </w:r>
                            <w:r>
                              <w:rPr>
                                <w:rFonts w:eastAsia="Times New Roman" w:cstheme="minorHAnsi"/>
                                <w:sz w:val="16"/>
                                <w:szCs w:val="20"/>
                                <w:lang w:eastAsia="de-DE"/>
                              </w:rPr>
                              <w:t xml:space="preserve"> </w:t>
                            </w:r>
                            <w:r w:rsidRPr="00001C48">
                              <w:rPr>
                                <w:rFonts w:eastAsia="Times New Roman" w:cstheme="minorHAnsi"/>
                                <w:sz w:val="16"/>
                                <w:szCs w:val="20"/>
                                <w:lang w:eastAsia="de-DE"/>
                              </w:rPr>
                              <w:t>7605</w:t>
                            </w:r>
                            <w:r>
                              <w:rPr>
                                <w:rFonts w:eastAsia="Times New Roman" w:cstheme="minorHAnsi"/>
                                <w:sz w:val="16"/>
                                <w:szCs w:val="20"/>
                                <w:lang w:eastAsia="de-DE"/>
                              </w:rPr>
                              <w:t xml:space="preserve"> </w:t>
                            </w:r>
                            <w:r w:rsidRPr="00001C48">
                              <w:rPr>
                                <w:rFonts w:eastAsia="Times New Roman" w:cstheme="minorHAnsi"/>
                                <w:sz w:val="16"/>
                                <w:szCs w:val="20"/>
                                <w:lang w:eastAsia="de-DE"/>
                              </w:rPr>
                              <w:t>0101</w:t>
                            </w:r>
                            <w:r>
                              <w:rPr>
                                <w:rFonts w:eastAsia="Times New Roman" w:cstheme="minorHAnsi"/>
                                <w:sz w:val="16"/>
                                <w:szCs w:val="20"/>
                                <w:lang w:eastAsia="de-DE"/>
                              </w:rPr>
                              <w:t xml:space="preserve"> </w:t>
                            </w:r>
                            <w:r w:rsidRPr="00001C48">
                              <w:rPr>
                                <w:rFonts w:eastAsia="Times New Roman" w:cstheme="minorHAnsi"/>
                                <w:sz w:val="16"/>
                                <w:szCs w:val="20"/>
                                <w:lang w:eastAsia="de-DE"/>
                              </w:rPr>
                              <w:t>0360</w:t>
                            </w:r>
                            <w:r>
                              <w:rPr>
                                <w:rFonts w:eastAsia="Times New Roman" w:cstheme="minorHAnsi"/>
                                <w:sz w:val="16"/>
                                <w:szCs w:val="20"/>
                                <w:lang w:eastAsia="de-DE"/>
                              </w:rPr>
                              <w:t xml:space="preserve"> </w:t>
                            </w:r>
                            <w:r w:rsidRPr="00001C48">
                              <w:rPr>
                                <w:rFonts w:eastAsia="Times New Roman" w:cstheme="minorHAnsi"/>
                                <w:sz w:val="16"/>
                                <w:szCs w:val="20"/>
                                <w:lang w:eastAsia="de-DE"/>
                              </w:rPr>
                              <w:t>0587</w:t>
                            </w:r>
                            <w:r>
                              <w:rPr>
                                <w:rFonts w:eastAsia="Times New Roman" w:cstheme="minorHAnsi"/>
                                <w:sz w:val="16"/>
                                <w:szCs w:val="20"/>
                                <w:lang w:eastAsia="de-DE"/>
                              </w:rPr>
                              <w:t xml:space="preserve"> </w:t>
                            </w:r>
                            <w:r w:rsidRPr="00001C48">
                              <w:rPr>
                                <w:rFonts w:eastAsia="Times New Roman" w:cstheme="minorHAnsi"/>
                                <w:sz w:val="16"/>
                                <w:szCs w:val="20"/>
                                <w:lang w:eastAsia="de-DE"/>
                              </w:rPr>
                              <w:t>96</w:t>
                            </w:r>
                          </w:p>
                          <w:p w14:paraId="0A90C875" w14:textId="77777777" w:rsidR="00645165" w:rsidRPr="00D91556" w:rsidRDefault="00645165"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320F25">
                              <w:rPr>
                                <w:rFonts w:eastAsia="Times New Roman" w:cstheme="minorHAnsi"/>
                                <w:sz w:val="16"/>
                                <w:szCs w:val="20"/>
                                <w:lang w:eastAsia="de-DE"/>
                              </w:rPr>
                              <w:t>SSKNDE77XXX</w:t>
                            </w:r>
                          </w:p>
                        </w:tc>
                      </w:tr>
                    </w:tbl>
                    <w:p w14:paraId="43DA3056" w14:textId="77777777" w:rsidR="00645165" w:rsidRDefault="00645165"/>
                  </w:txbxContent>
                </v:textbox>
                <w10:anchorlock/>
              </v:shape>
            </w:pict>
          </mc:Fallback>
        </mc:AlternateContent>
      </w:r>
    </w:p>
    <w:p w14:paraId="19E5193F" w14:textId="05064D39" w:rsidR="00645165" w:rsidRDefault="00645165" w:rsidP="00645165"/>
    <w:p w14:paraId="4873C5FA" w14:textId="792620CD" w:rsidR="00645165" w:rsidRDefault="00645165" w:rsidP="00645165">
      <w:pPr>
        <w:pStyle w:val="berschrift2"/>
      </w:pPr>
      <w:r>
        <w:lastRenderedPageBreak/>
        <w:t>Vorlage Techno-Innovations GmbH ohne Rahmen:</w:t>
      </w:r>
    </w:p>
    <w:p w14:paraId="5DCD342F" w14:textId="2457DCEC" w:rsidR="00645165" w:rsidRDefault="00645165" w:rsidP="0064516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900B84" w14:paraId="1E93031E" w14:textId="77777777" w:rsidTr="00645165">
        <w:tc>
          <w:tcPr>
            <w:tcW w:w="4818" w:type="dxa"/>
          </w:tcPr>
          <w:p w14:paraId="465E416D" w14:textId="7230DD55" w:rsidR="00900B84" w:rsidRDefault="00900B84" w:rsidP="003C5333">
            <w:pPr>
              <w:jc w:val="left"/>
            </w:pPr>
            <w:r>
              <w:rPr>
                <w:noProof/>
              </w:rPr>
              <w:drawing>
                <wp:inline distT="0" distB="0" distL="0" distR="0" wp14:anchorId="08EB6A1F" wp14:editId="4A52E108">
                  <wp:extent cx="554990" cy="554990"/>
                  <wp:effectExtent l="0" t="0" r="0" b="0"/>
                  <wp:docPr id="30" name="Grafik 30" descr="Blockchai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lockchain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54990" cy="554990"/>
                          </a:xfrm>
                          <a:prstGeom prst="rect">
                            <a:avLst/>
                          </a:prstGeom>
                        </pic:spPr>
                      </pic:pic>
                    </a:graphicData>
                  </a:graphic>
                </wp:inline>
              </w:drawing>
            </w:r>
          </w:p>
        </w:tc>
        <w:tc>
          <w:tcPr>
            <w:tcW w:w="4819" w:type="dxa"/>
          </w:tcPr>
          <w:p w14:paraId="2900CBB1" w14:textId="77777777" w:rsidR="00900B84" w:rsidRPr="00DA6D53" w:rsidRDefault="00900B84" w:rsidP="003C5333">
            <w:pPr>
              <w:jc w:val="right"/>
              <w:rPr>
                <w:rFonts w:ascii="Bauhaus 93" w:hAnsi="Bauhaus 93"/>
              </w:rPr>
            </w:pPr>
            <w:r w:rsidRPr="00DA6D53">
              <w:rPr>
                <w:rFonts w:ascii="Bauhaus 93" w:hAnsi="Bauhaus 93"/>
                <w:b/>
                <w:sz w:val="36"/>
                <w:szCs w:val="16"/>
                <w:lang w:val="en-US"/>
              </w:rPr>
              <w:t>Techno-Innovations</w:t>
            </w:r>
            <w:r w:rsidRPr="00DA6D53">
              <w:rPr>
                <w:rFonts w:ascii="Bauhaus 93" w:hAnsi="Bauhaus 93"/>
                <w:b/>
                <w:sz w:val="36"/>
                <w:szCs w:val="16"/>
                <w:lang w:val="en-US"/>
              </w:rPr>
              <w:br/>
              <w:t>GmbH</w:t>
            </w:r>
          </w:p>
        </w:tc>
      </w:tr>
    </w:tbl>
    <w:p w14:paraId="42164EA0" w14:textId="77777777" w:rsidR="007675F2" w:rsidRDefault="007675F2" w:rsidP="007675F2">
      <w:pPr>
        <w:pStyle w:val="KeinLeerraum"/>
      </w:pPr>
    </w:p>
    <w:p w14:paraId="6CD31D26" w14:textId="64E96D4D" w:rsidR="007675F2" w:rsidRDefault="007675F2" w:rsidP="007675F2">
      <w:pPr>
        <w:pStyle w:val="KeinLeerraum"/>
      </w:pPr>
    </w:p>
    <w:p w14:paraId="7A123084" w14:textId="60BF4AD4" w:rsidR="007675F2" w:rsidRPr="00D91556" w:rsidRDefault="007675F2" w:rsidP="007675F2">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7675F2" w:rsidRPr="00D91556" w14:paraId="51D56003" w14:textId="77777777" w:rsidTr="009719D2">
        <w:trPr>
          <w:trHeight w:val="207"/>
        </w:trPr>
        <w:tc>
          <w:tcPr>
            <w:tcW w:w="6237" w:type="dxa"/>
            <w:gridSpan w:val="2"/>
          </w:tcPr>
          <w:p w14:paraId="26DC1F95" w14:textId="4E761159" w:rsidR="007675F2" w:rsidRPr="00D91556" w:rsidRDefault="007E08D1" w:rsidP="003C5333">
            <w:pPr>
              <w:overflowPunct w:val="0"/>
              <w:autoSpaceDE w:val="0"/>
              <w:autoSpaceDN w:val="0"/>
              <w:adjustRightInd w:val="0"/>
              <w:textAlignment w:val="baseline"/>
              <w:rPr>
                <w:rFonts w:eastAsia="Times New Roman" w:cstheme="minorHAnsi"/>
                <w:sz w:val="20"/>
                <w:szCs w:val="20"/>
                <w:lang w:eastAsia="de-DE"/>
              </w:rPr>
            </w:pPr>
            <w:r w:rsidRPr="007E08D1">
              <w:rPr>
                <w:rFonts w:eastAsia="Times New Roman" w:cstheme="minorHAnsi"/>
                <w:sz w:val="14"/>
                <w:szCs w:val="20"/>
                <w:u w:val="single"/>
                <w:lang w:eastAsia="de-DE"/>
              </w:rPr>
              <w:t xml:space="preserve">Techno-Innovations GmbH </w:t>
            </w:r>
            <w:r w:rsidR="007675F2" w:rsidRPr="003C2688">
              <w:rPr>
                <w:rFonts w:eastAsia="Times New Roman" w:cstheme="minorHAnsi"/>
                <w:sz w:val="14"/>
                <w:szCs w:val="20"/>
                <w:u w:val="single"/>
                <w:lang w:eastAsia="de-DE"/>
              </w:rPr>
              <w:t>● Kerschensteinerstr. 6 ● 95448 Bayreuth</w:t>
            </w:r>
          </w:p>
        </w:tc>
        <w:tc>
          <w:tcPr>
            <w:tcW w:w="3402" w:type="dxa"/>
          </w:tcPr>
          <w:p w14:paraId="65B452B2" w14:textId="77777777" w:rsidR="007675F2" w:rsidRPr="00D91556" w:rsidRDefault="007675F2" w:rsidP="003C5333">
            <w:pPr>
              <w:overflowPunct w:val="0"/>
              <w:autoSpaceDE w:val="0"/>
              <w:autoSpaceDN w:val="0"/>
              <w:adjustRightInd w:val="0"/>
              <w:textAlignment w:val="baseline"/>
              <w:rPr>
                <w:rFonts w:eastAsia="Times New Roman" w:cstheme="minorHAnsi"/>
                <w:sz w:val="20"/>
                <w:szCs w:val="20"/>
                <w:lang w:eastAsia="de-DE"/>
              </w:rPr>
            </w:pPr>
          </w:p>
        </w:tc>
      </w:tr>
      <w:tr w:rsidR="007675F2" w:rsidRPr="00D91556" w14:paraId="22F853FD" w14:textId="77777777" w:rsidTr="009719D2">
        <w:tc>
          <w:tcPr>
            <w:tcW w:w="3756" w:type="dxa"/>
          </w:tcPr>
          <w:p w14:paraId="01D13BC5" w14:textId="402832D6" w:rsidR="007675F2" w:rsidRPr="00F32654" w:rsidRDefault="007675F2" w:rsidP="003C5333">
            <w:pPr>
              <w:overflowPunct w:val="0"/>
              <w:autoSpaceDE w:val="0"/>
              <w:autoSpaceDN w:val="0"/>
              <w:adjustRightInd w:val="0"/>
              <w:textAlignment w:val="baseline"/>
              <w:rPr>
                <w:rFonts w:eastAsia="Times New Roman" w:cstheme="minorHAnsi"/>
                <w:szCs w:val="20"/>
                <w:lang w:eastAsia="de-DE"/>
              </w:rPr>
            </w:pPr>
          </w:p>
          <w:p w14:paraId="52EE9E87" w14:textId="72166687" w:rsidR="007675F2" w:rsidRPr="00F32654" w:rsidRDefault="009F063C" w:rsidP="003C533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w:t>
            </w:r>
            <w:r w:rsidR="00321F4A">
              <w:rPr>
                <w:rFonts w:eastAsia="Times New Roman" w:cstheme="minorHAnsi"/>
                <w:szCs w:val="20"/>
                <w:lang w:eastAsia="de-DE"/>
              </w:rPr>
              <w:t>name</w:t>
            </w:r>
          </w:p>
          <w:p w14:paraId="27447019" w14:textId="3EE9E5D8" w:rsidR="007675F2" w:rsidRPr="00F32654" w:rsidRDefault="009F063C" w:rsidP="003C533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078D2B67" w14:textId="77777777" w:rsidR="007675F2" w:rsidRPr="00F32654" w:rsidRDefault="007675F2" w:rsidP="003C5333">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4DC6CA5C" w14:textId="0A21E54E" w:rsidR="007675F2" w:rsidRPr="00F32654" w:rsidRDefault="007675F2" w:rsidP="003C5333">
            <w:pPr>
              <w:overflowPunct w:val="0"/>
              <w:autoSpaceDE w:val="0"/>
              <w:autoSpaceDN w:val="0"/>
              <w:adjustRightInd w:val="0"/>
              <w:textAlignment w:val="baseline"/>
              <w:rPr>
                <w:rFonts w:eastAsia="Times New Roman" w:cstheme="minorHAnsi"/>
                <w:szCs w:val="20"/>
                <w:lang w:eastAsia="de-DE"/>
              </w:rPr>
            </w:pPr>
          </w:p>
        </w:tc>
        <w:tc>
          <w:tcPr>
            <w:tcW w:w="3402" w:type="dxa"/>
          </w:tcPr>
          <w:p w14:paraId="53F911BD" w14:textId="6D6D4166" w:rsidR="00381AFF" w:rsidRPr="0006475D" w:rsidRDefault="00381AFF" w:rsidP="0006475D">
            <w:pPr>
              <w:pStyle w:val="KeinLeerraum"/>
              <w:tabs>
                <w:tab w:val="left" w:pos="1777"/>
              </w:tabs>
              <w:ind w:left="851" w:hanging="851"/>
              <w:rPr>
                <w:bCs/>
                <w:sz w:val="18"/>
                <w:szCs w:val="20"/>
              </w:rPr>
            </w:pPr>
            <w:r w:rsidRPr="0006475D">
              <w:rPr>
                <w:bCs/>
                <w:sz w:val="18"/>
                <w:szCs w:val="20"/>
              </w:rPr>
              <w:t>Ihr Zeichen:</w:t>
            </w:r>
            <w:r w:rsidRPr="0006475D">
              <w:rPr>
                <w:bCs/>
                <w:sz w:val="18"/>
                <w:szCs w:val="20"/>
              </w:rPr>
              <w:tab/>
              <w:t>z</w:t>
            </w:r>
            <w:r w:rsidR="00737CFB" w:rsidRPr="0006475D">
              <w:rPr>
                <w:bCs/>
                <w:sz w:val="18"/>
                <w:szCs w:val="20"/>
              </w:rPr>
              <w:t>ei</w:t>
            </w:r>
          </w:p>
          <w:p w14:paraId="1372C4EB" w14:textId="006769E8" w:rsidR="00737CFB" w:rsidRPr="0006475D" w:rsidRDefault="00737CFB" w:rsidP="0006475D">
            <w:pPr>
              <w:pStyle w:val="KeinLeerraum"/>
              <w:tabs>
                <w:tab w:val="left" w:pos="1777"/>
              </w:tabs>
              <w:ind w:left="851" w:hanging="851"/>
              <w:rPr>
                <w:bCs/>
                <w:sz w:val="18"/>
                <w:szCs w:val="20"/>
              </w:rPr>
            </w:pPr>
            <w:r w:rsidRPr="0006475D">
              <w:rPr>
                <w:bCs/>
                <w:sz w:val="18"/>
                <w:szCs w:val="20"/>
              </w:rPr>
              <w:t>Ihre Nachricht vom:</w:t>
            </w:r>
            <w:r w:rsidRPr="0006475D">
              <w:rPr>
                <w:bCs/>
                <w:sz w:val="18"/>
                <w:szCs w:val="20"/>
              </w:rPr>
              <w:tab/>
              <w:t>11.06.20..</w:t>
            </w:r>
          </w:p>
          <w:p w14:paraId="1A640C93" w14:textId="47304122" w:rsidR="003F11D6" w:rsidRPr="0006475D" w:rsidRDefault="00170E2F" w:rsidP="0006475D">
            <w:pPr>
              <w:pStyle w:val="KeinLeerraum"/>
              <w:tabs>
                <w:tab w:val="left" w:pos="1777"/>
              </w:tabs>
              <w:ind w:left="851" w:hanging="851"/>
              <w:rPr>
                <w:bCs/>
                <w:sz w:val="18"/>
                <w:szCs w:val="20"/>
              </w:rPr>
            </w:pPr>
            <w:r w:rsidRPr="0006475D">
              <w:rPr>
                <w:bCs/>
                <w:sz w:val="18"/>
                <w:szCs w:val="20"/>
              </w:rPr>
              <w:t>Unser Zeichen:</w:t>
            </w:r>
            <w:r w:rsidRPr="0006475D">
              <w:rPr>
                <w:bCs/>
                <w:sz w:val="18"/>
                <w:szCs w:val="20"/>
              </w:rPr>
              <w:tab/>
            </w:r>
            <w:r w:rsidR="00533B50" w:rsidRPr="0006475D">
              <w:rPr>
                <w:bCs/>
                <w:sz w:val="18"/>
                <w:szCs w:val="20"/>
              </w:rPr>
              <w:t>SP</w:t>
            </w:r>
          </w:p>
          <w:p w14:paraId="213F7E8F" w14:textId="48A22C3F" w:rsidR="00533B50" w:rsidRPr="0006475D" w:rsidRDefault="00533B50" w:rsidP="0006475D">
            <w:pPr>
              <w:pStyle w:val="KeinLeerraum"/>
              <w:tabs>
                <w:tab w:val="left" w:pos="1777"/>
              </w:tabs>
              <w:ind w:left="851" w:hanging="851"/>
              <w:rPr>
                <w:bCs/>
                <w:sz w:val="18"/>
                <w:szCs w:val="20"/>
              </w:rPr>
            </w:pPr>
            <w:r w:rsidRPr="0006475D">
              <w:rPr>
                <w:bCs/>
                <w:sz w:val="18"/>
                <w:szCs w:val="20"/>
              </w:rPr>
              <w:t>Unsere Nachricht vom:</w:t>
            </w:r>
            <w:r w:rsidRPr="0006475D">
              <w:rPr>
                <w:bCs/>
                <w:sz w:val="18"/>
                <w:szCs w:val="20"/>
              </w:rPr>
              <w:tab/>
            </w:r>
          </w:p>
          <w:p w14:paraId="10883E7D" w14:textId="55D1ED78" w:rsidR="00410A49" w:rsidRPr="0006475D" w:rsidRDefault="00410A49" w:rsidP="0006475D">
            <w:pPr>
              <w:pStyle w:val="KeinLeerraum"/>
              <w:tabs>
                <w:tab w:val="left" w:pos="1777"/>
              </w:tabs>
              <w:ind w:left="851" w:hanging="851"/>
              <w:rPr>
                <w:bCs/>
                <w:sz w:val="18"/>
                <w:szCs w:val="20"/>
              </w:rPr>
            </w:pPr>
          </w:p>
          <w:p w14:paraId="718FE6F0" w14:textId="73A7794D" w:rsidR="00410A49" w:rsidRPr="0006475D" w:rsidRDefault="00410A49" w:rsidP="0006475D">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t>Peter Müller</w:t>
            </w:r>
          </w:p>
          <w:p w14:paraId="51B4F92E" w14:textId="3815147D" w:rsidR="00D23287" w:rsidRPr="00D23287" w:rsidRDefault="00D23287" w:rsidP="0006475D">
            <w:pPr>
              <w:pStyle w:val="KeinLeerraum"/>
              <w:tabs>
                <w:tab w:val="left" w:pos="1777"/>
              </w:tabs>
              <w:ind w:left="851" w:hanging="851"/>
              <w:rPr>
                <w:bCs/>
                <w:sz w:val="18"/>
                <w:szCs w:val="20"/>
              </w:rPr>
            </w:pPr>
            <w:r w:rsidRPr="00D23287">
              <w:rPr>
                <w:bCs/>
                <w:sz w:val="18"/>
                <w:szCs w:val="20"/>
              </w:rPr>
              <w:t xml:space="preserve">Tel: </w:t>
            </w:r>
            <w:r w:rsidR="0006475D">
              <w:rPr>
                <w:bCs/>
                <w:sz w:val="18"/>
                <w:szCs w:val="20"/>
              </w:rPr>
              <w:tab/>
            </w:r>
            <w:r w:rsidR="0006475D">
              <w:rPr>
                <w:bCs/>
                <w:sz w:val="18"/>
                <w:szCs w:val="20"/>
              </w:rPr>
              <w:tab/>
            </w:r>
            <w:r w:rsidRPr="00D23287">
              <w:rPr>
                <w:bCs/>
                <w:sz w:val="18"/>
                <w:szCs w:val="20"/>
              </w:rPr>
              <w:t>+49 921 245671-</w:t>
            </w:r>
            <w:r w:rsidR="0006475D">
              <w:rPr>
                <w:bCs/>
                <w:sz w:val="18"/>
                <w:szCs w:val="20"/>
              </w:rPr>
              <w:t>45</w:t>
            </w:r>
          </w:p>
          <w:p w14:paraId="26C83354" w14:textId="526679D9" w:rsidR="00D23287" w:rsidRPr="00D23287" w:rsidRDefault="00D23287" w:rsidP="0006475D">
            <w:pPr>
              <w:pStyle w:val="KeinLeerraum"/>
              <w:tabs>
                <w:tab w:val="left" w:pos="1777"/>
              </w:tabs>
              <w:ind w:left="851" w:hanging="851"/>
              <w:rPr>
                <w:bCs/>
                <w:sz w:val="18"/>
                <w:szCs w:val="20"/>
              </w:rPr>
            </w:pPr>
            <w:r w:rsidRPr="00D23287">
              <w:rPr>
                <w:bCs/>
                <w:sz w:val="18"/>
                <w:szCs w:val="20"/>
              </w:rPr>
              <w:t xml:space="preserve">Fax: </w:t>
            </w:r>
            <w:r w:rsidR="0006475D">
              <w:rPr>
                <w:bCs/>
                <w:sz w:val="18"/>
                <w:szCs w:val="20"/>
              </w:rPr>
              <w:tab/>
            </w:r>
            <w:r w:rsidR="0006475D">
              <w:rPr>
                <w:bCs/>
                <w:sz w:val="18"/>
                <w:szCs w:val="20"/>
              </w:rPr>
              <w:tab/>
            </w:r>
            <w:r w:rsidRPr="00D23287">
              <w:rPr>
                <w:bCs/>
                <w:sz w:val="18"/>
                <w:szCs w:val="20"/>
              </w:rPr>
              <w:t>+49 921 245671-6</w:t>
            </w:r>
            <w:r w:rsidR="0006475D">
              <w:rPr>
                <w:bCs/>
                <w:sz w:val="18"/>
                <w:szCs w:val="20"/>
              </w:rPr>
              <w:t>9</w:t>
            </w:r>
          </w:p>
          <w:p w14:paraId="340AEFE0" w14:textId="3583215A" w:rsidR="00F63B06" w:rsidRPr="0006475D" w:rsidRDefault="00F63B06" w:rsidP="0006475D">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sidR="00E90957" w:rsidRPr="005F4002">
              <w:rPr>
                <w:bCs/>
                <w:sz w:val="18"/>
                <w:szCs w:val="20"/>
              </w:rPr>
              <w:t>service@</w:t>
            </w:r>
            <w:r w:rsidR="00E90957" w:rsidRPr="005F4002">
              <w:rPr>
                <w:bCs/>
                <w:sz w:val="18"/>
                <w:szCs w:val="20"/>
                <w:lang w:val="en-US"/>
              </w:rPr>
              <w:t>techno-innovations.de</w:t>
            </w:r>
          </w:p>
          <w:p w14:paraId="1BF70CE9" w14:textId="093F4F99" w:rsidR="0063146A" w:rsidRPr="0006475D" w:rsidRDefault="0063146A" w:rsidP="0006475D">
            <w:pPr>
              <w:pStyle w:val="KeinLeerraum"/>
              <w:tabs>
                <w:tab w:val="left" w:pos="1919"/>
              </w:tabs>
              <w:ind w:left="851" w:hanging="851"/>
              <w:rPr>
                <w:bCs/>
                <w:sz w:val="18"/>
                <w:szCs w:val="20"/>
              </w:rPr>
            </w:pPr>
          </w:p>
          <w:p w14:paraId="73F89851" w14:textId="0DD3E0AD" w:rsidR="007675F2" w:rsidRPr="0006475D" w:rsidRDefault="0063146A" w:rsidP="00170E2F">
            <w:pPr>
              <w:pStyle w:val="KeinLeerraum"/>
              <w:tabs>
                <w:tab w:val="left" w:pos="1635"/>
              </w:tabs>
              <w:ind w:left="851" w:hanging="851"/>
              <w:rPr>
                <w:sz w:val="18"/>
                <w:szCs w:val="20"/>
              </w:rPr>
            </w:pPr>
            <w:r w:rsidRPr="0006475D">
              <w:rPr>
                <w:sz w:val="18"/>
                <w:szCs w:val="20"/>
              </w:rPr>
              <w:t xml:space="preserve">Datum: </w:t>
            </w:r>
            <w:r w:rsidR="001475AE" w:rsidRPr="0006475D">
              <w:rPr>
                <w:sz w:val="18"/>
                <w:szCs w:val="20"/>
              </w:rPr>
              <w:tab/>
              <w:t>14.06.20..</w:t>
            </w:r>
          </w:p>
        </w:tc>
      </w:tr>
    </w:tbl>
    <w:p w14:paraId="1E4A54EB" w14:textId="0C7B743B" w:rsidR="00E93A07" w:rsidRDefault="00E93A07" w:rsidP="007675F2">
      <w:pPr>
        <w:rPr>
          <w:rFonts w:eastAsia="Times New Roman" w:cstheme="minorHAnsi"/>
          <w:szCs w:val="24"/>
          <w:lang w:eastAsia="de-DE"/>
        </w:rPr>
      </w:pPr>
    </w:p>
    <w:p w14:paraId="7726A743" w14:textId="77777777" w:rsidR="00E93A07" w:rsidRPr="00F32654" w:rsidRDefault="00E93A07" w:rsidP="007675F2">
      <w:pPr>
        <w:rPr>
          <w:rFonts w:eastAsia="Times New Roman" w:cstheme="minorHAnsi"/>
          <w:szCs w:val="24"/>
          <w:lang w:eastAsia="de-DE"/>
        </w:rPr>
      </w:pPr>
    </w:p>
    <w:p w14:paraId="388E0A4F" w14:textId="388054D4" w:rsidR="007675F2" w:rsidRPr="00F32654" w:rsidRDefault="00047116" w:rsidP="007675F2">
      <w:pPr>
        <w:rPr>
          <w:rFonts w:eastAsia="Times New Roman" w:cstheme="minorHAnsi"/>
          <w:b/>
          <w:sz w:val="28"/>
          <w:szCs w:val="24"/>
          <w:lang w:eastAsia="de-DE"/>
        </w:rPr>
      </w:pPr>
      <w:r>
        <w:rPr>
          <w:rFonts w:eastAsia="Times New Roman" w:cstheme="minorHAnsi"/>
          <w:b/>
          <w:sz w:val="28"/>
          <w:szCs w:val="24"/>
          <w:lang w:eastAsia="de-DE"/>
        </w:rPr>
        <w:t xml:space="preserve">Betreff - </w:t>
      </w:r>
      <w:r w:rsidR="007675F2" w:rsidRPr="00F32654">
        <w:rPr>
          <w:rFonts w:eastAsia="Times New Roman" w:cstheme="minorHAnsi"/>
          <w:b/>
          <w:sz w:val="28"/>
          <w:szCs w:val="24"/>
          <w:lang w:eastAsia="de-DE"/>
        </w:rPr>
        <w:t>Angebot 06-31545</w:t>
      </w:r>
    </w:p>
    <w:p w14:paraId="3C2E42F4" w14:textId="470D453B" w:rsidR="007675F2" w:rsidRPr="00F32654" w:rsidRDefault="007675F2" w:rsidP="007675F2">
      <w:pPr>
        <w:rPr>
          <w:rFonts w:eastAsia="Times New Roman" w:cstheme="minorHAnsi"/>
          <w:szCs w:val="24"/>
          <w:lang w:eastAsia="de-DE"/>
        </w:rPr>
      </w:pPr>
    </w:p>
    <w:p w14:paraId="55CB64B4" w14:textId="77777777" w:rsidR="007675F2" w:rsidRPr="00F32654" w:rsidRDefault="007675F2" w:rsidP="007675F2">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76E333F7" w14:textId="065F12F4" w:rsidR="007675F2" w:rsidRPr="00F32654" w:rsidRDefault="007675F2" w:rsidP="007675F2">
      <w:pPr>
        <w:rPr>
          <w:rFonts w:eastAsia="Times New Roman" w:cstheme="minorHAnsi"/>
          <w:szCs w:val="24"/>
          <w:lang w:eastAsia="de-DE"/>
        </w:rPr>
      </w:pPr>
    </w:p>
    <w:p w14:paraId="054D7E20" w14:textId="77777777" w:rsidR="007675F2" w:rsidRPr="00E82F58" w:rsidRDefault="007675F2" w:rsidP="007675F2">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7675F2" w:rsidRPr="00F32654" w14:paraId="1C966F40" w14:textId="77777777" w:rsidTr="009719D2">
        <w:trPr>
          <w:trHeight w:val="143"/>
        </w:trPr>
        <w:tc>
          <w:tcPr>
            <w:tcW w:w="617" w:type="dxa"/>
            <w:tcBorders>
              <w:top w:val="single" w:sz="12" w:space="0" w:color="auto"/>
              <w:left w:val="single" w:sz="12" w:space="0" w:color="auto"/>
              <w:right w:val="single" w:sz="6" w:space="0" w:color="auto"/>
            </w:tcBorders>
          </w:tcPr>
          <w:p w14:paraId="08EC3A9D" w14:textId="77777777" w:rsidR="007675F2" w:rsidRPr="00F32654" w:rsidRDefault="007675F2" w:rsidP="00AD5D92">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69915A38" w14:textId="77777777" w:rsidR="007675F2" w:rsidRPr="00F32654" w:rsidRDefault="007675F2" w:rsidP="00AD5D92">
            <w:pPr>
              <w:pStyle w:val="KeinLeerraum"/>
              <w:jc w:val="left"/>
              <w:rPr>
                <w:sz w:val="20"/>
                <w:lang w:eastAsia="de-DE"/>
              </w:rPr>
            </w:pPr>
            <w:r w:rsidRPr="00F32654">
              <w:rPr>
                <w:b/>
                <w:sz w:val="20"/>
                <w:lang w:eastAsia="de-DE"/>
              </w:rPr>
              <w:t>Artikelbezeichnung</w:t>
            </w:r>
          </w:p>
        </w:tc>
        <w:tc>
          <w:tcPr>
            <w:tcW w:w="823" w:type="dxa"/>
            <w:tcBorders>
              <w:top w:val="single" w:sz="12" w:space="0" w:color="auto"/>
              <w:left w:val="single" w:sz="6" w:space="0" w:color="auto"/>
              <w:right w:val="single" w:sz="6" w:space="0" w:color="auto"/>
            </w:tcBorders>
          </w:tcPr>
          <w:p w14:paraId="083F1799" w14:textId="77777777" w:rsidR="007675F2" w:rsidRPr="00F32654" w:rsidRDefault="007675F2" w:rsidP="00AD5D92">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777908B8" w14:textId="2E7DA50E" w:rsidR="007675F2" w:rsidRPr="00F32654" w:rsidRDefault="007675F2" w:rsidP="00AD5D92">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79506743" w14:textId="48C5B438" w:rsidR="007675F2" w:rsidRPr="00F32654" w:rsidRDefault="00AD5D92" w:rsidP="00AD5D92">
            <w:pPr>
              <w:pStyle w:val="KeinLeerraum"/>
              <w:jc w:val="right"/>
              <w:rPr>
                <w:b/>
                <w:sz w:val="20"/>
                <w:lang w:eastAsia="de-DE"/>
              </w:rPr>
            </w:pPr>
            <w:r>
              <w:rPr>
                <w:b/>
                <w:sz w:val="20"/>
                <w:lang w:eastAsia="de-DE"/>
              </w:rPr>
              <w:t>Betrag</w:t>
            </w:r>
          </w:p>
        </w:tc>
      </w:tr>
      <w:tr w:rsidR="007675F2" w:rsidRPr="00F32654" w14:paraId="3D0EC713" w14:textId="77777777" w:rsidTr="009719D2">
        <w:trPr>
          <w:trHeight w:val="355"/>
        </w:trPr>
        <w:tc>
          <w:tcPr>
            <w:tcW w:w="617" w:type="dxa"/>
            <w:tcBorders>
              <w:top w:val="single" w:sz="12" w:space="0" w:color="auto"/>
              <w:left w:val="single" w:sz="12" w:space="0" w:color="auto"/>
              <w:bottom w:val="single" w:sz="12" w:space="0" w:color="auto"/>
              <w:right w:val="single" w:sz="6" w:space="0" w:color="auto"/>
            </w:tcBorders>
          </w:tcPr>
          <w:p w14:paraId="5236B21B" w14:textId="77777777" w:rsidR="007675F2" w:rsidRPr="00F32654" w:rsidRDefault="007675F2" w:rsidP="003C5333">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5ABF3ED2" w14:textId="550FB5F7" w:rsidR="007675F2" w:rsidRPr="00066270" w:rsidRDefault="007675F2" w:rsidP="007675F2">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75D9EF48" w14:textId="54C1C5DA" w:rsidR="007675F2" w:rsidRPr="00F32654" w:rsidRDefault="007675F2"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4BD8AB4" w14:textId="6C31FCF2" w:rsidR="007675F2" w:rsidRPr="00F32654" w:rsidRDefault="007675F2"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67EE472" w14:textId="4EDF6BA8" w:rsidR="007675F2" w:rsidRPr="00F32654" w:rsidRDefault="007675F2" w:rsidP="003C5333">
            <w:pPr>
              <w:pStyle w:val="KeinLeerraum"/>
              <w:jc w:val="right"/>
              <w:rPr>
                <w:sz w:val="20"/>
                <w:lang w:eastAsia="de-DE"/>
              </w:rPr>
            </w:pPr>
          </w:p>
        </w:tc>
      </w:tr>
      <w:tr w:rsidR="007675F2" w:rsidRPr="00F32654" w14:paraId="62D03178" w14:textId="77777777" w:rsidTr="009719D2">
        <w:trPr>
          <w:trHeight w:val="355"/>
        </w:trPr>
        <w:tc>
          <w:tcPr>
            <w:tcW w:w="617" w:type="dxa"/>
            <w:tcBorders>
              <w:top w:val="single" w:sz="12" w:space="0" w:color="auto"/>
              <w:left w:val="single" w:sz="12" w:space="0" w:color="auto"/>
              <w:bottom w:val="single" w:sz="12" w:space="0" w:color="auto"/>
              <w:right w:val="single" w:sz="6" w:space="0" w:color="auto"/>
            </w:tcBorders>
          </w:tcPr>
          <w:p w14:paraId="7AF7FFB0" w14:textId="77777777" w:rsidR="007675F2" w:rsidRPr="00F32654" w:rsidRDefault="007675F2" w:rsidP="003C5333">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1718F056" w14:textId="77404827" w:rsidR="007675F2" w:rsidRPr="00691CE8" w:rsidRDefault="007675F2" w:rsidP="003C5333">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32C8CE36" w14:textId="205851A1" w:rsidR="007675F2" w:rsidRPr="00F32654" w:rsidRDefault="007675F2"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5C9BC595" w14:textId="52E117BB" w:rsidR="007675F2" w:rsidRPr="00F32654" w:rsidRDefault="007675F2"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EF7C868" w14:textId="56C4B1AD" w:rsidR="007675F2" w:rsidRPr="00F32654" w:rsidRDefault="007675F2" w:rsidP="003C5333">
            <w:pPr>
              <w:pStyle w:val="KeinLeerraum"/>
              <w:jc w:val="right"/>
              <w:rPr>
                <w:sz w:val="20"/>
                <w:lang w:eastAsia="de-DE"/>
              </w:rPr>
            </w:pPr>
          </w:p>
        </w:tc>
      </w:tr>
      <w:tr w:rsidR="007675F2" w:rsidRPr="00F32654" w14:paraId="3DE87C10" w14:textId="77777777" w:rsidTr="009719D2">
        <w:trPr>
          <w:trHeight w:val="355"/>
        </w:trPr>
        <w:tc>
          <w:tcPr>
            <w:tcW w:w="617" w:type="dxa"/>
            <w:tcBorders>
              <w:top w:val="single" w:sz="12" w:space="0" w:color="auto"/>
              <w:left w:val="single" w:sz="12" w:space="0" w:color="auto"/>
              <w:bottom w:val="single" w:sz="12" w:space="0" w:color="auto"/>
              <w:right w:val="single" w:sz="6" w:space="0" w:color="auto"/>
            </w:tcBorders>
          </w:tcPr>
          <w:p w14:paraId="6806B3D0" w14:textId="77777777" w:rsidR="007675F2" w:rsidRPr="00F32654" w:rsidRDefault="007675F2" w:rsidP="003C5333">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642D2FFE" w14:textId="712D306C" w:rsidR="007675F2" w:rsidRPr="00F32654" w:rsidRDefault="007675F2"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3496FFA9" w14:textId="39684BB5" w:rsidR="007675F2" w:rsidRPr="00F32654" w:rsidRDefault="007675F2"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1FDACED0" w14:textId="0CEE9F77" w:rsidR="007675F2" w:rsidRPr="00F32654" w:rsidRDefault="007675F2"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283CC1ED" w14:textId="781D08FC" w:rsidR="007675F2" w:rsidRPr="00F32654" w:rsidRDefault="007675F2" w:rsidP="003C5333">
            <w:pPr>
              <w:pStyle w:val="KeinLeerraum"/>
              <w:jc w:val="right"/>
              <w:rPr>
                <w:sz w:val="20"/>
                <w:lang w:eastAsia="de-DE"/>
              </w:rPr>
            </w:pPr>
          </w:p>
        </w:tc>
      </w:tr>
      <w:tr w:rsidR="007675F2" w:rsidRPr="00F32654" w14:paraId="5E9A95D6" w14:textId="77777777" w:rsidTr="009719D2">
        <w:trPr>
          <w:trHeight w:val="355"/>
        </w:trPr>
        <w:tc>
          <w:tcPr>
            <w:tcW w:w="617" w:type="dxa"/>
            <w:tcBorders>
              <w:top w:val="single" w:sz="12" w:space="0" w:color="auto"/>
              <w:left w:val="single" w:sz="12" w:space="0" w:color="auto"/>
              <w:bottom w:val="single" w:sz="12" w:space="0" w:color="auto"/>
              <w:right w:val="single" w:sz="6" w:space="0" w:color="auto"/>
            </w:tcBorders>
          </w:tcPr>
          <w:p w14:paraId="1AEC38EC" w14:textId="77777777" w:rsidR="007675F2" w:rsidRPr="00F32654" w:rsidRDefault="007675F2" w:rsidP="003C5333">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735077AB" w14:textId="72D24154" w:rsidR="007675F2" w:rsidRPr="00066270" w:rsidRDefault="007675F2" w:rsidP="003C5333">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710BD554" w14:textId="3E12D06A" w:rsidR="007675F2" w:rsidRPr="00F32654" w:rsidRDefault="007675F2"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E03DB3E" w14:textId="528B1E36" w:rsidR="007675F2" w:rsidRPr="00F32654" w:rsidRDefault="007675F2"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24FED0BD" w14:textId="6DA79EFC" w:rsidR="007675F2" w:rsidRPr="00F32654" w:rsidRDefault="007675F2" w:rsidP="003C5333">
            <w:pPr>
              <w:pStyle w:val="KeinLeerraum"/>
              <w:jc w:val="right"/>
              <w:rPr>
                <w:sz w:val="20"/>
                <w:lang w:eastAsia="de-DE"/>
              </w:rPr>
            </w:pPr>
          </w:p>
        </w:tc>
      </w:tr>
      <w:tr w:rsidR="007675F2" w:rsidRPr="00F32654" w14:paraId="7E10713F" w14:textId="77777777" w:rsidTr="009719D2">
        <w:trPr>
          <w:trHeight w:val="355"/>
        </w:trPr>
        <w:tc>
          <w:tcPr>
            <w:tcW w:w="617" w:type="dxa"/>
            <w:tcBorders>
              <w:top w:val="single" w:sz="12" w:space="0" w:color="auto"/>
              <w:left w:val="single" w:sz="12" w:space="0" w:color="auto"/>
              <w:bottom w:val="single" w:sz="12" w:space="0" w:color="auto"/>
              <w:right w:val="single" w:sz="6" w:space="0" w:color="auto"/>
            </w:tcBorders>
          </w:tcPr>
          <w:p w14:paraId="6B730EE7" w14:textId="77777777" w:rsidR="007675F2" w:rsidRPr="00F32654" w:rsidRDefault="007675F2" w:rsidP="003C5333">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380F9DCB" w14:textId="2A473102" w:rsidR="007675F2" w:rsidRPr="00F32654" w:rsidRDefault="007675F2"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4A25418C" w14:textId="147A1368" w:rsidR="007675F2" w:rsidRPr="00F32654" w:rsidRDefault="007675F2"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125078AB" w14:textId="204865E7" w:rsidR="007675F2" w:rsidRPr="00F32654" w:rsidRDefault="007675F2"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43205AC" w14:textId="07213705" w:rsidR="007675F2" w:rsidRPr="00F32654" w:rsidRDefault="007675F2" w:rsidP="003C5333">
            <w:pPr>
              <w:pStyle w:val="KeinLeerraum"/>
              <w:jc w:val="right"/>
              <w:rPr>
                <w:sz w:val="20"/>
                <w:lang w:eastAsia="de-DE"/>
              </w:rPr>
            </w:pPr>
          </w:p>
        </w:tc>
      </w:tr>
      <w:tr w:rsidR="007675F2" w:rsidRPr="00F32654" w14:paraId="672F806F" w14:textId="77777777" w:rsidTr="009719D2">
        <w:trPr>
          <w:trHeight w:val="355"/>
        </w:trPr>
        <w:tc>
          <w:tcPr>
            <w:tcW w:w="617" w:type="dxa"/>
            <w:tcBorders>
              <w:top w:val="single" w:sz="12" w:space="0" w:color="auto"/>
              <w:left w:val="single" w:sz="12" w:space="0" w:color="auto"/>
              <w:bottom w:val="single" w:sz="12" w:space="0" w:color="auto"/>
              <w:right w:val="single" w:sz="6" w:space="0" w:color="auto"/>
            </w:tcBorders>
          </w:tcPr>
          <w:p w14:paraId="57D56EF4" w14:textId="77777777" w:rsidR="007675F2" w:rsidRPr="00F32654" w:rsidRDefault="007675F2" w:rsidP="003C5333">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320E643A" w14:textId="6465AC45" w:rsidR="007675F2" w:rsidRPr="00F32654" w:rsidRDefault="007675F2"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D27D9E3" w14:textId="46A5DEEB" w:rsidR="007675F2" w:rsidRPr="00F32654" w:rsidRDefault="007675F2"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CDECAFC" w14:textId="30584D9A" w:rsidR="007675F2" w:rsidRPr="00F32654" w:rsidRDefault="007675F2"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7A1DE036" w14:textId="082FE45C" w:rsidR="007675F2" w:rsidRPr="00F32654" w:rsidRDefault="007675F2" w:rsidP="003C5333">
            <w:pPr>
              <w:pStyle w:val="KeinLeerraum"/>
              <w:jc w:val="right"/>
              <w:rPr>
                <w:sz w:val="20"/>
                <w:lang w:eastAsia="de-DE"/>
              </w:rPr>
            </w:pPr>
          </w:p>
        </w:tc>
      </w:tr>
      <w:tr w:rsidR="007675F2" w:rsidRPr="00F32654" w14:paraId="61A17DCD" w14:textId="77777777" w:rsidTr="009719D2">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245F163E" w14:textId="0365BE6D" w:rsidR="007675F2" w:rsidRPr="00F32654" w:rsidRDefault="007675F2" w:rsidP="003C5333">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6EE4FBEC" w14:textId="2B8EB72C" w:rsidR="007675F2" w:rsidRPr="00F32654" w:rsidRDefault="007675F2" w:rsidP="003C5333">
            <w:pPr>
              <w:pStyle w:val="KeinLeerraum"/>
              <w:jc w:val="right"/>
              <w:rPr>
                <w:sz w:val="20"/>
                <w:lang w:eastAsia="de-DE"/>
              </w:rPr>
            </w:pPr>
          </w:p>
        </w:tc>
      </w:tr>
      <w:tr w:rsidR="007675F2" w:rsidRPr="00F32654" w14:paraId="324F9D38" w14:textId="77777777" w:rsidTr="009719D2">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0B63FF10" w14:textId="77777777" w:rsidR="007675F2" w:rsidRPr="00F32654" w:rsidRDefault="007675F2" w:rsidP="003C5333">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163CB745" w14:textId="1D15E03D" w:rsidR="007675F2" w:rsidRPr="00F32654" w:rsidRDefault="007675F2" w:rsidP="003C5333">
            <w:pPr>
              <w:pStyle w:val="KeinLeerraum"/>
              <w:jc w:val="right"/>
              <w:rPr>
                <w:sz w:val="20"/>
                <w:lang w:eastAsia="de-DE"/>
              </w:rPr>
            </w:pPr>
          </w:p>
        </w:tc>
      </w:tr>
      <w:tr w:rsidR="007675F2" w:rsidRPr="00F32654" w14:paraId="19D36F64" w14:textId="77777777" w:rsidTr="009719D2">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334F4E4D" w14:textId="77777777" w:rsidR="007675F2" w:rsidRPr="00F32654" w:rsidRDefault="007675F2" w:rsidP="003C5333">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047BBB77" w14:textId="6B48420C" w:rsidR="007675F2" w:rsidRPr="00F32654" w:rsidRDefault="007675F2" w:rsidP="003C5333">
            <w:pPr>
              <w:pStyle w:val="KeinLeerraum"/>
              <w:jc w:val="right"/>
              <w:rPr>
                <w:sz w:val="20"/>
                <w:lang w:eastAsia="de-DE"/>
              </w:rPr>
            </w:pPr>
          </w:p>
        </w:tc>
      </w:tr>
    </w:tbl>
    <w:p w14:paraId="5F651AC8" w14:textId="77777777" w:rsidR="007675F2" w:rsidRPr="00F32654" w:rsidRDefault="007675F2" w:rsidP="007675F2">
      <w:pPr>
        <w:pStyle w:val="KeinLeerraum"/>
        <w:rPr>
          <w:sz w:val="22"/>
          <w:lang w:eastAsia="de-DE"/>
        </w:rPr>
      </w:pPr>
    </w:p>
    <w:p w14:paraId="44C14120" w14:textId="77777777" w:rsidR="007675F2" w:rsidRPr="00F32654" w:rsidRDefault="007675F2" w:rsidP="007675F2">
      <w:pPr>
        <w:pStyle w:val="KeinLeerraum"/>
        <w:rPr>
          <w:sz w:val="22"/>
          <w:lang w:eastAsia="de-DE"/>
        </w:rPr>
      </w:pPr>
      <w:r w:rsidRPr="00F32654">
        <w:rPr>
          <w:sz w:val="22"/>
          <w:lang w:eastAsia="de-DE"/>
        </w:rPr>
        <w:t>Zahlbar innerhalb von 10 Tagen nach Erhalt der Ware mit 3 % Skonto oder in 30 Tagen ohne Abzug. Die Lieferung erfolgt frei Haus innerhalb von 10 Tagen nach Eingang der Bestellung.</w:t>
      </w:r>
    </w:p>
    <w:p w14:paraId="44EC33A1" w14:textId="77777777" w:rsidR="007675F2" w:rsidRDefault="007675F2" w:rsidP="007675F2">
      <w:pPr>
        <w:pStyle w:val="KeinLeerraum"/>
        <w:rPr>
          <w:sz w:val="22"/>
          <w:lang w:eastAsia="de-DE"/>
        </w:rPr>
      </w:pPr>
      <w:r w:rsidRPr="00F32654">
        <w:rPr>
          <w:sz w:val="22"/>
          <w:lang w:eastAsia="de-DE"/>
        </w:rPr>
        <w:t xml:space="preserve">Wir hoffen, dass Ihnen unser Angebot zusagt und verbleiben </w:t>
      </w:r>
    </w:p>
    <w:p w14:paraId="34857A83" w14:textId="77777777" w:rsidR="007675F2" w:rsidRDefault="007675F2" w:rsidP="007675F2">
      <w:pPr>
        <w:pStyle w:val="KeinLeerraum"/>
        <w:rPr>
          <w:sz w:val="22"/>
          <w:lang w:eastAsia="de-DE"/>
        </w:rPr>
      </w:pPr>
    </w:p>
    <w:p w14:paraId="7FB9B0F4" w14:textId="77777777" w:rsidR="007675F2" w:rsidRPr="00F32654" w:rsidRDefault="007675F2" w:rsidP="007675F2">
      <w:pPr>
        <w:pStyle w:val="KeinLeerraum"/>
        <w:rPr>
          <w:sz w:val="22"/>
          <w:lang w:eastAsia="de-DE"/>
        </w:rPr>
      </w:pPr>
      <w:r w:rsidRPr="00F32654">
        <w:rPr>
          <w:sz w:val="22"/>
          <w:lang w:eastAsia="de-DE"/>
        </w:rPr>
        <w:t>mit freundlichen Grüßen</w:t>
      </w:r>
    </w:p>
    <w:p w14:paraId="11C677C8" w14:textId="77777777" w:rsidR="007675F2" w:rsidRPr="00F32654" w:rsidRDefault="007675F2" w:rsidP="007675F2">
      <w:pPr>
        <w:pStyle w:val="KeinLeerraum"/>
        <w:rPr>
          <w:sz w:val="22"/>
          <w:lang w:eastAsia="de-DE"/>
        </w:rPr>
      </w:pPr>
    </w:p>
    <w:p w14:paraId="05EDDFF1" w14:textId="792E82E9" w:rsidR="007675F2" w:rsidRPr="00047BFA" w:rsidRDefault="001C53EA" w:rsidP="007675F2">
      <w:pPr>
        <w:pStyle w:val="KeinLeerraum"/>
        <w:rPr>
          <w:rFonts w:ascii="Freestyle Script" w:hAnsi="Freestyle Script"/>
          <w:sz w:val="40"/>
          <w:szCs w:val="144"/>
          <w:lang w:eastAsia="de-DE"/>
        </w:rPr>
      </w:pPr>
      <w:r>
        <w:rPr>
          <w:rFonts w:ascii="Freestyle Script" w:hAnsi="Freestyle Script"/>
          <w:sz w:val="40"/>
          <w:szCs w:val="144"/>
          <w:lang w:eastAsia="de-DE"/>
        </w:rPr>
        <w:t>i.A. Peter Müller</w:t>
      </w:r>
    </w:p>
    <w:p w14:paraId="11B4E171" w14:textId="086117F7" w:rsidR="007675F2" w:rsidRPr="00485184" w:rsidRDefault="007675F2" w:rsidP="007675F2">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631563" w:rsidRPr="00D91556" w14:paraId="38A78BA3" w14:textId="77777777" w:rsidTr="009E6D84">
        <w:trPr>
          <w:trHeight w:val="728"/>
        </w:trPr>
        <w:tc>
          <w:tcPr>
            <w:tcW w:w="2907" w:type="dxa"/>
          </w:tcPr>
          <w:p w14:paraId="0FCB2E5D" w14:textId="77777777" w:rsidR="00631563" w:rsidRDefault="00631563"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1863B1">
              <w:rPr>
                <w:rFonts w:eastAsia="Times New Roman" w:cstheme="minorHAnsi"/>
                <w:sz w:val="16"/>
                <w:szCs w:val="20"/>
                <w:lang w:eastAsia="de-DE"/>
              </w:rPr>
              <w:t xml:space="preserve">Techno-Innovations GmbH </w:t>
            </w:r>
          </w:p>
          <w:p w14:paraId="2A2F9003" w14:textId="77777777" w:rsidR="00631563" w:rsidRDefault="00631563"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4B4A23">
              <w:rPr>
                <w:rFonts w:eastAsia="Times New Roman" w:cstheme="minorHAnsi"/>
                <w:sz w:val="16"/>
                <w:szCs w:val="20"/>
                <w:lang w:eastAsia="de-DE"/>
              </w:rPr>
              <w:t xml:space="preserve">Kerschensteinerstr. 6 </w:t>
            </w:r>
          </w:p>
          <w:p w14:paraId="3930545B" w14:textId="77777777" w:rsidR="00631563" w:rsidRDefault="00631563"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4B4A23">
              <w:rPr>
                <w:rFonts w:eastAsia="Times New Roman" w:cstheme="minorHAnsi"/>
                <w:sz w:val="16"/>
                <w:szCs w:val="20"/>
                <w:lang w:eastAsia="de-DE"/>
              </w:rPr>
              <w:t>95448 Bayreuth</w:t>
            </w:r>
          </w:p>
          <w:p w14:paraId="7169BD1E" w14:textId="48F146BC" w:rsidR="00631563" w:rsidRPr="00A67D75" w:rsidRDefault="00631563" w:rsidP="00A67D7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Tel:</w:t>
            </w:r>
            <w:r>
              <w:rPr>
                <w:rFonts w:eastAsia="Times New Roman" w:cstheme="minorHAnsi"/>
                <w:sz w:val="16"/>
                <w:szCs w:val="20"/>
                <w:lang w:eastAsia="de-DE"/>
              </w:rPr>
              <w:t xml:space="preserve"> +49 </w:t>
            </w:r>
            <w:r w:rsidRPr="00A67D75">
              <w:rPr>
                <w:rFonts w:eastAsia="Times New Roman" w:cstheme="minorHAnsi"/>
                <w:sz w:val="16"/>
                <w:szCs w:val="20"/>
                <w:lang w:eastAsia="de-DE"/>
              </w:rPr>
              <w:t>921 245671-0</w:t>
            </w:r>
          </w:p>
          <w:p w14:paraId="00892EA0" w14:textId="41407B38" w:rsidR="00631563" w:rsidRPr="00A67D75" w:rsidRDefault="00631563" w:rsidP="00A67D7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Fax:</w:t>
            </w:r>
            <w:r>
              <w:rPr>
                <w:rFonts w:eastAsia="Times New Roman" w:cstheme="minorHAnsi"/>
                <w:sz w:val="16"/>
                <w:szCs w:val="20"/>
                <w:lang w:eastAsia="de-DE"/>
              </w:rPr>
              <w:t xml:space="preserve"> +49 </w:t>
            </w:r>
            <w:r w:rsidRPr="00A67D75">
              <w:rPr>
                <w:rFonts w:eastAsia="Times New Roman" w:cstheme="minorHAnsi"/>
                <w:sz w:val="16"/>
                <w:szCs w:val="20"/>
                <w:lang w:eastAsia="de-DE"/>
              </w:rPr>
              <w:t>921 245671-62</w:t>
            </w:r>
          </w:p>
          <w:p w14:paraId="587BEC08" w14:textId="36E7594C" w:rsidR="00631563" w:rsidRPr="00D91556" w:rsidRDefault="00631563" w:rsidP="00A67D7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A67D75">
              <w:rPr>
                <w:rFonts w:eastAsia="Times New Roman" w:cstheme="minorHAnsi"/>
                <w:sz w:val="16"/>
                <w:szCs w:val="20"/>
                <w:lang w:eastAsia="de-DE"/>
              </w:rPr>
              <w:t>Internet:</w:t>
            </w:r>
            <w:r>
              <w:rPr>
                <w:rFonts w:eastAsia="Times New Roman" w:cstheme="minorHAnsi"/>
                <w:sz w:val="16"/>
                <w:szCs w:val="20"/>
                <w:lang w:eastAsia="de-DE"/>
              </w:rPr>
              <w:t xml:space="preserve"> </w:t>
            </w:r>
            <w:r w:rsidRPr="00A67D75">
              <w:rPr>
                <w:rFonts w:eastAsia="Times New Roman" w:cstheme="minorHAnsi"/>
                <w:sz w:val="16"/>
                <w:szCs w:val="20"/>
                <w:lang w:eastAsia="de-DE"/>
              </w:rPr>
              <w:t>www.techno-innovations.de</w:t>
            </w:r>
          </w:p>
        </w:tc>
        <w:tc>
          <w:tcPr>
            <w:tcW w:w="3544" w:type="dxa"/>
          </w:tcPr>
          <w:p w14:paraId="10BC2BBE" w14:textId="176C41A9" w:rsidR="00631563" w:rsidRDefault="00631563"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Sitz der Gesellschafft: Bayreuth</w:t>
            </w:r>
          </w:p>
          <w:p w14:paraId="7591024C" w14:textId="203A010B" w:rsidR="00631563" w:rsidRPr="00D91556" w:rsidRDefault="00631563"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Geschäftsführer:</w:t>
            </w:r>
            <w:r>
              <w:rPr>
                <w:rFonts w:eastAsia="Times New Roman" w:cstheme="minorHAnsi"/>
                <w:sz w:val="16"/>
                <w:szCs w:val="20"/>
                <w:lang w:eastAsia="de-DE"/>
              </w:rPr>
              <w:t xml:space="preserve"> </w:t>
            </w:r>
            <w:r w:rsidRPr="00D91556">
              <w:rPr>
                <w:rFonts w:eastAsia="Times New Roman" w:cstheme="minorHAnsi"/>
                <w:sz w:val="16"/>
                <w:szCs w:val="20"/>
                <w:lang w:eastAsia="de-DE"/>
              </w:rPr>
              <w:t>Sonja Primus</w:t>
            </w:r>
            <w:r>
              <w:rPr>
                <w:rFonts w:eastAsia="Times New Roman" w:cstheme="minorHAnsi"/>
                <w:sz w:val="16"/>
                <w:szCs w:val="20"/>
                <w:lang w:eastAsia="de-DE"/>
              </w:rPr>
              <w:t xml:space="preserve">, </w:t>
            </w:r>
            <w:r w:rsidRPr="00D91556">
              <w:rPr>
                <w:rFonts w:eastAsia="Times New Roman" w:cstheme="minorHAnsi"/>
                <w:sz w:val="16"/>
                <w:szCs w:val="20"/>
                <w:lang w:eastAsia="de-DE"/>
              </w:rPr>
              <w:t>Markus Müller</w:t>
            </w:r>
          </w:p>
          <w:p w14:paraId="35393C43" w14:textId="3CAD3507" w:rsidR="00631563" w:rsidRDefault="00631563"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61542F">
              <w:rPr>
                <w:rFonts w:eastAsia="Times New Roman" w:cstheme="minorHAnsi"/>
                <w:sz w:val="16"/>
                <w:szCs w:val="20"/>
                <w:lang w:eastAsia="de-DE"/>
              </w:rPr>
              <w:t>Registergericht</w:t>
            </w:r>
            <w:r>
              <w:rPr>
                <w:rFonts w:eastAsia="Times New Roman" w:cstheme="minorHAnsi"/>
                <w:sz w:val="16"/>
                <w:szCs w:val="20"/>
                <w:lang w:eastAsia="de-DE"/>
              </w:rPr>
              <w:t xml:space="preserve">: </w:t>
            </w:r>
            <w:r w:rsidRPr="00D91556">
              <w:rPr>
                <w:rFonts w:eastAsia="Times New Roman" w:cstheme="minorHAnsi"/>
                <w:sz w:val="16"/>
                <w:szCs w:val="20"/>
                <w:lang w:eastAsia="de-DE"/>
              </w:rPr>
              <w:t xml:space="preserve">HRB </w:t>
            </w:r>
            <w:r>
              <w:rPr>
                <w:rFonts w:eastAsia="Times New Roman" w:cstheme="minorHAnsi"/>
                <w:sz w:val="16"/>
                <w:szCs w:val="20"/>
                <w:lang w:eastAsia="de-DE"/>
              </w:rPr>
              <w:t>10653 Bayreuth</w:t>
            </w:r>
            <w:r w:rsidRPr="00D91556">
              <w:rPr>
                <w:rFonts w:eastAsia="Times New Roman" w:cstheme="minorHAnsi"/>
                <w:sz w:val="16"/>
                <w:szCs w:val="20"/>
                <w:lang w:eastAsia="de-DE"/>
              </w:rPr>
              <w:t xml:space="preserve"> </w:t>
            </w:r>
          </w:p>
          <w:p w14:paraId="5D109021" w14:textId="264648B5" w:rsidR="00631563" w:rsidRDefault="00631563"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St. Nr. 138/116/01132</w:t>
            </w:r>
          </w:p>
          <w:p w14:paraId="1DE6C894" w14:textId="7FFE625D" w:rsidR="00631563" w:rsidRPr="00D91556" w:rsidRDefault="00631563"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USt-ID-Nr. DE 12 846 5578</w:t>
            </w:r>
          </w:p>
        </w:tc>
        <w:tc>
          <w:tcPr>
            <w:tcW w:w="3209" w:type="dxa"/>
          </w:tcPr>
          <w:p w14:paraId="68979608" w14:textId="05228D68" w:rsidR="00320F25" w:rsidRDefault="003A0CD5"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VR Bank Bayreuth-Hof</w:t>
            </w:r>
          </w:p>
          <w:p w14:paraId="199779B8" w14:textId="5EE76D78" w:rsidR="003A0CD5" w:rsidRDefault="00677826"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677826">
              <w:rPr>
                <w:rFonts w:eastAsia="Times New Roman" w:cstheme="minorHAnsi"/>
                <w:sz w:val="16"/>
                <w:szCs w:val="20"/>
                <w:lang w:eastAsia="de-DE"/>
              </w:rPr>
              <w:t>DE41</w:t>
            </w:r>
            <w:r w:rsidR="002110CC">
              <w:rPr>
                <w:rFonts w:eastAsia="Times New Roman" w:cstheme="minorHAnsi"/>
                <w:sz w:val="16"/>
                <w:szCs w:val="20"/>
                <w:lang w:eastAsia="de-DE"/>
              </w:rPr>
              <w:t xml:space="preserve"> </w:t>
            </w:r>
            <w:r w:rsidRPr="00677826">
              <w:rPr>
                <w:rFonts w:eastAsia="Times New Roman" w:cstheme="minorHAnsi"/>
                <w:sz w:val="16"/>
                <w:szCs w:val="20"/>
                <w:lang w:eastAsia="de-DE"/>
              </w:rPr>
              <w:t>7806</w:t>
            </w:r>
            <w:r w:rsidR="002110CC">
              <w:rPr>
                <w:rFonts w:eastAsia="Times New Roman" w:cstheme="minorHAnsi"/>
                <w:sz w:val="16"/>
                <w:szCs w:val="20"/>
                <w:lang w:eastAsia="de-DE"/>
              </w:rPr>
              <w:t xml:space="preserve"> </w:t>
            </w:r>
            <w:r w:rsidRPr="00677826">
              <w:rPr>
                <w:rFonts w:eastAsia="Times New Roman" w:cstheme="minorHAnsi"/>
                <w:sz w:val="16"/>
                <w:szCs w:val="20"/>
                <w:lang w:eastAsia="de-DE"/>
              </w:rPr>
              <w:t>0896</w:t>
            </w:r>
            <w:r w:rsidR="002110CC">
              <w:rPr>
                <w:rFonts w:eastAsia="Times New Roman" w:cstheme="minorHAnsi"/>
                <w:sz w:val="16"/>
                <w:szCs w:val="20"/>
                <w:lang w:eastAsia="de-DE"/>
              </w:rPr>
              <w:t xml:space="preserve"> </w:t>
            </w:r>
            <w:r w:rsidRPr="00677826">
              <w:rPr>
                <w:rFonts w:eastAsia="Times New Roman" w:cstheme="minorHAnsi"/>
                <w:sz w:val="16"/>
                <w:szCs w:val="20"/>
                <w:lang w:eastAsia="de-DE"/>
              </w:rPr>
              <w:t>0000</w:t>
            </w:r>
            <w:r w:rsidR="002110CC">
              <w:rPr>
                <w:rFonts w:eastAsia="Times New Roman" w:cstheme="minorHAnsi"/>
                <w:sz w:val="16"/>
                <w:szCs w:val="20"/>
                <w:lang w:eastAsia="de-DE"/>
              </w:rPr>
              <w:t xml:space="preserve"> </w:t>
            </w:r>
            <w:r w:rsidRPr="00677826">
              <w:rPr>
                <w:rFonts w:eastAsia="Times New Roman" w:cstheme="minorHAnsi"/>
                <w:sz w:val="16"/>
                <w:szCs w:val="20"/>
                <w:lang w:eastAsia="de-DE"/>
              </w:rPr>
              <w:t>1141</w:t>
            </w:r>
            <w:r w:rsidR="002110CC">
              <w:rPr>
                <w:rFonts w:eastAsia="Times New Roman" w:cstheme="minorHAnsi"/>
                <w:sz w:val="16"/>
                <w:szCs w:val="20"/>
                <w:lang w:eastAsia="de-DE"/>
              </w:rPr>
              <w:t xml:space="preserve"> </w:t>
            </w:r>
            <w:r w:rsidRPr="00677826">
              <w:rPr>
                <w:rFonts w:eastAsia="Times New Roman" w:cstheme="minorHAnsi"/>
                <w:sz w:val="16"/>
                <w:szCs w:val="20"/>
                <w:lang w:eastAsia="de-DE"/>
              </w:rPr>
              <w:t>03</w:t>
            </w:r>
          </w:p>
          <w:p w14:paraId="59FA6E1C" w14:textId="3B09B583" w:rsidR="00677826" w:rsidRDefault="00677826"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677826">
              <w:rPr>
                <w:rFonts w:eastAsia="Times New Roman" w:cstheme="minorHAnsi"/>
                <w:sz w:val="16"/>
                <w:szCs w:val="20"/>
                <w:lang w:eastAsia="de-DE"/>
              </w:rPr>
              <w:t>GENODEF1HO1</w:t>
            </w:r>
          </w:p>
          <w:p w14:paraId="4B984F32" w14:textId="77777777" w:rsidR="00D23287" w:rsidRDefault="00D23287"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p w14:paraId="359F8E2F" w14:textId="3ED9FBA9" w:rsidR="00631563" w:rsidRPr="00D91556" w:rsidRDefault="00631563"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Sparkasse</w:t>
            </w:r>
            <w:r w:rsidR="00B361E1">
              <w:rPr>
                <w:rFonts w:eastAsia="Times New Roman" w:cstheme="minorHAnsi"/>
                <w:sz w:val="16"/>
                <w:szCs w:val="20"/>
                <w:lang w:eastAsia="de-DE"/>
              </w:rPr>
              <w:t xml:space="preserve"> </w:t>
            </w:r>
            <w:r w:rsidR="00320F25">
              <w:rPr>
                <w:rFonts w:eastAsia="Times New Roman" w:cstheme="minorHAnsi"/>
                <w:sz w:val="16"/>
                <w:szCs w:val="20"/>
                <w:lang w:eastAsia="de-DE"/>
              </w:rPr>
              <w:t>Nürnberg</w:t>
            </w:r>
          </w:p>
          <w:p w14:paraId="451E6915" w14:textId="27C6F432" w:rsidR="00631563" w:rsidRPr="00D91556" w:rsidRDefault="00B361E1" w:rsidP="00007C4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00001C48" w:rsidRPr="00001C48">
              <w:rPr>
                <w:rFonts w:eastAsia="Times New Roman" w:cstheme="minorHAnsi"/>
                <w:sz w:val="16"/>
                <w:szCs w:val="20"/>
                <w:lang w:eastAsia="de-DE"/>
              </w:rPr>
              <w:t>DE97</w:t>
            </w:r>
            <w:r w:rsidR="002110CC">
              <w:rPr>
                <w:rFonts w:eastAsia="Times New Roman" w:cstheme="minorHAnsi"/>
                <w:sz w:val="16"/>
                <w:szCs w:val="20"/>
                <w:lang w:eastAsia="de-DE"/>
              </w:rPr>
              <w:t xml:space="preserve"> </w:t>
            </w:r>
            <w:r w:rsidR="00001C48" w:rsidRPr="00001C48">
              <w:rPr>
                <w:rFonts w:eastAsia="Times New Roman" w:cstheme="minorHAnsi"/>
                <w:sz w:val="16"/>
                <w:szCs w:val="20"/>
                <w:lang w:eastAsia="de-DE"/>
              </w:rPr>
              <w:t>7605</w:t>
            </w:r>
            <w:r w:rsidR="002110CC">
              <w:rPr>
                <w:rFonts w:eastAsia="Times New Roman" w:cstheme="minorHAnsi"/>
                <w:sz w:val="16"/>
                <w:szCs w:val="20"/>
                <w:lang w:eastAsia="de-DE"/>
              </w:rPr>
              <w:t xml:space="preserve"> </w:t>
            </w:r>
            <w:r w:rsidR="00001C48" w:rsidRPr="00001C48">
              <w:rPr>
                <w:rFonts w:eastAsia="Times New Roman" w:cstheme="minorHAnsi"/>
                <w:sz w:val="16"/>
                <w:szCs w:val="20"/>
                <w:lang w:eastAsia="de-DE"/>
              </w:rPr>
              <w:t>0101</w:t>
            </w:r>
            <w:r w:rsidR="002110CC">
              <w:rPr>
                <w:rFonts w:eastAsia="Times New Roman" w:cstheme="minorHAnsi"/>
                <w:sz w:val="16"/>
                <w:szCs w:val="20"/>
                <w:lang w:eastAsia="de-DE"/>
              </w:rPr>
              <w:t xml:space="preserve"> </w:t>
            </w:r>
            <w:r w:rsidR="00001C48" w:rsidRPr="00001C48">
              <w:rPr>
                <w:rFonts w:eastAsia="Times New Roman" w:cstheme="minorHAnsi"/>
                <w:sz w:val="16"/>
                <w:szCs w:val="20"/>
                <w:lang w:eastAsia="de-DE"/>
              </w:rPr>
              <w:t>0360</w:t>
            </w:r>
            <w:r w:rsidR="002110CC">
              <w:rPr>
                <w:rFonts w:eastAsia="Times New Roman" w:cstheme="minorHAnsi"/>
                <w:sz w:val="16"/>
                <w:szCs w:val="20"/>
                <w:lang w:eastAsia="de-DE"/>
              </w:rPr>
              <w:t xml:space="preserve"> </w:t>
            </w:r>
            <w:r w:rsidR="00001C48" w:rsidRPr="00001C48">
              <w:rPr>
                <w:rFonts w:eastAsia="Times New Roman" w:cstheme="minorHAnsi"/>
                <w:sz w:val="16"/>
                <w:szCs w:val="20"/>
                <w:lang w:eastAsia="de-DE"/>
              </w:rPr>
              <w:t>0587</w:t>
            </w:r>
            <w:r w:rsidR="002110CC">
              <w:rPr>
                <w:rFonts w:eastAsia="Times New Roman" w:cstheme="minorHAnsi"/>
                <w:sz w:val="16"/>
                <w:szCs w:val="20"/>
                <w:lang w:eastAsia="de-DE"/>
              </w:rPr>
              <w:t xml:space="preserve"> </w:t>
            </w:r>
            <w:r w:rsidR="00001C48" w:rsidRPr="00001C48">
              <w:rPr>
                <w:rFonts w:eastAsia="Times New Roman" w:cstheme="minorHAnsi"/>
                <w:sz w:val="16"/>
                <w:szCs w:val="20"/>
                <w:lang w:eastAsia="de-DE"/>
              </w:rPr>
              <w:t>96</w:t>
            </w:r>
          </w:p>
          <w:p w14:paraId="013DBDD0" w14:textId="7FDC74B2" w:rsidR="00B361E1" w:rsidRPr="00D91556" w:rsidRDefault="00320F25" w:rsidP="00B361E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320F25">
              <w:rPr>
                <w:rFonts w:eastAsia="Times New Roman" w:cstheme="minorHAnsi"/>
                <w:sz w:val="16"/>
                <w:szCs w:val="20"/>
                <w:lang w:eastAsia="de-DE"/>
              </w:rPr>
              <w:t>SSKNDE77XXX</w:t>
            </w:r>
          </w:p>
        </w:tc>
      </w:tr>
    </w:tbl>
    <w:p w14:paraId="60CA46F4" w14:textId="77777777" w:rsidR="00615444" w:rsidRDefault="00615444">
      <w:pPr>
        <w:jc w:val="left"/>
      </w:pPr>
    </w:p>
    <w:p w14:paraId="31D5331D" w14:textId="52A66067" w:rsidR="00615444" w:rsidRDefault="00615444" w:rsidP="00615444">
      <w:pPr>
        <w:pStyle w:val="berschrift2"/>
      </w:pPr>
      <w:r>
        <w:lastRenderedPageBreak/>
        <w:t xml:space="preserve">Vorlage Techno-Innovations GmbH </w:t>
      </w:r>
      <w:r w:rsidR="00165E87">
        <w:t>E-Mail</w:t>
      </w:r>
    </w:p>
    <w:p w14:paraId="3E7350CF" w14:textId="68EFEC30" w:rsidR="000C6BDB" w:rsidRDefault="000C6BDB" w:rsidP="000C6BDB"/>
    <w:tbl>
      <w:tblPr>
        <w:tblStyle w:val="Tabellenraster"/>
        <w:tblW w:w="0" w:type="auto"/>
        <w:tblLook w:val="04A0" w:firstRow="1" w:lastRow="0" w:firstColumn="1" w:lastColumn="0" w:noHBand="0" w:noVBand="1"/>
      </w:tblPr>
      <w:tblGrid>
        <w:gridCol w:w="1129"/>
        <w:gridCol w:w="8498"/>
      </w:tblGrid>
      <w:tr w:rsidR="000C6BDB" w14:paraId="28CD90AC" w14:textId="77777777" w:rsidTr="000C6BDB">
        <w:tc>
          <w:tcPr>
            <w:tcW w:w="1129" w:type="dxa"/>
          </w:tcPr>
          <w:p w14:paraId="30CEC1D9" w14:textId="5CD1094C" w:rsidR="000C6BDB" w:rsidRDefault="000C6BDB" w:rsidP="000C6BDB">
            <w:r w:rsidRPr="000C6BDB">
              <w:t>An …</w:t>
            </w:r>
          </w:p>
        </w:tc>
        <w:tc>
          <w:tcPr>
            <w:tcW w:w="8498" w:type="dxa"/>
          </w:tcPr>
          <w:p w14:paraId="06EF639F" w14:textId="77777777" w:rsidR="000C6BDB" w:rsidRDefault="000C6BDB" w:rsidP="000C6BDB"/>
        </w:tc>
      </w:tr>
      <w:tr w:rsidR="000C6BDB" w14:paraId="406C6CBF" w14:textId="77777777" w:rsidTr="000C6BDB">
        <w:tc>
          <w:tcPr>
            <w:tcW w:w="1129" w:type="dxa"/>
          </w:tcPr>
          <w:p w14:paraId="7133DC04" w14:textId="5A5E8299" w:rsidR="000C6BDB" w:rsidRDefault="000C6BDB" w:rsidP="000C6BDB">
            <w:r w:rsidRPr="000C6BDB">
              <w:t>Cc …</w:t>
            </w:r>
          </w:p>
        </w:tc>
        <w:tc>
          <w:tcPr>
            <w:tcW w:w="8498" w:type="dxa"/>
          </w:tcPr>
          <w:p w14:paraId="6D8C74DE" w14:textId="77777777" w:rsidR="000C6BDB" w:rsidRDefault="000C6BDB" w:rsidP="000C6BDB"/>
        </w:tc>
      </w:tr>
      <w:tr w:rsidR="000C6BDB" w14:paraId="07AA4C4C" w14:textId="77777777" w:rsidTr="000C6BDB">
        <w:tc>
          <w:tcPr>
            <w:tcW w:w="1129" w:type="dxa"/>
          </w:tcPr>
          <w:p w14:paraId="1A94BE38" w14:textId="76C50730" w:rsidR="000C6BDB" w:rsidRDefault="000C6BDB" w:rsidP="000C6BDB">
            <w:r w:rsidRPr="000C6BDB">
              <w:t>Bcc …</w:t>
            </w:r>
          </w:p>
        </w:tc>
        <w:tc>
          <w:tcPr>
            <w:tcW w:w="8498" w:type="dxa"/>
          </w:tcPr>
          <w:p w14:paraId="57523439" w14:textId="77777777" w:rsidR="000C6BDB" w:rsidRDefault="000C6BDB" w:rsidP="000C6BDB"/>
        </w:tc>
      </w:tr>
      <w:tr w:rsidR="000C6BDB" w14:paraId="0579B07A" w14:textId="77777777" w:rsidTr="000C6BDB">
        <w:tc>
          <w:tcPr>
            <w:tcW w:w="1129" w:type="dxa"/>
          </w:tcPr>
          <w:p w14:paraId="2B3DAE11" w14:textId="7FB1B3F2" w:rsidR="000C6BDB" w:rsidRDefault="000C6BDB" w:rsidP="000C6BDB">
            <w:r w:rsidRPr="000C6BDB">
              <w:t>Betreff:</w:t>
            </w:r>
          </w:p>
        </w:tc>
        <w:tc>
          <w:tcPr>
            <w:tcW w:w="8498" w:type="dxa"/>
          </w:tcPr>
          <w:p w14:paraId="784B8D53" w14:textId="4EB7DDA4" w:rsidR="000C6BDB" w:rsidRDefault="000C6BDB" w:rsidP="000C6BDB">
            <w:r w:rsidRPr="000C6BDB">
              <w:t>Angebote Projekt XXXX</w:t>
            </w:r>
          </w:p>
        </w:tc>
      </w:tr>
      <w:tr w:rsidR="000C6BDB" w14:paraId="6DBC396B" w14:textId="77777777" w:rsidTr="00BC38A4">
        <w:tc>
          <w:tcPr>
            <w:tcW w:w="9627" w:type="dxa"/>
            <w:gridSpan w:val="2"/>
          </w:tcPr>
          <w:p w14:paraId="51294D3C" w14:textId="77777777" w:rsidR="000C6BDB" w:rsidRPr="000C6BDB" w:rsidRDefault="000C6BDB" w:rsidP="000C6BDB">
            <w:r w:rsidRPr="000C6BDB">
              <w:t>Hallo …</w:t>
            </w:r>
          </w:p>
          <w:p w14:paraId="3884E46B" w14:textId="77777777" w:rsidR="000C6BDB" w:rsidRPr="000C6BDB" w:rsidRDefault="000C6BDB" w:rsidP="000C6BDB"/>
          <w:p w14:paraId="5D3BACBE" w14:textId="77777777" w:rsidR="000C6BDB" w:rsidRPr="000C6BDB" w:rsidRDefault="000C6BDB" w:rsidP="000C6BDB">
            <w:r w:rsidRPr="000C6BDB">
              <w:t xml:space="preserve">wir haben drei Angebote für unser Projekt XXX erhalten. </w:t>
            </w:r>
          </w:p>
          <w:p w14:paraId="555EE6FD" w14:textId="77777777" w:rsidR="000C6BDB" w:rsidRPr="000C6BDB" w:rsidRDefault="000C6BDB" w:rsidP="000C6BDB"/>
          <w:p w14:paraId="34D05C51" w14:textId="77777777" w:rsidR="000C6BDB" w:rsidRPr="000C6BDB" w:rsidRDefault="000C6BDB" w:rsidP="000C6BDB">
            <w:r w:rsidRPr="000C6BDB">
              <w:t>Bitte führen Sie den Angebotsvergleich für angehängten Angebote durch. Ich habe Ihnen eine Datei angehängt, die eine vorbereitete Tabellenkalkulation enthält. Sie müssen nur noch die entsprechenden Werte und Formeln eintragen. Bitte senden Sie mir die fertig gestellte Datei zurück. Machen Sie auch einen Vorschlag, welches Angebot wir annehmen sollen.</w:t>
            </w:r>
          </w:p>
          <w:p w14:paraId="38725230" w14:textId="77777777" w:rsidR="000C6BDB" w:rsidRPr="000C6BDB" w:rsidRDefault="000C6BDB" w:rsidP="000C6BDB"/>
          <w:p w14:paraId="14C7CF36" w14:textId="77777777" w:rsidR="000C6BDB" w:rsidRPr="000C6BDB" w:rsidRDefault="000C6BDB" w:rsidP="000C6BDB">
            <w:r w:rsidRPr="000C6BDB">
              <w:t>Mit freundlichen Grüßen</w:t>
            </w:r>
          </w:p>
          <w:p w14:paraId="506500F1" w14:textId="77777777" w:rsidR="000C6BDB" w:rsidRPr="000C6BDB" w:rsidRDefault="000C6BDB" w:rsidP="000C6BDB"/>
          <w:p w14:paraId="4DE1EB7A" w14:textId="77777777" w:rsidR="000C6BDB" w:rsidRPr="000C6BDB" w:rsidRDefault="000C6BDB" w:rsidP="000C6BDB">
            <w:r w:rsidRPr="000C6BDB">
              <w:t>Peter Müller</w:t>
            </w:r>
          </w:p>
          <w:p w14:paraId="6F137D8F" w14:textId="77777777" w:rsidR="000C6BDB" w:rsidRPr="000C6BDB" w:rsidRDefault="000C6BDB" w:rsidP="000C6BDB"/>
          <w:p w14:paraId="59C4D9C6" w14:textId="370D9B10" w:rsidR="000C6BDB" w:rsidRPr="000C6BDB" w:rsidRDefault="000C6BDB" w:rsidP="000C6BDB">
            <w:pPr>
              <w:rPr>
                <w:rFonts w:ascii="Bauhaus 93" w:hAnsi="Bauhaus 93"/>
                <w:sz w:val="28"/>
                <w:szCs w:val="24"/>
              </w:rPr>
            </w:pPr>
            <w:r w:rsidRPr="000C6BDB">
              <w:rPr>
                <w:noProof/>
              </w:rPr>
              <w:drawing>
                <wp:inline distT="0" distB="0" distL="0" distR="0" wp14:anchorId="6FE36076" wp14:editId="3EC289B5">
                  <wp:extent cx="362966" cy="362966"/>
                  <wp:effectExtent l="0" t="0" r="0" b="0"/>
                  <wp:docPr id="79" name="Grafik 79" descr="Blockchai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lockchain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404" cy="365404"/>
                          </a:xfrm>
                          <a:prstGeom prst="rect">
                            <a:avLst/>
                          </a:prstGeom>
                        </pic:spPr>
                      </pic:pic>
                    </a:graphicData>
                  </a:graphic>
                </wp:inline>
              </w:drawing>
            </w:r>
            <w:r w:rsidRPr="000C6BDB">
              <w:rPr>
                <w:rFonts w:ascii="Bauhaus 93" w:hAnsi="Bauhaus 93"/>
                <w:sz w:val="28"/>
                <w:szCs w:val="24"/>
              </w:rPr>
              <w:t>Techno-Innovations GmbH</w:t>
            </w:r>
          </w:p>
          <w:p w14:paraId="3CE4D430" w14:textId="77777777" w:rsidR="000C6BDB" w:rsidRPr="009E227C" w:rsidRDefault="000C6BDB" w:rsidP="000C6BDB">
            <w:pPr>
              <w:rPr>
                <w:sz w:val="22"/>
                <w:szCs w:val="20"/>
              </w:rPr>
            </w:pPr>
            <w:r w:rsidRPr="009E227C">
              <w:rPr>
                <w:sz w:val="22"/>
                <w:szCs w:val="20"/>
              </w:rPr>
              <w:t xml:space="preserve">Kerschensteinerstr. 6 </w:t>
            </w:r>
          </w:p>
          <w:p w14:paraId="31ACFC8C" w14:textId="1FEC0000" w:rsidR="000C6BDB" w:rsidRPr="009E227C" w:rsidRDefault="000C6BDB" w:rsidP="000C6BDB">
            <w:pPr>
              <w:rPr>
                <w:sz w:val="22"/>
                <w:szCs w:val="20"/>
              </w:rPr>
            </w:pPr>
            <w:r w:rsidRPr="009E227C">
              <w:rPr>
                <w:sz w:val="22"/>
                <w:szCs w:val="20"/>
              </w:rPr>
              <w:t>95448 Bayreuth</w:t>
            </w:r>
          </w:p>
          <w:p w14:paraId="3BC8B31A" w14:textId="77777777" w:rsidR="000C6BDB" w:rsidRPr="009E227C" w:rsidRDefault="000C6BDB" w:rsidP="000C6BDB">
            <w:pPr>
              <w:rPr>
                <w:sz w:val="22"/>
                <w:szCs w:val="20"/>
              </w:rPr>
            </w:pPr>
          </w:p>
          <w:p w14:paraId="546148CC" w14:textId="77777777" w:rsidR="000C6BDB" w:rsidRPr="009E227C" w:rsidRDefault="000C6BDB" w:rsidP="000C6BDB">
            <w:pPr>
              <w:rPr>
                <w:sz w:val="22"/>
                <w:szCs w:val="20"/>
              </w:rPr>
            </w:pPr>
            <w:r w:rsidRPr="009E227C">
              <w:rPr>
                <w:sz w:val="22"/>
                <w:szCs w:val="20"/>
              </w:rPr>
              <w:t>Tel: +49 921 245671-0</w:t>
            </w:r>
          </w:p>
          <w:p w14:paraId="33328DF5" w14:textId="1A90417A" w:rsidR="000C6BDB" w:rsidRPr="009E227C" w:rsidRDefault="000C6BDB" w:rsidP="000C6BDB">
            <w:pPr>
              <w:rPr>
                <w:sz w:val="22"/>
                <w:szCs w:val="20"/>
              </w:rPr>
            </w:pPr>
            <w:r w:rsidRPr="009E227C">
              <w:rPr>
                <w:sz w:val="22"/>
                <w:szCs w:val="20"/>
              </w:rPr>
              <w:t>Fax: +49 921 245671-62</w:t>
            </w:r>
          </w:p>
          <w:p w14:paraId="2B2CA2B0" w14:textId="3615AC0D" w:rsidR="00E90957" w:rsidRPr="009E227C" w:rsidRDefault="00E90957" w:rsidP="000C6BDB">
            <w:pPr>
              <w:rPr>
                <w:sz w:val="22"/>
                <w:szCs w:val="20"/>
              </w:rPr>
            </w:pPr>
            <w:r w:rsidRPr="009E227C">
              <w:rPr>
                <w:sz w:val="22"/>
                <w:szCs w:val="20"/>
              </w:rPr>
              <w:t>E-Mail: service@techno-innovations.de</w:t>
            </w:r>
          </w:p>
          <w:p w14:paraId="6B91E829" w14:textId="5DB01FB7" w:rsidR="000C6BDB" w:rsidRPr="009E227C" w:rsidRDefault="000C6BDB" w:rsidP="000C6BDB">
            <w:pPr>
              <w:rPr>
                <w:sz w:val="22"/>
                <w:szCs w:val="20"/>
              </w:rPr>
            </w:pPr>
            <w:r w:rsidRPr="009E227C">
              <w:rPr>
                <w:sz w:val="22"/>
                <w:szCs w:val="20"/>
              </w:rPr>
              <w:t xml:space="preserve">Internet: </w:t>
            </w:r>
            <w:hyperlink r:id="rId13" w:history="1">
              <w:r w:rsidR="00E90957" w:rsidRPr="009E227C">
                <w:rPr>
                  <w:rStyle w:val="Hyperlink"/>
                  <w:sz w:val="22"/>
                  <w:szCs w:val="20"/>
                </w:rPr>
                <w:t>www.techno-innovations.de</w:t>
              </w:r>
            </w:hyperlink>
          </w:p>
          <w:p w14:paraId="260B304E" w14:textId="48BDA6FE" w:rsidR="00E90957" w:rsidRDefault="00E90957" w:rsidP="000C6BDB"/>
          <w:p w14:paraId="5B388958" w14:textId="77777777" w:rsidR="00E90957" w:rsidRPr="00E90957" w:rsidRDefault="00E90957" w:rsidP="00E90957">
            <w:pPr>
              <w:rPr>
                <w:sz w:val="18"/>
                <w:szCs w:val="16"/>
              </w:rPr>
            </w:pPr>
            <w:r w:rsidRPr="00E90957">
              <w:rPr>
                <w:sz w:val="18"/>
                <w:szCs w:val="16"/>
              </w:rPr>
              <w:t>Sitz der Gesellschafft: Bayreuth</w:t>
            </w:r>
          </w:p>
          <w:p w14:paraId="22F9E464" w14:textId="77777777" w:rsidR="00E90957" w:rsidRPr="00E90957" w:rsidRDefault="00E90957" w:rsidP="00E90957">
            <w:pPr>
              <w:rPr>
                <w:sz w:val="18"/>
                <w:szCs w:val="16"/>
              </w:rPr>
            </w:pPr>
            <w:r w:rsidRPr="00E90957">
              <w:rPr>
                <w:sz w:val="18"/>
                <w:szCs w:val="16"/>
              </w:rPr>
              <w:t>Geschäftsführer: Sonja Primus, Markus Müller</w:t>
            </w:r>
          </w:p>
          <w:p w14:paraId="67BB87A0" w14:textId="77777777" w:rsidR="00E90957" w:rsidRPr="00E90957" w:rsidRDefault="00E90957" w:rsidP="00E90957">
            <w:pPr>
              <w:rPr>
                <w:sz w:val="18"/>
                <w:szCs w:val="16"/>
              </w:rPr>
            </w:pPr>
            <w:r w:rsidRPr="00E90957">
              <w:rPr>
                <w:sz w:val="18"/>
                <w:szCs w:val="16"/>
              </w:rPr>
              <w:t xml:space="preserve">Registergericht: HRB 10653 Bayreuth </w:t>
            </w:r>
          </w:p>
          <w:p w14:paraId="204EE0EA" w14:textId="77777777" w:rsidR="00E90957" w:rsidRPr="00E90957" w:rsidRDefault="00E90957" w:rsidP="00E90957">
            <w:pPr>
              <w:rPr>
                <w:sz w:val="18"/>
                <w:szCs w:val="16"/>
              </w:rPr>
            </w:pPr>
            <w:r w:rsidRPr="00E90957">
              <w:rPr>
                <w:sz w:val="18"/>
                <w:szCs w:val="16"/>
              </w:rPr>
              <w:t>St. Nr. 138/116/01132</w:t>
            </w:r>
          </w:p>
          <w:p w14:paraId="2EBC2D40" w14:textId="36A28D67" w:rsidR="00E90957" w:rsidRDefault="00E90957" w:rsidP="00E90957">
            <w:pPr>
              <w:rPr>
                <w:sz w:val="18"/>
                <w:szCs w:val="16"/>
              </w:rPr>
            </w:pPr>
            <w:r w:rsidRPr="0060153B">
              <w:rPr>
                <w:sz w:val="18"/>
                <w:szCs w:val="16"/>
              </w:rPr>
              <w:t>USt-ID-Nr. DE 12 846 5578</w:t>
            </w:r>
          </w:p>
          <w:p w14:paraId="15177645" w14:textId="40210457" w:rsidR="009E227C" w:rsidRDefault="009E227C" w:rsidP="00E90957">
            <w:pPr>
              <w:rPr>
                <w:sz w:val="18"/>
                <w:szCs w:val="16"/>
              </w:rPr>
            </w:pPr>
          </w:p>
          <w:p w14:paraId="68981890" w14:textId="77777777" w:rsidR="009E227C" w:rsidRPr="009E227C" w:rsidRDefault="009E227C" w:rsidP="009E227C">
            <w:pPr>
              <w:rPr>
                <w:sz w:val="18"/>
                <w:szCs w:val="16"/>
              </w:rPr>
            </w:pPr>
            <w:r w:rsidRPr="009E227C">
              <w:rPr>
                <w:sz w:val="18"/>
                <w:szCs w:val="16"/>
              </w:rPr>
              <w:t>Diese E-Mail und alle mit gesendeten Dateien sind vertraulich und ausschließlich für den Gebrauch durch den Empfänger bestimmt!</w:t>
            </w:r>
          </w:p>
          <w:p w14:paraId="4DB05E30" w14:textId="2DF342ED" w:rsidR="009E227C" w:rsidRPr="0060153B" w:rsidRDefault="009E227C" w:rsidP="009E227C">
            <w:pPr>
              <w:rPr>
                <w:sz w:val="18"/>
                <w:szCs w:val="16"/>
              </w:rPr>
            </w:pPr>
            <w:r w:rsidRPr="009E227C">
              <w:rPr>
                <w:sz w:val="18"/>
                <w:szCs w:val="16"/>
              </w:rPr>
              <w:t>This e-mail and any files transmitted with it are confidential intended solely for the use of the addressee!</w:t>
            </w:r>
          </w:p>
          <w:p w14:paraId="026EBFAE" w14:textId="77777777" w:rsidR="000C6BDB" w:rsidRDefault="000C6BDB" w:rsidP="000C6BDB"/>
        </w:tc>
      </w:tr>
    </w:tbl>
    <w:p w14:paraId="5744E938" w14:textId="09B3E5E2" w:rsidR="000C6BDB" w:rsidRDefault="000C6BDB" w:rsidP="000C6BDB"/>
    <w:p w14:paraId="5586CF17" w14:textId="2FC383D7" w:rsidR="000C6BDB" w:rsidRDefault="000C6BDB" w:rsidP="000C6BDB"/>
    <w:p w14:paraId="7AA5AAD0" w14:textId="77777777" w:rsidR="000C6BDB" w:rsidRDefault="000C6BDB" w:rsidP="000C6BDB"/>
    <w:p w14:paraId="68AD90CD" w14:textId="77777777" w:rsidR="00165E87" w:rsidRDefault="00165E87" w:rsidP="00165E87"/>
    <w:p w14:paraId="727DBEF8" w14:textId="77777777" w:rsidR="00165E87" w:rsidRDefault="00165E87" w:rsidP="00615444"/>
    <w:p w14:paraId="613F2D7E" w14:textId="77777777" w:rsidR="00615444" w:rsidRDefault="00615444">
      <w:pPr>
        <w:jc w:val="left"/>
      </w:pPr>
      <w:r>
        <w:br w:type="page"/>
      </w:r>
    </w:p>
    <w:p w14:paraId="76EAD858" w14:textId="2FDC27C5" w:rsidR="00BD6052" w:rsidRDefault="00BD6052" w:rsidP="00BD6052">
      <w:pPr>
        <w:pStyle w:val="berschrift2"/>
      </w:pPr>
      <w:r>
        <w:t xml:space="preserve">Vorlage </w:t>
      </w:r>
      <w:r w:rsidR="004E7A31" w:rsidRPr="004E7A31">
        <w:t xml:space="preserve">Praxisklinik Dentus </w:t>
      </w:r>
      <w:r>
        <w:t>mit Rahmen:</w:t>
      </w:r>
    </w:p>
    <w:p w14:paraId="2A7AA0AE" w14:textId="77777777" w:rsidR="00BD6052" w:rsidRDefault="00BD6052" w:rsidP="00BD6052">
      <w:r>
        <w:rPr>
          <w:noProof/>
        </w:rPr>
        <mc:AlternateContent>
          <mc:Choice Requires="wps">
            <w:drawing>
              <wp:inline distT="0" distB="0" distL="0" distR="0" wp14:anchorId="24BAC0E6" wp14:editId="415BCF7F">
                <wp:extent cx="6300216" cy="9015984"/>
                <wp:effectExtent l="0" t="0" r="24765" b="13970"/>
                <wp:docPr id="80" name="Textfeld 80"/>
                <wp:cNvGraphicFramePr/>
                <a:graphic xmlns:a="http://schemas.openxmlformats.org/drawingml/2006/main">
                  <a:graphicData uri="http://schemas.microsoft.com/office/word/2010/wordprocessingShape">
                    <wps:wsp>
                      <wps:cNvSpPr txBox="1"/>
                      <wps:spPr>
                        <a:xfrm>
                          <a:off x="0" y="0"/>
                          <a:ext cx="6300216" cy="9015984"/>
                        </a:xfrm>
                        <a:prstGeom prst="rect">
                          <a:avLst/>
                        </a:prstGeom>
                        <a:solidFill>
                          <a:schemeClr val="lt1"/>
                        </a:solidFill>
                        <a:ln w="19050">
                          <a:solidFill>
                            <a:prstClr val="black"/>
                          </a:solid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74"/>
                            </w:tblGrid>
                            <w:tr w:rsidR="00BD6052" w14:paraId="470ED1B4" w14:textId="77777777" w:rsidTr="00645165">
                              <w:tc>
                                <w:tcPr>
                                  <w:tcW w:w="4545" w:type="dxa"/>
                                </w:tcPr>
                                <w:p w14:paraId="37774E05" w14:textId="4C41700A" w:rsidR="00BD6052" w:rsidRDefault="002C6342" w:rsidP="00645165">
                                  <w:pPr>
                                    <w:jc w:val="left"/>
                                  </w:pPr>
                                  <w:r>
                                    <w:rPr>
                                      <w:noProof/>
                                    </w:rPr>
                                    <w:drawing>
                                      <wp:inline distT="0" distB="0" distL="0" distR="0" wp14:anchorId="10430E89" wp14:editId="05741337">
                                        <wp:extent cx="616226" cy="616226"/>
                                        <wp:effectExtent l="0" t="0" r="0" b="0"/>
                                        <wp:docPr id="84" name="Grafik 84" descr="Zahnpfleg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Zahnpflege mit einfarbiger Füllu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20631" cy="620631"/>
                                                </a:xfrm>
                                                <a:prstGeom prst="rect">
                                                  <a:avLst/>
                                                </a:prstGeom>
                                              </pic:spPr>
                                            </pic:pic>
                                          </a:graphicData>
                                        </a:graphic>
                                      </wp:inline>
                                    </w:drawing>
                                  </w:r>
                                </w:p>
                              </w:tc>
                              <w:tc>
                                <w:tcPr>
                                  <w:tcW w:w="4574" w:type="dxa"/>
                                </w:tcPr>
                                <w:p w14:paraId="76F8EFA7" w14:textId="780EFCCC" w:rsidR="00BD6052" w:rsidRPr="00DA6D53" w:rsidRDefault="006D5084" w:rsidP="00645165">
                                  <w:pPr>
                                    <w:jc w:val="right"/>
                                    <w:rPr>
                                      <w:rFonts w:ascii="Bauhaus 93" w:hAnsi="Bauhaus 93"/>
                                    </w:rPr>
                                  </w:pPr>
                                  <w:r w:rsidRPr="006D5084">
                                    <w:rPr>
                                      <w:rFonts w:ascii="Bauhaus 93" w:hAnsi="Bauhaus 93"/>
                                      <w:b/>
                                      <w:sz w:val="36"/>
                                      <w:szCs w:val="16"/>
                                      <w:lang w:val="en-US"/>
                                    </w:rPr>
                                    <w:t xml:space="preserve">Praxisklinik </w:t>
                                  </w:r>
                                  <w:r>
                                    <w:rPr>
                                      <w:rFonts w:ascii="Bauhaus 93" w:hAnsi="Bauhaus 93"/>
                                      <w:b/>
                                      <w:sz w:val="36"/>
                                      <w:szCs w:val="16"/>
                                      <w:lang w:val="en-US"/>
                                    </w:rPr>
                                    <w:br/>
                                  </w:r>
                                  <w:r w:rsidRPr="006D5084">
                                    <w:rPr>
                                      <w:rFonts w:ascii="Bauhaus 93" w:hAnsi="Bauhaus 93"/>
                                      <w:b/>
                                      <w:sz w:val="36"/>
                                      <w:szCs w:val="16"/>
                                      <w:lang w:val="en-US"/>
                                    </w:rPr>
                                    <w:t xml:space="preserve">Dentus </w:t>
                                  </w:r>
                                </w:p>
                              </w:tc>
                            </w:tr>
                          </w:tbl>
                          <w:p w14:paraId="1E8FBFEF" w14:textId="77777777" w:rsidR="00BD6052" w:rsidRDefault="00BD6052" w:rsidP="00BD6052">
                            <w:pPr>
                              <w:pStyle w:val="KeinLeerraum"/>
                            </w:pPr>
                          </w:p>
                          <w:p w14:paraId="0BC2E9A0" w14:textId="77777777" w:rsidR="00BD6052" w:rsidRDefault="00BD6052" w:rsidP="00BD6052">
                            <w:pPr>
                              <w:pStyle w:val="KeinLeerraum"/>
                            </w:pPr>
                          </w:p>
                          <w:p w14:paraId="4F8962A3" w14:textId="77777777" w:rsidR="00BD6052" w:rsidRPr="00D91556" w:rsidRDefault="00BD6052" w:rsidP="00BD6052">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340"/>
                              <w:gridCol w:w="3543"/>
                            </w:tblGrid>
                            <w:tr w:rsidR="00BD6052" w:rsidRPr="00D91556" w14:paraId="3B1D3400" w14:textId="77777777" w:rsidTr="00A434EF">
                              <w:trPr>
                                <w:trHeight w:val="207"/>
                              </w:trPr>
                              <w:tc>
                                <w:tcPr>
                                  <w:tcW w:w="6096" w:type="dxa"/>
                                  <w:gridSpan w:val="2"/>
                                </w:tcPr>
                                <w:p w14:paraId="6499D3F1" w14:textId="0A1C243E" w:rsidR="00BD6052" w:rsidRPr="006B5520" w:rsidRDefault="00CA338E" w:rsidP="00E45578">
                                  <w:pPr>
                                    <w:overflowPunct w:val="0"/>
                                    <w:autoSpaceDE w:val="0"/>
                                    <w:autoSpaceDN w:val="0"/>
                                    <w:adjustRightInd w:val="0"/>
                                    <w:textAlignment w:val="baseline"/>
                                    <w:rPr>
                                      <w:rFonts w:eastAsia="Times New Roman" w:cstheme="minorHAnsi"/>
                                      <w:sz w:val="14"/>
                                      <w:szCs w:val="20"/>
                                      <w:u w:val="single"/>
                                      <w:lang w:eastAsia="de-DE"/>
                                    </w:rPr>
                                  </w:pPr>
                                  <w:r w:rsidRPr="00CA338E">
                                    <w:rPr>
                                      <w:rFonts w:eastAsia="Times New Roman" w:cstheme="minorHAnsi"/>
                                      <w:sz w:val="14"/>
                                      <w:szCs w:val="20"/>
                                      <w:u w:val="single"/>
                                      <w:lang w:eastAsia="de-DE"/>
                                    </w:rPr>
                                    <w:t xml:space="preserve">Praxisklinik Dentus </w:t>
                                  </w:r>
                                  <w:r w:rsidR="00BD6052" w:rsidRPr="003C2688">
                                    <w:rPr>
                                      <w:rFonts w:eastAsia="Times New Roman" w:cstheme="minorHAnsi"/>
                                      <w:sz w:val="14"/>
                                      <w:szCs w:val="20"/>
                                      <w:u w:val="single"/>
                                      <w:lang w:eastAsia="de-DE"/>
                                    </w:rPr>
                                    <w:t xml:space="preserve">● </w:t>
                                  </w:r>
                                  <w:r w:rsidR="00E45578" w:rsidRPr="00E45578">
                                    <w:rPr>
                                      <w:rFonts w:eastAsia="Times New Roman" w:cstheme="minorHAnsi"/>
                                      <w:sz w:val="14"/>
                                      <w:szCs w:val="20"/>
                                      <w:u w:val="single"/>
                                      <w:lang w:eastAsia="de-DE"/>
                                    </w:rPr>
                                    <w:t>Hardtstraße 12</w:t>
                                  </w:r>
                                  <w:r w:rsidR="00BD6052" w:rsidRPr="003C2688">
                                    <w:rPr>
                                      <w:rFonts w:eastAsia="Times New Roman" w:cstheme="minorHAnsi"/>
                                      <w:sz w:val="14"/>
                                      <w:szCs w:val="20"/>
                                      <w:u w:val="single"/>
                                      <w:lang w:eastAsia="de-DE"/>
                                    </w:rPr>
                                    <w:t xml:space="preserve"> ● </w:t>
                                  </w:r>
                                  <w:r w:rsidR="006B5520" w:rsidRPr="00E45578">
                                    <w:rPr>
                                      <w:rFonts w:eastAsia="Times New Roman" w:cstheme="minorHAnsi"/>
                                      <w:sz w:val="14"/>
                                      <w:szCs w:val="20"/>
                                      <w:u w:val="single"/>
                                      <w:lang w:eastAsia="de-DE"/>
                                    </w:rPr>
                                    <w:t>59872 Meschede</w:t>
                                  </w:r>
                                </w:p>
                              </w:tc>
                              <w:tc>
                                <w:tcPr>
                                  <w:tcW w:w="3543" w:type="dxa"/>
                                </w:tcPr>
                                <w:p w14:paraId="7C649E63" w14:textId="77777777" w:rsidR="00BD6052" w:rsidRPr="00D91556" w:rsidRDefault="00BD6052" w:rsidP="00645165">
                                  <w:pPr>
                                    <w:overflowPunct w:val="0"/>
                                    <w:autoSpaceDE w:val="0"/>
                                    <w:autoSpaceDN w:val="0"/>
                                    <w:adjustRightInd w:val="0"/>
                                    <w:textAlignment w:val="baseline"/>
                                    <w:rPr>
                                      <w:rFonts w:eastAsia="Times New Roman" w:cstheme="minorHAnsi"/>
                                      <w:sz w:val="20"/>
                                      <w:szCs w:val="20"/>
                                      <w:lang w:eastAsia="de-DE"/>
                                    </w:rPr>
                                  </w:pPr>
                                </w:p>
                              </w:tc>
                            </w:tr>
                            <w:tr w:rsidR="00BD6052" w:rsidRPr="00D91556" w14:paraId="50B86EB9" w14:textId="77777777" w:rsidTr="00A434EF">
                              <w:tc>
                                <w:tcPr>
                                  <w:tcW w:w="3756" w:type="dxa"/>
                                </w:tcPr>
                                <w:p w14:paraId="6A60BD89"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p>
                                <w:p w14:paraId="1C54334C"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6540AE1E"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7D64A7FC"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340" w:type="dxa"/>
                                </w:tcPr>
                                <w:p w14:paraId="198D6EC0"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p>
                              </w:tc>
                              <w:tc>
                                <w:tcPr>
                                  <w:tcW w:w="3543" w:type="dxa"/>
                                </w:tcPr>
                                <w:p w14:paraId="66C51BE6" w14:textId="77777777" w:rsidR="00BD6052" w:rsidRPr="0006475D" w:rsidRDefault="00BD6052" w:rsidP="00645165">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t>Peter Müller</w:t>
                                  </w:r>
                                </w:p>
                                <w:p w14:paraId="32CC4376" w14:textId="774F6BFB" w:rsidR="00BD6052" w:rsidRPr="00D23287" w:rsidRDefault="00BD6052" w:rsidP="00645165">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 xml:space="preserve">+49 </w:t>
                                  </w:r>
                                  <w:r w:rsidR="00092ECE">
                                    <w:rPr>
                                      <w:bCs/>
                                      <w:sz w:val="18"/>
                                      <w:szCs w:val="20"/>
                                    </w:rPr>
                                    <w:t>2</w:t>
                                  </w:r>
                                  <w:r w:rsidRPr="00D23287">
                                    <w:rPr>
                                      <w:bCs/>
                                      <w:sz w:val="18"/>
                                      <w:szCs w:val="20"/>
                                    </w:rPr>
                                    <w:t>91 245671-</w:t>
                                  </w:r>
                                  <w:r w:rsidR="008D4C51">
                                    <w:rPr>
                                      <w:bCs/>
                                      <w:sz w:val="18"/>
                                      <w:szCs w:val="20"/>
                                    </w:rPr>
                                    <w:t>0</w:t>
                                  </w:r>
                                </w:p>
                                <w:p w14:paraId="6144D7D6" w14:textId="3203E825" w:rsidR="00BD6052" w:rsidRPr="00D23287" w:rsidRDefault="00BD6052" w:rsidP="00645165">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 xml:space="preserve">+49 </w:t>
                                  </w:r>
                                  <w:r w:rsidR="008D4C51">
                                    <w:rPr>
                                      <w:bCs/>
                                      <w:sz w:val="18"/>
                                      <w:szCs w:val="20"/>
                                    </w:rPr>
                                    <w:t>29</w:t>
                                  </w:r>
                                  <w:r w:rsidRPr="00D23287">
                                    <w:rPr>
                                      <w:bCs/>
                                      <w:sz w:val="18"/>
                                      <w:szCs w:val="20"/>
                                    </w:rPr>
                                    <w:t>1 245671-6</w:t>
                                  </w:r>
                                  <w:r>
                                    <w:rPr>
                                      <w:bCs/>
                                      <w:sz w:val="18"/>
                                      <w:szCs w:val="20"/>
                                    </w:rPr>
                                    <w:t>9</w:t>
                                  </w:r>
                                </w:p>
                                <w:p w14:paraId="29192202" w14:textId="5FF28E70" w:rsidR="00BD6052" w:rsidRPr="0006475D" w:rsidRDefault="00BD6052" w:rsidP="00645165">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sidR="005F4002">
                                    <w:rPr>
                                      <w:bCs/>
                                      <w:sz w:val="18"/>
                                      <w:szCs w:val="20"/>
                                    </w:rPr>
                                    <w:t xml:space="preserve">       </w:t>
                                  </w:r>
                                  <w:r w:rsidR="00A434EF">
                                    <w:rPr>
                                      <w:bCs/>
                                      <w:sz w:val="18"/>
                                      <w:szCs w:val="20"/>
                                    </w:rPr>
                                    <w:t>mail</w:t>
                                  </w:r>
                                  <w:r w:rsidR="00DD0D2C" w:rsidRPr="00DD0D2C">
                                    <w:rPr>
                                      <w:bCs/>
                                      <w:sz w:val="18"/>
                                      <w:szCs w:val="20"/>
                                    </w:rPr>
                                    <w:t>@praxisklinik-dentus.de</w:t>
                                  </w:r>
                                </w:p>
                                <w:p w14:paraId="443A6478" w14:textId="77777777" w:rsidR="00BD6052" w:rsidRPr="0006475D" w:rsidRDefault="00BD6052" w:rsidP="00645165">
                                  <w:pPr>
                                    <w:pStyle w:val="KeinLeerraum"/>
                                    <w:tabs>
                                      <w:tab w:val="left" w:pos="1919"/>
                                    </w:tabs>
                                    <w:ind w:left="851" w:hanging="851"/>
                                    <w:rPr>
                                      <w:bCs/>
                                      <w:sz w:val="18"/>
                                      <w:szCs w:val="20"/>
                                    </w:rPr>
                                  </w:pPr>
                                </w:p>
                                <w:p w14:paraId="0F2D1CD9" w14:textId="77777777" w:rsidR="00BD6052" w:rsidRPr="0006475D" w:rsidRDefault="00BD6052" w:rsidP="00645165">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4E7C8A65" w14:textId="77777777" w:rsidR="00BD6052" w:rsidRDefault="00BD6052" w:rsidP="00BD6052">
                            <w:pPr>
                              <w:rPr>
                                <w:rFonts w:eastAsia="Times New Roman" w:cstheme="minorHAnsi"/>
                                <w:szCs w:val="24"/>
                                <w:lang w:eastAsia="de-DE"/>
                              </w:rPr>
                            </w:pPr>
                          </w:p>
                          <w:p w14:paraId="1AD620B5" w14:textId="77777777" w:rsidR="00BD6052" w:rsidRPr="00F32654" w:rsidRDefault="00BD6052" w:rsidP="00BD6052">
                            <w:pPr>
                              <w:rPr>
                                <w:rFonts w:eastAsia="Times New Roman" w:cstheme="minorHAnsi"/>
                                <w:szCs w:val="24"/>
                                <w:lang w:eastAsia="de-DE"/>
                              </w:rPr>
                            </w:pPr>
                          </w:p>
                          <w:p w14:paraId="23B17554" w14:textId="51A7D29B" w:rsidR="00BD6052" w:rsidRPr="00F32654" w:rsidRDefault="00BD6052" w:rsidP="00BD6052">
                            <w:pPr>
                              <w:rPr>
                                <w:rFonts w:eastAsia="Times New Roman" w:cstheme="minorHAnsi"/>
                                <w:b/>
                                <w:sz w:val="28"/>
                                <w:szCs w:val="24"/>
                                <w:lang w:eastAsia="de-DE"/>
                              </w:rPr>
                            </w:pPr>
                            <w:r>
                              <w:rPr>
                                <w:rFonts w:eastAsia="Times New Roman" w:cstheme="minorHAnsi"/>
                                <w:b/>
                                <w:sz w:val="28"/>
                                <w:szCs w:val="24"/>
                                <w:lang w:eastAsia="de-DE"/>
                              </w:rPr>
                              <w:t xml:space="preserve">Betreff - </w:t>
                            </w:r>
                          </w:p>
                          <w:p w14:paraId="69EEEC7B" w14:textId="77777777" w:rsidR="00BD6052" w:rsidRPr="00F32654" w:rsidRDefault="00BD6052" w:rsidP="00BD6052">
                            <w:pPr>
                              <w:rPr>
                                <w:rFonts w:eastAsia="Times New Roman" w:cstheme="minorHAnsi"/>
                                <w:szCs w:val="24"/>
                                <w:lang w:eastAsia="de-DE"/>
                              </w:rPr>
                            </w:pPr>
                          </w:p>
                          <w:p w14:paraId="0DF32A24" w14:textId="77777777" w:rsidR="00BD6052" w:rsidRPr="00F32654" w:rsidRDefault="00BD6052" w:rsidP="00BD6052">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4A4596E" w14:textId="77777777" w:rsidR="00BD6052" w:rsidRPr="00F32654" w:rsidRDefault="00BD6052" w:rsidP="00BD6052">
                            <w:pPr>
                              <w:rPr>
                                <w:rFonts w:eastAsia="Times New Roman" w:cstheme="minorHAnsi"/>
                                <w:szCs w:val="24"/>
                                <w:lang w:eastAsia="de-DE"/>
                              </w:rPr>
                            </w:pPr>
                          </w:p>
                          <w:p w14:paraId="7007AD32" w14:textId="77777777" w:rsidR="00BD6052" w:rsidRPr="00E82F58" w:rsidRDefault="00BD6052" w:rsidP="00BD6052">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BD6052" w:rsidRPr="00F32654" w14:paraId="63004A26" w14:textId="77777777" w:rsidTr="003C5333">
                              <w:trPr>
                                <w:trHeight w:val="143"/>
                              </w:trPr>
                              <w:tc>
                                <w:tcPr>
                                  <w:tcW w:w="617" w:type="dxa"/>
                                  <w:tcBorders>
                                    <w:top w:val="single" w:sz="12" w:space="0" w:color="auto"/>
                                    <w:left w:val="single" w:sz="12" w:space="0" w:color="auto"/>
                                    <w:right w:val="single" w:sz="6" w:space="0" w:color="auto"/>
                                  </w:tcBorders>
                                </w:tcPr>
                                <w:p w14:paraId="718C4801" w14:textId="77777777" w:rsidR="00BD6052" w:rsidRPr="00F32654" w:rsidRDefault="00BD6052" w:rsidP="00645165">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2DB33D7C" w14:textId="28E0D1A8" w:rsidR="00BD6052" w:rsidRPr="00F32654" w:rsidRDefault="007B1418" w:rsidP="00645165">
                                  <w:pPr>
                                    <w:pStyle w:val="KeinLeerraum"/>
                                    <w:jc w:val="left"/>
                                    <w:rPr>
                                      <w:sz w:val="20"/>
                                      <w:lang w:eastAsia="de-DE"/>
                                    </w:rPr>
                                  </w:pPr>
                                  <w:r>
                                    <w:rPr>
                                      <w:b/>
                                      <w:sz w:val="20"/>
                                      <w:lang w:eastAsia="de-DE"/>
                                    </w:rPr>
                                    <w:t>Leistung</w:t>
                                  </w:r>
                                </w:p>
                              </w:tc>
                              <w:tc>
                                <w:tcPr>
                                  <w:tcW w:w="823" w:type="dxa"/>
                                  <w:tcBorders>
                                    <w:top w:val="single" w:sz="12" w:space="0" w:color="auto"/>
                                    <w:left w:val="single" w:sz="6" w:space="0" w:color="auto"/>
                                    <w:right w:val="single" w:sz="6" w:space="0" w:color="auto"/>
                                  </w:tcBorders>
                                </w:tcPr>
                                <w:p w14:paraId="504A7FE8" w14:textId="77777777" w:rsidR="00BD6052" w:rsidRPr="00F32654" w:rsidRDefault="00BD6052" w:rsidP="00645165">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5519DA85" w14:textId="77777777" w:rsidR="00BD6052" w:rsidRPr="00F32654" w:rsidRDefault="00BD6052" w:rsidP="00645165">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5BE10817" w14:textId="77777777" w:rsidR="00BD6052" w:rsidRPr="00F32654" w:rsidRDefault="00BD6052" w:rsidP="00645165">
                                  <w:pPr>
                                    <w:pStyle w:val="KeinLeerraum"/>
                                    <w:jc w:val="right"/>
                                    <w:rPr>
                                      <w:b/>
                                      <w:sz w:val="20"/>
                                      <w:lang w:eastAsia="de-DE"/>
                                    </w:rPr>
                                  </w:pPr>
                                  <w:r>
                                    <w:rPr>
                                      <w:b/>
                                      <w:sz w:val="20"/>
                                      <w:lang w:eastAsia="de-DE"/>
                                    </w:rPr>
                                    <w:t>Betrag</w:t>
                                  </w:r>
                                </w:p>
                              </w:tc>
                            </w:tr>
                            <w:tr w:rsidR="00BD6052" w:rsidRPr="00F32654" w14:paraId="55FAAE75"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1D296DF2" w14:textId="77777777" w:rsidR="00BD6052" w:rsidRPr="00F32654" w:rsidRDefault="00BD6052" w:rsidP="00645165">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596BA418" w14:textId="77777777" w:rsidR="00BD6052" w:rsidRPr="00066270" w:rsidRDefault="00BD6052" w:rsidP="00BD6052">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11831BFE"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DD588A2"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3E792E2" w14:textId="77777777" w:rsidR="00BD6052" w:rsidRPr="00F32654" w:rsidRDefault="00BD6052" w:rsidP="00645165">
                                  <w:pPr>
                                    <w:pStyle w:val="KeinLeerraum"/>
                                    <w:jc w:val="right"/>
                                    <w:rPr>
                                      <w:sz w:val="20"/>
                                      <w:lang w:eastAsia="de-DE"/>
                                    </w:rPr>
                                  </w:pPr>
                                </w:p>
                              </w:tc>
                            </w:tr>
                            <w:tr w:rsidR="00BD6052" w:rsidRPr="00F32654" w14:paraId="1C05A0A0"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D03ADDA" w14:textId="77777777" w:rsidR="00BD6052" w:rsidRPr="00F32654" w:rsidRDefault="00BD6052" w:rsidP="00645165">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61313486" w14:textId="77777777" w:rsidR="00BD6052" w:rsidRPr="00691CE8" w:rsidRDefault="00BD6052" w:rsidP="00645165">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37B8D897"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959DF83"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17E08972" w14:textId="77777777" w:rsidR="00BD6052" w:rsidRPr="00F32654" w:rsidRDefault="00BD6052" w:rsidP="00645165">
                                  <w:pPr>
                                    <w:pStyle w:val="KeinLeerraum"/>
                                    <w:jc w:val="right"/>
                                    <w:rPr>
                                      <w:sz w:val="20"/>
                                      <w:lang w:eastAsia="de-DE"/>
                                    </w:rPr>
                                  </w:pPr>
                                </w:p>
                              </w:tc>
                            </w:tr>
                            <w:tr w:rsidR="00BD6052" w:rsidRPr="00F32654" w14:paraId="61EB9DE8"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1EEFD52C" w14:textId="77777777" w:rsidR="00BD6052" w:rsidRPr="00F32654" w:rsidRDefault="00BD6052" w:rsidP="00645165">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71D1B18D" w14:textId="77777777" w:rsidR="00BD6052" w:rsidRPr="00F32654" w:rsidRDefault="00BD6052"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149573BF"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486343D"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B8ED76F" w14:textId="77777777" w:rsidR="00BD6052" w:rsidRPr="00F32654" w:rsidRDefault="00BD6052" w:rsidP="00645165">
                                  <w:pPr>
                                    <w:pStyle w:val="KeinLeerraum"/>
                                    <w:jc w:val="right"/>
                                    <w:rPr>
                                      <w:sz w:val="20"/>
                                      <w:lang w:eastAsia="de-DE"/>
                                    </w:rPr>
                                  </w:pPr>
                                </w:p>
                              </w:tc>
                            </w:tr>
                            <w:tr w:rsidR="00BD6052" w:rsidRPr="00F32654" w14:paraId="35307BE6"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715AC5E" w14:textId="77777777" w:rsidR="00BD6052" w:rsidRPr="00F32654" w:rsidRDefault="00BD6052" w:rsidP="00645165">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058258E2" w14:textId="77777777" w:rsidR="00BD6052" w:rsidRPr="00066270" w:rsidRDefault="00BD6052" w:rsidP="00645165">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74989B8F"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1D94A567"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A9A1BFC" w14:textId="77777777" w:rsidR="00BD6052" w:rsidRPr="00F32654" w:rsidRDefault="00BD6052" w:rsidP="00645165">
                                  <w:pPr>
                                    <w:pStyle w:val="KeinLeerraum"/>
                                    <w:jc w:val="right"/>
                                    <w:rPr>
                                      <w:sz w:val="20"/>
                                      <w:lang w:eastAsia="de-DE"/>
                                    </w:rPr>
                                  </w:pPr>
                                </w:p>
                              </w:tc>
                            </w:tr>
                            <w:tr w:rsidR="00BD6052" w:rsidRPr="00F32654" w14:paraId="6ED46DE2"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00DE8DE" w14:textId="77777777" w:rsidR="00BD6052" w:rsidRPr="00F32654" w:rsidRDefault="00BD6052" w:rsidP="00645165">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50AB5CF9" w14:textId="77777777" w:rsidR="00BD6052" w:rsidRPr="00F32654" w:rsidRDefault="00BD6052"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91A8B81"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A66C5E7"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3C31A4B" w14:textId="77777777" w:rsidR="00BD6052" w:rsidRPr="00F32654" w:rsidRDefault="00BD6052" w:rsidP="00645165">
                                  <w:pPr>
                                    <w:pStyle w:val="KeinLeerraum"/>
                                    <w:jc w:val="right"/>
                                    <w:rPr>
                                      <w:sz w:val="20"/>
                                      <w:lang w:eastAsia="de-DE"/>
                                    </w:rPr>
                                  </w:pPr>
                                </w:p>
                              </w:tc>
                            </w:tr>
                            <w:tr w:rsidR="00BD6052" w:rsidRPr="00F32654" w14:paraId="6E98AAB1"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6688719B" w14:textId="77777777" w:rsidR="00BD6052" w:rsidRPr="00F32654" w:rsidRDefault="00BD6052" w:rsidP="00645165">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1B7B46EA" w14:textId="77777777" w:rsidR="00BD6052" w:rsidRPr="00F32654" w:rsidRDefault="00BD6052"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35C3F4B"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4F51A9A"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2A0A778A" w14:textId="77777777" w:rsidR="00BD6052" w:rsidRPr="00F32654" w:rsidRDefault="00BD6052" w:rsidP="00645165">
                                  <w:pPr>
                                    <w:pStyle w:val="KeinLeerraum"/>
                                    <w:jc w:val="right"/>
                                    <w:rPr>
                                      <w:sz w:val="20"/>
                                      <w:lang w:eastAsia="de-DE"/>
                                    </w:rPr>
                                  </w:pPr>
                                </w:p>
                              </w:tc>
                            </w:tr>
                            <w:tr w:rsidR="00BD6052" w:rsidRPr="00F32654" w14:paraId="0A26D096"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71D94607" w14:textId="77777777" w:rsidR="00BD6052" w:rsidRPr="00F32654" w:rsidRDefault="00BD6052" w:rsidP="00645165">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376072F4" w14:textId="77777777" w:rsidR="00BD6052" w:rsidRPr="00F32654" w:rsidRDefault="00BD6052" w:rsidP="00645165">
                                  <w:pPr>
                                    <w:pStyle w:val="KeinLeerraum"/>
                                    <w:jc w:val="right"/>
                                    <w:rPr>
                                      <w:sz w:val="20"/>
                                      <w:lang w:eastAsia="de-DE"/>
                                    </w:rPr>
                                  </w:pPr>
                                </w:p>
                              </w:tc>
                            </w:tr>
                            <w:tr w:rsidR="00BD6052" w:rsidRPr="00F32654" w14:paraId="18D02F76"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0E1CCB15" w14:textId="77777777" w:rsidR="00BD6052" w:rsidRPr="00F32654" w:rsidRDefault="00BD6052" w:rsidP="00645165">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01A7AE23" w14:textId="77777777" w:rsidR="00BD6052" w:rsidRPr="00F32654" w:rsidRDefault="00BD6052" w:rsidP="00645165">
                                  <w:pPr>
                                    <w:pStyle w:val="KeinLeerraum"/>
                                    <w:jc w:val="right"/>
                                    <w:rPr>
                                      <w:sz w:val="20"/>
                                      <w:lang w:eastAsia="de-DE"/>
                                    </w:rPr>
                                  </w:pPr>
                                </w:p>
                              </w:tc>
                            </w:tr>
                            <w:tr w:rsidR="00BD6052" w:rsidRPr="00F32654" w14:paraId="1FAAEC60"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05B984EF" w14:textId="77777777" w:rsidR="00BD6052" w:rsidRPr="00F32654" w:rsidRDefault="00BD6052" w:rsidP="00645165">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392D733E" w14:textId="77777777" w:rsidR="00BD6052" w:rsidRPr="00F32654" w:rsidRDefault="00BD6052" w:rsidP="00645165">
                                  <w:pPr>
                                    <w:pStyle w:val="KeinLeerraum"/>
                                    <w:jc w:val="right"/>
                                    <w:rPr>
                                      <w:sz w:val="20"/>
                                      <w:lang w:eastAsia="de-DE"/>
                                    </w:rPr>
                                  </w:pPr>
                                </w:p>
                              </w:tc>
                            </w:tr>
                          </w:tbl>
                          <w:p w14:paraId="7B3AEEBF" w14:textId="77777777" w:rsidR="00BD6052" w:rsidRPr="00F32654" w:rsidRDefault="00BD6052" w:rsidP="00BD6052">
                            <w:pPr>
                              <w:pStyle w:val="KeinLeerraum"/>
                              <w:rPr>
                                <w:sz w:val="22"/>
                                <w:lang w:eastAsia="de-DE"/>
                              </w:rPr>
                            </w:pPr>
                          </w:p>
                          <w:p w14:paraId="79B4EC2C" w14:textId="6A6D4545" w:rsidR="00BD6052" w:rsidRDefault="00A83026" w:rsidP="00BD6052">
                            <w:pPr>
                              <w:pStyle w:val="KeinLeerraum"/>
                              <w:rPr>
                                <w:sz w:val="22"/>
                                <w:lang w:eastAsia="de-DE"/>
                              </w:rPr>
                            </w:pPr>
                            <w:r>
                              <w:rPr>
                                <w:sz w:val="22"/>
                                <w:lang w:eastAsia="de-DE"/>
                              </w:rPr>
                              <w:t>????Vorstehende heilberufliche Leistungen sind gemäß § 4 UstG vom der Umsatzsteuer bef</w:t>
                            </w:r>
                            <w:r w:rsidR="001008EC">
                              <w:rPr>
                                <w:sz w:val="22"/>
                                <w:lang w:eastAsia="de-DE"/>
                              </w:rPr>
                              <w:t xml:space="preserve">reit. </w:t>
                            </w:r>
                          </w:p>
                          <w:p w14:paraId="2CD54414" w14:textId="77777777" w:rsidR="00BD6052" w:rsidRDefault="00BD6052" w:rsidP="00BD6052">
                            <w:pPr>
                              <w:pStyle w:val="KeinLeerraum"/>
                              <w:rPr>
                                <w:sz w:val="22"/>
                                <w:lang w:eastAsia="de-DE"/>
                              </w:rPr>
                            </w:pPr>
                          </w:p>
                          <w:p w14:paraId="0CA182EB" w14:textId="77777777" w:rsidR="00BD6052" w:rsidRPr="00F32654" w:rsidRDefault="00BD6052" w:rsidP="00BD6052">
                            <w:pPr>
                              <w:pStyle w:val="KeinLeerraum"/>
                              <w:rPr>
                                <w:sz w:val="22"/>
                                <w:lang w:eastAsia="de-DE"/>
                              </w:rPr>
                            </w:pPr>
                            <w:r w:rsidRPr="00F32654">
                              <w:rPr>
                                <w:sz w:val="22"/>
                                <w:lang w:eastAsia="de-DE"/>
                              </w:rPr>
                              <w:t>mit freundlichen Grüßen</w:t>
                            </w:r>
                          </w:p>
                          <w:p w14:paraId="2B282812" w14:textId="77777777" w:rsidR="00BD6052" w:rsidRPr="00F32654" w:rsidRDefault="00BD6052" w:rsidP="00BD6052">
                            <w:pPr>
                              <w:pStyle w:val="KeinLeerraum"/>
                              <w:rPr>
                                <w:sz w:val="22"/>
                                <w:lang w:eastAsia="de-DE"/>
                              </w:rPr>
                            </w:pPr>
                          </w:p>
                          <w:p w14:paraId="3E9604F1" w14:textId="77777777" w:rsidR="00BD6052" w:rsidRPr="00047BFA" w:rsidRDefault="00BD6052" w:rsidP="00BD6052">
                            <w:pPr>
                              <w:pStyle w:val="KeinLeerraum"/>
                              <w:rPr>
                                <w:rFonts w:ascii="Freestyle Script" w:hAnsi="Freestyle Script"/>
                                <w:sz w:val="40"/>
                                <w:szCs w:val="144"/>
                                <w:lang w:eastAsia="de-DE"/>
                              </w:rPr>
                            </w:pPr>
                            <w:r>
                              <w:rPr>
                                <w:rFonts w:ascii="Freestyle Script" w:hAnsi="Freestyle Script"/>
                                <w:sz w:val="40"/>
                                <w:szCs w:val="144"/>
                                <w:lang w:eastAsia="de-DE"/>
                              </w:rPr>
                              <w:t>i.A. Peter Müller</w:t>
                            </w:r>
                          </w:p>
                          <w:p w14:paraId="1C48798E" w14:textId="77777777" w:rsidR="00BD6052" w:rsidRPr="00485184" w:rsidRDefault="00BD6052" w:rsidP="00BD6052">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BD6052" w:rsidRPr="00D91556" w14:paraId="117A6A19" w14:textId="77777777" w:rsidTr="009E6D84">
                              <w:trPr>
                                <w:trHeight w:val="728"/>
                              </w:trPr>
                              <w:tc>
                                <w:tcPr>
                                  <w:tcW w:w="2907" w:type="dxa"/>
                                </w:tcPr>
                                <w:p w14:paraId="7A783CAF" w14:textId="582632A5" w:rsidR="00CB3D51" w:rsidRDefault="00CB3D51" w:rsidP="00CB3D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 xml:space="preserve">Praxisklinik Dentus </w:t>
                                  </w:r>
                                </w:p>
                                <w:p w14:paraId="4C71CD97" w14:textId="12C7D70F" w:rsidR="00810CEA" w:rsidRPr="00CB3D51" w:rsidRDefault="00810CEA" w:rsidP="00CB3D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Dr. Alexandra Müller</w:t>
                                  </w:r>
                                </w:p>
                                <w:p w14:paraId="71BCF49E" w14:textId="77777777" w:rsidR="00CB3D51" w:rsidRPr="00CB3D51" w:rsidRDefault="00CB3D51" w:rsidP="00CB3D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Hardtstraße 12</w:t>
                                  </w:r>
                                </w:p>
                                <w:p w14:paraId="0DB30C19" w14:textId="1502CB65" w:rsidR="00BD6052" w:rsidRPr="00D91556" w:rsidRDefault="00CB3D51"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 xml:space="preserve">59872 Meschede </w:t>
                                  </w:r>
                                </w:p>
                              </w:tc>
                              <w:tc>
                                <w:tcPr>
                                  <w:tcW w:w="3544" w:type="dxa"/>
                                </w:tcPr>
                                <w:p w14:paraId="4D2DB024" w14:textId="0353674D" w:rsidR="008D4C51" w:rsidRPr="008D4C51" w:rsidRDefault="008D4C51" w:rsidP="008D4C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8D4C51">
                                    <w:rPr>
                                      <w:rFonts w:eastAsia="Times New Roman" w:cstheme="minorHAnsi"/>
                                      <w:sz w:val="16"/>
                                      <w:szCs w:val="20"/>
                                      <w:lang w:eastAsia="de-DE"/>
                                    </w:rPr>
                                    <w:t xml:space="preserve">Tel: </w:t>
                                  </w:r>
                                  <w:r>
                                    <w:rPr>
                                      <w:rFonts w:eastAsia="Times New Roman" w:cstheme="minorHAnsi"/>
                                      <w:sz w:val="16"/>
                                      <w:szCs w:val="20"/>
                                      <w:lang w:eastAsia="de-DE"/>
                                    </w:rPr>
                                    <w:t xml:space="preserve"> </w:t>
                                  </w:r>
                                  <w:r w:rsidRPr="008D4C51">
                                    <w:rPr>
                                      <w:rFonts w:eastAsia="Times New Roman" w:cstheme="minorHAnsi"/>
                                      <w:sz w:val="16"/>
                                      <w:szCs w:val="20"/>
                                      <w:lang w:eastAsia="de-DE"/>
                                    </w:rPr>
                                    <w:t>+49 291 245671-0</w:t>
                                  </w:r>
                                </w:p>
                                <w:p w14:paraId="3361D377" w14:textId="34C0091B" w:rsidR="00810CEA" w:rsidRPr="00A67D75" w:rsidRDefault="008D4C51" w:rsidP="00810CEA">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8D4C51">
                                    <w:rPr>
                                      <w:rFonts w:eastAsia="Times New Roman" w:cstheme="minorHAnsi"/>
                                      <w:sz w:val="16"/>
                                      <w:szCs w:val="20"/>
                                      <w:lang w:eastAsia="de-DE"/>
                                    </w:rPr>
                                    <w:t>Fax: +49 291 245671-69</w:t>
                                  </w:r>
                                </w:p>
                                <w:p w14:paraId="11680558" w14:textId="4AFA58EB" w:rsidR="001D65F2" w:rsidRDefault="00810CEA" w:rsidP="00810CEA">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A67D75">
                                    <w:rPr>
                                      <w:rFonts w:eastAsia="Times New Roman" w:cstheme="minorHAnsi"/>
                                      <w:sz w:val="16"/>
                                      <w:szCs w:val="20"/>
                                      <w:lang w:eastAsia="de-DE"/>
                                    </w:rPr>
                                    <w:t>Internet:</w:t>
                                  </w:r>
                                  <w:r>
                                    <w:rPr>
                                      <w:rFonts w:eastAsia="Times New Roman" w:cstheme="minorHAnsi"/>
                                      <w:sz w:val="16"/>
                                      <w:szCs w:val="20"/>
                                      <w:lang w:eastAsia="de-DE"/>
                                    </w:rPr>
                                    <w:t xml:space="preserve"> </w:t>
                                  </w:r>
                                  <w:r w:rsidRPr="00372879">
                                    <w:rPr>
                                      <w:rFonts w:eastAsia="Times New Roman" w:cstheme="minorHAnsi"/>
                                      <w:sz w:val="16"/>
                                      <w:szCs w:val="20"/>
                                      <w:lang w:eastAsia="de-DE"/>
                                    </w:rPr>
                                    <w:t>www.praxisklinik-dentus.de</w:t>
                                  </w:r>
                                </w:p>
                                <w:p w14:paraId="4D607AB1" w14:textId="6D5A0EA2" w:rsidR="00BD6052" w:rsidRPr="00D91556" w:rsidRDefault="00BD6052"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tc>
                              <w:tc>
                                <w:tcPr>
                                  <w:tcW w:w="3209" w:type="dxa"/>
                                </w:tcPr>
                                <w:p w14:paraId="57F420A8" w14:textId="77777777" w:rsidR="00032F41" w:rsidRDefault="00032F41"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032F41">
                                    <w:rPr>
                                      <w:rFonts w:eastAsia="Times New Roman" w:cstheme="minorHAnsi"/>
                                      <w:sz w:val="16"/>
                                      <w:szCs w:val="20"/>
                                      <w:lang w:eastAsia="de-DE"/>
                                    </w:rPr>
                                    <w:t>Volksbank Sauerland</w:t>
                                  </w:r>
                                </w:p>
                                <w:p w14:paraId="504CADF1" w14:textId="26244191" w:rsidR="00BD6052" w:rsidRDefault="00BD6052"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00E769E5" w:rsidRPr="00E769E5">
                                    <w:rPr>
                                      <w:rFonts w:eastAsia="Times New Roman" w:cstheme="minorHAnsi"/>
                                      <w:sz w:val="16"/>
                                      <w:szCs w:val="20"/>
                                      <w:lang w:eastAsia="de-DE"/>
                                    </w:rPr>
                                    <w:t>DE05</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4666</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0022</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0000</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0321</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24</w:t>
                                  </w:r>
                                </w:p>
                                <w:p w14:paraId="28B9CE4B" w14:textId="23655AB2" w:rsidR="00BD6052" w:rsidRDefault="00BD6052"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00032F41" w:rsidRPr="00032F41">
                                    <w:rPr>
                                      <w:rFonts w:eastAsia="Times New Roman" w:cstheme="minorHAnsi"/>
                                      <w:sz w:val="16"/>
                                      <w:szCs w:val="20"/>
                                      <w:lang w:eastAsia="de-DE"/>
                                    </w:rPr>
                                    <w:t>GENODEM1NEH</w:t>
                                  </w:r>
                                </w:p>
                                <w:p w14:paraId="07CAFDE2" w14:textId="1289D567" w:rsidR="00BD6052" w:rsidRPr="00D91556" w:rsidRDefault="00BD6052"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p>
                              </w:tc>
                            </w:tr>
                          </w:tbl>
                          <w:p w14:paraId="2044EDE4" w14:textId="77777777" w:rsidR="00BD6052" w:rsidRDefault="00BD6052" w:rsidP="00BD6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BAC0E6" id="Textfeld 80" o:spid="_x0000_s1027" type="#_x0000_t202" style="width:496.1pt;height:7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" fillcolor="white [3201]" strokeweight="1.5pt">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74"/>
                      </w:tblGrid>
                      <w:tr w:rsidR="00BD6052" w14:paraId="470ED1B4" w14:textId="77777777" w:rsidTr="00645165">
                        <w:tc>
                          <w:tcPr>
                            <w:tcW w:w="4545" w:type="dxa"/>
                          </w:tcPr>
                          <w:p w14:paraId="37774E05" w14:textId="4C41700A" w:rsidR="00BD6052" w:rsidRDefault="002C6342" w:rsidP="00645165">
                            <w:pPr>
                              <w:jc w:val="left"/>
                            </w:pPr>
                            <w:r>
                              <w:rPr>
                                <w:noProof/>
                              </w:rPr>
                              <w:drawing>
                                <wp:inline distT="0" distB="0" distL="0" distR="0" wp14:anchorId="10430E89" wp14:editId="05741337">
                                  <wp:extent cx="616226" cy="616226"/>
                                  <wp:effectExtent l="0" t="0" r="0" b="0"/>
                                  <wp:docPr id="84" name="Grafik 84" descr="Zahnpfleg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Zahnpflege mit einfarbiger Füllu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20631" cy="620631"/>
                                          </a:xfrm>
                                          <a:prstGeom prst="rect">
                                            <a:avLst/>
                                          </a:prstGeom>
                                        </pic:spPr>
                                      </pic:pic>
                                    </a:graphicData>
                                  </a:graphic>
                                </wp:inline>
                              </w:drawing>
                            </w:r>
                          </w:p>
                        </w:tc>
                        <w:tc>
                          <w:tcPr>
                            <w:tcW w:w="4574" w:type="dxa"/>
                          </w:tcPr>
                          <w:p w14:paraId="76F8EFA7" w14:textId="780EFCCC" w:rsidR="00BD6052" w:rsidRPr="00DA6D53" w:rsidRDefault="006D5084" w:rsidP="00645165">
                            <w:pPr>
                              <w:jc w:val="right"/>
                              <w:rPr>
                                <w:rFonts w:ascii="Bauhaus 93" w:hAnsi="Bauhaus 93"/>
                              </w:rPr>
                            </w:pPr>
                            <w:r w:rsidRPr="006D5084">
                              <w:rPr>
                                <w:rFonts w:ascii="Bauhaus 93" w:hAnsi="Bauhaus 93"/>
                                <w:b/>
                                <w:sz w:val="36"/>
                                <w:szCs w:val="16"/>
                                <w:lang w:val="en-US"/>
                              </w:rPr>
                              <w:t xml:space="preserve">Praxisklinik </w:t>
                            </w:r>
                            <w:r>
                              <w:rPr>
                                <w:rFonts w:ascii="Bauhaus 93" w:hAnsi="Bauhaus 93"/>
                                <w:b/>
                                <w:sz w:val="36"/>
                                <w:szCs w:val="16"/>
                                <w:lang w:val="en-US"/>
                              </w:rPr>
                              <w:br/>
                            </w:r>
                            <w:r w:rsidRPr="006D5084">
                              <w:rPr>
                                <w:rFonts w:ascii="Bauhaus 93" w:hAnsi="Bauhaus 93"/>
                                <w:b/>
                                <w:sz w:val="36"/>
                                <w:szCs w:val="16"/>
                                <w:lang w:val="en-US"/>
                              </w:rPr>
                              <w:t xml:space="preserve">Dentus </w:t>
                            </w:r>
                          </w:p>
                        </w:tc>
                      </w:tr>
                    </w:tbl>
                    <w:p w14:paraId="1E8FBFEF" w14:textId="77777777" w:rsidR="00BD6052" w:rsidRDefault="00BD6052" w:rsidP="00BD6052">
                      <w:pPr>
                        <w:pStyle w:val="KeinLeerraum"/>
                      </w:pPr>
                    </w:p>
                    <w:p w14:paraId="0BC2E9A0" w14:textId="77777777" w:rsidR="00BD6052" w:rsidRDefault="00BD6052" w:rsidP="00BD6052">
                      <w:pPr>
                        <w:pStyle w:val="KeinLeerraum"/>
                      </w:pPr>
                    </w:p>
                    <w:p w14:paraId="4F8962A3" w14:textId="77777777" w:rsidR="00BD6052" w:rsidRPr="00D91556" w:rsidRDefault="00BD6052" w:rsidP="00BD6052">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340"/>
                        <w:gridCol w:w="3543"/>
                      </w:tblGrid>
                      <w:tr w:rsidR="00BD6052" w:rsidRPr="00D91556" w14:paraId="3B1D3400" w14:textId="77777777" w:rsidTr="00A434EF">
                        <w:trPr>
                          <w:trHeight w:val="207"/>
                        </w:trPr>
                        <w:tc>
                          <w:tcPr>
                            <w:tcW w:w="6096" w:type="dxa"/>
                            <w:gridSpan w:val="2"/>
                          </w:tcPr>
                          <w:p w14:paraId="6499D3F1" w14:textId="0A1C243E" w:rsidR="00BD6052" w:rsidRPr="006B5520" w:rsidRDefault="00CA338E" w:rsidP="00E45578">
                            <w:pPr>
                              <w:overflowPunct w:val="0"/>
                              <w:autoSpaceDE w:val="0"/>
                              <w:autoSpaceDN w:val="0"/>
                              <w:adjustRightInd w:val="0"/>
                              <w:textAlignment w:val="baseline"/>
                              <w:rPr>
                                <w:rFonts w:eastAsia="Times New Roman" w:cstheme="minorHAnsi"/>
                                <w:sz w:val="14"/>
                                <w:szCs w:val="20"/>
                                <w:u w:val="single"/>
                                <w:lang w:eastAsia="de-DE"/>
                              </w:rPr>
                            </w:pPr>
                            <w:r w:rsidRPr="00CA338E">
                              <w:rPr>
                                <w:rFonts w:eastAsia="Times New Roman" w:cstheme="minorHAnsi"/>
                                <w:sz w:val="14"/>
                                <w:szCs w:val="20"/>
                                <w:u w:val="single"/>
                                <w:lang w:eastAsia="de-DE"/>
                              </w:rPr>
                              <w:t xml:space="preserve">Praxisklinik Dentus </w:t>
                            </w:r>
                            <w:r w:rsidR="00BD6052" w:rsidRPr="003C2688">
                              <w:rPr>
                                <w:rFonts w:eastAsia="Times New Roman" w:cstheme="minorHAnsi"/>
                                <w:sz w:val="14"/>
                                <w:szCs w:val="20"/>
                                <w:u w:val="single"/>
                                <w:lang w:eastAsia="de-DE"/>
                              </w:rPr>
                              <w:t xml:space="preserve">● </w:t>
                            </w:r>
                            <w:r w:rsidR="00E45578" w:rsidRPr="00E45578">
                              <w:rPr>
                                <w:rFonts w:eastAsia="Times New Roman" w:cstheme="minorHAnsi"/>
                                <w:sz w:val="14"/>
                                <w:szCs w:val="20"/>
                                <w:u w:val="single"/>
                                <w:lang w:eastAsia="de-DE"/>
                              </w:rPr>
                              <w:t>Hardtstraße 12</w:t>
                            </w:r>
                            <w:r w:rsidR="00BD6052" w:rsidRPr="003C2688">
                              <w:rPr>
                                <w:rFonts w:eastAsia="Times New Roman" w:cstheme="minorHAnsi"/>
                                <w:sz w:val="14"/>
                                <w:szCs w:val="20"/>
                                <w:u w:val="single"/>
                                <w:lang w:eastAsia="de-DE"/>
                              </w:rPr>
                              <w:t xml:space="preserve"> ● </w:t>
                            </w:r>
                            <w:r w:rsidR="006B5520" w:rsidRPr="00E45578">
                              <w:rPr>
                                <w:rFonts w:eastAsia="Times New Roman" w:cstheme="minorHAnsi"/>
                                <w:sz w:val="14"/>
                                <w:szCs w:val="20"/>
                                <w:u w:val="single"/>
                                <w:lang w:eastAsia="de-DE"/>
                              </w:rPr>
                              <w:t>59872 Meschede</w:t>
                            </w:r>
                          </w:p>
                        </w:tc>
                        <w:tc>
                          <w:tcPr>
                            <w:tcW w:w="3543" w:type="dxa"/>
                          </w:tcPr>
                          <w:p w14:paraId="7C649E63" w14:textId="77777777" w:rsidR="00BD6052" w:rsidRPr="00D91556" w:rsidRDefault="00BD6052" w:rsidP="00645165">
                            <w:pPr>
                              <w:overflowPunct w:val="0"/>
                              <w:autoSpaceDE w:val="0"/>
                              <w:autoSpaceDN w:val="0"/>
                              <w:adjustRightInd w:val="0"/>
                              <w:textAlignment w:val="baseline"/>
                              <w:rPr>
                                <w:rFonts w:eastAsia="Times New Roman" w:cstheme="minorHAnsi"/>
                                <w:sz w:val="20"/>
                                <w:szCs w:val="20"/>
                                <w:lang w:eastAsia="de-DE"/>
                              </w:rPr>
                            </w:pPr>
                          </w:p>
                        </w:tc>
                      </w:tr>
                      <w:tr w:rsidR="00BD6052" w:rsidRPr="00D91556" w14:paraId="50B86EB9" w14:textId="77777777" w:rsidTr="00A434EF">
                        <w:tc>
                          <w:tcPr>
                            <w:tcW w:w="3756" w:type="dxa"/>
                          </w:tcPr>
                          <w:p w14:paraId="6A60BD89"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p>
                          <w:p w14:paraId="1C54334C"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6540AE1E"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7D64A7FC"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340" w:type="dxa"/>
                          </w:tcPr>
                          <w:p w14:paraId="198D6EC0" w14:textId="77777777" w:rsidR="00BD6052" w:rsidRPr="00F32654" w:rsidRDefault="00BD6052" w:rsidP="00645165">
                            <w:pPr>
                              <w:overflowPunct w:val="0"/>
                              <w:autoSpaceDE w:val="0"/>
                              <w:autoSpaceDN w:val="0"/>
                              <w:adjustRightInd w:val="0"/>
                              <w:textAlignment w:val="baseline"/>
                              <w:rPr>
                                <w:rFonts w:eastAsia="Times New Roman" w:cstheme="minorHAnsi"/>
                                <w:szCs w:val="20"/>
                                <w:lang w:eastAsia="de-DE"/>
                              </w:rPr>
                            </w:pPr>
                          </w:p>
                        </w:tc>
                        <w:tc>
                          <w:tcPr>
                            <w:tcW w:w="3543" w:type="dxa"/>
                          </w:tcPr>
                          <w:p w14:paraId="66C51BE6" w14:textId="77777777" w:rsidR="00BD6052" w:rsidRPr="0006475D" w:rsidRDefault="00BD6052" w:rsidP="00645165">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t>Peter Müller</w:t>
                            </w:r>
                          </w:p>
                          <w:p w14:paraId="32CC4376" w14:textId="774F6BFB" w:rsidR="00BD6052" w:rsidRPr="00D23287" w:rsidRDefault="00BD6052" w:rsidP="00645165">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 xml:space="preserve">+49 </w:t>
                            </w:r>
                            <w:r w:rsidR="00092ECE">
                              <w:rPr>
                                <w:bCs/>
                                <w:sz w:val="18"/>
                                <w:szCs w:val="20"/>
                              </w:rPr>
                              <w:t>2</w:t>
                            </w:r>
                            <w:r w:rsidRPr="00D23287">
                              <w:rPr>
                                <w:bCs/>
                                <w:sz w:val="18"/>
                                <w:szCs w:val="20"/>
                              </w:rPr>
                              <w:t>91 245671-</w:t>
                            </w:r>
                            <w:r w:rsidR="008D4C51">
                              <w:rPr>
                                <w:bCs/>
                                <w:sz w:val="18"/>
                                <w:szCs w:val="20"/>
                              </w:rPr>
                              <w:t>0</w:t>
                            </w:r>
                          </w:p>
                          <w:p w14:paraId="6144D7D6" w14:textId="3203E825" w:rsidR="00BD6052" w:rsidRPr="00D23287" w:rsidRDefault="00BD6052" w:rsidP="00645165">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 xml:space="preserve">+49 </w:t>
                            </w:r>
                            <w:r w:rsidR="008D4C51">
                              <w:rPr>
                                <w:bCs/>
                                <w:sz w:val="18"/>
                                <w:szCs w:val="20"/>
                              </w:rPr>
                              <w:t>29</w:t>
                            </w:r>
                            <w:r w:rsidRPr="00D23287">
                              <w:rPr>
                                <w:bCs/>
                                <w:sz w:val="18"/>
                                <w:szCs w:val="20"/>
                              </w:rPr>
                              <w:t>1 245671-6</w:t>
                            </w:r>
                            <w:r>
                              <w:rPr>
                                <w:bCs/>
                                <w:sz w:val="18"/>
                                <w:szCs w:val="20"/>
                              </w:rPr>
                              <w:t>9</w:t>
                            </w:r>
                          </w:p>
                          <w:p w14:paraId="29192202" w14:textId="5FF28E70" w:rsidR="00BD6052" w:rsidRPr="0006475D" w:rsidRDefault="00BD6052" w:rsidP="00645165">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sidR="005F4002">
                              <w:rPr>
                                <w:bCs/>
                                <w:sz w:val="18"/>
                                <w:szCs w:val="20"/>
                              </w:rPr>
                              <w:t xml:space="preserve">       </w:t>
                            </w:r>
                            <w:r w:rsidR="00A434EF">
                              <w:rPr>
                                <w:bCs/>
                                <w:sz w:val="18"/>
                                <w:szCs w:val="20"/>
                              </w:rPr>
                              <w:t>mail</w:t>
                            </w:r>
                            <w:r w:rsidR="00DD0D2C" w:rsidRPr="00DD0D2C">
                              <w:rPr>
                                <w:bCs/>
                                <w:sz w:val="18"/>
                                <w:szCs w:val="20"/>
                              </w:rPr>
                              <w:t>@praxisklinik-dentus.de</w:t>
                            </w:r>
                          </w:p>
                          <w:p w14:paraId="443A6478" w14:textId="77777777" w:rsidR="00BD6052" w:rsidRPr="0006475D" w:rsidRDefault="00BD6052" w:rsidP="00645165">
                            <w:pPr>
                              <w:pStyle w:val="KeinLeerraum"/>
                              <w:tabs>
                                <w:tab w:val="left" w:pos="1919"/>
                              </w:tabs>
                              <w:ind w:left="851" w:hanging="851"/>
                              <w:rPr>
                                <w:bCs/>
                                <w:sz w:val="18"/>
                                <w:szCs w:val="20"/>
                              </w:rPr>
                            </w:pPr>
                          </w:p>
                          <w:p w14:paraId="0F2D1CD9" w14:textId="77777777" w:rsidR="00BD6052" w:rsidRPr="0006475D" w:rsidRDefault="00BD6052" w:rsidP="00645165">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4E7C8A65" w14:textId="77777777" w:rsidR="00BD6052" w:rsidRDefault="00BD6052" w:rsidP="00BD6052">
                      <w:pPr>
                        <w:rPr>
                          <w:rFonts w:eastAsia="Times New Roman" w:cstheme="minorHAnsi"/>
                          <w:szCs w:val="24"/>
                          <w:lang w:eastAsia="de-DE"/>
                        </w:rPr>
                      </w:pPr>
                    </w:p>
                    <w:p w14:paraId="1AD620B5" w14:textId="77777777" w:rsidR="00BD6052" w:rsidRPr="00F32654" w:rsidRDefault="00BD6052" w:rsidP="00BD6052">
                      <w:pPr>
                        <w:rPr>
                          <w:rFonts w:eastAsia="Times New Roman" w:cstheme="minorHAnsi"/>
                          <w:szCs w:val="24"/>
                          <w:lang w:eastAsia="de-DE"/>
                        </w:rPr>
                      </w:pPr>
                    </w:p>
                    <w:p w14:paraId="23B17554" w14:textId="51A7D29B" w:rsidR="00BD6052" w:rsidRPr="00F32654" w:rsidRDefault="00BD6052" w:rsidP="00BD6052">
                      <w:pPr>
                        <w:rPr>
                          <w:rFonts w:eastAsia="Times New Roman" w:cstheme="minorHAnsi"/>
                          <w:b/>
                          <w:sz w:val="28"/>
                          <w:szCs w:val="24"/>
                          <w:lang w:eastAsia="de-DE"/>
                        </w:rPr>
                      </w:pPr>
                      <w:r>
                        <w:rPr>
                          <w:rFonts w:eastAsia="Times New Roman" w:cstheme="minorHAnsi"/>
                          <w:b/>
                          <w:sz w:val="28"/>
                          <w:szCs w:val="24"/>
                          <w:lang w:eastAsia="de-DE"/>
                        </w:rPr>
                        <w:t xml:space="preserve">Betreff - </w:t>
                      </w:r>
                    </w:p>
                    <w:p w14:paraId="69EEEC7B" w14:textId="77777777" w:rsidR="00BD6052" w:rsidRPr="00F32654" w:rsidRDefault="00BD6052" w:rsidP="00BD6052">
                      <w:pPr>
                        <w:rPr>
                          <w:rFonts w:eastAsia="Times New Roman" w:cstheme="minorHAnsi"/>
                          <w:szCs w:val="24"/>
                          <w:lang w:eastAsia="de-DE"/>
                        </w:rPr>
                      </w:pPr>
                    </w:p>
                    <w:p w14:paraId="0DF32A24" w14:textId="77777777" w:rsidR="00BD6052" w:rsidRPr="00F32654" w:rsidRDefault="00BD6052" w:rsidP="00BD6052">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4A4596E" w14:textId="77777777" w:rsidR="00BD6052" w:rsidRPr="00F32654" w:rsidRDefault="00BD6052" w:rsidP="00BD6052">
                      <w:pPr>
                        <w:rPr>
                          <w:rFonts w:eastAsia="Times New Roman" w:cstheme="minorHAnsi"/>
                          <w:szCs w:val="24"/>
                          <w:lang w:eastAsia="de-DE"/>
                        </w:rPr>
                      </w:pPr>
                    </w:p>
                    <w:p w14:paraId="7007AD32" w14:textId="77777777" w:rsidR="00BD6052" w:rsidRPr="00E82F58" w:rsidRDefault="00BD6052" w:rsidP="00BD6052">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BD6052" w:rsidRPr="00F32654" w14:paraId="63004A26" w14:textId="77777777" w:rsidTr="003C5333">
                        <w:trPr>
                          <w:trHeight w:val="143"/>
                        </w:trPr>
                        <w:tc>
                          <w:tcPr>
                            <w:tcW w:w="617" w:type="dxa"/>
                            <w:tcBorders>
                              <w:top w:val="single" w:sz="12" w:space="0" w:color="auto"/>
                              <w:left w:val="single" w:sz="12" w:space="0" w:color="auto"/>
                              <w:right w:val="single" w:sz="6" w:space="0" w:color="auto"/>
                            </w:tcBorders>
                          </w:tcPr>
                          <w:p w14:paraId="718C4801" w14:textId="77777777" w:rsidR="00BD6052" w:rsidRPr="00F32654" w:rsidRDefault="00BD6052" w:rsidP="00645165">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2DB33D7C" w14:textId="28E0D1A8" w:rsidR="00BD6052" w:rsidRPr="00F32654" w:rsidRDefault="007B1418" w:rsidP="00645165">
                            <w:pPr>
                              <w:pStyle w:val="KeinLeerraum"/>
                              <w:jc w:val="left"/>
                              <w:rPr>
                                <w:sz w:val="20"/>
                                <w:lang w:eastAsia="de-DE"/>
                              </w:rPr>
                            </w:pPr>
                            <w:r>
                              <w:rPr>
                                <w:b/>
                                <w:sz w:val="20"/>
                                <w:lang w:eastAsia="de-DE"/>
                              </w:rPr>
                              <w:t>Leistung</w:t>
                            </w:r>
                          </w:p>
                        </w:tc>
                        <w:tc>
                          <w:tcPr>
                            <w:tcW w:w="823" w:type="dxa"/>
                            <w:tcBorders>
                              <w:top w:val="single" w:sz="12" w:space="0" w:color="auto"/>
                              <w:left w:val="single" w:sz="6" w:space="0" w:color="auto"/>
                              <w:right w:val="single" w:sz="6" w:space="0" w:color="auto"/>
                            </w:tcBorders>
                          </w:tcPr>
                          <w:p w14:paraId="504A7FE8" w14:textId="77777777" w:rsidR="00BD6052" w:rsidRPr="00F32654" w:rsidRDefault="00BD6052" w:rsidP="00645165">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5519DA85" w14:textId="77777777" w:rsidR="00BD6052" w:rsidRPr="00F32654" w:rsidRDefault="00BD6052" w:rsidP="00645165">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5BE10817" w14:textId="77777777" w:rsidR="00BD6052" w:rsidRPr="00F32654" w:rsidRDefault="00BD6052" w:rsidP="00645165">
                            <w:pPr>
                              <w:pStyle w:val="KeinLeerraum"/>
                              <w:jc w:val="right"/>
                              <w:rPr>
                                <w:b/>
                                <w:sz w:val="20"/>
                                <w:lang w:eastAsia="de-DE"/>
                              </w:rPr>
                            </w:pPr>
                            <w:r>
                              <w:rPr>
                                <w:b/>
                                <w:sz w:val="20"/>
                                <w:lang w:eastAsia="de-DE"/>
                              </w:rPr>
                              <w:t>Betrag</w:t>
                            </w:r>
                          </w:p>
                        </w:tc>
                      </w:tr>
                      <w:tr w:rsidR="00BD6052" w:rsidRPr="00F32654" w14:paraId="55FAAE75"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1D296DF2" w14:textId="77777777" w:rsidR="00BD6052" w:rsidRPr="00F32654" w:rsidRDefault="00BD6052" w:rsidP="00645165">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596BA418" w14:textId="77777777" w:rsidR="00BD6052" w:rsidRPr="00066270" w:rsidRDefault="00BD6052" w:rsidP="00BD6052">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11831BFE"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DD588A2"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33E792E2" w14:textId="77777777" w:rsidR="00BD6052" w:rsidRPr="00F32654" w:rsidRDefault="00BD6052" w:rsidP="00645165">
                            <w:pPr>
                              <w:pStyle w:val="KeinLeerraum"/>
                              <w:jc w:val="right"/>
                              <w:rPr>
                                <w:sz w:val="20"/>
                                <w:lang w:eastAsia="de-DE"/>
                              </w:rPr>
                            </w:pPr>
                          </w:p>
                        </w:tc>
                      </w:tr>
                      <w:tr w:rsidR="00BD6052" w:rsidRPr="00F32654" w14:paraId="1C05A0A0"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D03ADDA" w14:textId="77777777" w:rsidR="00BD6052" w:rsidRPr="00F32654" w:rsidRDefault="00BD6052" w:rsidP="00645165">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61313486" w14:textId="77777777" w:rsidR="00BD6052" w:rsidRPr="00691CE8" w:rsidRDefault="00BD6052" w:rsidP="00645165">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37B8D897"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959DF83"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17E08972" w14:textId="77777777" w:rsidR="00BD6052" w:rsidRPr="00F32654" w:rsidRDefault="00BD6052" w:rsidP="00645165">
                            <w:pPr>
                              <w:pStyle w:val="KeinLeerraum"/>
                              <w:jc w:val="right"/>
                              <w:rPr>
                                <w:sz w:val="20"/>
                                <w:lang w:eastAsia="de-DE"/>
                              </w:rPr>
                            </w:pPr>
                          </w:p>
                        </w:tc>
                      </w:tr>
                      <w:tr w:rsidR="00BD6052" w:rsidRPr="00F32654" w14:paraId="61EB9DE8"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1EEFD52C" w14:textId="77777777" w:rsidR="00BD6052" w:rsidRPr="00F32654" w:rsidRDefault="00BD6052" w:rsidP="00645165">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71D1B18D" w14:textId="77777777" w:rsidR="00BD6052" w:rsidRPr="00F32654" w:rsidRDefault="00BD6052"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149573BF"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486343D"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B8ED76F" w14:textId="77777777" w:rsidR="00BD6052" w:rsidRPr="00F32654" w:rsidRDefault="00BD6052" w:rsidP="00645165">
                            <w:pPr>
                              <w:pStyle w:val="KeinLeerraum"/>
                              <w:jc w:val="right"/>
                              <w:rPr>
                                <w:sz w:val="20"/>
                                <w:lang w:eastAsia="de-DE"/>
                              </w:rPr>
                            </w:pPr>
                          </w:p>
                        </w:tc>
                      </w:tr>
                      <w:tr w:rsidR="00BD6052" w:rsidRPr="00F32654" w14:paraId="35307BE6"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715AC5E" w14:textId="77777777" w:rsidR="00BD6052" w:rsidRPr="00F32654" w:rsidRDefault="00BD6052" w:rsidP="00645165">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058258E2" w14:textId="77777777" w:rsidR="00BD6052" w:rsidRPr="00066270" w:rsidRDefault="00BD6052" w:rsidP="00645165">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74989B8F"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1D94A567"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A9A1BFC" w14:textId="77777777" w:rsidR="00BD6052" w:rsidRPr="00F32654" w:rsidRDefault="00BD6052" w:rsidP="00645165">
                            <w:pPr>
                              <w:pStyle w:val="KeinLeerraum"/>
                              <w:jc w:val="right"/>
                              <w:rPr>
                                <w:sz w:val="20"/>
                                <w:lang w:eastAsia="de-DE"/>
                              </w:rPr>
                            </w:pPr>
                          </w:p>
                        </w:tc>
                      </w:tr>
                      <w:tr w:rsidR="00BD6052" w:rsidRPr="00F32654" w14:paraId="6ED46DE2"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00DE8DE" w14:textId="77777777" w:rsidR="00BD6052" w:rsidRPr="00F32654" w:rsidRDefault="00BD6052" w:rsidP="00645165">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50AB5CF9" w14:textId="77777777" w:rsidR="00BD6052" w:rsidRPr="00F32654" w:rsidRDefault="00BD6052"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91A8B81"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A66C5E7"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3C31A4B" w14:textId="77777777" w:rsidR="00BD6052" w:rsidRPr="00F32654" w:rsidRDefault="00BD6052" w:rsidP="00645165">
                            <w:pPr>
                              <w:pStyle w:val="KeinLeerraum"/>
                              <w:jc w:val="right"/>
                              <w:rPr>
                                <w:sz w:val="20"/>
                                <w:lang w:eastAsia="de-DE"/>
                              </w:rPr>
                            </w:pPr>
                          </w:p>
                        </w:tc>
                      </w:tr>
                      <w:tr w:rsidR="00BD6052" w:rsidRPr="00F32654" w14:paraId="6E98AAB1"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6688719B" w14:textId="77777777" w:rsidR="00BD6052" w:rsidRPr="00F32654" w:rsidRDefault="00BD6052" w:rsidP="00645165">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1B7B46EA" w14:textId="77777777" w:rsidR="00BD6052" w:rsidRPr="00F32654" w:rsidRDefault="00BD6052" w:rsidP="00645165">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35C3F4B" w14:textId="77777777" w:rsidR="00BD6052" w:rsidRPr="00F32654" w:rsidRDefault="00BD6052" w:rsidP="00645165">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4F51A9A" w14:textId="77777777" w:rsidR="00BD6052" w:rsidRPr="00F32654" w:rsidRDefault="00BD6052" w:rsidP="00645165">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2A0A778A" w14:textId="77777777" w:rsidR="00BD6052" w:rsidRPr="00F32654" w:rsidRDefault="00BD6052" w:rsidP="00645165">
                            <w:pPr>
                              <w:pStyle w:val="KeinLeerraum"/>
                              <w:jc w:val="right"/>
                              <w:rPr>
                                <w:sz w:val="20"/>
                                <w:lang w:eastAsia="de-DE"/>
                              </w:rPr>
                            </w:pPr>
                          </w:p>
                        </w:tc>
                      </w:tr>
                      <w:tr w:rsidR="00BD6052" w:rsidRPr="00F32654" w14:paraId="0A26D096"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71D94607" w14:textId="77777777" w:rsidR="00BD6052" w:rsidRPr="00F32654" w:rsidRDefault="00BD6052" w:rsidP="00645165">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376072F4" w14:textId="77777777" w:rsidR="00BD6052" w:rsidRPr="00F32654" w:rsidRDefault="00BD6052" w:rsidP="00645165">
                            <w:pPr>
                              <w:pStyle w:val="KeinLeerraum"/>
                              <w:jc w:val="right"/>
                              <w:rPr>
                                <w:sz w:val="20"/>
                                <w:lang w:eastAsia="de-DE"/>
                              </w:rPr>
                            </w:pPr>
                          </w:p>
                        </w:tc>
                      </w:tr>
                      <w:tr w:rsidR="00BD6052" w:rsidRPr="00F32654" w14:paraId="18D02F76"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0E1CCB15" w14:textId="77777777" w:rsidR="00BD6052" w:rsidRPr="00F32654" w:rsidRDefault="00BD6052" w:rsidP="00645165">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01A7AE23" w14:textId="77777777" w:rsidR="00BD6052" w:rsidRPr="00F32654" w:rsidRDefault="00BD6052" w:rsidP="00645165">
                            <w:pPr>
                              <w:pStyle w:val="KeinLeerraum"/>
                              <w:jc w:val="right"/>
                              <w:rPr>
                                <w:sz w:val="20"/>
                                <w:lang w:eastAsia="de-DE"/>
                              </w:rPr>
                            </w:pPr>
                          </w:p>
                        </w:tc>
                      </w:tr>
                      <w:tr w:rsidR="00BD6052" w:rsidRPr="00F32654" w14:paraId="1FAAEC60"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05B984EF" w14:textId="77777777" w:rsidR="00BD6052" w:rsidRPr="00F32654" w:rsidRDefault="00BD6052" w:rsidP="00645165">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392D733E" w14:textId="77777777" w:rsidR="00BD6052" w:rsidRPr="00F32654" w:rsidRDefault="00BD6052" w:rsidP="00645165">
                            <w:pPr>
                              <w:pStyle w:val="KeinLeerraum"/>
                              <w:jc w:val="right"/>
                              <w:rPr>
                                <w:sz w:val="20"/>
                                <w:lang w:eastAsia="de-DE"/>
                              </w:rPr>
                            </w:pPr>
                          </w:p>
                        </w:tc>
                      </w:tr>
                    </w:tbl>
                    <w:p w14:paraId="7B3AEEBF" w14:textId="77777777" w:rsidR="00BD6052" w:rsidRPr="00F32654" w:rsidRDefault="00BD6052" w:rsidP="00BD6052">
                      <w:pPr>
                        <w:pStyle w:val="KeinLeerraum"/>
                        <w:rPr>
                          <w:sz w:val="22"/>
                          <w:lang w:eastAsia="de-DE"/>
                        </w:rPr>
                      </w:pPr>
                    </w:p>
                    <w:p w14:paraId="79B4EC2C" w14:textId="6A6D4545" w:rsidR="00BD6052" w:rsidRDefault="00A83026" w:rsidP="00BD6052">
                      <w:pPr>
                        <w:pStyle w:val="KeinLeerraum"/>
                        <w:rPr>
                          <w:sz w:val="22"/>
                          <w:lang w:eastAsia="de-DE"/>
                        </w:rPr>
                      </w:pPr>
                      <w:r>
                        <w:rPr>
                          <w:sz w:val="22"/>
                          <w:lang w:eastAsia="de-DE"/>
                        </w:rPr>
                        <w:t>????Vorstehende heilberufliche Leistungen sind gemäß § 4 UstG vom der Umsatzsteuer bef</w:t>
                      </w:r>
                      <w:r w:rsidR="001008EC">
                        <w:rPr>
                          <w:sz w:val="22"/>
                          <w:lang w:eastAsia="de-DE"/>
                        </w:rPr>
                        <w:t xml:space="preserve">reit. </w:t>
                      </w:r>
                    </w:p>
                    <w:p w14:paraId="2CD54414" w14:textId="77777777" w:rsidR="00BD6052" w:rsidRDefault="00BD6052" w:rsidP="00BD6052">
                      <w:pPr>
                        <w:pStyle w:val="KeinLeerraum"/>
                        <w:rPr>
                          <w:sz w:val="22"/>
                          <w:lang w:eastAsia="de-DE"/>
                        </w:rPr>
                      </w:pPr>
                    </w:p>
                    <w:p w14:paraId="0CA182EB" w14:textId="77777777" w:rsidR="00BD6052" w:rsidRPr="00F32654" w:rsidRDefault="00BD6052" w:rsidP="00BD6052">
                      <w:pPr>
                        <w:pStyle w:val="KeinLeerraum"/>
                        <w:rPr>
                          <w:sz w:val="22"/>
                          <w:lang w:eastAsia="de-DE"/>
                        </w:rPr>
                      </w:pPr>
                      <w:r w:rsidRPr="00F32654">
                        <w:rPr>
                          <w:sz w:val="22"/>
                          <w:lang w:eastAsia="de-DE"/>
                        </w:rPr>
                        <w:t>mit freundlichen Grüßen</w:t>
                      </w:r>
                    </w:p>
                    <w:p w14:paraId="2B282812" w14:textId="77777777" w:rsidR="00BD6052" w:rsidRPr="00F32654" w:rsidRDefault="00BD6052" w:rsidP="00BD6052">
                      <w:pPr>
                        <w:pStyle w:val="KeinLeerraum"/>
                        <w:rPr>
                          <w:sz w:val="22"/>
                          <w:lang w:eastAsia="de-DE"/>
                        </w:rPr>
                      </w:pPr>
                    </w:p>
                    <w:p w14:paraId="3E9604F1" w14:textId="77777777" w:rsidR="00BD6052" w:rsidRPr="00047BFA" w:rsidRDefault="00BD6052" w:rsidP="00BD6052">
                      <w:pPr>
                        <w:pStyle w:val="KeinLeerraum"/>
                        <w:rPr>
                          <w:rFonts w:ascii="Freestyle Script" w:hAnsi="Freestyle Script"/>
                          <w:sz w:val="40"/>
                          <w:szCs w:val="144"/>
                          <w:lang w:eastAsia="de-DE"/>
                        </w:rPr>
                      </w:pPr>
                      <w:r>
                        <w:rPr>
                          <w:rFonts w:ascii="Freestyle Script" w:hAnsi="Freestyle Script"/>
                          <w:sz w:val="40"/>
                          <w:szCs w:val="144"/>
                          <w:lang w:eastAsia="de-DE"/>
                        </w:rPr>
                        <w:t>i.A. Peter Müller</w:t>
                      </w:r>
                    </w:p>
                    <w:p w14:paraId="1C48798E" w14:textId="77777777" w:rsidR="00BD6052" w:rsidRPr="00485184" w:rsidRDefault="00BD6052" w:rsidP="00BD6052">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BD6052" w:rsidRPr="00D91556" w14:paraId="117A6A19" w14:textId="77777777" w:rsidTr="009E6D84">
                        <w:trPr>
                          <w:trHeight w:val="728"/>
                        </w:trPr>
                        <w:tc>
                          <w:tcPr>
                            <w:tcW w:w="2907" w:type="dxa"/>
                          </w:tcPr>
                          <w:p w14:paraId="7A783CAF" w14:textId="582632A5" w:rsidR="00CB3D51" w:rsidRDefault="00CB3D51" w:rsidP="00CB3D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 xml:space="preserve">Praxisklinik Dentus </w:t>
                            </w:r>
                          </w:p>
                          <w:p w14:paraId="4C71CD97" w14:textId="12C7D70F" w:rsidR="00810CEA" w:rsidRPr="00CB3D51" w:rsidRDefault="00810CEA" w:rsidP="00CB3D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Dr. Alexandra Müller</w:t>
                            </w:r>
                          </w:p>
                          <w:p w14:paraId="71BCF49E" w14:textId="77777777" w:rsidR="00CB3D51" w:rsidRPr="00CB3D51" w:rsidRDefault="00CB3D51" w:rsidP="00CB3D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Hardtstraße 12</w:t>
                            </w:r>
                          </w:p>
                          <w:p w14:paraId="0DB30C19" w14:textId="1502CB65" w:rsidR="00BD6052" w:rsidRPr="00D91556" w:rsidRDefault="00CB3D51"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 xml:space="preserve">59872 Meschede </w:t>
                            </w:r>
                          </w:p>
                        </w:tc>
                        <w:tc>
                          <w:tcPr>
                            <w:tcW w:w="3544" w:type="dxa"/>
                          </w:tcPr>
                          <w:p w14:paraId="4D2DB024" w14:textId="0353674D" w:rsidR="008D4C51" w:rsidRPr="008D4C51" w:rsidRDefault="008D4C51" w:rsidP="008D4C51">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8D4C51">
                              <w:rPr>
                                <w:rFonts w:eastAsia="Times New Roman" w:cstheme="minorHAnsi"/>
                                <w:sz w:val="16"/>
                                <w:szCs w:val="20"/>
                                <w:lang w:eastAsia="de-DE"/>
                              </w:rPr>
                              <w:t xml:space="preserve">Tel: </w:t>
                            </w:r>
                            <w:r>
                              <w:rPr>
                                <w:rFonts w:eastAsia="Times New Roman" w:cstheme="minorHAnsi"/>
                                <w:sz w:val="16"/>
                                <w:szCs w:val="20"/>
                                <w:lang w:eastAsia="de-DE"/>
                              </w:rPr>
                              <w:t xml:space="preserve"> </w:t>
                            </w:r>
                            <w:r w:rsidRPr="008D4C51">
                              <w:rPr>
                                <w:rFonts w:eastAsia="Times New Roman" w:cstheme="minorHAnsi"/>
                                <w:sz w:val="16"/>
                                <w:szCs w:val="20"/>
                                <w:lang w:eastAsia="de-DE"/>
                              </w:rPr>
                              <w:t>+49 291 245671-0</w:t>
                            </w:r>
                          </w:p>
                          <w:p w14:paraId="3361D377" w14:textId="34C0091B" w:rsidR="00810CEA" w:rsidRPr="00A67D75" w:rsidRDefault="008D4C51" w:rsidP="00810CEA">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8D4C51">
                              <w:rPr>
                                <w:rFonts w:eastAsia="Times New Roman" w:cstheme="minorHAnsi"/>
                                <w:sz w:val="16"/>
                                <w:szCs w:val="20"/>
                                <w:lang w:eastAsia="de-DE"/>
                              </w:rPr>
                              <w:t>Fax: +49 291 245671-69</w:t>
                            </w:r>
                          </w:p>
                          <w:p w14:paraId="11680558" w14:textId="4AFA58EB" w:rsidR="001D65F2" w:rsidRDefault="00810CEA" w:rsidP="00810CEA">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A67D75">
                              <w:rPr>
                                <w:rFonts w:eastAsia="Times New Roman" w:cstheme="minorHAnsi"/>
                                <w:sz w:val="16"/>
                                <w:szCs w:val="20"/>
                                <w:lang w:eastAsia="de-DE"/>
                              </w:rPr>
                              <w:t>Internet:</w:t>
                            </w:r>
                            <w:r>
                              <w:rPr>
                                <w:rFonts w:eastAsia="Times New Roman" w:cstheme="minorHAnsi"/>
                                <w:sz w:val="16"/>
                                <w:szCs w:val="20"/>
                                <w:lang w:eastAsia="de-DE"/>
                              </w:rPr>
                              <w:t xml:space="preserve"> </w:t>
                            </w:r>
                            <w:r w:rsidRPr="00372879">
                              <w:rPr>
                                <w:rFonts w:eastAsia="Times New Roman" w:cstheme="minorHAnsi"/>
                                <w:sz w:val="16"/>
                                <w:szCs w:val="20"/>
                                <w:lang w:eastAsia="de-DE"/>
                              </w:rPr>
                              <w:t>www.praxisklinik-dentus.de</w:t>
                            </w:r>
                          </w:p>
                          <w:p w14:paraId="4D607AB1" w14:textId="6D5A0EA2" w:rsidR="00BD6052" w:rsidRPr="00D91556" w:rsidRDefault="00BD6052"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tc>
                        <w:tc>
                          <w:tcPr>
                            <w:tcW w:w="3209" w:type="dxa"/>
                          </w:tcPr>
                          <w:p w14:paraId="57F420A8" w14:textId="77777777" w:rsidR="00032F41" w:rsidRDefault="00032F41"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032F41">
                              <w:rPr>
                                <w:rFonts w:eastAsia="Times New Roman" w:cstheme="minorHAnsi"/>
                                <w:sz w:val="16"/>
                                <w:szCs w:val="20"/>
                                <w:lang w:eastAsia="de-DE"/>
                              </w:rPr>
                              <w:t>Volksbank Sauerland</w:t>
                            </w:r>
                          </w:p>
                          <w:p w14:paraId="504CADF1" w14:textId="26244191" w:rsidR="00BD6052" w:rsidRDefault="00BD6052"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00E769E5" w:rsidRPr="00E769E5">
                              <w:rPr>
                                <w:rFonts w:eastAsia="Times New Roman" w:cstheme="minorHAnsi"/>
                                <w:sz w:val="16"/>
                                <w:szCs w:val="20"/>
                                <w:lang w:eastAsia="de-DE"/>
                              </w:rPr>
                              <w:t>DE05</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4666</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0022</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0000</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0321</w:t>
                            </w:r>
                            <w:r w:rsidR="00032F41">
                              <w:rPr>
                                <w:rFonts w:eastAsia="Times New Roman" w:cstheme="minorHAnsi"/>
                                <w:sz w:val="16"/>
                                <w:szCs w:val="20"/>
                                <w:lang w:eastAsia="de-DE"/>
                              </w:rPr>
                              <w:t xml:space="preserve"> </w:t>
                            </w:r>
                            <w:r w:rsidR="00E769E5" w:rsidRPr="00E769E5">
                              <w:rPr>
                                <w:rFonts w:eastAsia="Times New Roman" w:cstheme="minorHAnsi"/>
                                <w:sz w:val="16"/>
                                <w:szCs w:val="20"/>
                                <w:lang w:eastAsia="de-DE"/>
                              </w:rPr>
                              <w:t>24</w:t>
                            </w:r>
                          </w:p>
                          <w:p w14:paraId="28B9CE4B" w14:textId="23655AB2" w:rsidR="00BD6052" w:rsidRDefault="00BD6052" w:rsidP="00645165">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00032F41" w:rsidRPr="00032F41">
                              <w:rPr>
                                <w:rFonts w:eastAsia="Times New Roman" w:cstheme="minorHAnsi"/>
                                <w:sz w:val="16"/>
                                <w:szCs w:val="20"/>
                                <w:lang w:eastAsia="de-DE"/>
                              </w:rPr>
                              <w:t>GENODEM1NEH</w:t>
                            </w:r>
                          </w:p>
                          <w:p w14:paraId="07CAFDE2" w14:textId="1289D567" w:rsidR="00BD6052" w:rsidRPr="00D91556" w:rsidRDefault="00BD6052" w:rsidP="00645165">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p>
                        </w:tc>
                      </w:tr>
                    </w:tbl>
                    <w:p w14:paraId="2044EDE4" w14:textId="77777777" w:rsidR="00BD6052" w:rsidRDefault="00BD6052" w:rsidP="00BD6052"/>
                  </w:txbxContent>
                </v:textbox>
                <w10:anchorlock/>
              </v:shape>
            </w:pict>
          </mc:Fallback>
        </mc:AlternateContent>
      </w:r>
    </w:p>
    <w:p w14:paraId="3D72FEAA" w14:textId="77777777" w:rsidR="00BD6052" w:rsidRDefault="00BD6052" w:rsidP="00BD6052"/>
    <w:p w14:paraId="7FA09639" w14:textId="093059BE" w:rsidR="00BD6052" w:rsidRDefault="00BD6052" w:rsidP="00BD6052">
      <w:pPr>
        <w:pStyle w:val="berschrift2"/>
      </w:pPr>
      <w:r>
        <w:t xml:space="preserve">Vorlage </w:t>
      </w:r>
      <w:r w:rsidR="004E7A31" w:rsidRPr="004E7A31">
        <w:t xml:space="preserve">Praxisklinik Dentus </w:t>
      </w:r>
      <w:r>
        <w:t>ohne Rahmen: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74"/>
      </w:tblGrid>
      <w:tr w:rsidR="00032F41" w14:paraId="1DFC22B0" w14:textId="77777777" w:rsidTr="003C5333">
        <w:tc>
          <w:tcPr>
            <w:tcW w:w="4545" w:type="dxa"/>
          </w:tcPr>
          <w:p w14:paraId="4DAB0419" w14:textId="77777777" w:rsidR="00032F41" w:rsidRDefault="00032F41" w:rsidP="003C5333">
            <w:pPr>
              <w:jc w:val="left"/>
            </w:pPr>
            <w:r>
              <w:rPr>
                <w:noProof/>
              </w:rPr>
              <w:drawing>
                <wp:inline distT="0" distB="0" distL="0" distR="0" wp14:anchorId="4D376567" wp14:editId="6139F563">
                  <wp:extent cx="616226" cy="616226"/>
                  <wp:effectExtent l="0" t="0" r="0" b="0"/>
                  <wp:docPr id="88" name="Grafik 88" descr="Zahnpfleg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Zahnpflege mit einfarbiger Füllu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20631" cy="620631"/>
                          </a:xfrm>
                          <a:prstGeom prst="rect">
                            <a:avLst/>
                          </a:prstGeom>
                        </pic:spPr>
                      </pic:pic>
                    </a:graphicData>
                  </a:graphic>
                </wp:inline>
              </w:drawing>
            </w:r>
          </w:p>
        </w:tc>
        <w:tc>
          <w:tcPr>
            <w:tcW w:w="4574" w:type="dxa"/>
          </w:tcPr>
          <w:p w14:paraId="34C8FF6F" w14:textId="77777777" w:rsidR="00032F41" w:rsidRPr="00DA6D53" w:rsidRDefault="00032F41" w:rsidP="003C5333">
            <w:pPr>
              <w:jc w:val="right"/>
              <w:rPr>
                <w:rFonts w:ascii="Bauhaus 93" w:hAnsi="Bauhaus 93"/>
              </w:rPr>
            </w:pPr>
            <w:r w:rsidRPr="006D5084">
              <w:rPr>
                <w:rFonts w:ascii="Bauhaus 93" w:hAnsi="Bauhaus 93"/>
                <w:b/>
                <w:sz w:val="36"/>
                <w:szCs w:val="16"/>
                <w:lang w:val="en-US"/>
              </w:rPr>
              <w:t xml:space="preserve">Praxisklinik </w:t>
            </w:r>
            <w:r>
              <w:rPr>
                <w:rFonts w:ascii="Bauhaus 93" w:hAnsi="Bauhaus 93"/>
                <w:b/>
                <w:sz w:val="36"/>
                <w:szCs w:val="16"/>
                <w:lang w:val="en-US"/>
              </w:rPr>
              <w:br/>
            </w:r>
            <w:r w:rsidRPr="006D5084">
              <w:rPr>
                <w:rFonts w:ascii="Bauhaus 93" w:hAnsi="Bauhaus 93"/>
                <w:b/>
                <w:sz w:val="36"/>
                <w:szCs w:val="16"/>
                <w:lang w:val="en-US"/>
              </w:rPr>
              <w:t xml:space="preserve">Dentus </w:t>
            </w:r>
          </w:p>
        </w:tc>
      </w:tr>
    </w:tbl>
    <w:p w14:paraId="6CCB79D9" w14:textId="77777777" w:rsidR="00032F41" w:rsidRDefault="00032F41" w:rsidP="00032F41">
      <w:pPr>
        <w:pStyle w:val="KeinLeerraum"/>
      </w:pPr>
    </w:p>
    <w:p w14:paraId="550E77B6" w14:textId="77777777" w:rsidR="00032F41" w:rsidRDefault="00032F41" w:rsidP="00032F41">
      <w:pPr>
        <w:pStyle w:val="KeinLeerraum"/>
      </w:pPr>
    </w:p>
    <w:p w14:paraId="271360F4" w14:textId="77777777" w:rsidR="00032F41" w:rsidRPr="00D91556" w:rsidRDefault="00032F41" w:rsidP="00032F41">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032F41" w:rsidRPr="00D91556" w14:paraId="34657A9C" w14:textId="77777777" w:rsidTr="003C5333">
        <w:trPr>
          <w:trHeight w:val="207"/>
        </w:trPr>
        <w:tc>
          <w:tcPr>
            <w:tcW w:w="6237" w:type="dxa"/>
            <w:gridSpan w:val="2"/>
          </w:tcPr>
          <w:p w14:paraId="2D7B3055" w14:textId="77777777" w:rsidR="00032F41" w:rsidRPr="006B5520" w:rsidRDefault="00032F41" w:rsidP="003C5333">
            <w:pPr>
              <w:overflowPunct w:val="0"/>
              <w:autoSpaceDE w:val="0"/>
              <w:autoSpaceDN w:val="0"/>
              <w:adjustRightInd w:val="0"/>
              <w:textAlignment w:val="baseline"/>
              <w:rPr>
                <w:rFonts w:eastAsia="Times New Roman" w:cstheme="minorHAnsi"/>
                <w:sz w:val="14"/>
                <w:szCs w:val="20"/>
                <w:u w:val="single"/>
                <w:lang w:eastAsia="de-DE"/>
              </w:rPr>
            </w:pPr>
            <w:r w:rsidRPr="00CA338E">
              <w:rPr>
                <w:rFonts w:eastAsia="Times New Roman" w:cstheme="minorHAnsi"/>
                <w:sz w:val="14"/>
                <w:szCs w:val="20"/>
                <w:u w:val="single"/>
                <w:lang w:eastAsia="de-DE"/>
              </w:rPr>
              <w:t xml:space="preserve">Praxisklinik Dentus </w:t>
            </w:r>
            <w:r w:rsidRPr="003C2688">
              <w:rPr>
                <w:rFonts w:eastAsia="Times New Roman" w:cstheme="minorHAnsi"/>
                <w:sz w:val="14"/>
                <w:szCs w:val="20"/>
                <w:u w:val="single"/>
                <w:lang w:eastAsia="de-DE"/>
              </w:rPr>
              <w:t xml:space="preserve">● </w:t>
            </w:r>
            <w:r w:rsidRPr="00E45578">
              <w:rPr>
                <w:rFonts w:eastAsia="Times New Roman" w:cstheme="minorHAnsi"/>
                <w:sz w:val="14"/>
                <w:szCs w:val="20"/>
                <w:u w:val="single"/>
                <w:lang w:eastAsia="de-DE"/>
              </w:rPr>
              <w:t>Hardtstraße 12</w:t>
            </w:r>
            <w:r w:rsidRPr="003C2688">
              <w:rPr>
                <w:rFonts w:eastAsia="Times New Roman" w:cstheme="minorHAnsi"/>
                <w:sz w:val="14"/>
                <w:szCs w:val="20"/>
                <w:u w:val="single"/>
                <w:lang w:eastAsia="de-DE"/>
              </w:rPr>
              <w:t xml:space="preserve"> ● </w:t>
            </w:r>
            <w:r w:rsidRPr="00E45578">
              <w:rPr>
                <w:rFonts w:eastAsia="Times New Roman" w:cstheme="minorHAnsi"/>
                <w:sz w:val="14"/>
                <w:szCs w:val="20"/>
                <w:u w:val="single"/>
                <w:lang w:eastAsia="de-DE"/>
              </w:rPr>
              <w:t>59872 Meschede</w:t>
            </w:r>
          </w:p>
        </w:tc>
        <w:tc>
          <w:tcPr>
            <w:tcW w:w="3402" w:type="dxa"/>
          </w:tcPr>
          <w:p w14:paraId="69F9EF7D" w14:textId="77777777" w:rsidR="00032F41" w:rsidRPr="00D91556" w:rsidRDefault="00032F41" w:rsidP="003C5333">
            <w:pPr>
              <w:overflowPunct w:val="0"/>
              <w:autoSpaceDE w:val="0"/>
              <w:autoSpaceDN w:val="0"/>
              <w:adjustRightInd w:val="0"/>
              <w:textAlignment w:val="baseline"/>
              <w:rPr>
                <w:rFonts w:eastAsia="Times New Roman" w:cstheme="minorHAnsi"/>
                <w:sz w:val="20"/>
                <w:szCs w:val="20"/>
                <w:lang w:eastAsia="de-DE"/>
              </w:rPr>
            </w:pPr>
          </w:p>
        </w:tc>
      </w:tr>
      <w:tr w:rsidR="00032F41" w:rsidRPr="00D91556" w14:paraId="3A710BCD" w14:textId="77777777" w:rsidTr="003C5333">
        <w:tc>
          <w:tcPr>
            <w:tcW w:w="3756" w:type="dxa"/>
          </w:tcPr>
          <w:p w14:paraId="341D713D" w14:textId="77777777" w:rsidR="00032F41" w:rsidRPr="00F32654" w:rsidRDefault="00032F41" w:rsidP="003C5333">
            <w:pPr>
              <w:overflowPunct w:val="0"/>
              <w:autoSpaceDE w:val="0"/>
              <w:autoSpaceDN w:val="0"/>
              <w:adjustRightInd w:val="0"/>
              <w:textAlignment w:val="baseline"/>
              <w:rPr>
                <w:rFonts w:eastAsia="Times New Roman" w:cstheme="minorHAnsi"/>
                <w:szCs w:val="20"/>
                <w:lang w:eastAsia="de-DE"/>
              </w:rPr>
            </w:pPr>
          </w:p>
          <w:p w14:paraId="688DFE56" w14:textId="77777777" w:rsidR="00032F41" w:rsidRPr="00F32654" w:rsidRDefault="00032F41" w:rsidP="003C533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2A630688" w14:textId="77777777" w:rsidR="00032F41" w:rsidRPr="00F32654" w:rsidRDefault="00032F41" w:rsidP="003C533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33FE485A" w14:textId="77777777" w:rsidR="00032F41" w:rsidRPr="00F32654" w:rsidRDefault="00032F41" w:rsidP="003C5333">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3D2A8055" w14:textId="77777777" w:rsidR="00032F41" w:rsidRPr="00F32654" w:rsidRDefault="00032F41" w:rsidP="003C5333">
            <w:pPr>
              <w:overflowPunct w:val="0"/>
              <w:autoSpaceDE w:val="0"/>
              <w:autoSpaceDN w:val="0"/>
              <w:adjustRightInd w:val="0"/>
              <w:textAlignment w:val="baseline"/>
              <w:rPr>
                <w:rFonts w:eastAsia="Times New Roman" w:cstheme="minorHAnsi"/>
                <w:szCs w:val="20"/>
                <w:lang w:eastAsia="de-DE"/>
              </w:rPr>
            </w:pPr>
          </w:p>
        </w:tc>
        <w:tc>
          <w:tcPr>
            <w:tcW w:w="3402" w:type="dxa"/>
          </w:tcPr>
          <w:p w14:paraId="228A1C57" w14:textId="77777777" w:rsidR="00032F41" w:rsidRPr="0006475D" w:rsidRDefault="00032F41" w:rsidP="003C5333">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t>Peter Müller</w:t>
            </w:r>
          </w:p>
          <w:p w14:paraId="6D683E2F" w14:textId="77777777" w:rsidR="008D4C51" w:rsidRPr="00D23287" w:rsidRDefault="008D4C51" w:rsidP="008D4C51">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 xml:space="preserve">+49 </w:t>
            </w:r>
            <w:r>
              <w:rPr>
                <w:bCs/>
                <w:sz w:val="18"/>
                <w:szCs w:val="20"/>
              </w:rPr>
              <w:t>2</w:t>
            </w:r>
            <w:r w:rsidRPr="00D23287">
              <w:rPr>
                <w:bCs/>
                <w:sz w:val="18"/>
                <w:szCs w:val="20"/>
              </w:rPr>
              <w:t>91 245671-</w:t>
            </w:r>
            <w:r>
              <w:rPr>
                <w:bCs/>
                <w:sz w:val="18"/>
                <w:szCs w:val="20"/>
              </w:rPr>
              <w:t>0</w:t>
            </w:r>
          </w:p>
          <w:p w14:paraId="532692B3" w14:textId="77777777" w:rsidR="008D4C51" w:rsidRPr="00D23287" w:rsidRDefault="008D4C51" w:rsidP="008D4C51">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 xml:space="preserve">+49 </w:t>
            </w:r>
            <w:r>
              <w:rPr>
                <w:bCs/>
                <w:sz w:val="18"/>
                <w:szCs w:val="20"/>
              </w:rPr>
              <w:t>29</w:t>
            </w:r>
            <w:r w:rsidRPr="00D23287">
              <w:rPr>
                <w:bCs/>
                <w:sz w:val="18"/>
                <w:szCs w:val="20"/>
              </w:rPr>
              <w:t>1 245671-6</w:t>
            </w:r>
            <w:r>
              <w:rPr>
                <w:bCs/>
                <w:sz w:val="18"/>
                <w:szCs w:val="20"/>
              </w:rPr>
              <w:t>9</w:t>
            </w:r>
          </w:p>
          <w:p w14:paraId="4653FB97" w14:textId="33B96576" w:rsidR="00032F41" w:rsidRDefault="00032F41" w:rsidP="003C5333">
            <w:pPr>
              <w:pStyle w:val="KeinLeerraum"/>
              <w:tabs>
                <w:tab w:val="left" w:pos="1919"/>
              </w:tabs>
              <w:ind w:left="851" w:hanging="851"/>
              <w:rPr>
                <w:bCs/>
                <w:sz w:val="18"/>
                <w:szCs w:val="20"/>
              </w:rPr>
            </w:pPr>
            <w:r w:rsidRPr="0006475D">
              <w:rPr>
                <w:bCs/>
                <w:sz w:val="18"/>
                <w:szCs w:val="20"/>
              </w:rPr>
              <w:t xml:space="preserve">E-Mail: </w:t>
            </w:r>
            <w:r w:rsidRPr="0006475D">
              <w:rPr>
                <w:bCs/>
                <w:sz w:val="18"/>
                <w:szCs w:val="20"/>
              </w:rPr>
              <w:tab/>
            </w:r>
            <w:r w:rsidR="005F4002">
              <w:rPr>
                <w:bCs/>
                <w:sz w:val="18"/>
                <w:szCs w:val="20"/>
              </w:rPr>
              <w:t xml:space="preserve">      </w:t>
            </w:r>
            <w:r w:rsidR="00A434EF" w:rsidRPr="00A434EF">
              <w:rPr>
                <w:bCs/>
                <w:sz w:val="18"/>
                <w:szCs w:val="20"/>
              </w:rPr>
              <w:t>mail@praxisklinik-dentus.de</w:t>
            </w:r>
          </w:p>
          <w:p w14:paraId="0842DC01" w14:textId="77777777" w:rsidR="00A434EF" w:rsidRPr="0006475D" w:rsidRDefault="00A434EF" w:rsidP="003C5333">
            <w:pPr>
              <w:pStyle w:val="KeinLeerraum"/>
              <w:tabs>
                <w:tab w:val="left" w:pos="1919"/>
              </w:tabs>
              <w:ind w:left="851" w:hanging="851"/>
              <w:rPr>
                <w:bCs/>
                <w:sz w:val="18"/>
                <w:szCs w:val="20"/>
              </w:rPr>
            </w:pPr>
          </w:p>
          <w:p w14:paraId="1EE7B755" w14:textId="77777777" w:rsidR="00032F41" w:rsidRPr="0006475D" w:rsidRDefault="00032F41" w:rsidP="003C5333">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1DDE7BBC" w14:textId="77777777" w:rsidR="00032F41" w:rsidRDefault="00032F41" w:rsidP="00032F41">
      <w:pPr>
        <w:rPr>
          <w:rFonts w:eastAsia="Times New Roman" w:cstheme="minorHAnsi"/>
          <w:szCs w:val="24"/>
          <w:lang w:eastAsia="de-DE"/>
        </w:rPr>
      </w:pPr>
    </w:p>
    <w:p w14:paraId="7B3DA0FA" w14:textId="77777777" w:rsidR="00032F41" w:rsidRPr="00F32654" w:rsidRDefault="00032F41" w:rsidP="00032F41">
      <w:pPr>
        <w:rPr>
          <w:rFonts w:eastAsia="Times New Roman" w:cstheme="minorHAnsi"/>
          <w:szCs w:val="24"/>
          <w:lang w:eastAsia="de-DE"/>
        </w:rPr>
      </w:pPr>
    </w:p>
    <w:p w14:paraId="0655942E" w14:textId="77777777" w:rsidR="00032F41" w:rsidRPr="00F32654" w:rsidRDefault="00032F41" w:rsidP="00032F41">
      <w:pPr>
        <w:rPr>
          <w:rFonts w:eastAsia="Times New Roman" w:cstheme="minorHAnsi"/>
          <w:b/>
          <w:sz w:val="28"/>
          <w:szCs w:val="24"/>
          <w:lang w:eastAsia="de-DE"/>
        </w:rPr>
      </w:pPr>
      <w:r>
        <w:rPr>
          <w:rFonts w:eastAsia="Times New Roman" w:cstheme="minorHAnsi"/>
          <w:b/>
          <w:sz w:val="28"/>
          <w:szCs w:val="24"/>
          <w:lang w:eastAsia="de-DE"/>
        </w:rPr>
        <w:t xml:space="preserve">Betreff - </w:t>
      </w:r>
    </w:p>
    <w:p w14:paraId="1C2257D8" w14:textId="77777777" w:rsidR="00032F41" w:rsidRPr="00F32654" w:rsidRDefault="00032F41" w:rsidP="00032F41">
      <w:pPr>
        <w:rPr>
          <w:rFonts w:eastAsia="Times New Roman" w:cstheme="minorHAnsi"/>
          <w:szCs w:val="24"/>
          <w:lang w:eastAsia="de-DE"/>
        </w:rPr>
      </w:pPr>
    </w:p>
    <w:p w14:paraId="6C90B69C" w14:textId="77777777" w:rsidR="00032F41" w:rsidRPr="00F32654" w:rsidRDefault="00032F41" w:rsidP="00032F41">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06BA60E8" w14:textId="77777777" w:rsidR="00032F41" w:rsidRPr="00F32654" w:rsidRDefault="00032F41" w:rsidP="00032F41">
      <w:pPr>
        <w:rPr>
          <w:rFonts w:eastAsia="Times New Roman" w:cstheme="minorHAnsi"/>
          <w:szCs w:val="24"/>
          <w:lang w:eastAsia="de-DE"/>
        </w:rPr>
      </w:pPr>
    </w:p>
    <w:p w14:paraId="37245CDA" w14:textId="77777777" w:rsidR="00032F41" w:rsidRPr="00E82F58" w:rsidRDefault="00032F41" w:rsidP="00032F41">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032F41" w:rsidRPr="00F32654" w14:paraId="76FA44B1" w14:textId="77777777" w:rsidTr="003C5333">
        <w:trPr>
          <w:trHeight w:val="143"/>
        </w:trPr>
        <w:tc>
          <w:tcPr>
            <w:tcW w:w="617" w:type="dxa"/>
            <w:tcBorders>
              <w:top w:val="single" w:sz="12" w:space="0" w:color="auto"/>
              <w:left w:val="single" w:sz="12" w:space="0" w:color="auto"/>
              <w:right w:val="single" w:sz="6" w:space="0" w:color="auto"/>
            </w:tcBorders>
          </w:tcPr>
          <w:p w14:paraId="090AF65C" w14:textId="77777777" w:rsidR="00032F41" w:rsidRPr="00F32654" w:rsidRDefault="00032F41" w:rsidP="003C5333">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0499CEC3" w14:textId="77777777" w:rsidR="00032F41" w:rsidRPr="00F32654" w:rsidRDefault="00032F41" w:rsidP="003C5333">
            <w:pPr>
              <w:pStyle w:val="KeinLeerraum"/>
              <w:jc w:val="left"/>
              <w:rPr>
                <w:sz w:val="20"/>
                <w:lang w:eastAsia="de-DE"/>
              </w:rPr>
            </w:pPr>
            <w:r>
              <w:rPr>
                <w:b/>
                <w:sz w:val="20"/>
                <w:lang w:eastAsia="de-DE"/>
              </w:rPr>
              <w:t>Leistung</w:t>
            </w:r>
          </w:p>
        </w:tc>
        <w:tc>
          <w:tcPr>
            <w:tcW w:w="823" w:type="dxa"/>
            <w:tcBorders>
              <w:top w:val="single" w:sz="12" w:space="0" w:color="auto"/>
              <w:left w:val="single" w:sz="6" w:space="0" w:color="auto"/>
              <w:right w:val="single" w:sz="6" w:space="0" w:color="auto"/>
            </w:tcBorders>
          </w:tcPr>
          <w:p w14:paraId="1B9DD02E" w14:textId="77777777" w:rsidR="00032F41" w:rsidRPr="00F32654" w:rsidRDefault="00032F41" w:rsidP="003C5333">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1048372D" w14:textId="77777777" w:rsidR="00032F41" w:rsidRPr="00F32654" w:rsidRDefault="00032F41" w:rsidP="003C5333">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3D79713F" w14:textId="77777777" w:rsidR="00032F41" w:rsidRPr="00F32654" w:rsidRDefault="00032F41" w:rsidP="003C5333">
            <w:pPr>
              <w:pStyle w:val="KeinLeerraum"/>
              <w:jc w:val="right"/>
              <w:rPr>
                <w:b/>
                <w:sz w:val="20"/>
                <w:lang w:eastAsia="de-DE"/>
              </w:rPr>
            </w:pPr>
            <w:r>
              <w:rPr>
                <w:b/>
                <w:sz w:val="20"/>
                <w:lang w:eastAsia="de-DE"/>
              </w:rPr>
              <w:t>Betrag</w:t>
            </w:r>
          </w:p>
        </w:tc>
      </w:tr>
      <w:tr w:rsidR="00032F41" w:rsidRPr="00F32654" w14:paraId="61EA221F"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7A2A2D16" w14:textId="77777777" w:rsidR="00032F41" w:rsidRPr="00F32654" w:rsidRDefault="00032F41" w:rsidP="003C5333">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3F10AFAF" w14:textId="77777777" w:rsidR="00032F41" w:rsidRPr="00066270" w:rsidRDefault="00032F41" w:rsidP="00032F41">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7E30AECD" w14:textId="77777777" w:rsidR="00032F41" w:rsidRPr="00F32654" w:rsidRDefault="00032F41"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CAEF3B2" w14:textId="77777777" w:rsidR="00032F41" w:rsidRPr="00F32654" w:rsidRDefault="00032F41"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EC7CC01" w14:textId="77777777" w:rsidR="00032F41" w:rsidRPr="00F32654" w:rsidRDefault="00032F41" w:rsidP="003C5333">
            <w:pPr>
              <w:pStyle w:val="KeinLeerraum"/>
              <w:jc w:val="right"/>
              <w:rPr>
                <w:sz w:val="20"/>
                <w:lang w:eastAsia="de-DE"/>
              </w:rPr>
            </w:pPr>
          </w:p>
        </w:tc>
      </w:tr>
      <w:tr w:rsidR="00032F41" w:rsidRPr="00F32654" w14:paraId="05055588"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6E2BDE58" w14:textId="77777777" w:rsidR="00032F41" w:rsidRPr="00F32654" w:rsidRDefault="00032F41" w:rsidP="003C5333">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23FDC311" w14:textId="77777777" w:rsidR="00032F41" w:rsidRPr="00691CE8" w:rsidRDefault="00032F41" w:rsidP="003C5333">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593128A2" w14:textId="77777777" w:rsidR="00032F41" w:rsidRPr="00F32654" w:rsidRDefault="00032F41"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DF0B74D" w14:textId="77777777" w:rsidR="00032F41" w:rsidRPr="00F32654" w:rsidRDefault="00032F41"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26B4E6C2" w14:textId="77777777" w:rsidR="00032F41" w:rsidRPr="00F32654" w:rsidRDefault="00032F41" w:rsidP="003C5333">
            <w:pPr>
              <w:pStyle w:val="KeinLeerraum"/>
              <w:jc w:val="right"/>
              <w:rPr>
                <w:sz w:val="20"/>
                <w:lang w:eastAsia="de-DE"/>
              </w:rPr>
            </w:pPr>
          </w:p>
        </w:tc>
      </w:tr>
      <w:tr w:rsidR="00032F41" w:rsidRPr="00F32654" w14:paraId="24064CB5"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38AEE699" w14:textId="77777777" w:rsidR="00032F41" w:rsidRPr="00F32654" w:rsidRDefault="00032F41" w:rsidP="003C5333">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28D14B28" w14:textId="77777777" w:rsidR="00032F41" w:rsidRPr="00F32654" w:rsidRDefault="00032F41"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003D13A1" w14:textId="77777777" w:rsidR="00032F41" w:rsidRPr="00F32654" w:rsidRDefault="00032F41"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4226AFA6" w14:textId="77777777" w:rsidR="00032F41" w:rsidRPr="00F32654" w:rsidRDefault="00032F41"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12D5AEE" w14:textId="77777777" w:rsidR="00032F41" w:rsidRPr="00F32654" w:rsidRDefault="00032F41" w:rsidP="003C5333">
            <w:pPr>
              <w:pStyle w:val="KeinLeerraum"/>
              <w:jc w:val="right"/>
              <w:rPr>
                <w:sz w:val="20"/>
                <w:lang w:eastAsia="de-DE"/>
              </w:rPr>
            </w:pPr>
          </w:p>
        </w:tc>
      </w:tr>
      <w:tr w:rsidR="00032F41" w:rsidRPr="00F32654" w14:paraId="0FCA5407"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20B972FA" w14:textId="77777777" w:rsidR="00032F41" w:rsidRPr="00F32654" w:rsidRDefault="00032F41" w:rsidP="003C5333">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057CB5A5" w14:textId="77777777" w:rsidR="00032F41" w:rsidRPr="00066270" w:rsidRDefault="00032F41" w:rsidP="003C5333">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1C511FBC" w14:textId="77777777" w:rsidR="00032F41" w:rsidRPr="00F32654" w:rsidRDefault="00032F41"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F3B29E3" w14:textId="77777777" w:rsidR="00032F41" w:rsidRPr="00F32654" w:rsidRDefault="00032F41"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BC2EB51" w14:textId="77777777" w:rsidR="00032F41" w:rsidRPr="00F32654" w:rsidRDefault="00032F41" w:rsidP="003C5333">
            <w:pPr>
              <w:pStyle w:val="KeinLeerraum"/>
              <w:jc w:val="right"/>
              <w:rPr>
                <w:sz w:val="20"/>
                <w:lang w:eastAsia="de-DE"/>
              </w:rPr>
            </w:pPr>
          </w:p>
        </w:tc>
      </w:tr>
      <w:tr w:rsidR="00032F41" w:rsidRPr="00F32654" w14:paraId="5DF6B9E5"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60063C99" w14:textId="77777777" w:rsidR="00032F41" w:rsidRPr="00F32654" w:rsidRDefault="00032F41" w:rsidP="003C5333">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6A4FB24A" w14:textId="77777777" w:rsidR="00032F41" w:rsidRPr="00F32654" w:rsidRDefault="00032F41"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0E77B2A1" w14:textId="77777777" w:rsidR="00032F41" w:rsidRPr="00F32654" w:rsidRDefault="00032F41"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10C73A0" w14:textId="77777777" w:rsidR="00032F41" w:rsidRPr="00F32654" w:rsidRDefault="00032F41"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75BC903F" w14:textId="77777777" w:rsidR="00032F41" w:rsidRPr="00F32654" w:rsidRDefault="00032F41" w:rsidP="003C5333">
            <w:pPr>
              <w:pStyle w:val="KeinLeerraum"/>
              <w:jc w:val="right"/>
              <w:rPr>
                <w:sz w:val="20"/>
                <w:lang w:eastAsia="de-DE"/>
              </w:rPr>
            </w:pPr>
          </w:p>
        </w:tc>
      </w:tr>
      <w:tr w:rsidR="00032F41" w:rsidRPr="00F32654" w14:paraId="09A63177"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5D466D84" w14:textId="77777777" w:rsidR="00032F41" w:rsidRPr="00F32654" w:rsidRDefault="00032F41" w:rsidP="003C5333">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71E44D4C" w14:textId="77777777" w:rsidR="00032F41" w:rsidRPr="00F32654" w:rsidRDefault="00032F41"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E764F79" w14:textId="77777777" w:rsidR="00032F41" w:rsidRPr="00F32654" w:rsidRDefault="00032F41"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7BD3C053" w14:textId="77777777" w:rsidR="00032F41" w:rsidRPr="00F32654" w:rsidRDefault="00032F41"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05863B86" w14:textId="77777777" w:rsidR="00032F41" w:rsidRPr="00F32654" w:rsidRDefault="00032F41" w:rsidP="003C5333">
            <w:pPr>
              <w:pStyle w:val="KeinLeerraum"/>
              <w:jc w:val="right"/>
              <w:rPr>
                <w:sz w:val="20"/>
                <w:lang w:eastAsia="de-DE"/>
              </w:rPr>
            </w:pPr>
          </w:p>
        </w:tc>
      </w:tr>
      <w:tr w:rsidR="00032F41" w:rsidRPr="00F32654" w14:paraId="3CD3BFF9"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47C45508" w14:textId="77777777" w:rsidR="00032F41" w:rsidRPr="00F32654" w:rsidRDefault="00032F41" w:rsidP="003C5333">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51FEF397" w14:textId="77777777" w:rsidR="00032F41" w:rsidRPr="00F32654" w:rsidRDefault="00032F41" w:rsidP="003C5333">
            <w:pPr>
              <w:pStyle w:val="KeinLeerraum"/>
              <w:jc w:val="right"/>
              <w:rPr>
                <w:sz w:val="20"/>
                <w:lang w:eastAsia="de-DE"/>
              </w:rPr>
            </w:pPr>
          </w:p>
        </w:tc>
      </w:tr>
      <w:tr w:rsidR="00032F41" w:rsidRPr="00F32654" w14:paraId="277DDF6A"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22787E50" w14:textId="77777777" w:rsidR="00032F41" w:rsidRPr="00F32654" w:rsidRDefault="00032F41" w:rsidP="003C5333">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03928827" w14:textId="77777777" w:rsidR="00032F41" w:rsidRPr="00F32654" w:rsidRDefault="00032F41" w:rsidP="003C5333">
            <w:pPr>
              <w:pStyle w:val="KeinLeerraum"/>
              <w:jc w:val="right"/>
              <w:rPr>
                <w:sz w:val="20"/>
                <w:lang w:eastAsia="de-DE"/>
              </w:rPr>
            </w:pPr>
          </w:p>
        </w:tc>
      </w:tr>
      <w:tr w:rsidR="00032F41" w:rsidRPr="00F32654" w14:paraId="147E4F14"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22F0B589" w14:textId="77777777" w:rsidR="00032F41" w:rsidRPr="00F32654" w:rsidRDefault="00032F41" w:rsidP="003C5333">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0770FBF3" w14:textId="77777777" w:rsidR="00032F41" w:rsidRPr="00F32654" w:rsidRDefault="00032F41" w:rsidP="003C5333">
            <w:pPr>
              <w:pStyle w:val="KeinLeerraum"/>
              <w:jc w:val="right"/>
              <w:rPr>
                <w:sz w:val="20"/>
                <w:lang w:eastAsia="de-DE"/>
              </w:rPr>
            </w:pPr>
          </w:p>
        </w:tc>
      </w:tr>
    </w:tbl>
    <w:p w14:paraId="4CAC75C7" w14:textId="77777777" w:rsidR="00032F41" w:rsidRPr="00F32654" w:rsidRDefault="00032F41" w:rsidP="00032F41">
      <w:pPr>
        <w:pStyle w:val="KeinLeerraum"/>
        <w:rPr>
          <w:sz w:val="22"/>
          <w:lang w:eastAsia="de-DE"/>
        </w:rPr>
      </w:pPr>
    </w:p>
    <w:p w14:paraId="0F2F2006" w14:textId="77777777" w:rsidR="00032F41" w:rsidRDefault="00032F41" w:rsidP="00032F41">
      <w:pPr>
        <w:pStyle w:val="KeinLeerraum"/>
        <w:rPr>
          <w:sz w:val="22"/>
          <w:lang w:eastAsia="de-DE"/>
        </w:rPr>
      </w:pPr>
      <w:r>
        <w:rPr>
          <w:sz w:val="22"/>
          <w:lang w:eastAsia="de-DE"/>
        </w:rPr>
        <w:t xml:space="preserve">????Vorstehende heilberufliche Leistungen sind gemäß § 4 UstG vom der Umsatzsteuer befreit. </w:t>
      </w:r>
    </w:p>
    <w:p w14:paraId="1DEC39A8" w14:textId="77777777" w:rsidR="00032F41" w:rsidRDefault="00032F41" w:rsidP="00032F41">
      <w:pPr>
        <w:pStyle w:val="KeinLeerraum"/>
        <w:rPr>
          <w:sz w:val="22"/>
          <w:lang w:eastAsia="de-DE"/>
        </w:rPr>
      </w:pPr>
    </w:p>
    <w:p w14:paraId="0A6CB3B5" w14:textId="77777777" w:rsidR="00032F41" w:rsidRPr="00F32654" w:rsidRDefault="00032F41" w:rsidP="00032F41">
      <w:pPr>
        <w:pStyle w:val="KeinLeerraum"/>
        <w:rPr>
          <w:sz w:val="22"/>
          <w:lang w:eastAsia="de-DE"/>
        </w:rPr>
      </w:pPr>
      <w:r w:rsidRPr="00F32654">
        <w:rPr>
          <w:sz w:val="22"/>
          <w:lang w:eastAsia="de-DE"/>
        </w:rPr>
        <w:t>mit freundlichen Grüßen</w:t>
      </w:r>
    </w:p>
    <w:p w14:paraId="0736D9C9" w14:textId="77777777" w:rsidR="00032F41" w:rsidRPr="00F32654" w:rsidRDefault="00032F41" w:rsidP="00032F41">
      <w:pPr>
        <w:pStyle w:val="KeinLeerraum"/>
        <w:rPr>
          <w:sz w:val="22"/>
          <w:lang w:eastAsia="de-DE"/>
        </w:rPr>
      </w:pPr>
    </w:p>
    <w:p w14:paraId="5E4D9BE1" w14:textId="77777777" w:rsidR="00032F41" w:rsidRPr="00047BFA" w:rsidRDefault="00032F41" w:rsidP="00032F41">
      <w:pPr>
        <w:pStyle w:val="KeinLeerraum"/>
        <w:rPr>
          <w:rFonts w:ascii="Freestyle Script" w:hAnsi="Freestyle Script"/>
          <w:sz w:val="40"/>
          <w:szCs w:val="144"/>
          <w:lang w:eastAsia="de-DE"/>
        </w:rPr>
      </w:pPr>
      <w:r>
        <w:rPr>
          <w:rFonts w:ascii="Freestyle Script" w:hAnsi="Freestyle Script"/>
          <w:sz w:val="40"/>
          <w:szCs w:val="144"/>
          <w:lang w:eastAsia="de-DE"/>
        </w:rPr>
        <w:t>i.A. Peter Müller</w:t>
      </w:r>
    </w:p>
    <w:p w14:paraId="6261F8DA" w14:textId="77777777" w:rsidR="00032F41" w:rsidRPr="00485184" w:rsidRDefault="00032F41" w:rsidP="00032F41">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032F41" w:rsidRPr="00D91556" w14:paraId="6BE09670" w14:textId="77777777" w:rsidTr="003C5333">
        <w:trPr>
          <w:trHeight w:val="728"/>
        </w:trPr>
        <w:tc>
          <w:tcPr>
            <w:tcW w:w="2907" w:type="dxa"/>
          </w:tcPr>
          <w:p w14:paraId="6394B589" w14:textId="77777777" w:rsidR="00032F41" w:rsidRDefault="00032F41"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 xml:space="preserve">Praxisklinik Dentus </w:t>
            </w:r>
          </w:p>
          <w:p w14:paraId="5B0529A7" w14:textId="77777777" w:rsidR="00032F41" w:rsidRPr="00CB3D51" w:rsidRDefault="00032F41"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Dr. Alexandra Müller</w:t>
            </w:r>
          </w:p>
          <w:p w14:paraId="701BC02F" w14:textId="77777777" w:rsidR="00032F41" w:rsidRPr="00CB3D51" w:rsidRDefault="00032F41"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Hardtstraße 12</w:t>
            </w:r>
          </w:p>
          <w:p w14:paraId="73A8C714" w14:textId="77777777" w:rsidR="00032F41" w:rsidRPr="00D91556" w:rsidRDefault="00032F41"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CB3D51">
              <w:rPr>
                <w:rFonts w:eastAsia="Times New Roman" w:cstheme="minorHAnsi"/>
                <w:sz w:val="16"/>
                <w:szCs w:val="20"/>
                <w:lang w:eastAsia="de-DE"/>
              </w:rPr>
              <w:t xml:space="preserve">59872 Meschede </w:t>
            </w:r>
          </w:p>
        </w:tc>
        <w:tc>
          <w:tcPr>
            <w:tcW w:w="3544" w:type="dxa"/>
          </w:tcPr>
          <w:p w14:paraId="768A3CA3" w14:textId="77777777" w:rsidR="00D70A7B" w:rsidRPr="008D4C51" w:rsidRDefault="00D70A7B" w:rsidP="00D70A7B">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8D4C51">
              <w:rPr>
                <w:rFonts w:eastAsia="Times New Roman" w:cstheme="minorHAnsi"/>
                <w:sz w:val="16"/>
                <w:szCs w:val="20"/>
                <w:lang w:eastAsia="de-DE"/>
              </w:rPr>
              <w:t xml:space="preserve">Tel: </w:t>
            </w:r>
            <w:r>
              <w:rPr>
                <w:rFonts w:eastAsia="Times New Roman" w:cstheme="minorHAnsi"/>
                <w:sz w:val="16"/>
                <w:szCs w:val="20"/>
                <w:lang w:eastAsia="de-DE"/>
              </w:rPr>
              <w:t xml:space="preserve"> </w:t>
            </w:r>
            <w:r w:rsidRPr="008D4C51">
              <w:rPr>
                <w:rFonts w:eastAsia="Times New Roman" w:cstheme="minorHAnsi"/>
                <w:sz w:val="16"/>
                <w:szCs w:val="20"/>
                <w:lang w:eastAsia="de-DE"/>
              </w:rPr>
              <w:t>+49 291 245671-0</w:t>
            </w:r>
          </w:p>
          <w:p w14:paraId="30454269" w14:textId="77777777" w:rsidR="00D70A7B" w:rsidRPr="00A67D75" w:rsidRDefault="00D70A7B" w:rsidP="00D70A7B">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8D4C51">
              <w:rPr>
                <w:rFonts w:eastAsia="Times New Roman" w:cstheme="minorHAnsi"/>
                <w:sz w:val="16"/>
                <w:szCs w:val="20"/>
                <w:lang w:eastAsia="de-DE"/>
              </w:rPr>
              <w:t>Fax: +49 291 245671-69</w:t>
            </w:r>
          </w:p>
          <w:p w14:paraId="0C656A66" w14:textId="77777777" w:rsidR="00032F41" w:rsidRDefault="00032F41"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A67D75">
              <w:rPr>
                <w:rFonts w:eastAsia="Times New Roman" w:cstheme="minorHAnsi"/>
                <w:sz w:val="16"/>
                <w:szCs w:val="20"/>
                <w:lang w:eastAsia="de-DE"/>
              </w:rPr>
              <w:t>Internet:</w:t>
            </w:r>
            <w:r>
              <w:rPr>
                <w:rFonts w:eastAsia="Times New Roman" w:cstheme="minorHAnsi"/>
                <w:sz w:val="16"/>
                <w:szCs w:val="20"/>
                <w:lang w:eastAsia="de-DE"/>
              </w:rPr>
              <w:t xml:space="preserve"> </w:t>
            </w:r>
            <w:r w:rsidRPr="00372879">
              <w:rPr>
                <w:rFonts w:eastAsia="Times New Roman" w:cstheme="minorHAnsi"/>
                <w:sz w:val="16"/>
                <w:szCs w:val="20"/>
                <w:lang w:eastAsia="de-DE"/>
              </w:rPr>
              <w:t>www.praxisklinik-dentus.de</w:t>
            </w:r>
          </w:p>
          <w:p w14:paraId="29AF7218" w14:textId="77777777" w:rsidR="00032F41" w:rsidRPr="00D91556" w:rsidRDefault="00032F41"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tc>
        <w:tc>
          <w:tcPr>
            <w:tcW w:w="3209" w:type="dxa"/>
          </w:tcPr>
          <w:p w14:paraId="4AB8CE8C" w14:textId="77777777" w:rsidR="00032F41" w:rsidRDefault="00032F41"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032F41">
              <w:rPr>
                <w:rFonts w:eastAsia="Times New Roman" w:cstheme="minorHAnsi"/>
                <w:sz w:val="16"/>
                <w:szCs w:val="20"/>
                <w:lang w:eastAsia="de-DE"/>
              </w:rPr>
              <w:t>Volksbank Sauerland</w:t>
            </w:r>
          </w:p>
          <w:p w14:paraId="2ED8A3CE" w14:textId="77777777" w:rsidR="00032F41" w:rsidRDefault="00032F41"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E769E5">
              <w:rPr>
                <w:rFonts w:eastAsia="Times New Roman" w:cstheme="minorHAnsi"/>
                <w:sz w:val="16"/>
                <w:szCs w:val="20"/>
                <w:lang w:eastAsia="de-DE"/>
              </w:rPr>
              <w:t>DE05</w:t>
            </w:r>
            <w:r>
              <w:rPr>
                <w:rFonts w:eastAsia="Times New Roman" w:cstheme="minorHAnsi"/>
                <w:sz w:val="16"/>
                <w:szCs w:val="20"/>
                <w:lang w:eastAsia="de-DE"/>
              </w:rPr>
              <w:t xml:space="preserve"> </w:t>
            </w:r>
            <w:r w:rsidRPr="00E769E5">
              <w:rPr>
                <w:rFonts w:eastAsia="Times New Roman" w:cstheme="minorHAnsi"/>
                <w:sz w:val="16"/>
                <w:szCs w:val="20"/>
                <w:lang w:eastAsia="de-DE"/>
              </w:rPr>
              <w:t>4666</w:t>
            </w:r>
            <w:r>
              <w:rPr>
                <w:rFonts w:eastAsia="Times New Roman" w:cstheme="minorHAnsi"/>
                <w:sz w:val="16"/>
                <w:szCs w:val="20"/>
                <w:lang w:eastAsia="de-DE"/>
              </w:rPr>
              <w:t xml:space="preserve"> </w:t>
            </w:r>
            <w:r w:rsidRPr="00E769E5">
              <w:rPr>
                <w:rFonts w:eastAsia="Times New Roman" w:cstheme="minorHAnsi"/>
                <w:sz w:val="16"/>
                <w:szCs w:val="20"/>
                <w:lang w:eastAsia="de-DE"/>
              </w:rPr>
              <w:t>0022</w:t>
            </w:r>
            <w:r>
              <w:rPr>
                <w:rFonts w:eastAsia="Times New Roman" w:cstheme="minorHAnsi"/>
                <w:sz w:val="16"/>
                <w:szCs w:val="20"/>
                <w:lang w:eastAsia="de-DE"/>
              </w:rPr>
              <w:t xml:space="preserve"> </w:t>
            </w:r>
            <w:r w:rsidRPr="00E769E5">
              <w:rPr>
                <w:rFonts w:eastAsia="Times New Roman" w:cstheme="minorHAnsi"/>
                <w:sz w:val="16"/>
                <w:szCs w:val="20"/>
                <w:lang w:eastAsia="de-DE"/>
              </w:rPr>
              <w:t>0000</w:t>
            </w:r>
            <w:r>
              <w:rPr>
                <w:rFonts w:eastAsia="Times New Roman" w:cstheme="minorHAnsi"/>
                <w:sz w:val="16"/>
                <w:szCs w:val="20"/>
                <w:lang w:eastAsia="de-DE"/>
              </w:rPr>
              <w:t xml:space="preserve"> </w:t>
            </w:r>
            <w:r w:rsidRPr="00E769E5">
              <w:rPr>
                <w:rFonts w:eastAsia="Times New Roman" w:cstheme="minorHAnsi"/>
                <w:sz w:val="16"/>
                <w:szCs w:val="20"/>
                <w:lang w:eastAsia="de-DE"/>
              </w:rPr>
              <w:t>0321</w:t>
            </w:r>
            <w:r>
              <w:rPr>
                <w:rFonts w:eastAsia="Times New Roman" w:cstheme="minorHAnsi"/>
                <w:sz w:val="16"/>
                <w:szCs w:val="20"/>
                <w:lang w:eastAsia="de-DE"/>
              </w:rPr>
              <w:t xml:space="preserve"> </w:t>
            </w:r>
            <w:r w:rsidRPr="00E769E5">
              <w:rPr>
                <w:rFonts w:eastAsia="Times New Roman" w:cstheme="minorHAnsi"/>
                <w:sz w:val="16"/>
                <w:szCs w:val="20"/>
                <w:lang w:eastAsia="de-DE"/>
              </w:rPr>
              <w:t>24</w:t>
            </w:r>
          </w:p>
          <w:p w14:paraId="4810F299" w14:textId="77777777" w:rsidR="00032F41" w:rsidRDefault="00032F41"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032F41">
              <w:rPr>
                <w:rFonts w:eastAsia="Times New Roman" w:cstheme="minorHAnsi"/>
                <w:sz w:val="16"/>
                <w:szCs w:val="20"/>
                <w:lang w:eastAsia="de-DE"/>
              </w:rPr>
              <w:t>GENODEM1NEH</w:t>
            </w:r>
          </w:p>
          <w:p w14:paraId="4D37AC7A" w14:textId="77777777" w:rsidR="00032F41" w:rsidRPr="00D91556" w:rsidRDefault="00032F41"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p>
        </w:tc>
      </w:tr>
    </w:tbl>
    <w:p w14:paraId="21F849E4" w14:textId="77777777" w:rsidR="00032F41" w:rsidRDefault="00032F41" w:rsidP="00032F41"/>
    <w:p w14:paraId="4239CD99" w14:textId="4E55B21C" w:rsidR="00032F41" w:rsidRDefault="00032F41">
      <w:pPr>
        <w:jc w:val="left"/>
      </w:pPr>
      <w:r>
        <w:br w:type="page"/>
      </w:r>
    </w:p>
    <w:p w14:paraId="489ECE23" w14:textId="77777777" w:rsidR="00BD6052" w:rsidRDefault="00BD6052" w:rsidP="00BD6052">
      <w:pPr>
        <w:jc w:val="left"/>
      </w:pPr>
    </w:p>
    <w:p w14:paraId="3E914E35" w14:textId="0E77B328" w:rsidR="00BD6052" w:rsidRDefault="00BD6052" w:rsidP="00BD6052">
      <w:pPr>
        <w:pStyle w:val="berschrift2"/>
      </w:pPr>
      <w:r>
        <w:t xml:space="preserve">Vorlage </w:t>
      </w:r>
      <w:r w:rsidR="004E7A31" w:rsidRPr="004E7A31">
        <w:t xml:space="preserve">Praxisklinik Dentus </w:t>
      </w:r>
      <w:r>
        <w:t>E-Mail</w:t>
      </w:r>
    </w:p>
    <w:p w14:paraId="6772291C" w14:textId="77777777" w:rsidR="00BD6052" w:rsidRDefault="00BD6052" w:rsidP="00BD6052"/>
    <w:tbl>
      <w:tblPr>
        <w:tblStyle w:val="Tabellenraster"/>
        <w:tblW w:w="0" w:type="auto"/>
        <w:tblLook w:val="04A0" w:firstRow="1" w:lastRow="0" w:firstColumn="1" w:lastColumn="0" w:noHBand="0" w:noVBand="1"/>
      </w:tblPr>
      <w:tblGrid>
        <w:gridCol w:w="1129"/>
        <w:gridCol w:w="8498"/>
      </w:tblGrid>
      <w:tr w:rsidR="00BD6052" w14:paraId="4CF026C4" w14:textId="77777777" w:rsidTr="003C5333">
        <w:tc>
          <w:tcPr>
            <w:tcW w:w="1129" w:type="dxa"/>
          </w:tcPr>
          <w:p w14:paraId="219FF98E" w14:textId="77777777" w:rsidR="00BD6052" w:rsidRDefault="00BD6052" w:rsidP="003C5333">
            <w:r w:rsidRPr="000C6BDB">
              <w:t>An …</w:t>
            </w:r>
          </w:p>
        </w:tc>
        <w:tc>
          <w:tcPr>
            <w:tcW w:w="8498" w:type="dxa"/>
          </w:tcPr>
          <w:p w14:paraId="11358306" w14:textId="77777777" w:rsidR="00BD6052" w:rsidRDefault="00BD6052" w:rsidP="003C5333"/>
        </w:tc>
      </w:tr>
      <w:tr w:rsidR="00BD6052" w14:paraId="4400141E" w14:textId="77777777" w:rsidTr="003C5333">
        <w:tc>
          <w:tcPr>
            <w:tcW w:w="1129" w:type="dxa"/>
          </w:tcPr>
          <w:p w14:paraId="340BFFC6" w14:textId="77777777" w:rsidR="00BD6052" w:rsidRDefault="00BD6052" w:rsidP="003C5333">
            <w:r w:rsidRPr="000C6BDB">
              <w:t>Cc …</w:t>
            </w:r>
          </w:p>
        </w:tc>
        <w:tc>
          <w:tcPr>
            <w:tcW w:w="8498" w:type="dxa"/>
          </w:tcPr>
          <w:p w14:paraId="4B602F36" w14:textId="77777777" w:rsidR="00BD6052" w:rsidRDefault="00BD6052" w:rsidP="003C5333"/>
        </w:tc>
      </w:tr>
      <w:tr w:rsidR="00BD6052" w14:paraId="07653444" w14:textId="77777777" w:rsidTr="003C5333">
        <w:tc>
          <w:tcPr>
            <w:tcW w:w="1129" w:type="dxa"/>
          </w:tcPr>
          <w:p w14:paraId="52109325" w14:textId="77777777" w:rsidR="00BD6052" w:rsidRDefault="00BD6052" w:rsidP="003C5333">
            <w:r w:rsidRPr="000C6BDB">
              <w:t>Bcc …</w:t>
            </w:r>
          </w:p>
        </w:tc>
        <w:tc>
          <w:tcPr>
            <w:tcW w:w="8498" w:type="dxa"/>
          </w:tcPr>
          <w:p w14:paraId="60E9E0E2" w14:textId="77777777" w:rsidR="00BD6052" w:rsidRDefault="00BD6052" w:rsidP="003C5333"/>
        </w:tc>
      </w:tr>
      <w:tr w:rsidR="00BD6052" w14:paraId="5C2C67F4" w14:textId="77777777" w:rsidTr="003C5333">
        <w:tc>
          <w:tcPr>
            <w:tcW w:w="1129" w:type="dxa"/>
          </w:tcPr>
          <w:p w14:paraId="5092D956" w14:textId="77777777" w:rsidR="00BD6052" w:rsidRDefault="00BD6052" w:rsidP="003C5333">
            <w:r w:rsidRPr="000C6BDB">
              <w:t>Betreff:</w:t>
            </w:r>
          </w:p>
        </w:tc>
        <w:tc>
          <w:tcPr>
            <w:tcW w:w="8498" w:type="dxa"/>
          </w:tcPr>
          <w:p w14:paraId="2CA8A0C5" w14:textId="77777777" w:rsidR="00BD6052" w:rsidRDefault="00BD6052" w:rsidP="003C5333">
            <w:r w:rsidRPr="000C6BDB">
              <w:t>Angebote Projekt XXXX</w:t>
            </w:r>
          </w:p>
        </w:tc>
      </w:tr>
      <w:tr w:rsidR="00BD6052" w14:paraId="66290CE5" w14:textId="77777777" w:rsidTr="003C5333">
        <w:tc>
          <w:tcPr>
            <w:tcW w:w="9627" w:type="dxa"/>
            <w:gridSpan w:val="2"/>
          </w:tcPr>
          <w:p w14:paraId="2E9CD2EF" w14:textId="77777777" w:rsidR="00BD6052" w:rsidRPr="000C6BDB" w:rsidRDefault="00BD6052" w:rsidP="003C5333">
            <w:r w:rsidRPr="000C6BDB">
              <w:t>Hallo …</w:t>
            </w:r>
          </w:p>
          <w:p w14:paraId="5154E5C0" w14:textId="77777777" w:rsidR="00BD6052" w:rsidRPr="000C6BDB" w:rsidRDefault="00BD6052" w:rsidP="003C5333"/>
          <w:p w14:paraId="40FEE92A" w14:textId="77777777" w:rsidR="00BD6052" w:rsidRPr="000C6BDB" w:rsidRDefault="00BD6052" w:rsidP="003C5333">
            <w:r w:rsidRPr="000C6BDB">
              <w:t xml:space="preserve">wir haben drei Angebote für unser Projekt XXX erhalten. </w:t>
            </w:r>
          </w:p>
          <w:p w14:paraId="0E43D81D" w14:textId="77777777" w:rsidR="00BD6052" w:rsidRPr="000C6BDB" w:rsidRDefault="00BD6052" w:rsidP="003C5333"/>
          <w:p w14:paraId="5BC67A92" w14:textId="77777777" w:rsidR="00BD6052" w:rsidRPr="000C6BDB" w:rsidRDefault="00BD6052" w:rsidP="003C5333">
            <w:r w:rsidRPr="000C6BDB">
              <w:t>Bitte führen Sie den Angebotsvergleich für angehängten Angebote durch. Ich habe Ihnen eine Datei angehängt, die eine vorbereitete Tabellenkalkulation enthält. Sie müssen nur noch die entsprechenden Werte und Formeln eintragen. Bitte senden Sie mir die fertig gestellte Datei zurück. Machen Sie auch einen Vorschlag, welches Angebot wir annehmen sollen.</w:t>
            </w:r>
          </w:p>
          <w:p w14:paraId="6859090E" w14:textId="77777777" w:rsidR="00BD6052" w:rsidRPr="000C6BDB" w:rsidRDefault="00BD6052" w:rsidP="003C5333"/>
          <w:p w14:paraId="3ABD4C02" w14:textId="77777777" w:rsidR="00BD6052" w:rsidRPr="000C6BDB" w:rsidRDefault="00BD6052" w:rsidP="003C5333">
            <w:r w:rsidRPr="000C6BDB">
              <w:t>Mit freundlichen Grüßen</w:t>
            </w:r>
          </w:p>
          <w:p w14:paraId="0B19AE1D" w14:textId="77777777" w:rsidR="00BD6052" w:rsidRPr="000C6BDB" w:rsidRDefault="00BD6052" w:rsidP="003C5333"/>
          <w:p w14:paraId="733949A7" w14:textId="77777777" w:rsidR="00BD6052" w:rsidRPr="000C6BDB" w:rsidRDefault="00BD6052" w:rsidP="003C5333">
            <w:r w:rsidRPr="000C6BDB">
              <w:t>Peter Müller</w:t>
            </w:r>
          </w:p>
          <w:p w14:paraId="77CB7191" w14:textId="77777777" w:rsidR="00BD6052" w:rsidRPr="000C6BDB" w:rsidRDefault="00BD6052" w:rsidP="003C5333"/>
          <w:p w14:paraId="52D0C913" w14:textId="22C1E681" w:rsidR="00BD6052" w:rsidRPr="000C6BDB" w:rsidRDefault="00DA4812" w:rsidP="003C5333">
            <w:pPr>
              <w:rPr>
                <w:rFonts w:ascii="Bauhaus 93" w:hAnsi="Bauhaus 93"/>
                <w:sz w:val="28"/>
                <w:szCs w:val="24"/>
              </w:rPr>
            </w:pPr>
            <w:r>
              <w:rPr>
                <w:noProof/>
              </w:rPr>
              <w:drawing>
                <wp:inline distT="0" distB="0" distL="0" distR="0" wp14:anchorId="659E6977" wp14:editId="0F038636">
                  <wp:extent cx="352612" cy="352612"/>
                  <wp:effectExtent l="0" t="0" r="9525" b="9525"/>
                  <wp:docPr id="89" name="Grafik 89" descr="Zahnpfleg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Zahnpflege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7127" cy="357127"/>
                          </a:xfrm>
                          <a:prstGeom prst="rect">
                            <a:avLst/>
                          </a:prstGeom>
                        </pic:spPr>
                      </pic:pic>
                    </a:graphicData>
                  </a:graphic>
                </wp:inline>
              </w:drawing>
            </w:r>
            <w:r w:rsidRPr="00DA4812">
              <w:rPr>
                <w:rFonts w:ascii="Bauhaus 93" w:hAnsi="Bauhaus 93"/>
                <w:sz w:val="28"/>
                <w:szCs w:val="24"/>
              </w:rPr>
              <w:t xml:space="preserve">Praxisklinik Dentus </w:t>
            </w:r>
          </w:p>
          <w:p w14:paraId="26A12785" w14:textId="77777777" w:rsidR="00103EF2" w:rsidRPr="00103EF2" w:rsidRDefault="00103EF2" w:rsidP="00103EF2">
            <w:pPr>
              <w:rPr>
                <w:sz w:val="22"/>
                <w:szCs w:val="20"/>
              </w:rPr>
            </w:pPr>
            <w:r w:rsidRPr="00103EF2">
              <w:rPr>
                <w:sz w:val="22"/>
                <w:szCs w:val="20"/>
              </w:rPr>
              <w:t>Dr. Alexandra Müller</w:t>
            </w:r>
          </w:p>
          <w:p w14:paraId="0F75E453" w14:textId="77777777" w:rsidR="00103EF2" w:rsidRPr="00103EF2" w:rsidRDefault="00103EF2" w:rsidP="00103EF2">
            <w:pPr>
              <w:rPr>
                <w:sz w:val="22"/>
                <w:szCs w:val="20"/>
              </w:rPr>
            </w:pPr>
            <w:r w:rsidRPr="00103EF2">
              <w:rPr>
                <w:sz w:val="22"/>
                <w:szCs w:val="20"/>
              </w:rPr>
              <w:t>Hardtstraße 12</w:t>
            </w:r>
          </w:p>
          <w:p w14:paraId="2EBED26B" w14:textId="62307C59" w:rsidR="00103EF2" w:rsidRPr="009E227C" w:rsidRDefault="00103EF2" w:rsidP="00103EF2">
            <w:pPr>
              <w:rPr>
                <w:sz w:val="22"/>
                <w:szCs w:val="20"/>
              </w:rPr>
            </w:pPr>
            <w:r w:rsidRPr="00103EF2">
              <w:rPr>
                <w:sz w:val="22"/>
                <w:szCs w:val="20"/>
              </w:rPr>
              <w:t xml:space="preserve">59872 Meschede </w:t>
            </w:r>
          </w:p>
          <w:p w14:paraId="699B17A7" w14:textId="4D0E5771" w:rsidR="00BD6052" w:rsidRPr="009E227C" w:rsidRDefault="00BD6052" w:rsidP="003C5333">
            <w:pPr>
              <w:rPr>
                <w:sz w:val="22"/>
                <w:szCs w:val="20"/>
              </w:rPr>
            </w:pPr>
          </w:p>
          <w:p w14:paraId="7DE75820" w14:textId="77777777" w:rsidR="00BD6052" w:rsidRPr="009E227C" w:rsidRDefault="00BD6052" w:rsidP="003C5333">
            <w:pPr>
              <w:rPr>
                <w:sz w:val="22"/>
                <w:szCs w:val="20"/>
              </w:rPr>
            </w:pPr>
          </w:p>
          <w:p w14:paraId="603CF8C7" w14:textId="77777777" w:rsidR="00D70A7B" w:rsidRPr="00D70A7B" w:rsidRDefault="00D70A7B" w:rsidP="00D70A7B">
            <w:pPr>
              <w:rPr>
                <w:sz w:val="22"/>
                <w:szCs w:val="20"/>
              </w:rPr>
            </w:pPr>
            <w:r w:rsidRPr="00D70A7B">
              <w:rPr>
                <w:sz w:val="22"/>
                <w:szCs w:val="20"/>
              </w:rPr>
              <w:t>Tel:  +49 291 245671-0</w:t>
            </w:r>
          </w:p>
          <w:p w14:paraId="7017873C" w14:textId="77777777" w:rsidR="00D70A7B" w:rsidRDefault="00D70A7B" w:rsidP="00D70A7B">
            <w:pPr>
              <w:rPr>
                <w:sz w:val="22"/>
                <w:szCs w:val="20"/>
              </w:rPr>
            </w:pPr>
            <w:r w:rsidRPr="00D70A7B">
              <w:rPr>
                <w:sz w:val="22"/>
                <w:szCs w:val="20"/>
              </w:rPr>
              <w:t>Fax: +49 291 245671-69</w:t>
            </w:r>
          </w:p>
          <w:p w14:paraId="0234A29A" w14:textId="63B4AA3E" w:rsidR="00BD6052" w:rsidRPr="009E227C" w:rsidRDefault="00BD6052" w:rsidP="00D70A7B">
            <w:pPr>
              <w:rPr>
                <w:sz w:val="22"/>
                <w:szCs w:val="20"/>
              </w:rPr>
            </w:pPr>
            <w:r w:rsidRPr="009E227C">
              <w:rPr>
                <w:sz w:val="22"/>
                <w:szCs w:val="20"/>
              </w:rPr>
              <w:t xml:space="preserve">E-Mail: </w:t>
            </w:r>
            <w:r w:rsidR="00697FF0" w:rsidRPr="00697FF0">
              <w:rPr>
                <w:sz w:val="22"/>
                <w:szCs w:val="20"/>
              </w:rPr>
              <w:t>mail@praxisklinik-dentus.de</w:t>
            </w:r>
          </w:p>
          <w:p w14:paraId="384E90CA" w14:textId="3F9FAFAD" w:rsidR="00BD6052" w:rsidRPr="009E227C" w:rsidRDefault="00BD6052" w:rsidP="003C5333">
            <w:pPr>
              <w:rPr>
                <w:sz w:val="22"/>
                <w:szCs w:val="20"/>
              </w:rPr>
            </w:pPr>
            <w:r w:rsidRPr="009E227C">
              <w:rPr>
                <w:sz w:val="22"/>
                <w:szCs w:val="20"/>
              </w:rPr>
              <w:t xml:space="preserve">Internet: </w:t>
            </w:r>
            <w:r w:rsidR="00D70A7B" w:rsidRPr="00D70A7B">
              <w:rPr>
                <w:sz w:val="22"/>
                <w:szCs w:val="20"/>
              </w:rPr>
              <w:t>www.praxisklinik-dentus.de</w:t>
            </w:r>
            <w:r w:rsidR="00D70A7B" w:rsidRPr="009E227C">
              <w:rPr>
                <w:sz w:val="22"/>
                <w:szCs w:val="20"/>
              </w:rPr>
              <w:t xml:space="preserve"> </w:t>
            </w:r>
          </w:p>
          <w:p w14:paraId="2FBFA4FB" w14:textId="77777777" w:rsidR="00BD6052" w:rsidRDefault="00BD6052" w:rsidP="00753EA3"/>
        </w:tc>
      </w:tr>
    </w:tbl>
    <w:p w14:paraId="4FE0939E" w14:textId="77777777" w:rsidR="00BD6052" w:rsidRDefault="00BD6052" w:rsidP="00BD6052"/>
    <w:p w14:paraId="758BF9D9" w14:textId="77777777" w:rsidR="00BD6052" w:rsidRDefault="00BD6052" w:rsidP="00BD6052"/>
    <w:p w14:paraId="15FCF7CA" w14:textId="6107CB34" w:rsidR="007B74B3" w:rsidRDefault="007B74B3">
      <w:pPr>
        <w:jc w:val="left"/>
      </w:pPr>
      <w:r>
        <w:br w:type="page"/>
      </w:r>
    </w:p>
    <w:p w14:paraId="7F231DD1" w14:textId="6CF6A890" w:rsidR="007B74B3" w:rsidRDefault="007B74B3" w:rsidP="007B74B3">
      <w:pPr>
        <w:pStyle w:val="berschrift2"/>
      </w:pPr>
      <w:r>
        <w:t xml:space="preserve">Vorlage </w:t>
      </w:r>
      <w:r w:rsidR="00A13733" w:rsidRPr="00A13733">
        <w:t>IT Sauerlan</w:t>
      </w:r>
      <w:r w:rsidR="00A13733">
        <w:t xml:space="preserve">d GmbH </w:t>
      </w:r>
      <w:r>
        <w:t>mit Rahmen:</w:t>
      </w:r>
    </w:p>
    <w:p w14:paraId="013BDE21" w14:textId="77777777" w:rsidR="007B74B3" w:rsidRDefault="007B74B3" w:rsidP="007B74B3">
      <w:r>
        <w:rPr>
          <w:noProof/>
        </w:rPr>
        <mc:AlternateContent>
          <mc:Choice Requires="wps">
            <w:drawing>
              <wp:inline distT="0" distB="0" distL="0" distR="0" wp14:anchorId="70C54D8F" wp14:editId="5C3D6248">
                <wp:extent cx="6300216" cy="9015984"/>
                <wp:effectExtent l="0" t="0" r="24765" b="13970"/>
                <wp:docPr id="2" name="Textfeld 2"/>
                <wp:cNvGraphicFramePr/>
                <a:graphic xmlns:a="http://schemas.openxmlformats.org/drawingml/2006/main">
                  <a:graphicData uri="http://schemas.microsoft.com/office/word/2010/wordprocessingShape">
                    <wps:wsp>
                      <wps:cNvSpPr txBox="1"/>
                      <wps:spPr>
                        <a:xfrm>
                          <a:off x="0" y="0"/>
                          <a:ext cx="6300216" cy="9015984"/>
                        </a:xfrm>
                        <a:prstGeom prst="rect">
                          <a:avLst/>
                        </a:prstGeom>
                        <a:solidFill>
                          <a:schemeClr val="lt1"/>
                        </a:solidFill>
                        <a:ln w="19050">
                          <a:solidFill>
                            <a:prstClr val="black"/>
                          </a:solidFill>
                        </a:ln>
                      </wps:spPr>
                      <wps:txbx>
                        <w:txbxContent>
                          <w:p w14:paraId="5A05854C" w14:textId="77777777" w:rsidR="007B74B3" w:rsidRDefault="007B74B3" w:rsidP="007B74B3"/>
                          <w:tbl>
                            <w:tblPr>
                              <w:tblStyle w:val="Tabellenraster"/>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8"/>
                            </w:tblGrid>
                            <w:tr w:rsidR="007B74B3" w14:paraId="5F92AA67" w14:textId="77777777" w:rsidTr="00081BF4">
                              <w:tc>
                                <w:tcPr>
                                  <w:tcW w:w="4818" w:type="dxa"/>
                                </w:tcPr>
                                <w:p w14:paraId="20D793C5" w14:textId="77777777" w:rsidR="007B74B3" w:rsidRDefault="007B74B3" w:rsidP="007B74B3">
                                  <w:pPr>
                                    <w:pStyle w:val="KeinLeerraum"/>
                                  </w:pPr>
                                  <w:r>
                                    <w:rPr>
                                      <w:noProof/>
                                    </w:rPr>
                                    <w:drawing>
                                      <wp:inline distT="0" distB="0" distL="0" distR="0" wp14:anchorId="2D04E787" wp14:editId="3032DEFD">
                                        <wp:extent cx="560705" cy="560705"/>
                                        <wp:effectExtent l="0" t="0" r="0" b="0"/>
                                        <wp:docPr id="5" name="Grafik 5" descr="Prozesso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Prozessor mit einfarbiger Füllu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60705" cy="560705"/>
                                                </a:xfrm>
                                                <a:prstGeom prst="rect">
                                                  <a:avLst/>
                                                </a:prstGeom>
                                              </pic:spPr>
                                            </pic:pic>
                                          </a:graphicData>
                                        </a:graphic>
                                      </wp:inline>
                                    </w:drawing>
                                  </w:r>
                                </w:p>
                              </w:tc>
                              <w:tc>
                                <w:tcPr>
                                  <w:tcW w:w="4818" w:type="dxa"/>
                                </w:tcPr>
                                <w:p w14:paraId="094CBA45" w14:textId="77777777" w:rsidR="007B74B3" w:rsidRPr="00CF71EB" w:rsidRDefault="007B74B3" w:rsidP="007B74B3">
                                  <w:pPr>
                                    <w:pStyle w:val="KeinLeerraum"/>
                                    <w:jc w:val="right"/>
                                    <w:rPr>
                                      <w:rFonts w:ascii="Trebuchet MS" w:hAnsi="Trebuchet MS"/>
                                    </w:rPr>
                                  </w:pPr>
                                  <w:r w:rsidRPr="00CF71EB">
                                    <w:rPr>
                                      <w:rFonts w:ascii="Trebuchet MS" w:hAnsi="Trebuchet MS"/>
                                      <w:b/>
                                      <w:sz w:val="36"/>
                                      <w:szCs w:val="16"/>
                                      <w:lang w:val="en-US"/>
                                    </w:rPr>
                                    <w:t xml:space="preserve">IT Sauerland </w:t>
                                  </w:r>
                                  <w:r w:rsidRPr="00CF71EB">
                                    <w:rPr>
                                      <w:rFonts w:ascii="Trebuchet MS" w:hAnsi="Trebuchet MS"/>
                                      <w:b/>
                                      <w:sz w:val="36"/>
                                      <w:szCs w:val="16"/>
                                      <w:lang w:val="en-US"/>
                                    </w:rPr>
                                    <w:br/>
                                    <w:t>GmbH</w:t>
                                  </w:r>
                                </w:p>
                              </w:tc>
                            </w:tr>
                          </w:tbl>
                          <w:p w14:paraId="18A01A3F" w14:textId="77777777" w:rsidR="007B74B3" w:rsidRDefault="007B74B3" w:rsidP="007B74B3">
                            <w:pPr>
                              <w:pStyle w:val="KeinLeerraum"/>
                            </w:pPr>
                          </w:p>
                          <w:p w14:paraId="511B9AC8" w14:textId="77777777" w:rsidR="007B74B3" w:rsidRDefault="007B74B3" w:rsidP="007B74B3">
                            <w:pPr>
                              <w:pStyle w:val="KeinLeerraum"/>
                            </w:pPr>
                          </w:p>
                          <w:p w14:paraId="2B0DD7D4" w14:textId="77777777" w:rsidR="007B74B3" w:rsidRPr="00D91556" w:rsidRDefault="007B74B3" w:rsidP="007B74B3">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7B74B3" w:rsidRPr="00D91556" w14:paraId="2A8B1E65" w14:textId="77777777" w:rsidTr="00081BF4">
                              <w:trPr>
                                <w:trHeight w:val="207"/>
                              </w:trPr>
                              <w:tc>
                                <w:tcPr>
                                  <w:tcW w:w="6237" w:type="dxa"/>
                                  <w:gridSpan w:val="2"/>
                                </w:tcPr>
                                <w:p w14:paraId="4D1DAC71" w14:textId="77777777" w:rsidR="007B74B3" w:rsidRPr="00875139" w:rsidRDefault="007B74B3" w:rsidP="007B74B3">
                                  <w:pPr>
                                    <w:overflowPunct w:val="0"/>
                                    <w:autoSpaceDE w:val="0"/>
                                    <w:autoSpaceDN w:val="0"/>
                                    <w:adjustRightInd w:val="0"/>
                                    <w:textAlignment w:val="baseline"/>
                                    <w:rPr>
                                      <w:rFonts w:eastAsia="Times New Roman" w:cstheme="minorHAnsi"/>
                                      <w:sz w:val="14"/>
                                      <w:szCs w:val="20"/>
                                      <w:u w:val="single"/>
                                      <w:lang w:eastAsia="de-DE"/>
                                    </w:rPr>
                                  </w:pPr>
                                  <w:r w:rsidRPr="00875139">
                                    <w:rPr>
                                      <w:rFonts w:eastAsia="Times New Roman" w:cstheme="minorHAnsi"/>
                                      <w:sz w:val="14"/>
                                      <w:szCs w:val="20"/>
                                      <w:u w:val="single"/>
                                      <w:lang w:eastAsia="de-DE"/>
                                    </w:rPr>
                                    <w:t>IT Sauerland GmbH</w:t>
                                  </w:r>
                                  <w:r w:rsidRPr="007E08D1">
                                    <w:rPr>
                                      <w:rFonts w:eastAsia="Times New Roman" w:cstheme="minorHAnsi"/>
                                      <w:sz w:val="14"/>
                                      <w:szCs w:val="20"/>
                                      <w:u w:val="single"/>
                                      <w:lang w:eastAsia="de-DE"/>
                                    </w:rPr>
                                    <w:t xml:space="preserve"> </w:t>
                                  </w:r>
                                  <w:r w:rsidRPr="003C2688">
                                    <w:rPr>
                                      <w:rFonts w:eastAsia="Times New Roman" w:cstheme="minorHAnsi"/>
                                      <w:sz w:val="14"/>
                                      <w:szCs w:val="20"/>
                                      <w:u w:val="single"/>
                                      <w:lang w:eastAsia="de-DE"/>
                                    </w:rPr>
                                    <w:t xml:space="preserve">● </w:t>
                                  </w:r>
                                  <w:r w:rsidRPr="00875139">
                                    <w:rPr>
                                      <w:rFonts w:eastAsia="Times New Roman" w:cstheme="minorHAnsi"/>
                                      <w:sz w:val="14"/>
                                      <w:szCs w:val="20"/>
                                      <w:u w:val="single"/>
                                      <w:lang w:eastAsia="de-DE"/>
                                    </w:rPr>
                                    <w:t>Dünnefeldweg 5</w:t>
                                  </w:r>
                                  <w:r w:rsidRPr="003C2688">
                                    <w:rPr>
                                      <w:rFonts w:eastAsia="Times New Roman" w:cstheme="minorHAnsi"/>
                                      <w:sz w:val="14"/>
                                      <w:szCs w:val="20"/>
                                      <w:u w:val="single"/>
                                      <w:lang w:eastAsia="de-DE"/>
                                    </w:rPr>
                                    <w:t xml:space="preserve"> ● </w:t>
                                  </w:r>
                                  <w:r w:rsidRPr="00875139">
                                    <w:rPr>
                                      <w:rFonts w:eastAsia="Times New Roman" w:cstheme="minorHAnsi"/>
                                      <w:sz w:val="14"/>
                                      <w:szCs w:val="20"/>
                                      <w:u w:val="single"/>
                                      <w:lang w:eastAsia="de-DE"/>
                                    </w:rPr>
                                    <w:t>59872 Meschede</w:t>
                                  </w:r>
                                </w:p>
                              </w:tc>
                              <w:tc>
                                <w:tcPr>
                                  <w:tcW w:w="3402" w:type="dxa"/>
                                </w:tcPr>
                                <w:p w14:paraId="066D4F62" w14:textId="77777777" w:rsidR="007B74B3" w:rsidRPr="00D91556" w:rsidRDefault="007B74B3" w:rsidP="007B74B3">
                                  <w:pPr>
                                    <w:overflowPunct w:val="0"/>
                                    <w:autoSpaceDE w:val="0"/>
                                    <w:autoSpaceDN w:val="0"/>
                                    <w:adjustRightInd w:val="0"/>
                                    <w:textAlignment w:val="baseline"/>
                                    <w:rPr>
                                      <w:rFonts w:eastAsia="Times New Roman" w:cstheme="minorHAnsi"/>
                                      <w:sz w:val="20"/>
                                      <w:szCs w:val="20"/>
                                      <w:lang w:eastAsia="de-DE"/>
                                    </w:rPr>
                                  </w:pPr>
                                </w:p>
                              </w:tc>
                            </w:tr>
                            <w:tr w:rsidR="007B74B3" w:rsidRPr="00D91556" w14:paraId="281B6678" w14:textId="77777777" w:rsidTr="00081BF4">
                              <w:tc>
                                <w:tcPr>
                                  <w:tcW w:w="3756" w:type="dxa"/>
                                </w:tcPr>
                                <w:p w14:paraId="3619E095"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p>
                                <w:p w14:paraId="19C99071"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64B7107F"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5E00C2FC"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5E451822"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p>
                              </w:tc>
                              <w:tc>
                                <w:tcPr>
                                  <w:tcW w:w="3402" w:type="dxa"/>
                                </w:tcPr>
                                <w:p w14:paraId="1BBBC159"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Ihr Zeichen:</w:t>
                                  </w:r>
                                  <w:r w:rsidRPr="0006475D">
                                    <w:rPr>
                                      <w:bCs/>
                                      <w:sz w:val="18"/>
                                      <w:szCs w:val="20"/>
                                    </w:rPr>
                                    <w:tab/>
                                    <w:t>zei</w:t>
                                  </w:r>
                                </w:p>
                                <w:p w14:paraId="0CF52384"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Ihre Nachricht vom:</w:t>
                                  </w:r>
                                  <w:r w:rsidRPr="0006475D">
                                    <w:rPr>
                                      <w:bCs/>
                                      <w:sz w:val="18"/>
                                      <w:szCs w:val="20"/>
                                    </w:rPr>
                                    <w:tab/>
                                    <w:t>11.06.20..</w:t>
                                  </w:r>
                                </w:p>
                                <w:p w14:paraId="33602A90"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Unser Zeichen:</w:t>
                                  </w:r>
                                  <w:r w:rsidRPr="0006475D">
                                    <w:rPr>
                                      <w:bCs/>
                                      <w:sz w:val="18"/>
                                      <w:szCs w:val="20"/>
                                    </w:rPr>
                                    <w:tab/>
                                    <w:t>S</w:t>
                                  </w:r>
                                  <w:r>
                                    <w:rPr>
                                      <w:bCs/>
                                      <w:sz w:val="18"/>
                                      <w:szCs w:val="20"/>
                                    </w:rPr>
                                    <w:t>G</w:t>
                                  </w:r>
                                </w:p>
                                <w:p w14:paraId="0B4DA537"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Unsere Nachricht vom:</w:t>
                                  </w:r>
                                  <w:r w:rsidRPr="0006475D">
                                    <w:rPr>
                                      <w:bCs/>
                                      <w:sz w:val="18"/>
                                      <w:szCs w:val="20"/>
                                    </w:rPr>
                                    <w:tab/>
                                  </w:r>
                                </w:p>
                                <w:p w14:paraId="3CC7ECB9" w14:textId="77777777" w:rsidR="007B74B3" w:rsidRPr="0006475D" w:rsidRDefault="007B74B3" w:rsidP="007B74B3">
                                  <w:pPr>
                                    <w:pStyle w:val="KeinLeerraum"/>
                                    <w:tabs>
                                      <w:tab w:val="left" w:pos="1777"/>
                                    </w:tabs>
                                    <w:ind w:left="851" w:hanging="851"/>
                                    <w:rPr>
                                      <w:bCs/>
                                      <w:sz w:val="18"/>
                                      <w:szCs w:val="20"/>
                                    </w:rPr>
                                  </w:pPr>
                                </w:p>
                                <w:p w14:paraId="5CD14275"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r>
                                  <w:r w:rsidRPr="001A0DA8">
                                    <w:rPr>
                                      <w:bCs/>
                                      <w:sz w:val="18"/>
                                      <w:szCs w:val="20"/>
                                    </w:rPr>
                                    <w:t xml:space="preserve">Sinem Gök </w:t>
                                  </w:r>
                                </w:p>
                                <w:p w14:paraId="62EF66C2" w14:textId="77777777" w:rsidR="007B74B3" w:rsidRPr="00D23287" w:rsidRDefault="007B74B3" w:rsidP="007B74B3">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+49 921 245671-</w:t>
                                  </w:r>
                                  <w:r>
                                    <w:rPr>
                                      <w:bCs/>
                                      <w:sz w:val="18"/>
                                      <w:szCs w:val="20"/>
                                    </w:rPr>
                                    <w:t>45</w:t>
                                  </w:r>
                                </w:p>
                                <w:p w14:paraId="1545FBAB" w14:textId="77777777" w:rsidR="007B74B3" w:rsidRPr="00D23287" w:rsidRDefault="007B74B3" w:rsidP="007B74B3">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+49 921 245671-6</w:t>
                                  </w:r>
                                  <w:r>
                                    <w:rPr>
                                      <w:bCs/>
                                      <w:sz w:val="18"/>
                                      <w:szCs w:val="20"/>
                                    </w:rPr>
                                    <w:t>9</w:t>
                                  </w:r>
                                </w:p>
                                <w:p w14:paraId="38D484C5" w14:textId="77777777" w:rsidR="007B74B3" w:rsidRPr="0006475D" w:rsidRDefault="007B74B3" w:rsidP="007B74B3">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Pr>
                                      <w:bCs/>
                                      <w:sz w:val="18"/>
                                      <w:szCs w:val="20"/>
                                    </w:rPr>
                                    <w:t xml:space="preserve">               </w:t>
                                  </w:r>
                                  <w:r w:rsidRPr="00303BB6">
                                    <w:rPr>
                                      <w:bCs/>
                                      <w:sz w:val="18"/>
                                      <w:szCs w:val="20"/>
                                    </w:rPr>
                                    <w:t xml:space="preserve"> goek@it-sauerland.com</w:t>
                                  </w:r>
                                </w:p>
                                <w:p w14:paraId="4BF65581" w14:textId="77777777" w:rsidR="007B74B3" w:rsidRPr="0006475D" w:rsidRDefault="007B74B3" w:rsidP="007B74B3">
                                  <w:pPr>
                                    <w:pStyle w:val="KeinLeerraum"/>
                                    <w:tabs>
                                      <w:tab w:val="left" w:pos="1919"/>
                                    </w:tabs>
                                    <w:ind w:left="851" w:hanging="851"/>
                                    <w:rPr>
                                      <w:bCs/>
                                      <w:sz w:val="18"/>
                                      <w:szCs w:val="20"/>
                                    </w:rPr>
                                  </w:pPr>
                                </w:p>
                                <w:p w14:paraId="443B0AD5" w14:textId="77777777" w:rsidR="007B74B3" w:rsidRPr="0006475D" w:rsidRDefault="007B74B3" w:rsidP="007B74B3">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3E36E24F" w14:textId="77777777" w:rsidR="007B74B3" w:rsidRDefault="007B74B3" w:rsidP="007B74B3">
                            <w:pPr>
                              <w:rPr>
                                <w:rFonts w:eastAsia="Times New Roman" w:cstheme="minorHAnsi"/>
                                <w:szCs w:val="24"/>
                                <w:lang w:eastAsia="de-DE"/>
                              </w:rPr>
                            </w:pPr>
                          </w:p>
                          <w:p w14:paraId="5A94CCEF" w14:textId="77777777" w:rsidR="007B74B3" w:rsidRPr="00F32654" w:rsidRDefault="007B74B3" w:rsidP="007B74B3">
                            <w:pPr>
                              <w:rPr>
                                <w:rFonts w:eastAsia="Times New Roman" w:cstheme="minorHAnsi"/>
                                <w:szCs w:val="24"/>
                                <w:lang w:eastAsia="de-DE"/>
                              </w:rPr>
                            </w:pPr>
                          </w:p>
                          <w:p w14:paraId="1986DDAB" w14:textId="77777777" w:rsidR="007B74B3" w:rsidRPr="00F32654" w:rsidRDefault="007B74B3" w:rsidP="007B74B3">
                            <w:pPr>
                              <w:rPr>
                                <w:rFonts w:eastAsia="Times New Roman" w:cstheme="minorHAnsi"/>
                                <w:b/>
                                <w:sz w:val="28"/>
                                <w:szCs w:val="24"/>
                                <w:lang w:eastAsia="de-DE"/>
                              </w:rPr>
                            </w:pPr>
                            <w:r>
                              <w:rPr>
                                <w:rFonts w:eastAsia="Times New Roman" w:cstheme="minorHAnsi"/>
                                <w:b/>
                                <w:sz w:val="28"/>
                                <w:szCs w:val="24"/>
                                <w:lang w:eastAsia="de-DE"/>
                              </w:rPr>
                              <w:t xml:space="preserve">Betreff - </w:t>
                            </w:r>
                            <w:r w:rsidRPr="00F32654">
                              <w:rPr>
                                <w:rFonts w:eastAsia="Times New Roman" w:cstheme="minorHAnsi"/>
                                <w:b/>
                                <w:sz w:val="28"/>
                                <w:szCs w:val="24"/>
                                <w:lang w:eastAsia="de-DE"/>
                              </w:rPr>
                              <w:t>Angebot 06-31545</w:t>
                            </w:r>
                          </w:p>
                          <w:p w14:paraId="65F2B1BA" w14:textId="77777777" w:rsidR="007B74B3" w:rsidRPr="00F32654" w:rsidRDefault="007B74B3" w:rsidP="007B74B3">
                            <w:pPr>
                              <w:rPr>
                                <w:rFonts w:eastAsia="Times New Roman" w:cstheme="minorHAnsi"/>
                                <w:szCs w:val="24"/>
                                <w:lang w:eastAsia="de-DE"/>
                              </w:rPr>
                            </w:pPr>
                          </w:p>
                          <w:p w14:paraId="2A9906C9" w14:textId="77777777" w:rsidR="007B74B3" w:rsidRPr="00F32654" w:rsidRDefault="007B74B3" w:rsidP="007B74B3">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BA61B2B" w14:textId="77777777" w:rsidR="007B74B3" w:rsidRPr="00F32654" w:rsidRDefault="007B74B3" w:rsidP="007B74B3">
                            <w:pPr>
                              <w:rPr>
                                <w:rFonts w:eastAsia="Times New Roman" w:cstheme="minorHAnsi"/>
                                <w:szCs w:val="24"/>
                                <w:lang w:eastAsia="de-DE"/>
                              </w:rPr>
                            </w:pPr>
                          </w:p>
                          <w:p w14:paraId="3E6D2BC5" w14:textId="77777777" w:rsidR="007B74B3" w:rsidRPr="00E82F58" w:rsidRDefault="007B74B3" w:rsidP="007B74B3">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7B74B3" w:rsidRPr="00F32654" w14:paraId="2F484B57" w14:textId="77777777" w:rsidTr="00081BF4">
                              <w:trPr>
                                <w:trHeight w:val="143"/>
                              </w:trPr>
                              <w:tc>
                                <w:tcPr>
                                  <w:tcW w:w="617" w:type="dxa"/>
                                  <w:tcBorders>
                                    <w:top w:val="single" w:sz="12" w:space="0" w:color="auto"/>
                                    <w:left w:val="single" w:sz="12" w:space="0" w:color="auto"/>
                                    <w:right w:val="single" w:sz="6" w:space="0" w:color="auto"/>
                                  </w:tcBorders>
                                </w:tcPr>
                                <w:p w14:paraId="7D34F4A9" w14:textId="77777777" w:rsidR="007B74B3" w:rsidRPr="00F32654" w:rsidRDefault="007B74B3" w:rsidP="007B74B3">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739AFE43" w14:textId="77777777" w:rsidR="007B74B3" w:rsidRPr="00F32654" w:rsidRDefault="007B74B3" w:rsidP="007B74B3">
                                  <w:pPr>
                                    <w:pStyle w:val="KeinLeerraum"/>
                                    <w:jc w:val="left"/>
                                    <w:rPr>
                                      <w:sz w:val="20"/>
                                      <w:lang w:eastAsia="de-DE"/>
                                    </w:rPr>
                                  </w:pPr>
                                  <w:r w:rsidRPr="00F32654">
                                    <w:rPr>
                                      <w:b/>
                                      <w:sz w:val="20"/>
                                      <w:lang w:eastAsia="de-DE"/>
                                    </w:rPr>
                                    <w:t>Artikelbezeichnung</w:t>
                                  </w:r>
                                </w:p>
                              </w:tc>
                              <w:tc>
                                <w:tcPr>
                                  <w:tcW w:w="823" w:type="dxa"/>
                                  <w:tcBorders>
                                    <w:top w:val="single" w:sz="12" w:space="0" w:color="auto"/>
                                    <w:left w:val="single" w:sz="6" w:space="0" w:color="auto"/>
                                    <w:right w:val="single" w:sz="6" w:space="0" w:color="auto"/>
                                  </w:tcBorders>
                                </w:tcPr>
                                <w:p w14:paraId="1C194EBF" w14:textId="77777777" w:rsidR="007B74B3" w:rsidRPr="00F32654" w:rsidRDefault="007B74B3" w:rsidP="007B74B3">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11EEB95A" w14:textId="77777777" w:rsidR="007B74B3" w:rsidRPr="00F32654" w:rsidRDefault="007B74B3" w:rsidP="007B74B3">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0E495B82" w14:textId="77777777" w:rsidR="007B74B3" w:rsidRPr="00F32654" w:rsidRDefault="007B74B3" w:rsidP="007B74B3">
                                  <w:pPr>
                                    <w:pStyle w:val="KeinLeerraum"/>
                                    <w:jc w:val="right"/>
                                    <w:rPr>
                                      <w:b/>
                                      <w:sz w:val="20"/>
                                      <w:lang w:eastAsia="de-DE"/>
                                    </w:rPr>
                                  </w:pPr>
                                  <w:r>
                                    <w:rPr>
                                      <w:b/>
                                      <w:sz w:val="20"/>
                                      <w:lang w:eastAsia="de-DE"/>
                                    </w:rPr>
                                    <w:t>Betrag</w:t>
                                  </w:r>
                                </w:p>
                              </w:tc>
                            </w:tr>
                            <w:tr w:rsidR="007B74B3" w:rsidRPr="00F32654" w14:paraId="7B47EAEE"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037F1C87" w14:textId="77777777" w:rsidR="007B74B3" w:rsidRPr="00F32654" w:rsidRDefault="007B74B3" w:rsidP="007B74B3">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3E762B4E" w14:textId="77777777" w:rsidR="007B74B3" w:rsidRPr="00066270" w:rsidRDefault="007B74B3" w:rsidP="007B74B3">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6681505"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71FB37CE"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D98D59E" w14:textId="77777777" w:rsidR="007B74B3" w:rsidRPr="00F32654" w:rsidRDefault="007B74B3" w:rsidP="007B74B3">
                                  <w:pPr>
                                    <w:pStyle w:val="KeinLeerraum"/>
                                    <w:jc w:val="right"/>
                                    <w:rPr>
                                      <w:sz w:val="20"/>
                                      <w:lang w:eastAsia="de-DE"/>
                                    </w:rPr>
                                  </w:pPr>
                                </w:p>
                              </w:tc>
                            </w:tr>
                            <w:tr w:rsidR="007B74B3" w:rsidRPr="00F32654" w14:paraId="4267FA80"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110CB92E" w14:textId="77777777" w:rsidR="007B74B3" w:rsidRPr="00F32654" w:rsidRDefault="007B74B3" w:rsidP="007B74B3">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3028D1FC" w14:textId="77777777" w:rsidR="007B74B3" w:rsidRPr="00691CE8" w:rsidRDefault="007B74B3" w:rsidP="007B74B3">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290C73D6"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5DC49090"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8EACA83" w14:textId="77777777" w:rsidR="007B74B3" w:rsidRPr="00F32654" w:rsidRDefault="007B74B3" w:rsidP="007B74B3">
                                  <w:pPr>
                                    <w:pStyle w:val="KeinLeerraum"/>
                                    <w:jc w:val="right"/>
                                    <w:rPr>
                                      <w:sz w:val="20"/>
                                      <w:lang w:eastAsia="de-DE"/>
                                    </w:rPr>
                                  </w:pPr>
                                </w:p>
                              </w:tc>
                            </w:tr>
                            <w:tr w:rsidR="007B74B3" w:rsidRPr="00F32654" w14:paraId="497D23CA"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2A01E475" w14:textId="77777777" w:rsidR="007B74B3" w:rsidRPr="00F32654" w:rsidRDefault="007B74B3" w:rsidP="007B74B3">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25A61BD2" w14:textId="77777777" w:rsidR="007B74B3" w:rsidRPr="00F32654" w:rsidRDefault="007B74B3" w:rsidP="007B74B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70860D6B"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1BDC2AC"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7E2239D" w14:textId="77777777" w:rsidR="007B74B3" w:rsidRPr="00F32654" w:rsidRDefault="007B74B3" w:rsidP="007B74B3">
                                  <w:pPr>
                                    <w:pStyle w:val="KeinLeerraum"/>
                                    <w:jc w:val="right"/>
                                    <w:rPr>
                                      <w:sz w:val="20"/>
                                      <w:lang w:eastAsia="de-DE"/>
                                    </w:rPr>
                                  </w:pPr>
                                </w:p>
                              </w:tc>
                            </w:tr>
                            <w:tr w:rsidR="007B74B3" w:rsidRPr="00F32654" w14:paraId="55B3B5C1"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60D2C97B" w14:textId="77777777" w:rsidR="007B74B3" w:rsidRPr="00F32654" w:rsidRDefault="007B74B3" w:rsidP="007B74B3">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1188705E" w14:textId="77777777" w:rsidR="007B74B3" w:rsidRPr="00066270" w:rsidRDefault="007B74B3" w:rsidP="007B74B3">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3A4B8337"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7DF5B03D"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5771D81" w14:textId="77777777" w:rsidR="007B74B3" w:rsidRPr="00F32654" w:rsidRDefault="007B74B3" w:rsidP="007B74B3">
                                  <w:pPr>
                                    <w:pStyle w:val="KeinLeerraum"/>
                                    <w:jc w:val="right"/>
                                    <w:rPr>
                                      <w:sz w:val="20"/>
                                      <w:lang w:eastAsia="de-DE"/>
                                    </w:rPr>
                                  </w:pPr>
                                </w:p>
                              </w:tc>
                            </w:tr>
                            <w:tr w:rsidR="007B74B3" w:rsidRPr="00F32654" w14:paraId="700D94C0"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6A50896C" w14:textId="77777777" w:rsidR="007B74B3" w:rsidRPr="00F32654" w:rsidRDefault="007B74B3" w:rsidP="007B74B3">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2EB4EC0C" w14:textId="77777777" w:rsidR="007B74B3" w:rsidRPr="00F32654" w:rsidRDefault="007B74B3" w:rsidP="007B74B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DD04CD7"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B20D50E"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59A6B27" w14:textId="77777777" w:rsidR="007B74B3" w:rsidRPr="00F32654" w:rsidRDefault="007B74B3" w:rsidP="007B74B3">
                                  <w:pPr>
                                    <w:pStyle w:val="KeinLeerraum"/>
                                    <w:jc w:val="right"/>
                                    <w:rPr>
                                      <w:sz w:val="20"/>
                                      <w:lang w:eastAsia="de-DE"/>
                                    </w:rPr>
                                  </w:pPr>
                                </w:p>
                              </w:tc>
                            </w:tr>
                            <w:tr w:rsidR="007B74B3" w:rsidRPr="00F32654" w14:paraId="1B0F592B"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541084EE" w14:textId="77777777" w:rsidR="007B74B3" w:rsidRPr="00F32654" w:rsidRDefault="007B74B3" w:rsidP="007B74B3">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18C88FFB" w14:textId="77777777" w:rsidR="007B74B3" w:rsidRPr="00F32654" w:rsidRDefault="007B74B3" w:rsidP="007B74B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1484AC7"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D698FC8"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5BDBD2E" w14:textId="77777777" w:rsidR="007B74B3" w:rsidRPr="00F32654" w:rsidRDefault="007B74B3" w:rsidP="007B74B3">
                                  <w:pPr>
                                    <w:pStyle w:val="KeinLeerraum"/>
                                    <w:jc w:val="right"/>
                                    <w:rPr>
                                      <w:sz w:val="20"/>
                                      <w:lang w:eastAsia="de-DE"/>
                                    </w:rPr>
                                  </w:pPr>
                                </w:p>
                              </w:tc>
                            </w:tr>
                            <w:tr w:rsidR="007B74B3" w:rsidRPr="00F32654" w14:paraId="625B426C" w14:textId="77777777" w:rsidTr="00081BF4">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36DC76BA" w14:textId="77777777" w:rsidR="007B74B3" w:rsidRPr="00F32654" w:rsidRDefault="007B74B3" w:rsidP="007B74B3">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42C38893" w14:textId="77777777" w:rsidR="007B74B3" w:rsidRPr="00F32654" w:rsidRDefault="007B74B3" w:rsidP="007B74B3">
                                  <w:pPr>
                                    <w:pStyle w:val="KeinLeerraum"/>
                                    <w:jc w:val="right"/>
                                    <w:rPr>
                                      <w:sz w:val="20"/>
                                      <w:lang w:eastAsia="de-DE"/>
                                    </w:rPr>
                                  </w:pPr>
                                </w:p>
                              </w:tc>
                            </w:tr>
                            <w:tr w:rsidR="007B74B3" w:rsidRPr="00F32654" w14:paraId="2D27975C" w14:textId="77777777" w:rsidTr="00081BF4">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62100CF6" w14:textId="77777777" w:rsidR="007B74B3" w:rsidRPr="00F32654" w:rsidRDefault="007B74B3" w:rsidP="007B74B3">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1CCE3081" w14:textId="77777777" w:rsidR="007B74B3" w:rsidRPr="00F32654" w:rsidRDefault="007B74B3" w:rsidP="007B74B3">
                                  <w:pPr>
                                    <w:pStyle w:val="KeinLeerraum"/>
                                    <w:jc w:val="right"/>
                                    <w:rPr>
                                      <w:sz w:val="20"/>
                                      <w:lang w:eastAsia="de-DE"/>
                                    </w:rPr>
                                  </w:pPr>
                                </w:p>
                              </w:tc>
                            </w:tr>
                            <w:tr w:rsidR="007B74B3" w:rsidRPr="00F32654" w14:paraId="2715413F" w14:textId="77777777" w:rsidTr="00081BF4">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62E67DBC" w14:textId="77777777" w:rsidR="007B74B3" w:rsidRPr="00F32654" w:rsidRDefault="007B74B3" w:rsidP="007B74B3">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3F7282EB" w14:textId="77777777" w:rsidR="007B74B3" w:rsidRPr="00F32654" w:rsidRDefault="007B74B3" w:rsidP="007B74B3">
                                  <w:pPr>
                                    <w:pStyle w:val="KeinLeerraum"/>
                                    <w:jc w:val="right"/>
                                    <w:rPr>
                                      <w:sz w:val="20"/>
                                      <w:lang w:eastAsia="de-DE"/>
                                    </w:rPr>
                                  </w:pPr>
                                </w:p>
                              </w:tc>
                            </w:tr>
                          </w:tbl>
                          <w:p w14:paraId="7574D97D" w14:textId="77777777" w:rsidR="007B74B3" w:rsidRPr="00F32654" w:rsidRDefault="007B74B3" w:rsidP="007B74B3">
                            <w:pPr>
                              <w:pStyle w:val="KeinLeerraum"/>
                              <w:rPr>
                                <w:sz w:val="22"/>
                                <w:lang w:eastAsia="de-DE"/>
                              </w:rPr>
                            </w:pPr>
                          </w:p>
                          <w:p w14:paraId="1EC874D1" w14:textId="77777777" w:rsidR="007B74B3" w:rsidRPr="00F32654" w:rsidRDefault="007B74B3" w:rsidP="007B74B3">
                            <w:pPr>
                              <w:pStyle w:val="KeinLeerraum"/>
                              <w:rPr>
                                <w:sz w:val="22"/>
                                <w:lang w:eastAsia="de-DE"/>
                              </w:rPr>
                            </w:pPr>
                            <w:r w:rsidRPr="00F32654">
                              <w:rPr>
                                <w:sz w:val="22"/>
                                <w:lang w:eastAsia="de-DE"/>
                              </w:rPr>
                              <w:t>Zahlbar innerhalb von 10 Tagen nach Erhalt der Ware mit 3 % Skonto oder in 30 Tagen ohne Abzug. Die Lieferung erfolgt frei Haus innerhalb von 10 Tagen nach Eingang der Bestellung.</w:t>
                            </w:r>
                          </w:p>
                          <w:p w14:paraId="0B3638B1" w14:textId="77777777" w:rsidR="007B74B3" w:rsidRDefault="007B74B3" w:rsidP="007B74B3">
                            <w:pPr>
                              <w:pStyle w:val="KeinLeerraum"/>
                              <w:rPr>
                                <w:sz w:val="22"/>
                                <w:lang w:eastAsia="de-DE"/>
                              </w:rPr>
                            </w:pPr>
                            <w:r w:rsidRPr="00F32654">
                              <w:rPr>
                                <w:sz w:val="22"/>
                                <w:lang w:eastAsia="de-DE"/>
                              </w:rPr>
                              <w:t xml:space="preserve">Wir hoffen, dass Ihnen unser Angebot zusagt und verbleiben </w:t>
                            </w:r>
                          </w:p>
                          <w:p w14:paraId="3A298BB5" w14:textId="77777777" w:rsidR="007B74B3" w:rsidRDefault="007B74B3" w:rsidP="007B74B3">
                            <w:pPr>
                              <w:pStyle w:val="KeinLeerraum"/>
                              <w:rPr>
                                <w:sz w:val="22"/>
                                <w:lang w:eastAsia="de-DE"/>
                              </w:rPr>
                            </w:pPr>
                          </w:p>
                          <w:p w14:paraId="66E17B70" w14:textId="77777777" w:rsidR="007B74B3" w:rsidRPr="00F32654" w:rsidRDefault="007B74B3" w:rsidP="007B74B3">
                            <w:pPr>
                              <w:pStyle w:val="KeinLeerraum"/>
                              <w:rPr>
                                <w:sz w:val="22"/>
                                <w:lang w:eastAsia="de-DE"/>
                              </w:rPr>
                            </w:pPr>
                            <w:r w:rsidRPr="00F32654">
                              <w:rPr>
                                <w:sz w:val="22"/>
                                <w:lang w:eastAsia="de-DE"/>
                              </w:rPr>
                              <w:t>mit freundlichen Grüßen</w:t>
                            </w:r>
                          </w:p>
                          <w:p w14:paraId="73496BF9" w14:textId="77777777" w:rsidR="007B74B3" w:rsidRPr="00F32654" w:rsidRDefault="007B74B3" w:rsidP="007B74B3">
                            <w:pPr>
                              <w:pStyle w:val="KeinLeerraum"/>
                              <w:rPr>
                                <w:sz w:val="22"/>
                                <w:lang w:eastAsia="de-DE"/>
                              </w:rPr>
                            </w:pPr>
                          </w:p>
                          <w:p w14:paraId="62C02C10" w14:textId="77777777" w:rsidR="007B74B3" w:rsidRPr="00047BFA" w:rsidRDefault="007B74B3" w:rsidP="007B74B3">
                            <w:pPr>
                              <w:pStyle w:val="KeinLeerraum"/>
                              <w:rPr>
                                <w:rFonts w:ascii="Freestyle Script" w:hAnsi="Freestyle Script"/>
                                <w:sz w:val="40"/>
                                <w:szCs w:val="144"/>
                                <w:lang w:eastAsia="de-DE"/>
                              </w:rPr>
                            </w:pPr>
                            <w:r>
                              <w:rPr>
                                <w:rFonts w:ascii="Freestyle Script" w:hAnsi="Freestyle Script"/>
                                <w:sz w:val="40"/>
                                <w:szCs w:val="144"/>
                                <w:lang w:eastAsia="de-DE"/>
                              </w:rPr>
                              <w:t>i.A. Sinem Göck</w:t>
                            </w:r>
                          </w:p>
                          <w:p w14:paraId="01673E5A" w14:textId="77777777" w:rsidR="007B74B3" w:rsidRPr="00485184" w:rsidRDefault="007B74B3" w:rsidP="007B74B3">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7B74B3" w:rsidRPr="00D91556" w14:paraId="19D57562" w14:textId="77777777" w:rsidTr="00081BF4">
                              <w:trPr>
                                <w:trHeight w:val="728"/>
                              </w:trPr>
                              <w:tc>
                                <w:tcPr>
                                  <w:tcW w:w="2907" w:type="dxa"/>
                                </w:tcPr>
                                <w:p w14:paraId="70CFC2AE" w14:textId="77777777" w:rsidR="007B74B3" w:rsidRPr="00F46E8E"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IT-Sauerland GmbH</w:t>
                                  </w:r>
                                </w:p>
                                <w:p w14:paraId="6D6C920F" w14:textId="77777777" w:rsidR="007B74B3" w:rsidRPr="00F46E8E"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Dünnefeldweg 5</w:t>
                                  </w:r>
                                </w:p>
                                <w:p w14:paraId="792C30C6" w14:textId="77777777" w:rsidR="007B74B3"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59872 Meschede</w:t>
                                  </w:r>
                                </w:p>
                                <w:p w14:paraId="2F58085A" w14:textId="77777777" w:rsidR="007B74B3" w:rsidRPr="00303BB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Tel.: 0291 94560-54</w:t>
                                  </w:r>
                                </w:p>
                                <w:p w14:paraId="5F45383D" w14:textId="77777777" w:rsidR="007B74B3" w:rsidRPr="00303BB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Fax: 0291 94560-9</w:t>
                                  </w:r>
                                </w:p>
                                <w:p w14:paraId="7D8B6A4D" w14:textId="77777777" w:rsidR="007B74B3" w:rsidRPr="00D9155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www.it-sauerland.com</w:t>
                                  </w:r>
                                </w:p>
                              </w:tc>
                              <w:tc>
                                <w:tcPr>
                                  <w:tcW w:w="3544" w:type="dxa"/>
                                </w:tcPr>
                                <w:p w14:paraId="687A0C9F"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Sitz der Gesellschafft: Meschede</w:t>
                                  </w:r>
                                </w:p>
                                <w:p w14:paraId="2D432B52" w14:textId="77777777" w:rsidR="007B74B3" w:rsidRPr="00D91556"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Geschäftsführer:</w:t>
                                  </w:r>
                                  <w:r>
                                    <w:rPr>
                                      <w:rFonts w:eastAsia="Times New Roman" w:cstheme="minorHAnsi"/>
                                      <w:sz w:val="16"/>
                                      <w:szCs w:val="20"/>
                                      <w:lang w:eastAsia="de-DE"/>
                                    </w:rPr>
                                    <w:t xml:space="preserve"> </w:t>
                                  </w:r>
                                  <w:r w:rsidRPr="00882D23">
                                    <w:rPr>
                                      <w:rFonts w:eastAsia="Times New Roman" w:cstheme="minorHAnsi"/>
                                      <w:sz w:val="16"/>
                                      <w:szCs w:val="20"/>
                                      <w:lang w:eastAsia="de-DE"/>
                                    </w:rPr>
                                    <w:t>Claudia Schmidt, Robert Schmitz</w:t>
                                  </w:r>
                                </w:p>
                                <w:p w14:paraId="04E1B06D"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61542F">
                                    <w:rPr>
                                      <w:rFonts w:eastAsia="Times New Roman" w:cstheme="minorHAnsi"/>
                                      <w:sz w:val="16"/>
                                      <w:szCs w:val="20"/>
                                      <w:lang w:eastAsia="de-DE"/>
                                    </w:rPr>
                                    <w:t>Registergericht</w:t>
                                  </w:r>
                                  <w:r>
                                    <w:rPr>
                                      <w:rFonts w:eastAsia="Times New Roman" w:cstheme="minorHAnsi"/>
                                      <w:sz w:val="16"/>
                                      <w:szCs w:val="20"/>
                                      <w:lang w:eastAsia="de-DE"/>
                                    </w:rPr>
                                    <w:t xml:space="preserve">: </w:t>
                                  </w:r>
                                  <w:r w:rsidRPr="00D91556">
                                    <w:rPr>
                                      <w:rFonts w:eastAsia="Times New Roman" w:cstheme="minorHAnsi"/>
                                      <w:sz w:val="16"/>
                                      <w:szCs w:val="20"/>
                                      <w:lang w:eastAsia="de-DE"/>
                                    </w:rPr>
                                    <w:t xml:space="preserve">HRB </w:t>
                                  </w:r>
                                  <w:r w:rsidRPr="00882D23">
                                    <w:rPr>
                                      <w:rFonts w:eastAsia="Times New Roman" w:cstheme="minorHAnsi"/>
                                      <w:sz w:val="16"/>
                                      <w:szCs w:val="20"/>
                                      <w:lang w:eastAsia="de-DE"/>
                                    </w:rPr>
                                    <w:t>11111</w:t>
                                  </w:r>
                                  <w:r>
                                    <w:rPr>
                                      <w:rFonts w:eastAsia="Times New Roman" w:cstheme="minorHAnsi"/>
                                      <w:sz w:val="16"/>
                                      <w:szCs w:val="20"/>
                                      <w:lang w:eastAsia="de-DE"/>
                                    </w:rPr>
                                    <w:t xml:space="preserve"> Meschede</w:t>
                                  </w:r>
                                  <w:r w:rsidRPr="00D91556">
                                    <w:rPr>
                                      <w:rFonts w:eastAsia="Times New Roman" w:cstheme="minorHAnsi"/>
                                      <w:sz w:val="16"/>
                                      <w:szCs w:val="20"/>
                                      <w:lang w:eastAsia="de-DE"/>
                                    </w:rPr>
                                    <w:t xml:space="preserve"> </w:t>
                                  </w:r>
                                </w:p>
                                <w:p w14:paraId="6139EB96" w14:textId="77777777" w:rsidR="007B74B3" w:rsidRPr="00E60E6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E60E63">
                                    <w:rPr>
                                      <w:rFonts w:eastAsia="Times New Roman" w:cstheme="minorHAnsi"/>
                                      <w:sz w:val="16"/>
                                      <w:szCs w:val="20"/>
                                      <w:lang w:eastAsia="de-DE"/>
                                    </w:rPr>
                                    <w:t>St. Nr. 138/116/01132</w:t>
                                  </w:r>
                                </w:p>
                                <w:p w14:paraId="060FB6DB" w14:textId="77777777" w:rsidR="007B74B3" w:rsidRPr="00D91556"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E60E63">
                                    <w:rPr>
                                      <w:rFonts w:eastAsia="Times New Roman" w:cstheme="minorHAnsi"/>
                                      <w:sz w:val="16"/>
                                      <w:szCs w:val="20"/>
                                      <w:lang w:eastAsia="de-DE"/>
                                    </w:rPr>
                                    <w:t>USt-ID-Nr. DE 12 846 5578</w:t>
                                  </w:r>
                                </w:p>
                              </w:tc>
                              <w:tc>
                                <w:tcPr>
                                  <w:tcW w:w="3209" w:type="dxa"/>
                                </w:tcPr>
                                <w:p w14:paraId="23E6AF79"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2C7DEB">
                                    <w:rPr>
                                      <w:rFonts w:eastAsia="Times New Roman" w:cstheme="minorHAnsi"/>
                                      <w:sz w:val="16"/>
                                      <w:szCs w:val="20"/>
                                      <w:lang w:eastAsia="de-DE"/>
                                    </w:rPr>
                                    <w:t>Volksbank Sauerland eG</w:t>
                                  </w:r>
                                </w:p>
                                <w:p w14:paraId="63E68C79"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E9017D">
                                    <w:rPr>
                                      <w:rFonts w:eastAsia="Times New Roman" w:cstheme="minorHAnsi"/>
                                      <w:sz w:val="16"/>
                                      <w:szCs w:val="20"/>
                                      <w:lang w:eastAsia="de-DE"/>
                                    </w:rPr>
                                    <w:t>DE15</w:t>
                                  </w:r>
                                  <w:r>
                                    <w:rPr>
                                      <w:rFonts w:eastAsia="Times New Roman" w:cstheme="minorHAnsi"/>
                                      <w:sz w:val="16"/>
                                      <w:szCs w:val="20"/>
                                      <w:lang w:eastAsia="de-DE"/>
                                    </w:rPr>
                                    <w:t xml:space="preserve"> </w:t>
                                  </w:r>
                                  <w:r w:rsidRPr="00E9017D">
                                    <w:rPr>
                                      <w:rFonts w:eastAsia="Times New Roman" w:cstheme="minorHAnsi"/>
                                      <w:sz w:val="16"/>
                                      <w:szCs w:val="20"/>
                                      <w:lang w:eastAsia="de-DE"/>
                                    </w:rPr>
                                    <w:t>4666</w:t>
                                  </w:r>
                                  <w:r>
                                    <w:rPr>
                                      <w:rFonts w:eastAsia="Times New Roman" w:cstheme="minorHAnsi"/>
                                      <w:sz w:val="16"/>
                                      <w:szCs w:val="20"/>
                                      <w:lang w:eastAsia="de-DE"/>
                                    </w:rPr>
                                    <w:t xml:space="preserve"> </w:t>
                                  </w:r>
                                  <w:r w:rsidRPr="00E9017D">
                                    <w:rPr>
                                      <w:rFonts w:eastAsia="Times New Roman" w:cstheme="minorHAnsi"/>
                                      <w:sz w:val="16"/>
                                      <w:szCs w:val="20"/>
                                      <w:lang w:eastAsia="de-DE"/>
                                    </w:rPr>
                                    <w:t>0022</w:t>
                                  </w:r>
                                  <w:r>
                                    <w:rPr>
                                      <w:rFonts w:eastAsia="Times New Roman" w:cstheme="minorHAnsi"/>
                                      <w:sz w:val="16"/>
                                      <w:szCs w:val="20"/>
                                      <w:lang w:eastAsia="de-DE"/>
                                    </w:rPr>
                                    <w:t xml:space="preserve"> </w:t>
                                  </w:r>
                                  <w:r w:rsidRPr="00E9017D">
                                    <w:rPr>
                                      <w:rFonts w:eastAsia="Times New Roman" w:cstheme="minorHAnsi"/>
                                      <w:sz w:val="16"/>
                                      <w:szCs w:val="20"/>
                                      <w:lang w:eastAsia="de-DE"/>
                                    </w:rPr>
                                    <w:t>0000</w:t>
                                  </w:r>
                                  <w:r>
                                    <w:rPr>
                                      <w:rFonts w:eastAsia="Times New Roman" w:cstheme="minorHAnsi"/>
                                      <w:sz w:val="16"/>
                                      <w:szCs w:val="20"/>
                                      <w:lang w:eastAsia="de-DE"/>
                                    </w:rPr>
                                    <w:t xml:space="preserve"> </w:t>
                                  </w:r>
                                  <w:r w:rsidRPr="00E9017D">
                                    <w:rPr>
                                      <w:rFonts w:eastAsia="Times New Roman" w:cstheme="minorHAnsi"/>
                                      <w:sz w:val="16"/>
                                      <w:szCs w:val="20"/>
                                      <w:lang w:eastAsia="de-DE"/>
                                    </w:rPr>
                                    <w:t>1141</w:t>
                                  </w:r>
                                  <w:r>
                                    <w:rPr>
                                      <w:rFonts w:eastAsia="Times New Roman" w:cstheme="minorHAnsi"/>
                                      <w:sz w:val="16"/>
                                      <w:szCs w:val="20"/>
                                      <w:lang w:eastAsia="de-DE"/>
                                    </w:rPr>
                                    <w:t xml:space="preserve"> </w:t>
                                  </w:r>
                                  <w:r w:rsidRPr="00E9017D">
                                    <w:rPr>
                                      <w:rFonts w:eastAsia="Times New Roman" w:cstheme="minorHAnsi"/>
                                      <w:sz w:val="16"/>
                                      <w:szCs w:val="20"/>
                                      <w:lang w:eastAsia="de-DE"/>
                                    </w:rPr>
                                    <w:t>03</w:t>
                                  </w:r>
                                </w:p>
                                <w:p w14:paraId="1EA7DDCB"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2C7DEB">
                                    <w:rPr>
                                      <w:rFonts w:eastAsia="Times New Roman" w:cstheme="minorHAnsi"/>
                                      <w:sz w:val="16"/>
                                      <w:szCs w:val="20"/>
                                      <w:lang w:eastAsia="de-DE"/>
                                    </w:rPr>
                                    <w:t>GENODEM1NEH</w:t>
                                  </w:r>
                                </w:p>
                                <w:p w14:paraId="28F47470"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p w14:paraId="4523AF4C"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8D067A">
                                    <w:rPr>
                                      <w:rFonts w:eastAsia="Times New Roman" w:cstheme="minorHAnsi"/>
                                      <w:sz w:val="16"/>
                                      <w:szCs w:val="20"/>
                                      <w:lang w:eastAsia="de-DE"/>
                                    </w:rPr>
                                    <w:t>Sparkasse Mitten im Sauerland</w:t>
                                  </w:r>
                                </w:p>
                                <w:p w14:paraId="0508E2CF" w14:textId="77777777" w:rsidR="007B74B3" w:rsidRPr="00D91556"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DE720C">
                                    <w:rPr>
                                      <w:rFonts w:eastAsia="Times New Roman" w:cstheme="minorHAnsi"/>
                                      <w:sz w:val="16"/>
                                      <w:szCs w:val="20"/>
                                      <w:lang w:eastAsia="de-DE"/>
                                    </w:rPr>
                                    <w:t>DE45</w:t>
                                  </w:r>
                                  <w:r>
                                    <w:rPr>
                                      <w:rFonts w:eastAsia="Times New Roman" w:cstheme="minorHAnsi"/>
                                      <w:sz w:val="16"/>
                                      <w:szCs w:val="20"/>
                                      <w:lang w:eastAsia="de-DE"/>
                                    </w:rPr>
                                    <w:t xml:space="preserve"> </w:t>
                                  </w:r>
                                  <w:r w:rsidRPr="00DE720C">
                                    <w:rPr>
                                      <w:rFonts w:eastAsia="Times New Roman" w:cstheme="minorHAnsi"/>
                                      <w:sz w:val="16"/>
                                      <w:szCs w:val="20"/>
                                      <w:lang w:eastAsia="de-DE"/>
                                    </w:rPr>
                                    <w:t>4645</w:t>
                                  </w:r>
                                  <w:r>
                                    <w:rPr>
                                      <w:rFonts w:eastAsia="Times New Roman" w:cstheme="minorHAnsi"/>
                                      <w:sz w:val="16"/>
                                      <w:szCs w:val="20"/>
                                      <w:lang w:eastAsia="de-DE"/>
                                    </w:rPr>
                                    <w:t xml:space="preserve"> </w:t>
                                  </w:r>
                                  <w:r w:rsidRPr="00DE720C">
                                    <w:rPr>
                                      <w:rFonts w:eastAsia="Times New Roman" w:cstheme="minorHAnsi"/>
                                      <w:sz w:val="16"/>
                                      <w:szCs w:val="20"/>
                                      <w:lang w:eastAsia="de-DE"/>
                                    </w:rPr>
                                    <w:t>1012</w:t>
                                  </w:r>
                                  <w:r>
                                    <w:rPr>
                                      <w:rFonts w:eastAsia="Times New Roman" w:cstheme="minorHAnsi"/>
                                      <w:sz w:val="16"/>
                                      <w:szCs w:val="20"/>
                                      <w:lang w:eastAsia="de-DE"/>
                                    </w:rPr>
                                    <w:t xml:space="preserve"> </w:t>
                                  </w:r>
                                  <w:r w:rsidRPr="00DE720C">
                                    <w:rPr>
                                      <w:rFonts w:eastAsia="Times New Roman" w:cstheme="minorHAnsi"/>
                                      <w:sz w:val="16"/>
                                      <w:szCs w:val="20"/>
                                      <w:lang w:eastAsia="de-DE"/>
                                    </w:rPr>
                                    <w:t>0000</w:t>
                                  </w:r>
                                  <w:r>
                                    <w:rPr>
                                      <w:rFonts w:eastAsia="Times New Roman" w:cstheme="minorHAnsi"/>
                                      <w:sz w:val="16"/>
                                      <w:szCs w:val="20"/>
                                      <w:lang w:eastAsia="de-DE"/>
                                    </w:rPr>
                                    <w:t xml:space="preserve"> </w:t>
                                  </w:r>
                                  <w:r w:rsidRPr="00DE720C">
                                    <w:rPr>
                                      <w:rFonts w:eastAsia="Times New Roman" w:cstheme="minorHAnsi"/>
                                      <w:sz w:val="16"/>
                                      <w:szCs w:val="20"/>
                                      <w:lang w:eastAsia="de-DE"/>
                                    </w:rPr>
                                    <w:t>0587</w:t>
                                  </w:r>
                                  <w:r>
                                    <w:rPr>
                                      <w:rFonts w:eastAsia="Times New Roman" w:cstheme="minorHAnsi"/>
                                      <w:sz w:val="16"/>
                                      <w:szCs w:val="20"/>
                                      <w:lang w:eastAsia="de-DE"/>
                                    </w:rPr>
                                    <w:t xml:space="preserve"> </w:t>
                                  </w:r>
                                  <w:r w:rsidRPr="00DE720C">
                                    <w:rPr>
                                      <w:rFonts w:eastAsia="Times New Roman" w:cstheme="minorHAnsi"/>
                                      <w:sz w:val="16"/>
                                      <w:szCs w:val="20"/>
                                      <w:lang w:eastAsia="de-DE"/>
                                    </w:rPr>
                                    <w:t>94</w:t>
                                  </w:r>
                                </w:p>
                                <w:p w14:paraId="40F1DDC4" w14:textId="77777777" w:rsidR="007B74B3" w:rsidRPr="00D9155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8D067A">
                                    <w:rPr>
                                      <w:rFonts w:eastAsia="Times New Roman" w:cstheme="minorHAnsi"/>
                                      <w:sz w:val="16"/>
                                      <w:szCs w:val="20"/>
                                      <w:lang w:eastAsia="de-DE"/>
                                    </w:rPr>
                                    <w:t>WELADED1MES</w:t>
                                  </w:r>
                                </w:p>
                              </w:tc>
                            </w:tr>
                          </w:tbl>
                          <w:p w14:paraId="11ECE775" w14:textId="77777777" w:rsidR="007B74B3" w:rsidRDefault="007B74B3" w:rsidP="007B7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C54D8F" id="Textfeld 2" o:spid="_x0000_s1028" type="#_x0000_t202" style="width:496.1pt;height:7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" fillcolor="white [3201]" strokeweight="1.5pt">
                <v:textbox>
                  <w:txbxContent>
                    <w:p w14:paraId="5A05854C" w14:textId="77777777" w:rsidR="007B74B3" w:rsidRDefault="007B74B3" w:rsidP="007B74B3"/>
                    <w:tbl>
                      <w:tblPr>
                        <w:tblStyle w:val="Tabellenraster"/>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8"/>
                      </w:tblGrid>
                      <w:tr w:rsidR="007B74B3" w14:paraId="5F92AA67" w14:textId="77777777" w:rsidTr="00081BF4">
                        <w:tc>
                          <w:tcPr>
                            <w:tcW w:w="4818" w:type="dxa"/>
                          </w:tcPr>
                          <w:p w14:paraId="20D793C5" w14:textId="77777777" w:rsidR="007B74B3" w:rsidRDefault="007B74B3" w:rsidP="007B74B3">
                            <w:pPr>
                              <w:pStyle w:val="KeinLeerraum"/>
                            </w:pPr>
                            <w:r>
                              <w:rPr>
                                <w:noProof/>
                              </w:rPr>
                              <w:drawing>
                                <wp:inline distT="0" distB="0" distL="0" distR="0" wp14:anchorId="2D04E787" wp14:editId="3032DEFD">
                                  <wp:extent cx="560705" cy="560705"/>
                                  <wp:effectExtent l="0" t="0" r="0" b="0"/>
                                  <wp:docPr id="5" name="Grafik 5" descr="Prozesso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Prozessor mit einfarbiger Füllu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60705" cy="560705"/>
                                          </a:xfrm>
                                          <a:prstGeom prst="rect">
                                            <a:avLst/>
                                          </a:prstGeom>
                                        </pic:spPr>
                                      </pic:pic>
                                    </a:graphicData>
                                  </a:graphic>
                                </wp:inline>
                              </w:drawing>
                            </w:r>
                          </w:p>
                        </w:tc>
                        <w:tc>
                          <w:tcPr>
                            <w:tcW w:w="4818" w:type="dxa"/>
                          </w:tcPr>
                          <w:p w14:paraId="094CBA45" w14:textId="77777777" w:rsidR="007B74B3" w:rsidRPr="00CF71EB" w:rsidRDefault="007B74B3" w:rsidP="007B74B3">
                            <w:pPr>
                              <w:pStyle w:val="KeinLeerraum"/>
                              <w:jc w:val="right"/>
                              <w:rPr>
                                <w:rFonts w:ascii="Trebuchet MS" w:hAnsi="Trebuchet MS"/>
                              </w:rPr>
                            </w:pPr>
                            <w:r w:rsidRPr="00CF71EB">
                              <w:rPr>
                                <w:rFonts w:ascii="Trebuchet MS" w:hAnsi="Trebuchet MS"/>
                                <w:b/>
                                <w:sz w:val="36"/>
                                <w:szCs w:val="16"/>
                                <w:lang w:val="en-US"/>
                              </w:rPr>
                              <w:t xml:space="preserve">IT Sauerland </w:t>
                            </w:r>
                            <w:r w:rsidRPr="00CF71EB">
                              <w:rPr>
                                <w:rFonts w:ascii="Trebuchet MS" w:hAnsi="Trebuchet MS"/>
                                <w:b/>
                                <w:sz w:val="36"/>
                                <w:szCs w:val="16"/>
                                <w:lang w:val="en-US"/>
                              </w:rPr>
                              <w:br/>
                              <w:t>GmbH</w:t>
                            </w:r>
                          </w:p>
                        </w:tc>
                      </w:tr>
                    </w:tbl>
                    <w:p w14:paraId="18A01A3F" w14:textId="77777777" w:rsidR="007B74B3" w:rsidRDefault="007B74B3" w:rsidP="007B74B3">
                      <w:pPr>
                        <w:pStyle w:val="KeinLeerraum"/>
                      </w:pPr>
                    </w:p>
                    <w:p w14:paraId="511B9AC8" w14:textId="77777777" w:rsidR="007B74B3" w:rsidRDefault="007B74B3" w:rsidP="007B74B3">
                      <w:pPr>
                        <w:pStyle w:val="KeinLeerraum"/>
                      </w:pPr>
                    </w:p>
                    <w:p w14:paraId="2B0DD7D4" w14:textId="77777777" w:rsidR="007B74B3" w:rsidRPr="00D91556" w:rsidRDefault="007B74B3" w:rsidP="007B74B3">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7B74B3" w:rsidRPr="00D91556" w14:paraId="2A8B1E65" w14:textId="77777777" w:rsidTr="00081BF4">
                        <w:trPr>
                          <w:trHeight w:val="207"/>
                        </w:trPr>
                        <w:tc>
                          <w:tcPr>
                            <w:tcW w:w="6237" w:type="dxa"/>
                            <w:gridSpan w:val="2"/>
                          </w:tcPr>
                          <w:p w14:paraId="4D1DAC71" w14:textId="77777777" w:rsidR="007B74B3" w:rsidRPr="00875139" w:rsidRDefault="007B74B3" w:rsidP="007B74B3">
                            <w:pPr>
                              <w:overflowPunct w:val="0"/>
                              <w:autoSpaceDE w:val="0"/>
                              <w:autoSpaceDN w:val="0"/>
                              <w:adjustRightInd w:val="0"/>
                              <w:textAlignment w:val="baseline"/>
                              <w:rPr>
                                <w:rFonts w:eastAsia="Times New Roman" w:cstheme="minorHAnsi"/>
                                <w:sz w:val="14"/>
                                <w:szCs w:val="20"/>
                                <w:u w:val="single"/>
                                <w:lang w:eastAsia="de-DE"/>
                              </w:rPr>
                            </w:pPr>
                            <w:r w:rsidRPr="00875139">
                              <w:rPr>
                                <w:rFonts w:eastAsia="Times New Roman" w:cstheme="minorHAnsi"/>
                                <w:sz w:val="14"/>
                                <w:szCs w:val="20"/>
                                <w:u w:val="single"/>
                                <w:lang w:eastAsia="de-DE"/>
                              </w:rPr>
                              <w:t>IT Sauerland GmbH</w:t>
                            </w:r>
                            <w:r w:rsidRPr="007E08D1">
                              <w:rPr>
                                <w:rFonts w:eastAsia="Times New Roman" w:cstheme="minorHAnsi"/>
                                <w:sz w:val="14"/>
                                <w:szCs w:val="20"/>
                                <w:u w:val="single"/>
                                <w:lang w:eastAsia="de-DE"/>
                              </w:rPr>
                              <w:t xml:space="preserve"> </w:t>
                            </w:r>
                            <w:r w:rsidRPr="003C2688">
                              <w:rPr>
                                <w:rFonts w:eastAsia="Times New Roman" w:cstheme="minorHAnsi"/>
                                <w:sz w:val="14"/>
                                <w:szCs w:val="20"/>
                                <w:u w:val="single"/>
                                <w:lang w:eastAsia="de-DE"/>
                              </w:rPr>
                              <w:t xml:space="preserve">● </w:t>
                            </w:r>
                            <w:r w:rsidRPr="00875139">
                              <w:rPr>
                                <w:rFonts w:eastAsia="Times New Roman" w:cstheme="minorHAnsi"/>
                                <w:sz w:val="14"/>
                                <w:szCs w:val="20"/>
                                <w:u w:val="single"/>
                                <w:lang w:eastAsia="de-DE"/>
                              </w:rPr>
                              <w:t>Dünnefeldweg 5</w:t>
                            </w:r>
                            <w:r w:rsidRPr="003C2688">
                              <w:rPr>
                                <w:rFonts w:eastAsia="Times New Roman" w:cstheme="minorHAnsi"/>
                                <w:sz w:val="14"/>
                                <w:szCs w:val="20"/>
                                <w:u w:val="single"/>
                                <w:lang w:eastAsia="de-DE"/>
                              </w:rPr>
                              <w:t xml:space="preserve"> ● </w:t>
                            </w:r>
                            <w:r w:rsidRPr="00875139">
                              <w:rPr>
                                <w:rFonts w:eastAsia="Times New Roman" w:cstheme="minorHAnsi"/>
                                <w:sz w:val="14"/>
                                <w:szCs w:val="20"/>
                                <w:u w:val="single"/>
                                <w:lang w:eastAsia="de-DE"/>
                              </w:rPr>
                              <w:t>59872 Meschede</w:t>
                            </w:r>
                          </w:p>
                        </w:tc>
                        <w:tc>
                          <w:tcPr>
                            <w:tcW w:w="3402" w:type="dxa"/>
                          </w:tcPr>
                          <w:p w14:paraId="066D4F62" w14:textId="77777777" w:rsidR="007B74B3" w:rsidRPr="00D91556" w:rsidRDefault="007B74B3" w:rsidP="007B74B3">
                            <w:pPr>
                              <w:overflowPunct w:val="0"/>
                              <w:autoSpaceDE w:val="0"/>
                              <w:autoSpaceDN w:val="0"/>
                              <w:adjustRightInd w:val="0"/>
                              <w:textAlignment w:val="baseline"/>
                              <w:rPr>
                                <w:rFonts w:eastAsia="Times New Roman" w:cstheme="minorHAnsi"/>
                                <w:sz w:val="20"/>
                                <w:szCs w:val="20"/>
                                <w:lang w:eastAsia="de-DE"/>
                              </w:rPr>
                            </w:pPr>
                          </w:p>
                        </w:tc>
                      </w:tr>
                      <w:tr w:rsidR="007B74B3" w:rsidRPr="00D91556" w14:paraId="281B6678" w14:textId="77777777" w:rsidTr="00081BF4">
                        <w:tc>
                          <w:tcPr>
                            <w:tcW w:w="3756" w:type="dxa"/>
                          </w:tcPr>
                          <w:p w14:paraId="3619E095"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p>
                          <w:p w14:paraId="19C99071"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64B7107F"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5E00C2FC"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5E451822" w14:textId="77777777" w:rsidR="007B74B3" w:rsidRPr="00F32654" w:rsidRDefault="007B74B3" w:rsidP="007B74B3">
                            <w:pPr>
                              <w:overflowPunct w:val="0"/>
                              <w:autoSpaceDE w:val="0"/>
                              <w:autoSpaceDN w:val="0"/>
                              <w:adjustRightInd w:val="0"/>
                              <w:textAlignment w:val="baseline"/>
                              <w:rPr>
                                <w:rFonts w:eastAsia="Times New Roman" w:cstheme="minorHAnsi"/>
                                <w:szCs w:val="20"/>
                                <w:lang w:eastAsia="de-DE"/>
                              </w:rPr>
                            </w:pPr>
                          </w:p>
                        </w:tc>
                        <w:tc>
                          <w:tcPr>
                            <w:tcW w:w="3402" w:type="dxa"/>
                          </w:tcPr>
                          <w:p w14:paraId="1BBBC159"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Ihr Zeichen:</w:t>
                            </w:r>
                            <w:r w:rsidRPr="0006475D">
                              <w:rPr>
                                <w:bCs/>
                                <w:sz w:val="18"/>
                                <w:szCs w:val="20"/>
                              </w:rPr>
                              <w:tab/>
                              <w:t>zei</w:t>
                            </w:r>
                          </w:p>
                          <w:p w14:paraId="0CF52384"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Ihre Nachricht vom:</w:t>
                            </w:r>
                            <w:r w:rsidRPr="0006475D">
                              <w:rPr>
                                <w:bCs/>
                                <w:sz w:val="18"/>
                                <w:szCs w:val="20"/>
                              </w:rPr>
                              <w:tab/>
                              <w:t>11.06.20..</w:t>
                            </w:r>
                          </w:p>
                          <w:p w14:paraId="33602A90"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Unser Zeichen:</w:t>
                            </w:r>
                            <w:r w:rsidRPr="0006475D">
                              <w:rPr>
                                <w:bCs/>
                                <w:sz w:val="18"/>
                                <w:szCs w:val="20"/>
                              </w:rPr>
                              <w:tab/>
                              <w:t>S</w:t>
                            </w:r>
                            <w:r>
                              <w:rPr>
                                <w:bCs/>
                                <w:sz w:val="18"/>
                                <w:szCs w:val="20"/>
                              </w:rPr>
                              <w:t>G</w:t>
                            </w:r>
                          </w:p>
                          <w:p w14:paraId="0B4DA537"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Unsere Nachricht vom:</w:t>
                            </w:r>
                            <w:r w:rsidRPr="0006475D">
                              <w:rPr>
                                <w:bCs/>
                                <w:sz w:val="18"/>
                                <w:szCs w:val="20"/>
                              </w:rPr>
                              <w:tab/>
                            </w:r>
                          </w:p>
                          <w:p w14:paraId="3CC7ECB9" w14:textId="77777777" w:rsidR="007B74B3" w:rsidRPr="0006475D" w:rsidRDefault="007B74B3" w:rsidP="007B74B3">
                            <w:pPr>
                              <w:pStyle w:val="KeinLeerraum"/>
                              <w:tabs>
                                <w:tab w:val="left" w:pos="1777"/>
                              </w:tabs>
                              <w:ind w:left="851" w:hanging="851"/>
                              <w:rPr>
                                <w:bCs/>
                                <w:sz w:val="18"/>
                                <w:szCs w:val="20"/>
                              </w:rPr>
                            </w:pPr>
                          </w:p>
                          <w:p w14:paraId="5CD14275" w14:textId="77777777" w:rsidR="007B74B3" w:rsidRPr="0006475D" w:rsidRDefault="007B74B3" w:rsidP="007B74B3">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r>
                            <w:r w:rsidRPr="001A0DA8">
                              <w:rPr>
                                <w:bCs/>
                                <w:sz w:val="18"/>
                                <w:szCs w:val="20"/>
                              </w:rPr>
                              <w:t xml:space="preserve">Sinem Gök </w:t>
                            </w:r>
                          </w:p>
                          <w:p w14:paraId="62EF66C2" w14:textId="77777777" w:rsidR="007B74B3" w:rsidRPr="00D23287" w:rsidRDefault="007B74B3" w:rsidP="007B74B3">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+49 921 245671-</w:t>
                            </w:r>
                            <w:r>
                              <w:rPr>
                                <w:bCs/>
                                <w:sz w:val="18"/>
                                <w:szCs w:val="20"/>
                              </w:rPr>
                              <w:t>45</w:t>
                            </w:r>
                          </w:p>
                          <w:p w14:paraId="1545FBAB" w14:textId="77777777" w:rsidR="007B74B3" w:rsidRPr="00D23287" w:rsidRDefault="007B74B3" w:rsidP="007B74B3">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+49 921 245671-6</w:t>
                            </w:r>
                            <w:r>
                              <w:rPr>
                                <w:bCs/>
                                <w:sz w:val="18"/>
                                <w:szCs w:val="20"/>
                              </w:rPr>
                              <w:t>9</w:t>
                            </w:r>
                          </w:p>
                          <w:p w14:paraId="38D484C5" w14:textId="77777777" w:rsidR="007B74B3" w:rsidRPr="0006475D" w:rsidRDefault="007B74B3" w:rsidP="007B74B3">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Pr>
                                <w:bCs/>
                                <w:sz w:val="18"/>
                                <w:szCs w:val="20"/>
                              </w:rPr>
                              <w:t xml:space="preserve">               </w:t>
                            </w:r>
                            <w:r w:rsidRPr="00303BB6">
                              <w:rPr>
                                <w:bCs/>
                                <w:sz w:val="18"/>
                                <w:szCs w:val="20"/>
                              </w:rPr>
                              <w:t xml:space="preserve"> goek@it-sauerland.com</w:t>
                            </w:r>
                          </w:p>
                          <w:p w14:paraId="4BF65581" w14:textId="77777777" w:rsidR="007B74B3" w:rsidRPr="0006475D" w:rsidRDefault="007B74B3" w:rsidP="007B74B3">
                            <w:pPr>
                              <w:pStyle w:val="KeinLeerraum"/>
                              <w:tabs>
                                <w:tab w:val="left" w:pos="1919"/>
                              </w:tabs>
                              <w:ind w:left="851" w:hanging="851"/>
                              <w:rPr>
                                <w:bCs/>
                                <w:sz w:val="18"/>
                                <w:szCs w:val="20"/>
                              </w:rPr>
                            </w:pPr>
                          </w:p>
                          <w:p w14:paraId="443B0AD5" w14:textId="77777777" w:rsidR="007B74B3" w:rsidRPr="0006475D" w:rsidRDefault="007B74B3" w:rsidP="007B74B3">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3E36E24F" w14:textId="77777777" w:rsidR="007B74B3" w:rsidRDefault="007B74B3" w:rsidP="007B74B3">
                      <w:pPr>
                        <w:rPr>
                          <w:rFonts w:eastAsia="Times New Roman" w:cstheme="minorHAnsi"/>
                          <w:szCs w:val="24"/>
                          <w:lang w:eastAsia="de-DE"/>
                        </w:rPr>
                      </w:pPr>
                    </w:p>
                    <w:p w14:paraId="5A94CCEF" w14:textId="77777777" w:rsidR="007B74B3" w:rsidRPr="00F32654" w:rsidRDefault="007B74B3" w:rsidP="007B74B3">
                      <w:pPr>
                        <w:rPr>
                          <w:rFonts w:eastAsia="Times New Roman" w:cstheme="minorHAnsi"/>
                          <w:szCs w:val="24"/>
                          <w:lang w:eastAsia="de-DE"/>
                        </w:rPr>
                      </w:pPr>
                    </w:p>
                    <w:p w14:paraId="1986DDAB" w14:textId="77777777" w:rsidR="007B74B3" w:rsidRPr="00F32654" w:rsidRDefault="007B74B3" w:rsidP="007B74B3">
                      <w:pPr>
                        <w:rPr>
                          <w:rFonts w:eastAsia="Times New Roman" w:cstheme="minorHAnsi"/>
                          <w:b/>
                          <w:sz w:val="28"/>
                          <w:szCs w:val="24"/>
                          <w:lang w:eastAsia="de-DE"/>
                        </w:rPr>
                      </w:pPr>
                      <w:r>
                        <w:rPr>
                          <w:rFonts w:eastAsia="Times New Roman" w:cstheme="minorHAnsi"/>
                          <w:b/>
                          <w:sz w:val="28"/>
                          <w:szCs w:val="24"/>
                          <w:lang w:eastAsia="de-DE"/>
                        </w:rPr>
                        <w:t xml:space="preserve">Betreff - </w:t>
                      </w:r>
                      <w:r w:rsidRPr="00F32654">
                        <w:rPr>
                          <w:rFonts w:eastAsia="Times New Roman" w:cstheme="minorHAnsi"/>
                          <w:b/>
                          <w:sz w:val="28"/>
                          <w:szCs w:val="24"/>
                          <w:lang w:eastAsia="de-DE"/>
                        </w:rPr>
                        <w:t>Angebot 06-31545</w:t>
                      </w:r>
                    </w:p>
                    <w:p w14:paraId="65F2B1BA" w14:textId="77777777" w:rsidR="007B74B3" w:rsidRPr="00F32654" w:rsidRDefault="007B74B3" w:rsidP="007B74B3">
                      <w:pPr>
                        <w:rPr>
                          <w:rFonts w:eastAsia="Times New Roman" w:cstheme="minorHAnsi"/>
                          <w:szCs w:val="24"/>
                          <w:lang w:eastAsia="de-DE"/>
                        </w:rPr>
                      </w:pPr>
                    </w:p>
                    <w:p w14:paraId="2A9906C9" w14:textId="77777777" w:rsidR="007B74B3" w:rsidRPr="00F32654" w:rsidRDefault="007B74B3" w:rsidP="007B74B3">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BA61B2B" w14:textId="77777777" w:rsidR="007B74B3" w:rsidRPr="00F32654" w:rsidRDefault="007B74B3" w:rsidP="007B74B3">
                      <w:pPr>
                        <w:rPr>
                          <w:rFonts w:eastAsia="Times New Roman" w:cstheme="minorHAnsi"/>
                          <w:szCs w:val="24"/>
                          <w:lang w:eastAsia="de-DE"/>
                        </w:rPr>
                      </w:pPr>
                    </w:p>
                    <w:p w14:paraId="3E6D2BC5" w14:textId="77777777" w:rsidR="007B74B3" w:rsidRPr="00E82F58" w:rsidRDefault="007B74B3" w:rsidP="007B74B3">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7B74B3" w:rsidRPr="00F32654" w14:paraId="2F484B57" w14:textId="77777777" w:rsidTr="00081BF4">
                        <w:trPr>
                          <w:trHeight w:val="143"/>
                        </w:trPr>
                        <w:tc>
                          <w:tcPr>
                            <w:tcW w:w="617" w:type="dxa"/>
                            <w:tcBorders>
                              <w:top w:val="single" w:sz="12" w:space="0" w:color="auto"/>
                              <w:left w:val="single" w:sz="12" w:space="0" w:color="auto"/>
                              <w:right w:val="single" w:sz="6" w:space="0" w:color="auto"/>
                            </w:tcBorders>
                          </w:tcPr>
                          <w:p w14:paraId="7D34F4A9" w14:textId="77777777" w:rsidR="007B74B3" w:rsidRPr="00F32654" w:rsidRDefault="007B74B3" w:rsidP="007B74B3">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739AFE43" w14:textId="77777777" w:rsidR="007B74B3" w:rsidRPr="00F32654" w:rsidRDefault="007B74B3" w:rsidP="007B74B3">
                            <w:pPr>
                              <w:pStyle w:val="KeinLeerraum"/>
                              <w:jc w:val="left"/>
                              <w:rPr>
                                <w:sz w:val="20"/>
                                <w:lang w:eastAsia="de-DE"/>
                              </w:rPr>
                            </w:pPr>
                            <w:r w:rsidRPr="00F32654">
                              <w:rPr>
                                <w:b/>
                                <w:sz w:val="20"/>
                                <w:lang w:eastAsia="de-DE"/>
                              </w:rPr>
                              <w:t>Artikelbezeichnung</w:t>
                            </w:r>
                          </w:p>
                        </w:tc>
                        <w:tc>
                          <w:tcPr>
                            <w:tcW w:w="823" w:type="dxa"/>
                            <w:tcBorders>
                              <w:top w:val="single" w:sz="12" w:space="0" w:color="auto"/>
                              <w:left w:val="single" w:sz="6" w:space="0" w:color="auto"/>
                              <w:right w:val="single" w:sz="6" w:space="0" w:color="auto"/>
                            </w:tcBorders>
                          </w:tcPr>
                          <w:p w14:paraId="1C194EBF" w14:textId="77777777" w:rsidR="007B74B3" w:rsidRPr="00F32654" w:rsidRDefault="007B74B3" w:rsidP="007B74B3">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11EEB95A" w14:textId="77777777" w:rsidR="007B74B3" w:rsidRPr="00F32654" w:rsidRDefault="007B74B3" w:rsidP="007B74B3">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0E495B82" w14:textId="77777777" w:rsidR="007B74B3" w:rsidRPr="00F32654" w:rsidRDefault="007B74B3" w:rsidP="007B74B3">
                            <w:pPr>
                              <w:pStyle w:val="KeinLeerraum"/>
                              <w:jc w:val="right"/>
                              <w:rPr>
                                <w:b/>
                                <w:sz w:val="20"/>
                                <w:lang w:eastAsia="de-DE"/>
                              </w:rPr>
                            </w:pPr>
                            <w:r>
                              <w:rPr>
                                <w:b/>
                                <w:sz w:val="20"/>
                                <w:lang w:eastAsia="de-DE"/>
                              </w:rPr>
                              <w:t>Betrag</w:t>
                            </w:r>
                          </w:p>
                        </w:tc>
                      </w:tr>
                      <w:tr w:rsidR="007B74B3" w:rsidRPr="00F32654" w14:paraId="7B47EAEE"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037F1C87" w14:textId="77777777" w:rsidR="007B74B3" w:rsidRPr="00F32654" w:rsidRDefault="007B74B3" w:rsidP="007B74B3">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3E762B4E" w14:textId="77777777" w:rsidR="007B74B3" w:rsidRPr="00066270" w:rsidRDefault="007B74B3" w:rsidP="007B74B3">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6681505"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71FB37CE"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D98D59E" w14:textId="77777777" w:rsidR="007B74B3" w:rsidRPr="00F32654" w:rsidRDefault="007B74B3" w:rsidP="007B74B3">
                            <w:pPr>
                              <w:pStyle w:val="KeinLeerraum"/>
                              <w:jc w:val="right"/>
                              <w:rPr>
                                <w:sz w:val="20"/>
                                <w:lang w:eastAsia="de-DE"/>
                              </w:rPr>
                            </w:pPr>
                          </w:p>
                        </w:tc>
                      </w:tr>
                      <w:tr w:rsidR="007B74B3" w:rsidRPr="00F32654" w14:paraId="4267FA80"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110CB92E" w14:textId="77777777" w:rsidR="007B74B3" w:rsidRPr="00F32654" w:rsidRDefault="007B74B3" w:rsidP="007B74B3">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3028D1FC" w14:textId="77777777" w:rsidR="007B74B3" w:rsidRPr="00691CE8" w:rsidRDefault="007B74B3" w:rsidP="007B74B3">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290C73D6"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5DC49090"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8EACA83" w14:textId="77777777" w:rsidR="007B74B3" w:rsidRPr="00F32654" w:rsidRDefault="007B74B3" w:rsidP="007B74B3">
                            <w:pPr>
                              <w:pStyle w:val="KeinLeerraum"/>
                              <w:jc w:val="right"/>
                              <w:rPr>
                                <w:sz w:val="20"/>
                                <w:lang w:eastAsia="de-DE"/>
                              </w:rPr>
                            </w:pPr>
                          </w:p>
                        </w:tc>
                      </w:tr>
                      <w:tr w:rsidR="007B74B3" w:rsidRPr="00F32654" w14:paraId="497D23CA"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2A01E475" w14:textId="77777777" w:rsidR="007B74B3" w:rsidRPr="00F32654" w:rsidRDefault="007B74B3" w:rsidP="007B74B3">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25A61BD2" w14:textId="77777777" w:rsidR="007B74B3" w:rsidRPr="00F32654" w:rsidRDefault="007B74B3" w:rsidP="007B74B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70860D6B"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1BDC2AC"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7E2239D" w14:textId="77777777" w:rsidR="007B74B3" w:rsidRPr="00F32654" w:rsidRDefault="007B74B3" w:rsidP="007B74B3">
                            <w:pPr>
                              <w:pStyle w:val="KeinLeerraum"/>
                              <w:jc w:val="right"/>
                              <w:rPr>
                                <w:sz w:val="20"/>
                                <w:lang w:eastAsia="de-DE"/>
                              </w:rPr>
                            </w:pPr>
                          </w:p>
                        </w:tc>
                      </w:tr>
                      <w:tr w:rsidR="007B74B3" w:rsidRPr="00F32654" w14:paraId="55B3B5C1"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60D2C97B" w14:textId="77777777" w:rsidR="007B74B3" w:rsidRPr="00F32654" w:rsidRDefault="007B74B3" w:rsidP="007B74B3">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1188705E" w14:textId="77777777" w:rsidR="007B74B3" w:rsidRPr="00066270" w:rsidRDefault="007B74B3" w:rsidP="007B74B3">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3A4B8337"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7DF5B03D"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5771D81" w14:textId="77777777" w:rsidR="007B74B3" w:rsidRPr="00F32654" w:rsidRDefault="007B74B3" w:rsidP="007B74B3">
                            <w:pPr>
                              <w:pStyle w:val="KeinLeerraum"/>
                              <w:jc w:val="right"/>
                              <w:rPr>
                                <w:sz w:val="20"/>
                                <w:lang w:eastAsia="de-DE"/>
                              </w:rPr>
                            </w:pPr>
                          </w:p>
                        </w:tc>
                      </w:tr>
                      <w:tr w:rsidR="007B74B3" w:rsidRPr="00F32654" w14:paraId="700D94C0"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6A50896C" w14:textId="77777777" w:rsidR="007B74B3" w:rsidRPr="00F32654" w:rsidRDefault="007B74B3" w:rsidP="007B74B3">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2EB4EC0C" w14:textId="77777777" w:rsidR="007B74B3" w:rsidRPr="00F32654" w:rsidRDefault="007B74B3" w:rsidP="007B74B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DD04CD7"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6B20D50E"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59A6B27" w14:textId="77777777" w:rsidR="007B74B3" w:rsidRPr="00F32654" w:rsidRDefault="007B74B3" w:rsidP="007B74B3">
                            <w:pPr>
                              <w:pStyle w:val="KeinLeerraum"/>
                              <w:jc w:val="right"/>
                              <w:rPr>
                                <w:sz w:val="20"/>
                                <w:lang w:eastAsia="de-DE"/>
                              </w:rPr>
                            </w:pPr>
                          </w:p>
                        </w:tc>
                      </w:tr>
                      <w:tr w:rsidR="007B74B3" w:rsidRPr="00F32654" w14:paraId="1B0F592B" w14:textId="77777777" w:rsidTr="00081BF4">
                        <w:trPr>
                          <w:trHeight w:val="355"/>
                        </w:trPr>
                        <w:tc>
                          <w:tcPr>
                            <w:tcW w:w="617" w:type="dxa"/>
                            <w:tcBorders>
                              <w:top w:val="single" w:sz="12" w:space="0" w:color="auto"/>
                              <w:left w:val="single" w:sz="12" w:space="0" w:color="auto"/>
                              <w:bottom w:val="single" w:sz="12" w:space="0" w:color="auto"/>
                              <w:right w:val="single" w:sz="6" w:space="0" w:color="auto"/>
                            </w:tcBorders>
                          </w:tcPr>
                          <w:p w14:paraId="541084EE" w14:textId="77777777" w:rsidR="007B74B3" w:rsidRPr="00F32654" w:rsidRDefault="007B74B3" w:rsidP="007B74B3">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18C88FFB" w14:textId="77777777" w:rsidR="007B74B3" w:rsidRPr="00F32654" w:rsidRDefault="007B74B3" w:rsidP="007B74B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1484AC7" w14:textId="77777777" w:rsidR="007B74B3" w:rsidRPr="00F32654" w:rsidRDefault="007B74B3" w:rsidP="007B74B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D698FC8" w14:textId="77777777" w:rsidR="007B74B3" w:rsidRPr="00F32654" w:rsidRDefault="007B74B3" w:rsidP="007B74B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45BDBD2E" w14:textId="77777777" w:rsidR="007B74B3" w:rsidRPr="00F32654" w:rsidRDefault="007B74B3" w:rsidP="007B74B3">
                            <w:pPr>
                              <w:pStyle w:val="KeinLeerraum"/>
                              <w:jc w:val="right"/>
                              <w:rPr>
                                <w:sz w:val="20"/>
                                <w:lang w:eastAsia="de-DE"/>
                              </w:rPr>
                            </w:pPr>
                          </w:p>
                        </w:tc>
                      </w:tr>
                      <w:tr w:rsidR="007B74B3" w:rsidRPr="00F32654" w14:paraId="625B426C" w14:textId="77777777" w:rsidTr="00081BF4">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36DC76BA" w14:textId="77777777" w:rsidR="007B74B3" w:rsidRPr="00F32654" w:rsidRDefault="007B74B3" w:rsidP="007B74B3">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42C38893" w14:textId="77777777" w:rsidR="007B74B3" w:rsidRPr="00F32654" w:rsidRDefault="007B74B3" w:rsidP="007B74B3">
                            <w:pPr>
                              <w:pStyle w:val="KeinLeerraum"/>
                              <w:jc w:val="right"/>
                              <w:rPr>
                                <w:sz w:val="20"/>
                                <w:lang w:eastAsia="de-DE"/>
                              </w:rPr>
                            </w:pPr>
                          </w:p>
                        </w:tc>
                      </w:tr>
                      <w:tr w:rsidR="007B74B3" w:rsidRPr="00F32654" w14:paraId="2D27975C" w14:textId="77777777" w:rsidTr="00081BF4">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62100CF6" w14:textId="77777777" w:rsidR="007B74B3" w:rsidRPr="00F32654" w:rsidRDefault="007B74B3" w:rsidP="007B74B3">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1CCE3081" w14:textId="77777777" w:rsidR="007B74B3" w:rsidRPr="00F32654" w:rsidRDefault="007B74B3" w:rsidP="007B74B3">
                            <w:pPr>
                              <w:pStyle w:val="KeinLeerraum"/>
                              <w:jc w:val="right"/>
                              <w:rPr>
                                <w:sz w:val="20"/>
                                <w:lang w:eastAsia="de-DE"/>
                              </w:rPr>
                            </w:pPr>
                          </w:p>
                        </w:tc>
                      </w:tr>
                      <w:tr w:rsidR="007B74B3" w:rsidRPr="00F32654" w14:paraId="2715413F" w14:textId="77777777" w:rsidTr="00081BF4">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62E67DBC" w14:textId="77777777" w:rsidR="007B74B3" w:rsidRPr="00F32654" w:rsidRDefault="007B74B3" w:rsidP="007B74B3">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3F7282EB" w14:textId="77777777" w:rsidR="007B74B3" w:rsidRPr="00F32654" w:rsidRDefault="007B74B3" w:rsidP="007B74B3">
                            <w:pPr>
                              <w:pStyle w:val="KeinLeerraum"/>
                              <w:jc w:val="right"/>
                              <w:rPr>
                                <w:sz w:val="20"/>
                                <w:lang w:eastAsia="de-DE"/>
                              </w:rPr>
                            </w:pPr>
                          </w:p>
                        </w:tc>
                      </w:tr>
                    </w:tbl>
                    <w:p w14:paraId="7574D97D" w14:textId="77777777" w:rsidR="007B74B3" w:rsidRPr="00F32654" w:rsidRDefault="007B74B3" w:rsidP="007B74B3">
                      <w:pPr>
                        <w:pStyle w:val="KeinLeerraum"/>
                        <w:rPr>
                          <w:sz w:val="22"/>
                          <w:lang w:eastAsia="de-DE"/>
                        </w:rPr>
                      </w:pPr>
                    </w:p>
                    <w:p w14:paraId="1EC874D1" w14:textId="77777777" w:rsidR="007B74B3" w:rsidRPr="00F32654" w:rsidRDefault="007B74B3" w:rsidP="007B74B3">
                      <w:pPr>
                        <w:pStyle w:val="KeinLeerraum"/>
                        <w:rPr>
                          <w:sz w:val="22"/>
                          <w:lang w:eastAsia="de-DE"/>
                        </w:rPr>
                      </w:pPr>
                      <w:r w:rsidRPr="00F32654">
                        <w:rPr>
                          <w:sz w:val="22"/>
                          <w:lang w:eastAsia="de-DE"/>
                        </w:rPr>
                        <w:t>Zahlbar innerhalb von 10 Tagen nach Erhalt der Ware mit 3 % Skonto oder in 30 Tagen ohne Abzug. Die Lieferung erfolgt frei Haus innerhalb von 10 Tagen nach Eingang der Bestellung.</w:t>
                      </w:r>
                    </w:p>
                    <w:p w14:paraId="0B3638B1" w14:textId="77777777" w:rsidR="007B74B3" w:rsidRDefault="007B74B3" w:rsidP="007B74B3">
                      <w:pPr>
                        <w:pStyle w:val="KeinLeerraum"/>
                        <w:rPr>
                          <w:sz w:val="22"/>
                          <w:lang w:eastAsia="de-DE"/>
                        </w:rPr>
                      </w:pPr>
                      <w:r w:rsidRPr="00F32654">
                        <w:rPr>
                          <w:sz w:val="22"/>
                          <w:lang w:eastAsia="de-DE"/>
                        </w:rPr>
                        <w:t xml:space="preserve">Wir hoffen, dass Ihnen unser Angebot zusagt und verbleiben </w:t>
                      </w:r>
                    </w:p>
                    <w:p w14:paraId="3A298BB5" w14:textId="77777777" w:rsidR="007B74B3" w:rsidRDefault="007B74B3" w:rsidP="007B74B3">
                      <w:pPr>
                        <w:pStyle w:val="KeinLeerraum"/>
                        <w:rPr>
                          <w:sz w:val="22"/>
                          <w:lang w:eastAsia="de-DE"/>
                        </w:rPr>
                      </w:pPr>
                    </w:p>
                    <w:p w14:paraId="66E17B70" w14:textId="77777777" w:rsidR="007B74B3" w:rsidRPr="00F32654" w:rsidRDefault="007B74B3" w:rsidP="007B74B3">
                      <w:pPr>
                        <w:pStyle w:val="KeinLeerraum"/>
                        <w:rPr>
                          <w:sz w:val="22"/>
                          <w:lang w:eastAsia="de-DE"/>
                        </w:rPr>
                      </w:pPr>
                      <w:r w:rsidRPr="00F32654">
                        <w:rPr>
                          <w:sz w:val="22"/>
                          <w:lang w:eastAsia="de-DE"/>
                        </w:rPr>
                        <w:t>mit freundlichen Grüßen</w:t>
                      </w:r>
                    </w:p>
                    <w:p w14:paraId="73496BF9" w14:textId="77777777" w:rsidR="007B74B3" w:rsidRPr="00F32654" w:rsidRDefault="007B74B3" w:rsidP="007B74B3">
                      <w:pPr>
                        <w:pStyle w:val="KeinLeerraum"/>
                        <w:rPr>
                          <w:sz w:val="22"/>
                          <w:lang w:eastAsia="de-DE"/>
                        </w:rPr>
                      </w:pPr>
                    </w:p>
                    <w:p w14:paraId="62C02C10" w14:textId="77777777" w:rsidR="007B74B3" w:rsidRPr="00047BFA" w:rsidRDefault="007B74B3" w:rsidP="007B74B3">
                      <w:pPr>
                        <w:pStyle w:val="KeinLeerraum"/>
                        <w:rPr>
                          <w:rFonts w:ascii="Freestyle Script" w:hAnsi="Freestyle Script"/>
                          <w:sz w:val="40"/>
                          <w:szCs w:val="144"/>
                          <w:lang w:eastAsia="de-DE"/>
                        </w:rPr>
                      </w:pPr>
                      <w:r>
                        <w:rPr>
                          <w:rFonts w:ascii="Freestyle Script" w:hAnsi="Freestyle Script"/>
                          <w:sz w:val="40"/>
                          <w:szCs w:val="144"/>
                          <w:lang w:eastAsia="de-DE"/>
                        </w:rPr>
                        <w:t>i.A. Sinem Göck</w:t>
                      </w:r>
                    </w:p>
                    <w:p w14:paraId="01673E5A" w14:textId="77777777" w:rsidR="007B74B3" w:rsidRPr="00485184" w:rsidRDefault="007B74B3" w:rsidP="007B74B3">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7B74B3" w:rsidRPr="00D91556" w14:paraId="19D57562" w14:textId="77777777" w:rsidTr="00081BF4">
                        <w:trPr>
                          <w:trHeight w:val="728"/>
                        </w:trPr>
                        <w:tc>
                          <w:tcPr>
                            <w:tcW w:w="2907" w:type="dxa"/>
                          </w:tcPr>
                          <w:p w14:paraId="70CFC2AE" w14:textId="77777777" w:rsidR="007B74B3" w:rsidRPr="00F46E8E"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IT-Sauerland GmbH</w:t>
                            </w:r>
                          </w:p>
                          <w:p w14:paraId="6D6C920F" w14:textId="77777777" w:rsidR="007B74B3" w:rsidRPr="00F46E8E"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Dünnefeldweg 5</w:t>
                            </w:r>
                          </w:p>
                          <w:p w14:paraId="792C30C6" w14:textId="77777777" w:rsidR="007B74B3"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59872 Meschede</w:t>
                            </w:r>
                          </w:p>
                          <w:p w14:paraId="2F58085A" w14:textId="77777777" w:rsidR="007B74B3" w:rsidRPr="00303BB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Tel.: 0291 94560-54</w:t>
                            </w:r>
                          </w:p>
                          <w:p w14:paraId="5F45383D" w14:textId="77777777" w:rsidR="007B74B3" w:rsidRPr="00303BB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Fax: 0291 94560-9</w:t>
                            </w:r>
                          </w:p>
                          <w:p w14:paraId="7D8B6A4D" w14:textId="77777777" w:rsidR="007B74B3" w:rsidRPr="00D9155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www.it-sauerland.com</w:t>
                            </w:r>
                          </w:p>
                        </w:tc>
                        <w:tc>
                          <w:tcPr>
                            <w:tcW w:w="3544" w:type="dxa"/>
                          </w:tcPr>
                          <w:p w14:paraId="687A0C9F"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Sitz der Gesellschafft: Meschede</w:t>
                            </w:r>
                          </w:p>
                          <w:p w14:paraId="2D432B52" w14:textId="77777777" w:rsidR="007B74B3" w:rsidRPr="00D91556"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Geschäftsführer:</w:t>
                            </w:r>
                            <w:r>
                              <w:rPr>
                                <w:rFonts w:eastAsia="Times New Roman" w:cstheme="minorHAnsi"/>
                                <w:sz w:val="16"/>
                                <w:szCs w:val="20"/>
                                <w:lang w:eastAsia="de-DE"/>
                              </w:rPr>
                              <w:t xml:space="preserve"> </w:t>
                            </w:r>
                            <w:r w:rsidRPr="00882D23">
                              <w:rPr>
                                <w:rFonts w:eastAsia="Times New Roman" w:cstheme="minorHAnsi"/>
                                <w:sz w:val="16"/>
                                <w:szCs w:val="20"/>
                                <w:lang w:eastAsia="de-DE"/>
                              </w:rPr>
                              <w:t>Claudia Schmidt, Robert Schmitz</w:t>
                            </w:r>
                          </w:p>
                          <w:p w14:paraId="04E1B06D"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61542F">
                              <w:rPr>
                                <w:rFonts w:eastAsia="Times New Roman" w:cstheme="minorHAnsi"/>
                                <w:sz w:val="16"/>
                                <w:szCs w:val="20"/>
                                <w:lang w:eastAsia="de-DE"/>
                              </w:rPr>
                              <w:t>Registergericht</w:t>
                            </w:r>
                            <w:r>
                              <w:rPr>
                                <w:rFonts w:eastAsia="Times New Roman" w:cstheme="minorHAnsi"/>
                                <w:sz w:val="16"/>
                                <w:szCs w:val="20"/>
                                <w:lang w:eastAsia="de-DE"/>
                              </w:rPr>
                              <w:t xml:space="preserve">: </w:t>
                            </w:r>
                            <w:r w:rsidRPr="00D91556">
                              <w:rPr>
                                <w:rFonts w:eastAsia="Times New Roman" w:cstheme="minorHAnsi"/>
                                <w:sz w:val="16"/>
                                <w:szCs w:val="20"/>
                                <w:lang w:eastAsia="de-DE"/>
                              </w:rPr>
                              <w:t xml:space="preserve">HRB </w:t>
                            </w:r>
                            <w:r w:rsidRPr="00882D23">
                              <w:rPr>
                                <w:rFonts w:eastAsia="Times New Roman" w:cstheme="minorHAnsi"/>
                                <w:sz w:val="16"/>
                                <w:szCs w:val="20"/>
                                <w:lang w:eastAsia="de-DE"/>
                              </w:rPr>
                              <w:t>11111</w:t>
                            </w:r>
                            <w:r>
                              <w:rPr>
                                <w:rFonts w:eastAsia="Times New Roman" w:cstheme="minorHAnsi"/>
                                <w:sz w:val="16"/>
                                <w:szCs w:val="20"/>
                                <w:lang w:eastAsia="de-DE"/>
                              </w:rPr>
                              <w:t xml:space="preserve"> Meschede</w:t>
                            </w:r>
                            <w:r w:rsidRPr="00D91556">
                              <w:rPr>
                                <w:rFonts w:eastAsia="Times New Roman" w:cstheme="minorHAnsi"/>
                                <w:sz w:val="16"/>
                                <w:szCs w:val="20"/>
                                <w:lang w:eastAsia="de-DE"/>
                              </w:rPr>
                              <w:t xml:space="preserve"> </w:t>
                            </w:r>
                          </w:p>
                          <w:p w14:paraId="6139EB96" w14:textId="77777777" w:rsidR="007B74B3" w:rsidRPr="00E60E6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E60E63">
                              <w:rPr>
                                <w:rFonts w:eastAsia="Times New Roman" w:cstheme="minorHAnsi"/>
                                <w:sz w:val="16"/>
                                <w:szCs w:val="20"/>
                                <w:lang w:eastAsia="de-DE"/>
                              </w:rPr>
                              <w:t>St. Nr. 138/116/01132</w:t>
                            </w:r>
                          </w:p>
                          <w:p w14:paraId="060FB6DB" w14:textId="77777777" w:rsidR="007B74B3" w:rsidRPr="00D91556"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E60E63">
                              <w:rPr>
                                <w:rFonts w:eastAsia="Times New Roman" w:cstheme="minorHAnsi"/>
                                <w:sz w:val="16"/>
                                <w:szCs w:val="20"/>
                                <w:lang w:eastAsia="de-DE"/>
                              </w:rPr>
                              <w:t>USt-ID-Nr. DE 12 846 5578</w:t>
                            </w:r>
                          </w:p>
                        </w:tc>
                        <w:tc>
                          <w:tcPr>
                            <w:tcW w:w="3209" w:type="dxa"/>
                          </w:tcPr>
                          <w:p w14:paraId="23E6AF79"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2C7DEB">
                              <w:rPr>
                                <w:rFonts w:eastAsia="Times New Roman" w:cstheme="minorHAnsi"/>
                                <w:sz w:val="16"/>
                                <w:szCs w:val="20"/>
                                <w:lang w:eastAsia="de-DE"/>
                              </w:rPr>
                              <w:t>Volksbank Sauerland eG</w:t>
                            </w:r>
                          </w:p>
                          <w:p w14:paraId="63E68C79"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E9017D">
                              <w:rPr>
                                <w:rFonts w:eastAsia="Times New Roman" w:cstheme="minorHAnsi"/>
                                <w:sz w:val="16"/>
                                <w:szCs w:val="20"/>
                                <w:lang w:eastAsia="de-DE"/>
                              </w:rPr>
                              <w:t>DE15</w:t>
                            </w:r>
                            <w:r>
                              <w:rPr>
                                <w:rFonts w:eastAsia="Times New Roman" w:cstheme="minorHAnsi"/>
                                <w:sz w:val="16"/>
                                <w:szCs w:val="20"/>
                                <w:lang w:eastAsia="de-DE"/>
                              </w:rPr>
                              <w:t xml:space="preserve"> </w:t>
                            </w:r>
                            <w:r w:rsidRPr="00E9017D">
                              <w:rPr>
                                <w:rFonts w:eastAsia="Times New Roman" w:cstheme="minorHAnsi"/>
                                <w:sz w:val="16"/>
                                <w:szCs w:val="20"/>
                                <w:lang w:eastAsia="de-DE"/>
                              </w:rPr>
                              <w:t>4666</w:t>
                            </w:r>
                            <w:r>
                              <w:rPr>
                                <w:rFonts w:eastAsia="Times New Roman" w:cstheme="minorHAnsi"/>
                                <w:sz w:val="16"/>
                                <w:szCs w:val="20"/>
                                <w:lang w:eastAsia="de-DE"/>
                              </w:rPr>
                              <w:t xml:space="preserve"> </w:t>
                            </w:r>
                            <w:r w:rsidRPr="00E9017D">
                              <w:rPr>
                                <w:rFonts w:eastAsia="Times New Roman" w:cstheme="minorHAnsi"/>
                                <w:sz w:val="16"/>
                                <w:szCs w:val="20"/>
                                <w:lang w:eastAsia="de-DE"/>
                              </w:rPr>
                              <w:t>0022</w:t>
                            </w:r>
                            <w:r>
                              <w:rPr>
                                <w:rFonts w:eastAsia="Times New Roman" w:cstheme="minorHAnsi"/>
                                <w:sz w:val="16"/>
                                <w:szCs w:val="20"/>
                                <w:lang w:eastAsia="de-DE"/>
                              </w:rPr>
                              <w:t xml:space="preserve"> </w:t>
                            </w:r>
                            <w:r w:rsidRPr="00E9017D">
                              <w:rPr>
                                <w:rFonts w:eastAsia="Times New Roman" w:cstheme="minorHAnsi"/>
                                <w:sz w:val="16"/>
                                <w:szCs w:val="20"/>
                                <w:lang w:eastAsia="de-DE"/>
                              </w:rPr>
                              <w:t>0000</w:t>
                            </w:r>
                            <w:r>
                              <w:rPr>
                                <w:rFonts w:eastAsia="Times New Roman" w:cstheme="minorHAnsi"/>
                                <w:sz w:val="16"/>
                                <w:szCs w:val="20"/>
                                <w:lang w:eastAsia="de-DE"/>
                              </w:rPr>
                              <w:t xml:space="preserve"> </w:t>
                            </w:r>
                            <w:r w:rsidRPr="00E9017D">
                              <w:rPr>
                                <w:rFonts w:eastAsia="Times New Roman" w:cstheme="minorHAnsi"/>
                                <w:sz w:val="16"/>
                                <w:szCs w:val="20"/>
                                <w:lang w:eastAsia="de-DE"/>
                              </w:rPr>
                              <w:t>1141</w:t>
                            </w:r>
                            <w:r>
                              <w:rPr>
                                <w:rFonts w:eastAsia="Times New Roman" w:cstheme="minorHAnsi"/>
                                <w:sz w:val="16"/>
                                <w:szCs w:val="20"/>
                                <w:lang w:eastAsia="de-DE"/>
                              </w:rPr>
                              <w:t xml:space="preserve"> </w:t>
                            </w:r>
                            <w:r w:rsidRPr="00E9017D">
                              <w:rPr>
                                <w:rFonts w:eastAsia="Times New Roman" w:cstheme="minorHAnsi"/>
                                <w:sz w:val="16"/>
                                <w:szCs w:val="20"/>
                                <w:lang w:eastAsia="de-DE"/>
                              </w:rPr>
                              <w:t>03</w:t>
                            </w:r>
                          </w:p>
                          <w:p w14:paraId="1EA7DDCB"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2C7DEB">
                              <w:rPr>
                                <w:rFonts w:eastAsia="Times New Roman" w:cstheme="minorHAnsi"/>
                                <w:sz w:val="16"/>
                                <w:szCs w:val="20"/>
                                <w:lang w:eastAsia="de-DE"/>
                              </w:rPr>
                              <w:t>GENODEM1NEH</w:t>
                            </w:r>
                          </w:p>
                          <w:p w14:paraId="28F47470"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p w14:paraId="4523AF4C" w14:textId="77777777" w:rsidR="007B74B3"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8D067A">
                              <w:rPr>
                                <w:rFonts w:eastAsia="Times New Roman" w:cstheme="minorHAnsi"/>
                                <w:sz w:val="16"/>
                                <w:szCs w:val="20"/>
                                <w:lang w:eastAsia="de-DE"/>
                              </w:rPr>
                              <w:t>Sparkasse Mitten im Sauerland</w:t>
                            </w:r>
                          </w:p>
                          <w:p w14:paraId="0508E2CF" w14:textId="77777777" w:rsidR="007B74B3" w:rsidRPr="00D91556" w:rsidRDefault="007B74B3" w:rsidP="007B74B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Pr="00DE720C">
                              <w:rPr>
                                <w:rFonts w:eastAsia="Times New Roman" w:cstheme="minorHAnsi"/>
                                <w:sz w:val="16"/>
                                <w:szCs w:val="20"/>
                                <w:lang w:eastAsia="de-DE"/>
                              </w:rPr>
                              <w:t>DE45</w:t>
                            </w:r>
                            <w:r>
                              <w:rPr>
                                <w:rFonts w:eastAsia="Times New Roman" w:cstheme="minorHAnsi"/>
                                <w:sz w:val="16"/>
                                <w:szCs w:val="20"/>
                                <w:lang w:eastAsia="de-DE"/>
                              </w:rPr>
                              <w:t xml:space="preserve"> </w:t>
                            </w:r>
                            <w:r w:rsidRPr="00DE720C">
                              <w:rPr>
                                <w:rFonts w:eastAsia="Times New Roman" w:cstheme="minorHAnsi"/>
                                <w:sz w:val="16"/>
                                <w:szCs w:val="20"/>
                                <w:lang w:eastAsia="de-DE"/>
                              </w:rPr>
                              <w:t>4645</w:t>
                            </w:r>
                            <w:r>
                              <w:rPr>
                                <w:rFonts w:eastAsia="Times New Roman" w:cstheme="minorHAnsi"/>
                                <w:sz w:val="16"/>
                                <w:szCs w:val="20"/>
                                <w:lang w:eastAsia="de-DE"/>
                              </w:rPr>
                              <w:t xml:space="preserve"> </w:t>
                            </w:r>
                            <w:r w:rsidRPr="00DE720C">
                              <w:rPr>
                                <w:rFonts w:eastAsia="Times New Roman" w:cstheme="minorHAnsi"/>
                                <w:sz w:val="16"/>
                                <w:szCs w:val="20"/>
                                <w:lang w:eastAsia="de-DE"/>
                              </w:rPr>
                              <w:t>1012</w:t>
                            </w:r>
                            <w:r>
                              <w:rPr>
                                <w:rFonts w:eastAsia="Times New Roman" w:cstheme="minorHAnsi"/>
                                <w:sz w:val="16"/>
                                <w:szCs w:val="20"/>
                                <w:lang w:eastAsia="de-DE"/>
                              </w:rPr>
                              <w:t xml:space="preserve"> </w:t>
                            </w:r>
                            <w:r w:rsidRPr="00DE720C">
                              <w:rPr>
                                <w:rFonts w:eastAsia="Times New Roman" w:cstheme="minorHAnsi"/>
                                <w:sz w:val="16"/>
                                <w:szCs w:val="20"/>
                                <w:lang w:eastAsia="de-DE"/>
                              </w:rPr>
                              <w:t>0000</w:t>
                            </w:r>
                            <w:r>
                              <w:rPr>
                                <w:rFonts w:eastAsia="Times New Roman" w:cstheme="minorHAnsi"/>
                                <w:sz w:val="16"/>
                                <w:szCs w:val="20"/>
                                <w:lang w:eastAsia="de-DE"/>
                              </w:rPr>
                              <w:t xml:space="preserve"> </w:t>
                            </w:r>
                            <w:r w:rsidRPr="00DE720C">
                              <w:rPr>
                                <w:rFonts w:eastAsia="Times New Roman" w:cstheme="minorHAnsi"/>
                                <w:sz w:val="16"/>
                                <w:szCs w:val="20"/>
                                <w:lang w:eastAsia="de-DE"/>
                              </w:rPr>
                              <w:t>0587</w:t>
                            </w:r>
                            <w:r>
                              <w:rPr>
                                <w:rFonts w:eastAsia="Times New Roman" w:cstheme="minorHAnsi"/>
                                <w:sz w:val="16"/>
                                <w:szCs w:val="20"/>
                                <w:lang w:eastAsia="de-DE"/>
                              </w:rPr>
                              <w:t xml:space="preserve"> </w:t>
                            </w:r>
                            <w:r w:rsidRPr="00DE720C">
                              <w:rPr>
                                <w:rFonts w:eastAsia="Times New Roman" w:cstheme="minorHAnsi"/>
                                <w:sz w:val="16"/>
                                <w:szCs w:val="20"/>
                                <w:lang w:eastAsia="de-DE"/>
                              </w:rPr>
                              <w:t>94</w:t>
                            </w:r>
                          </w:p>
                          <w:p w14:paraId="40F1DDC4" w14:textId="77777777" w:rsidR="007B74B3" w:rsidRPr="00D91556" w:rsidRDefault="007B74B3" w:rsidP="007B74B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Pr="008D067A">
                              <w:rPr>
                                <w:rFonts w:eastAsia="Times New Roman" w:cstheme="minorHAnsi"/>
                                <w:sz w:val="16"/>
                                <w:szCs w:val="20"/>
                                <w:lang w:eastAsia="de-DE"/>
                              </w:rPr>
                              <w:t>WELADED1MES</w:t>
                            </w:r>
                          </w:p>
                        </w:tc>
                      </w:tr>
                    </w:tbl>
                    <w:p w14:paraId="11ECE775" w14:textId="77777777" w:rsidR="007B74B3" w:rsidRDefault="007B74B3" w:rsidP="007B74B3"/>
                  </w:txbxContent>
                </v:textbox>
                <w10:anchorlock/>
              </v:shape>
            </w:pict>
          </mc:Fallback>
        </mc:AlternateContent>
      </w:r>
    </w:p>
    <w:p w14:paraId="529E9C4A" w14:textId="4B10DEC6" w:rsidR="00DD5A8E" w:rsidRDefault="00DD5A8E">
      <w:pPr>
        <w:jc w:val="left"/>
      </w:pPr>
      <w:r>
        <w:br w:type="page"/>
      </w:r>
    </w:p>
    <w:p w14:paraId="39EF765B" w14:textId="03F1D2C1" w:rsidR="00D16F1F" w:rsidRDefault="00D16F1F" w:rsidP="00D16F1F">
      <w:pPr>
        <w:pStyle w:val="berschrift2"/>
      </w:pPr>
      <w:r>
        <w:t xml:space="preserve">Vorlage </w:t>
      </w:r>
      <w:r w:rsidR="00D14021" w:rsidRPr="00D14021">
        <w:t xml:space="preserve">IT Sauerland </w:t>
      </w:r>
      <w:r>
        <w:t>GmbH ohne Rahmen:</w:t>
      </w:r>
    </w:p>
    <w:p w14:paraId="329C4AB7" w14:textId="77777777" w:rsidR="00D16F1F" w:rsidRDefault="00D16F1F" w:rsidP="00D16F1F"/>
    <w:tbl>
      <w:tblPr>
        <w:tblStyle w:val="Tabellenraster"/>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8"/>
      </w:tblGrid>
      <w:tr w:rsidR="00D16F1F" w14:paraId="656D064B" w14:textId="77777777" w:rsidTr="00D16F1F">
        <w:tc>
          <w:tcPr>
            <w:tcW w:w="4818" w:type="dxa"/>
          </w:tcPr>
          <w:p w14:paraId="7B4D0E09" w14:textId="43365BF3" w:rsidR="00D16F1F" w:rsidRDefault="00D16F1F" w:rsidP="00D16F1F">
            <w:pPr>
              <w:pStyle w:val="KeinLeerraum"/>
            </w:pPr>
            <w:r>
              <w:rPr>
                <w:noProof/>
              </w:rPr>
              <w:drawing>
                <wp:inline distT="0" distB="0" distL="0" distR="0" wp14:anchorId="177241A9" wp14:editId="154DB5B5">
                  <wp:extent cx="560705" cy="560705"/>
                  <wp:effectExtent l="0" t="0" r="0" b="0"/>
                  <wp:docPr id="94" name="Grafik 94" descr="Prozesso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Prozessor mit einfarbiger Füllu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60705" cy="560705"/>
                          </a:xfrm>
                          <a:prstGeom prst="rect">
                            <a:avLst/>
                          </a:prstGeom>
                        </pic:spPr>
                      </pic:pic>
                    </a:graphicData>
                  </a:graphic>
                </wp:inline>
              </w:drawing>
            </w:r>
          </w:p>
        </w:tc>
        <w:tc>
          <w:tcPr>
            <w:tcW w:w="4818" w:type="dxa"/>
          </w:tcPr>
          <w:p w14:paraId="56206F05" w14:textId="614094E7" w:rsidR="00D16F1F" w:rsidRPr="00CF71EB" w:rsidRDefault="00D16F1F" w:rsidP="002F7AB1">
            <w:pPr>
              <w:pStyle w:val="KeinLeerraum"/>
              <w:jc w:val="right"/>
              <w:rPr>
                <w:rFonts w:ascii="Trebuchet MS" w:hAnsi="Trebuchet MS"/>
              </w:rPr>
            </w:pPr>
            <w:r w:rsidRPr="00CF71EB">
              <w:rPr>
                <w:rFonts w:ascii="Trebuchet MS" w:hAnsi="Trebuchet MS"/>
                <w:b/>
                <w:sz w:val="36"/>
                <w:szCs w:val="16"/>
                <w:lang w:val="en-US"/>
              </w:rPr>
              <w:t xml:space="preserve">IT Sauerland </w:t>
            </w:r>
            <w:r w:rsidRPr="00CF71EB">
              <w:rPr>
                <w:rFonts w:ascii="Trebuchet MS" w:hAnsi="Trebuchet MS"/>
                <w:b/>
                <w:sz w:val="36"/>
                <w:szCs w:val="16"/>
                <w:lang w:val="en-US"/>
              </w:rPr>
              <w:br/>
              <w:t>GmbH</w:t>
            </w:r>
          </w:p>
        </w:tc>
      </w:tr>
    </w:tbl>
    <w:p w14:paraId="229756C5" w14:textId="77777777" w:rsidR="00D16F1F" w:rsidRDefault="00D16F1F" w:rsidP="00D16F1F">
      <w:pPr>
        <w:pStyle w:val="KeinLeerraum"/>
      </w:pPr>
    </w:p>
    <w:p w14:paraId="22E89025" w14:textId="77777777" w:rsidR="00D16F1F" w:rsidRDefault="00D16F1F" w:rsidP="00D16F1F">
      <w:pPr>
        <w:pStyle w:val="KeinLeerraum"/>
      </w:pPr>
    </w:p>
    <w:p w14:paraId="4EEEA758" w14:textId="77777777" w:rsidR="00D16F1F" w:rsidRPr="00D91556" w:rsidRDefault="00D16F1F" w:rsidP="00D16F1F">
      <w:pPr>
        <w:pStyle w:val="KeinLeerraum"/>
        <w:rPr>
          <w:rFonts w:cstheme="minorHAnsi"/>
        </w:rPr>
      </w:pPr>
    </w:p>
    <w:tbl>
      <w:tblPr>
        <w:tblW w:w="9639" w:type="dxa"/>
        <w:tblCellMar>
          <w:left w:w="70" w:type="dxa"/>
          <w:right w:w="70" w:type="dxa"/>
        </w:tblCellMar>
        <w:tblLook w:val="0000" w:firstRow="0" w:lastRow="0" w:firstColumn="0" w:lastColumn="0" w:noHBand="0" w:noVBand="0"/>
      </w:tblPr>
      <w:tblGrid>
        <w:gridCol w:w="3756"/>
        <w:gridCol w:w="2481"/>
        <w:gridCol w:w="3402"/>
      </w:tblGrid>
      <w:tr w:rsidR="00D16F1F" w:rsidRPr="00D91556" w14:paraId="435CC04B" w14:textId="77777777" w:rsidTr="003C5333">
        <w:trPr>
          <w:trHeight w:val="207"/>
        </w:trPr>
        <w:tc>
          <w:tcPr>
            <w:tcW w:w="6237" w:type="dxa"/>
            <w:gridSpan w:val="2"/>
          </w:tcPr>
          <w:p w14:paraId="3496B4E2" w14:textId="6EF83642" w:rsidR="00D16F1F" w:rsidRPr="00875139" w:rsidRDefault="00875139" w:rsidP="00875139">
            <w:pPr>
              <w:overflowPunct w:val="0"/>
              <w:autoSpaceDE w:val="0"/>
              <w:autoSpaceDN w:val="0"/>
              <w:adjustRightInd w:val="0"/>
              <w:textAlignment w:val="baseline"/>
              <w:rPr>
                <w:rFonts w:eastAsia="Times New Roman" w:cstheme="minorHAnsi"/>
                <w:sz w:val="14"/>
                <w:szCs w:val="20"/>
                <w:u w:val="single"/>
                <w:lang w:eastAsia="de-DE"/>
              </w:rPr>
            </w:pPr>
            <w:r w:rsidRPr="00875139">
              <w:rPr>
                <w:rFonts w:eastAsia="Times New Roman" w:cstheme="minorHAnsi"/>
                <w:sz w:val="14"/>
                <w:szCs w:val="20"/>
                <w:u w:val="single"/>
                <w:lang w:eastAsia="de-DE"/>
              </w:rPr>
              <w:t>IT Sauerland GmbH</w:t>
            </w:r>
            <w:r w:rsidR="00D16F1F" w:rsidRPr="007E08D1">
              <w:rPr>
                <w:rFonts w:eastAsia="Times New Roman" w:cstheme="minorHAnsi"/>
                <w:sz w:val="14"/>
                <w:szCs w:val="20"/>
                <w:u w:val="single"/>
                <w:lang w:eastAsia="de-DE"/>
              </w:rPr>
              <w:t xml:space="preserve"> </w:t>
            </w:r>
            <w:r w:rsidR="00D16F1F" w:rsidRPr="003C2688">
              <w:rPr>
                <w:rFonts w:eastAsia="Times New Roman" w:cstheme="minorHAnsi"/>
                <w:sz w:val="14"/>
                <w:szCs w:val="20"/>
                <w:u w:val="single"/>
                <w:lang w:eastAsia="de-DE"/>
              </w:rPr>
              <w:t xml:space="preserve">● </w:t>
            </w:r>
            <w:r w:rsidRPr="00875139">
              <w:rPr>
                <w:rFonts w:eastAsia="Times New Roman" w:cstheme="minorHAnsi"/>
                <w:sz w:val="14"/>
                <w:szCs w:val="20"/>
                <w:u w:val="single"/>
                <w:lang w:eastAsia="de-DE"/>
              </w:rPr>
              <w:t>Dünnefeldweg 5</w:t>
            </w:r>
            <w:r w:rsidR="00D16F1F" w:rsidRPr="003C2688">
              <w:rPr>
                <w:rFonts w:eastAsia="Times New Roman" w:cstheme="minorHAnsi"/>
                <w:sz w:val="14"/>
                <w:szCs w:val="20"/>
                <w:u w:val="single"/>
                <w:lang w:eastAsia="de-DE"/>
              </w:rPr>
              <w:t xml:space="preserve"> ● </w:t>
            </w:r>
            <w:r w:rsidRPr="00875139">
              <w:rPr>
                <w:rFonts w:eastAsia="Times New Roman" w:cstheme="minorHAnsi"/>
                <w:sz w:val="14"/>
                <w:szCs w:val="20"/>
                <w:u w:val="single"/>
                <w:lang w:eastAsia="de-DE"/>
              </w:rPr>
              <w:t>59872 Meschede</w:t>
            </w:r>
          </w:p>
        </w:tc>
        <w:tc>
          <w:tcPr>
            <w:tcW w:w="3402" w:type="dxa"/>
          </w:tcPr>
          <w:p w14:paraId="14A61ABF" w14:textId="77777777" w:rsidR="00D16F1F" w:rsidRPr="00D91556" w:rsidRDefault="00D16F1F" w:rsidP="003C5333">
            <w:pPr>
              <w:overflowPunct w:val="0"/>
              <w:autoSpaceDE w:val="0"/>
              <w:autoSpaceDN w:val="0"/>
              <w:adjustRightInd w:val="0"/>
              <w:textAlignment w:val="baseline"/>
              <w:rPr>
                <w:rFonts w:eastAsia="Times New Roman" w:cstheme="minorHAnsi"/>
                <w:sz w:val="20"/>
                <w:szCs w:val="20"/>
                <w:lang w:eastAsia="de-DE"/>
              </w:rPr>
            </w:pPr>
          </w:p>
        </w:tc>
      </w:tr>
      <w:tr w:rsidR="00D16F1F" w:rsidRPr="00D91556" w14:paraId="57BE3E9F" w14:textId="77777777" w:rsidTr="003C5333">
        <w:tc>
          <w:tcPr>
            <w:tcW w:w="3756" w:type="dxa"/>
          </w:tcPr>
          <w:p w14:paraId="5849CBD8" w14:textId="77777777" w:rsidR="00D16F1F" w:rsidRPr="00F32654" w:rsidRDefault="00D16F1F" w:rsidP="003C5333">
            <w:pPr>
              <w:overflowPunct w:val="0"/>
              <w:autoSpaceDE w:val="0"/>
              <w:autoSpaceDN w:val="0"/>
              <w:adjustRightInd w:val="0"/>
              <w:textAlignment w:val="baseline"/>
              <w:rPr>
                <w:rFonts w:eastAsia="Times New Roman" w:cstheme="minorHAnsi"/>
                <w:szCs w:val="20"/>
                <w:lang w:eastAsia="de-DE"/>
              </w:rPr>
            </w:pPr>
          </w:p>
          <w:p w14:paraId="221E0C11" w14:textId="77777777" w:rsidR="00D16F1F" w:rsidRPr="00F32654" w:rsidRDefault="00D16F1F" w:rsidP="003C533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Kundename</w:t>
            </w:r>
          </w:p>
          <w:p w14:paraId="75C19F8B" w14:textId="77777777" w:rsidR="00D16F1F" w:rsidRPr="00F32654" w:rsidRDefault="00D16F1F" w:rsidP="003C5333">
            <w:pPr>
              <w:overflowPunct w:val="0"/>
              <w:autoSpaceDE w:val="0"/>
              <w:autoSpaceDN w:val="0"/>
              <w:adjustRightInd w:val="0"/>
              <w:textAlignment w:val="baseline"/>
              <w:rPr>
                <w:rFonts w:eastAsia="Times New Roman" w:cstheme="minorHAnsi"/>
                <w:szCs w:val="20"/>
                <w:lang w:eastAsia="de-DE"/>
              </w:rPr>
            </w:pPr>
            <w:r>
              <w:rPr>
                <w:rFonts w:eastAsia="Times New Roman" w:cstheme="minorHAnsi"/>
                <w:szCs w:val="20"/>
                <w:lang w:eastAsia="de-DE"/>
              </w:rPr>
              <w:t>Hauptstraße 1</w:t>
            </w:r>
          </w:p>
          <w:p w14:paraId="2012A09E" w14:textId="77777777" w:rsidR="00D16F1F" w:rsidRPr="00F32654" w:rsidRDefault="00D16F1F" w:rsidP="003C5333">
            <w:pPr>
              <w:overflowPunct w:val="0"/>
              <w:autoSpaceDE w:val="0"/>
              <w:autoSpaceDN w:val="0"/>
              <w:adjustRightInd w:val="0"/>
              <w:textAlignment w:val="baseline"/>
              <w:rPr>
                <w:rFonts w:eastAsia="Times New Roman" w:cstheme="minorHAnsi"/>
                <w:szCs w:val="20"/>
                <w:lang w:eastAsia="de-DE"/>
              </w:rPr>
            </w:pPr>
            <w:r w:rsidRPr="00F32654">
              <w:rPr>
                <w:rFonts w:eastAsia="Times New Roman" w:cstheme="minorHAnsi"/>
                <w:szCs w:val="20"/>
                <w:lang w:eastAsia="de-DE"/>
              </w:rPr>
              <w:t>95448 Bayreuth</w:t>
            </w:r>
          </w:p>
        </w:tc>
        <w:tc>
          <w:tcPr>
            <w:tcW w:w="2481" w:type="dxa"/>
          </w:tcPr>
          <w:p w14:paraId="05A89077" w14:textId="77777777" w:rsidR="00D16F1F" w:rsidRPr="00F32654" w:rsidRDefault="00D16F1F" w:rsidP="003C5333">
            <w:pPr>
              <w:overflowPunct w:val="0"/>
              <w:autoSpaceDE w:val="0"/>
              <w:autoSpaceDN w:val="0"/>
              <w:adjustRightInd w:val="0"/>
              <w:textAlignment w:val="baseline"/>
              <w:rPr>
                <w:rFonts w:eastAsia="Times New Roman" w:cstheme="minorHAnsi"/>
                <w:szCs w:val="20"/>
                <w:lang w:eastAsia="de-DE"/>
              </w:rPr>
            </w:pPr>
          </w:p>
        </w:tc>
        <w:tc>
          <w:tcPr>
            <w:tcW w:w="3402" w:type="dxa"/>
          </w:tcPr>
          <w:p w14:paraId="2EBAC826" w14:textId="77777777" w:rsidR="00D16F1F" w:rsidRPr="0006475D" w:rsidRDefault="00D16F1F" w:rsidP="003C5333">
            <w:pPr>
              <w:pStyle w:val="KeinLeerraum"/>
              <w:tabs>
                <w:tab w:val="left" w:pos="1777"/>
              </w:tabs>
              <w:ind w:left="851" w:hanging="851"/>
              <w:rPr>
                <w:bCs/>
                <w:sz w:val="18"/>
                <w:szCs w:val="20"/>
              </w:rPr>
            </w:pPr>
            <w:r w:rsidRPr="0006475D">
              <w:rPr>
                <w:bCs/>
                <w:sz w:val="18"/>
                <w:szCs w:val="20"/>
              </w:rPr>
              <w:t>Ihr Zeichen:</w:t>
            </w:r>
            <w:r w:rsidRPr="0006475D">
              <w:rPr>
                <w:bCs/>
                <w:sz w:val="18"/>
                <w:szCs w:val="20"/>
              </w:rPr>
              <w:tab/>
              <w:t>zei</w:t>
            </w:r>
          </w:p>
          <w:p w14:paraId="4E9D2602" w14:textId="77777777" w:rsidR="00D16F1F" w:rsidRPr="0006475D" w:rsidRDefault="00D16F1F" w:rsidP="003C5333">
            <w:pPr>
              <w:pStyle w:val="KeinLeerraum"/>
              <w:tabs>
                <w:tab w:val="left" w:pos="1777"/>
              </w:tabs>
              <w:ind w:left="851" w:hanging="851"/>
              <w:rPr>
                <w:bCs/>
                <w:sz w:val="18"/>
                <w:szCs w:val="20"/>
              </w:rPr>
            </w:pPr>
            <w:r w:rsidRPr="0006475D">
              <w:rPr>
                <w:bCs/>
                <w:sz w:val="18"/>
                <w:szCs w:val="20"/>
              </w:rPr>
              <w:t>Ihre Nachricht vom:</w:t>
            </w:r>
            <w:r w:rsidRPr="0006475D">
              <w:rPr>
                <w:bCs/>
                <w:sz w:val="18"/>
                <w:szCs w:val="20"/>
              </w:rPr>
              <w:tab/>
              <w:t>11.06.20..</w:t>
            </w:r>
          </w:p>
          <w:p w14:paraId="7DC7EA26" w14:textId="16C8E015" w:rsidR="00D16F1F" w:rsidRPr="0006475D" w:rsidRDefault="00D16F1F" w:rsidP="003C5333">
            <w:pPr>
              <w:pStyle w:val="KeinLeerraum"/>
              <w:tabs>
                <w:tab w:val="left" w:pos="1777"/>
              </w:tabs>
              <w:ind w:left="851" w:hanging="851"/>
              <w:rPr>
                <w:bCs/>
                <w:sz w:val="18"/>
                <w:szCs w:val="20"/>
              </w:rPr>
            </w:pPr>
            <w:r w:rsidRPr="0006475D">
              <w:rPr>
                <w:bCs/>
                <w:sz w:val="18"/>
                <w:szCs w:val="20"/>
              </w:rPr>
              <w:t>Unser Zeichen:</w:t>
            </w:r>
            <w:r w:rsidRPr="0006475D">
              <w:rPr>
                <w:bCs/>
                <w:sz w:val="18"/>
                <w:szCs w:val="20"/>
              </w:rPr>
              <w:tab/>
              <w:t>S</w:t>
            </w:r>
            <w:r w:rsidR="001A0DA8">
              <w:rPr>
                <w:bCs/>
                <w:sz w:val="18"/>
                <w:szCs w:val="20"/>
              </w:rPr>
              <w:t>G</w:t>
            </w:r>
          </w:p>
          <w:p w14:paraId="796EA252" w14:textId="77777777" w:rsidR="00D16F1F" w:rsidRPr="0006475D" w:rsidRDefault="00D16F1F" w:rsidP="003C5333">
            <w:pPr>
              <w:pStyle w:val="KeinLeerraum"/>
              <w:tabs>
                <w:tab w:val="left" w:pos="1777"/>
              </w:tabs>
              <w:ind w:left="851" w:hanging="851"/>
              <w:rPr>
                <w:bCs/>
                <w:sz w:val="18"/>
                <w:szCs w:val="20"/>
              </w:rPr>
            </w:pPr>
            <w:r w:rsidRPr="0006475D">
              <w:rPr>
                <w:bCs/>
                <w:sz w:val="18"/>
                <w:szCs w:val="20"/>
              </w:rPr>
              <w:t>Unsere Nachricht vom:</w:t>
            </w:r>
            <w:r w:rsidRPr="0006475D">
              <w:rPr>
                <w:bCs/>
                <w:sz w:val="18"/>
                <w:szCs w:val="20"/>
              </w:rPr>
              <w:tab/>
            </w:r>
          </w:p>
          <w:p w14:paraId="245620FF" w14:textId="77777777" w:rsidR="00D16F1F" w:rsidRPr="0006475D" w:rsidRDefault="00D16F1F" w:rsidP="003C5333">
            <w:pPr>
              <w:pStyle w:val="KeinLeerraum"/>
              <w:tabs>
                <w:tab w:val="left" w:pos="1777"/>
              </w:tabs>
              <w:ind w:left="851" w:hanging="851"/>
              <w:rPr>
                <w:bCs/>
                <w:sz w:val="18"/>
                <w:szCs w:val="20"/>
              </w:rPr>
            </w:pPr>
          </w:p>
          <w:p w14:paraId="173C9E32" w14:textId="2E75ED6A" w:rsidR="00D16F1F" w:rsidRPr="0006475D" w:rsidRDefault="00D16F1F" w:rsidP="003C5333">
            <w:pPr>
              <w:pStyle w:val="KeinLeerraum"/>
              <w:tabs>
                <w:tab w:val="left" w:pos="1777"/>
              </w:tabs>
              <w:ind w:left="851" w:hanging="851"/>
              <w:rPr>
                <w:bCs/>
                <w:sz w:val="18"/>
                <w:szCs w:val="20"/>
              </w:rPr>
            </w:pPr>
            <w:r w:rsidRPr="0006475D">
              <w:rPr>
                <w:bCs/>
                <w:sz w:val="18"/>
                <w:szCs w:val="20"/>
              </w:rPr>
              <w:t>Ansprechpartner:</w:t>
            </w:r>
            <w:r w:rsidRPr="0006475D">
              <w:rPr>
                <w:bCs/>
                <w:sz w:val="18"/>
                <w:szCs w:val="20"/>
              </w:rPr>
              <w:tab/>
            </w:r>
            <w:r w:rsidR="001A0DA8" w:rsidRPr="001A0DA8">
              <w:rPr>
                <w:bCs/>
                <w:sz w:val="18"/>
                <w:szCs w:val="20"/>
              </w:rPr>
              <w:t xml:space="preserve">Sinem Gök </w:t>
            </w:r>
          </w:p>
          <w:p w14:paraId="0B8DA98D" w14:textId="77777777" w:rsidR="00D16F1F" w:rsidRPr="00D23287" w:rsidRDefault="00D16F1F" w:rsidP="003C5333">
            <w:pPr>
              <w:pStyle w:val="KeinLeerraum"/>
              <w:tabs>
                <w:tab w:val="left" w:pos="1777"/>
              </w:tabs>
              <w:ind w:left="851" w:hanging="851"/>
              <w:rPr>
                <w:bCs/>
                <w:sz w:val="18"/>
                <w:szCs w:val="20"/>
              </w:rPr>
            </w:pPr>
            <w:r w:rsidRPr="00D23287">
              <w:rPr>
                <w:bCs/>
                <w:sz w:val="18"/>
                <w:szCs w:val="20"/>
              </w:rPr>
              <w:t xml:space="preserve">Tel: </w:t>
            </w:r>
            <w:r>
              <w:rPr>
                <w:bCs/>
                <w:sz w:val="18"/>
                <w:szCs w:val="20"/>
              </w:rPr>
              <w:tab/>
            </w:r>
            <w:r>
              <w:rPr>
                <w:bCs/>
                <w:sz w:val="18"/>
                <w:szCs w:val="20"/>
              </w:rPr>
              <w:tab/>
            </w:r>
            <w:r w:rsidRPr="00D23287">
              <w:rPr>
                <w:bCs/>
                <w:sz w:val="18"/>
                <w:szCs w:val="20"/>
              </w:rPr>
              <w:t>+49 921 245671-</w:t>
            </w:r>
            <w:r>
              <w:rPr>
                <w:bCs/>
                <w:sz w:val="18"/>
                <w:szCs w:val="20"/>
              </w:rPr>
              <w:t>45</w:t>
            </w:r>
          </w:p>
          <w:p w14:paraId="54AE4157" w14:textId="77777777" w:rsidR="00D16F1F" w:rsidRPr="00D23287" w:rsidRDefault="00D16F1F" w:rsidP="003C5333">
            <w:pPr>
              <w:pStyle w:val="KeinLeerraum"/>
              <w:tabs>
                <w:tab w:val="left" w:pos="1777"/>
              </w:tabs>
              <w:ind w:left="851" w:hanging="851"/>
              <w:rPr>
                <w:bCs/>
                <w:sz w:val="18"/>
                <w:szCs w:val="20"/>
              </w:rPr>
            </w:pPr>
            <w:r w:rsidRPr="00D23287">
              <w:rPr>
                <w:bCs/>
                <w:sz w:val="18"/>
                <w:szCs w:val="20"/>
              </w:rPr>
              <w:t xml:space="preserve">Fax: </w:t>
            </w:r>
            <w:r>
              <w:rPr>
                <w:bCs/>
                <w:sz w:val="18"/>
                <w:szCs w:val="20"/>
              </w:rPr>
              <w:tab/>
            </w:r>
            <w:r>
              <w:rPr>
                <w:bCs/>
                <w:sz w:val="18"/>
                <w:szCs w:val="20"/>
              </w:rPr>
              <w:tab/>
            </w:r>
            <w:r w:rsidRPr="00D23287">
              <w:rPr>
                <w:bCs/>
                <w:sz w:val="18"/>
                <w:szCs w:val="20"/>
              </w:rPr>
              <w:t>+49 921 245671-6</w:t>
            </w:r>
            <w:r>
              <w:rPr>
                <w:bCs/>
                <w:sz w:val="18"/>
                <w:szCs w:val="20"/>
              </w:rPr>
              <w:t>9</w:t>
            </w:r>
          </w:p>
          <w:p w14:paraId="3C0D8C82" w14:textId="3F0B85A3" w:rsidR="00D16F1F" w:rsidRPr="0006475D" w:rsidRDefault="00D16F1F" w:rsidP="003C5333">
            <w:pPr>
              <w:pStyle w:val="KeinLeerraum"/>
              <w:tabs>
                <w:tab w:val="left" w:pos="1919"/>
              </w:tabs>
              <w:ind w:left="851" w:hanging="851"/>
              <w:rPr>
                <w:bCs/>
                <w:sz w:val="18"/>
                <w:szCs w:val="20"/>
                <w:lang w:val="en-US"/>
              </w:rPr>
            </w:pPr>
            <w:r w:rsidRPr="0006475D">
              <w:rPr>
                <w:bCs/>
                <w:sz w:val="18"/>
                <w:szCs w:val="20"/>
              </w:rPr>
              <w:t xml:space="preserve">E-Mail: </w:t>
            </w:r>
            <w:r w:rsidRPr="0006475D">
              <w:rPr>
                <w:bCs/>
                <w:sz w:val="18"/>
                <w:szCs w:val="20"/>
              </w:rPr>
              <w:tab/>
            </w:r>
            <w:r w:rsidR="005F4002">
              <w:rPr>
                <w:bCs/>
                <w:sz w:val="18"/>
                <w:szCs w:val="20"/>
              </w:rPr>
              <w:t xml:space="preserve">               </w:t>
            </w:r>
            <w:r w:rsidR="00303BB6" w:rsidRPr="00303BB6">
              <w:rPr>
                <w:bCs/>
                <w:sz w:val="18"/>
                <w:szCs w:val="20"/>
              </w:rPr>
              <w:t xml:space="preserve"> goek@it-sauerland.com</w:t>
            </w:r>
          </w:p>
          <w:p w14:paraId="6ED43243" w14:textId="77777777" w:rsidR="00D16F1F" w:rsidRPr="0006475D" w:rsidRDefault="00D16F1F" w:rsidP="003C5333">
            <w:pPr>
              <w:pStyle w:val="KeinLeerraum"/>
              <w:tabs>
                <w:tab w:val="left" w:pos="1919"/>
              </w:tabs>
              <w:ind w:left="851" w:hanging="851"/>
              <w:rPr>
                <w:bCs/>
                <w:sz w:val="18"/>
                <w:szCs w:val="20"/>
              </w:rPr>
            </w:pPr>
          </w:p>
          <w:p w14:paraId="5D9928C7" w14:textId="77777777" w:rsidR="00D16F1F" w:rsidRPr="0006475D" w:rsidRDefault="00D16F1F" w:rsidP="003C5333">
            <w:pPr>
              <w:pStyle w:val="KeinLeerraum"/>
              <w:tabs>
                <w:tab w:val="left" w:pos="1635"/>
              </w:tabs>
              <w:ind w:left="851" w:hanging="851"/>
              <w:rPr>
                <w:sz w:val="18"/>
                <w:szCs w:val="20"/>
              </w:rPr>
            </w:pPr>
            <w:r w:rsidRPr="0006475D">
              <w:rPr>
                <w:sz w:val="18"/>
                <w:szCs w:val="20"/>
              </w:rPr>
              <w:t xml:space="preserve">Datum: </w:t>
            </w:r>
            <w:r w:rsidRPr="0006475D">
              <w:rPr>
                <w:sz w:val="18"/>
                <w:szCs w:val="20"/>
              </w:rPr>
              <w:tab/>
              <w:t>14.06.20..</w:t>
            </w:r>
          </w:p>
        </w:tc>
      </w:tr>
    </w:tbl>
    <w:p w14:paraId="38753BEB" w14:textId="77777777" w:rsidR="00D16F1F" w:rsidRDefault="00D16F1F" w:rsidP="00D16F1F">
      <w:pPr>
        <w:rPr>
          <w:rFonts w:eastAsia="Times New Roman" w:cstheme="minorHAnsi"/>
          <w:szCs w:val="24"/>
          <w:lang w:eastAsia="de-DE"/>
        </w:rPr>
      </w:pPr>
    </w:p>
    <w:p w14:paraId="04887E44" w14:textId="77777777" w:rsidR="00D16F1F" w:rsidRPr="00F32654" w:rsidRDefault="00D16F1F" w:rsidP="00D16F1F">
      <w:pPr>
        <w:rPr>
          <w:rFonts w:eastAsia="Times New Roman" w:cstheme="minorHAnsi"/>
          <w:szCs w:val="24"/>
          <w:lang w:eastAsia="de-DE"/>
        </w:rPr>
      </w:pPr>
    </w:p>
    <w:p w14:paraId="0360ACA8" w14:textId="77777777" w:rsidR="00D16F1F" w:rsidRPr="00F32654" w:rsidRDefault="00D16F1F" w:rsidP="00D16F1F">
      <w:pPr>
        <w:rPr>
          <w:rFonts w:eastAsia="Times New Roman" w:cstheme="minorHAnsi"/>
          <w:b/>
          <w:sz w:val="28"/>
          <w:szCs w:val="24"/>
          <w:lang w:eastAsia="de-DE"/>
        </w:rPr>
      </w:pPr>
      <w:r>
        <w:rPr>
          <w:rFonts w:eastAsia="Times New Roman" w:cstheme="minorHAnsi"/>
          <w:b/>
          <w:sz w:val="28"/>
          <w:szCs w:val="24"/>
          <w:lang w:eastAsia="de-DE"/>
        </w:rPr>
        <w:t xml:space="preserve">Betreff - </w:t>
      </w:r>
      <w:r w:rsidRPr="00F32654">
        <w:rPr>
          <w:rFonts w:eastAsia="Times New Roman" w:cstheme="minorHAnsi"/>
          <w:b/>
          <w:sz w:val="28"/>
          <w:szCs w:val="24"/>
          <w:lang w:eastAsia="de-DE"/>
        </w:rPr>
        <w:t>Angebot 06-31545</w:t>
      </w:r>
    </w:p>
    <w:p w14:paraId="2ECC541E" w14:textId="77777777" w:rsidR="00D16F1F" w:rsidRPr="00F32654" w:rsidRDefault="00D16F1F" w:rsidP="00D16F1F">
      <w:pPr>
        <w:rPr>
          <w:rFonts w:eastAsia="Times New Roman" w:cstheme="minorHAnsi"/>
          <w:szCs w:val="24"/>
          <w:lang w:eastAsia="de-DE"/>
        </w:rPr>
      </w:pPr>
    </w:p>
    <w:p w14:paraId="6FC3C761" w14:textId="77777777" w:rsidR="00D16F1F" w:rsidRPr="00F32654" w:rsidRDefault="00D16F1F" w:rsidP="00D16F1F">
      <w:pPr>
        <w:rPr>
          <w:rFonts w:eastAsia="Times New Roman" w:cstheme="minorHAnsi"/>
          <w:szCs w:val="24"/>
          <w:lang w:eastAsia="de-DE"/>
        </w:rPr>
      </w:pPr>
      <w:r w:rsidRPr="00F32654">
        <w:rPr>
          <w:rFonts w:eastAsia="Times New Roman" w:cstheme="minorHAnsi"/>
          <w:szCs w:val="24"/>
          <w:lang w:eastAsia="de-DE"/>
        </w:rPr>
        <w:t xml:space="preserve">Sehr geehrter Herr Müller, </w:t>
      </w:r>
    </w:p>
    <w:p w14:paraId="44C4D531" w14:textId="77777777" w:rsidR="00D16F1F" w:rsidRPr="00F32654" w:rsidRDefault="00D16F1F" w:rsidP="00D16F1F">
      <w:pPr>
        <w:rPr>
          <w:rFonts w:eastAsia="Times New Roman" w:cstheme="minorHAnsi"/>
          <w:szCs w:val="24"/>
          <w:lang w:eastAsia="de-DE"/>
        </w:rPr>
      </w:pPr>
    </w:p>
    <w:p w14:paraId="4E338381" w14:textId="77777777" w:rsidR="00D16F1F" w:rsidRPr="00E82F58" w:rsidRDefault="00D16F1F" w:rsidP="00D16F1F">
      <w:pPr>
        <w:pStyle w:val="KeinLeerraum"/>
        <w:rPr>
          <w:rFonts w:cstheme="minorHAnsi"/>
          <w:sz w:val="22"/>
        </w:rPr>
      </w:pPr>
      <w:r w:rsidRPr="00F32654">
        <w:rPr>
          <w:rFonts w:cstheme="minorHAnsi"/>
          <w:sz w:val="22"/>
        </w:rPr>
        <w:t>gerne unterbreiten wir Ihnen bezüglich Ihrer Anfrage vom 08. Juni folgendes Angebot:</w:t>
      </w:r>
    </w:p>
    <w:tbl>
      <w:tblPr>
        <w:tblW w:w="9537" w:type="dxa"/>
        <w:tblInd w:w="-1" w:type="dxa"/>
        <w:tblLayout w:type="fixed"/>
        <w:tblCellMar>
          <w:left w:w="70" w:type="dxa"/>
          <w:right w:w="70" w:type="dxa"/>
        </w:tblCellMar>
        <w:tblLook w:val="0000" w:firstRow="0" w:lastRow="0" w:firstColumn="0" w:lastColumn="0" w:noHBand="0" w:noVBand="0"/>
      </w:tblPr>
      <w:tblGrid>
        <w:gridCol w:w="617"/>
        <w:gridCol w:w="1236"/>
        <w:gridCol w:w="4253"/>
        <w:gridCol w:w="823"/>
        <w:gridCol w:w="1237"/>
        <w:gridCol w:w="1371"/>
      </w:tblGrid>
      <w:tr w:rsidR="00D16F1F" w:rsidRPr="00F32654" w14:paraId="76D5FB0F" w14:textId="77777777" w:rsidTr="003C5333">
        <w:trPr>
          <w:trHeight w:val="143"/>
        </w:trPr>
        <w:tc>
          <w:tcPr>
            <w:tcW w:w="617" w:type="dxa"/>
            <w:tcBorders>
              <w:top w:val="single" w:sz="12" w:space="0" w:color="auto"/>
              <w:left w:val="single" w:sz="12" w:space="0" w:color="auto"/>
              <w:right w:val="single" w:sz="6" w:space="0" w:color="auto"/>
            </w:tcBorders>
          </w:tcPr>
          <w:p w14:paraId="2948C960" w14:textId="77777777" w:rsidR="00D16F1F" w:rsidRPr="00F32654" w:rsidRDefault="00D16F1F" w:rsidP="003C5333">
            <w:pPr>
              <w:pStyle w:val="KeinLeerraum"/>
              <w:jc w:val="left"/>
              <w:rPr>
                <w:b/>
                <w:sz w:val="20"/>
                <w:lang w:eastAsia="de-DE"/>
              </w:rPr>
            </w:pPr>
            <w:r w:rsidRPr="00F32654">
              <w:rPr>
                <w:b/>
                <w:sz w:val="20"/>
                <w:lang w:eastAsia="de-DE"/>
              </w:rPr>
              <w:t>Pos.</w:t>
            </w:r>
          </w:p>
        </w:tc>
        <w:tc>
          <w:tcPr>
            <w:tcW w:w="5489" w:type="dxa"/>
            <w:gridSpan w:val="2"/>
            <w:tcBorders>
              <w:top w:val="single" w:sz="12" w:space="0" w:color="auto"/>
              <w:left w:val="single" w:sz="6" w:space="0" w:color="auto"/>
              <w:right w:val="single" w:sz="6" w:space="0" w:color="auto"/>
            </w:tcBorders>
          </w:tcPr>
          <w:p w14:paraId="686235B9" w14:textId="77777777" w:rsidR="00D16F1F" w:rsidRPr="00F32654" w:rsidRDefault="00D16F1F" w:rsidP="003C5333">
            <w:pPr>
              <w:pStyle w:val="KeinLeerraum"/>
              <w:jc w:val="left"/>
              <w:rPr>
                <w:sz w:val="20"/>
                <w:lang w:eastAsia="de-DE"/>
              </w:rPr>
            </w:pPr>
            <w:r w:rsidRPr="00F32654">
              <w:rPr>
                <w:b/>
                <w:sz w:val="20"/>
                <w:lang w:eastAsia="de-DE"/>
              </w:rPr>
              <w:t>Artikelbezeichnung</w:t>
            </w:r>
          </w:p>
        </w:tc>
        <w:tc>
          <w:tcPr>
            <w:tcW w:w="823" w:type="dxa"/>
            <w:tcBorders>
              <w:top w:val="single" w:sz="12" w:space="0" w:color="auto"/>
              <w:left w:val="single" w:sz="6" w:space="0" w:color="auto"/>
              <w:right w:val="single" w:sz="6" w:space="0" w:color="auto"/>
            </w:tcBorders>
          </w:tcPr>
          <w:p w14:paraId="1AB3EFD9" w14:textId="77777777" w:rsidR="00D16F1F" w:rsidRPr="00F32654" w:rsidRDefault="00D16F1F" w:rsidP="003C5333">
            <w:pPr>
              <w:pStyle w:val="KeinLeerraum"/>
              <w:jc w:val="right"/>
              <w:rPr>
                <w:b/>
                <w:sz w:val="20"/>
                <w:lang w:eastAsia="de-DE"/>
              </w:rPr>
            </w:pPr>
            <w:r w:rsidRPr="00F32654">
              <w:rPr>
                <w:b/>
                <w:sz w:val="20"/>
                <w:lang w:eastAsia="de-DE"/>
              </w:rPr>
              <w:t>Menge</w:t>
            </w:r>
          </w:p>
        </w:tc>
        <w:tc>
          <w:tcPr>
            <w:tcW w:w="1236" w:type="dxa"/>
            <w:tcBorders>
              <w:top w:val="single" w:sz="12" w:space="0" w:color="auto"/>
              <w:left w:val="single" w:sz="6" w:space="0" w:color="auto"/>
              <w:right w:val="single" w:sz="6" w:space="0" w:color="auto"/>
            </w:tcBorders>
          </w:tcPr>
          <w:p w14:paraId="0405120E" w14:textId="77777777" w:rsidR="00D16F1F" w:rsidRPr="00F32654" w:rsidRDefault="00D16F1F" w:rsidP="003C5333">
            <w:pPr>
              <w:pStyle w:val="KeinLeerraum"/>
              <w:jc w:val="right"/>
              <w:rPr>
                <w:b/>
                <w:sz w:val="20"/>
                <w:lang w:eastAsia="de-DE"/>
              </w:rPr>
            </w:pPr>
            <w:r w:rsidRPr="00F32654">
              <w:rPr>
                <w:b/>
                <w:sz w:val="20"/>
                <w:lang w:eastAsia="de-DE"/>
              </w:rPr>
              <w:t>Einzelpreis</w:t>
            </w:r>
          </w:p>
        </w:tc>
        <w:tc>
          <w:tcPr>
            <w:tcW w:w="1371" w:type="dxa"/>
            <w:tcBorders>
              <w:top w:val="single" w:sz="12" w:space="0" w:color="auto"/>
              <w:left w:val="single" w:sz="6" w:space="0" w:color="auto"/>
              <w:right w:val="single" w:sz="12" w:space="0" w:color="auto"/>
            </w:tcBorders>
          </w:tcPr>
          <w:p w14:paraId="51925BBB" w14:textId="77777777" w:rsidR="00D16F1F" w:rsidRPr="00F32654" w:rsidRDefault="00D16F1F" w:rsidP="003C5333">
            <w:pPr>
              <w:pStyle w:val="KeinLeerraum"/>
              <w:jc w:val="right"/>
              <w:rPr>
                <w:b/>
                <w:sz w:val="20"/>
                <w:lang w:eastAsia="de-DE"/>
              </w:rPr>
            </w:pPr>
            <w:r>
              <w:rPr>
                <w:b/>
                <w:sz w:val="20"/>
                <w:lang w:eastAsia="de-DE"/>
              </w:rPr>
              <w:t>Betrag</w:t>
            </w:r>
          </w:p>
        </w:tc>
      </w:tr>
      <w:tr w:rsidR="00D16F1F" w:rsidRPr="00F32654" w14:paraId="5425E185"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0A0D5E65" w14:textId="77777777" w:rsidR="00D16F1F" w:rsidRPr="00F32654" w:rsidRDefault="00D16F1F" w:rsidP="003C5333">
            <w:pPr>
              <w:pStyle w:val="KeinLeerraum"/>
              <w:jc w:val="center"/>
              <w:rPr>
                <w:sz w:val="20"/>
                <w:lang w:eastAsia="de-DE"/>
              </w:rPr>
            </w:pPr>
            <w:r w:rsidRPr="00F32654">
              <w:rPr>
                <w:sz w:val="20"/>
                <w:lang w:eastAsia="de-DE"/>
              </w:rPr>
              <w:t>1</w:t>
            </w:r>
          </w:p>
        </w:tc>
        <w:tc>
          <w:tcPr>
            <w:tcW w:w="5489" w:type="dxa"/>
            <w:gridSpan w:val="2"/>
            <w:tcBorders>
              <w:top w:val="single" w:sz="12" w:space="0" w:color="auto"/>
              <w:left w:val="single" w:sz="6" w:space="0" w:color="auto"/>
              <w:bottom w:val="single" w:sz="12" w:space="0" w:color="auto"/>
              <w:right w:val="single" w:sz="6" w:space="0" w:color="auto"/>
            </w:tcBorders>
          </w:tcPr>
          <w:p w14:paraId="3DEB0A8E" w14:textId="77777777" w:rsidR="00D16F1F" w:rsidRPr="00066270" w:rsidRDefault="00D16F1F" w:rsidP="00D16F1F">
            <w:pPr>
              <w:pStyle w:val="KeinLeerraum"/>
              <w:numPr>
                <w:ilvl w:val="0"/>
                <w:numId w:val="24"/>
              </w:numPr>
              <w:rPr>
                <w:bCs/>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7D00B675" w14:textId="77777777" w:rsidR="00D16F1F" w:rsidRPr="00F32654" w:rsidRDefault="00D16F1F"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1F64B4A5" w14:textId="77777777" w:rsidR="00D16F1F" w:rsidRPr="00F32654" w:rsidRDefault="00D16F1F"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7572E771" w14:textId="77777777" w:rsidR="00D16F1F" w:rsidRPr="00F32654" w:rsidRDefault="00D16F1F" w:rsidP="003C5333">
            <w:pPr>
              <w:pStyle w:val="KeinLeerraum"/>
              <w:jc w:val="right"/>
              <w:rPr>
                <w:sz w:val="20"/>
                <w:lang w:eastAsia="de-DE"/>
              </w:rPr>
            </w:pPr>
          </w:p>
        </w:tc>
      </w:tr>
      <w:tr w:rsidR="00D16F1F" w:rsidRPr="00F32654" w14:paraId="777BF793"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4C4994BD" w14:textId="77777777" w:rsidR="00D16F1F" w:rsidRPr="00F32654" w:rsidRDefault="00D16F1F" w:rsidP="003C5333">
            <w:pPr>
              <w:pStyle w:val="KeinLeerraum"/>
              <w:jc w:val="center"/>
              <w:rPr>
                <w:sz w:val="20"/>
                <w:lang w:eastAsia="de-DE"/>
              </w:rPr>
            </w:pPr>
            <w:r w:rsidRPr="00F32654">
              <w:rPr>
                <w:sz w:val="20"/>
                <w:lang w:eastAsia="de-DE"/>
              </w:rPr>
              <w:t>2</w:t>
            </w:r>
          </w:p>
        </w:tc>
        <w:tc>
          <w:tcPr>
            <w:tcW w:w="5489" w:type="dxa"/>
            <w:gridSpan w:val="2"/>
            <w:tcBorders>
              <w:top w:val="single" w:sz="12" w:space="0" w:color="auto"/>
              <w:left w:val="single" w:sz="6" w:space="0" w:color="auto"/>
              <w:bottom w:val="single" w:sz="12" w:space="0" w:color="auto"/>
              <w:right w:val="single" w:sz="6" w:space="0" w:color="auto"/>
            </w:tcBorders>
          </w:tcPr>
          <w:p w14:paraId="3DDC064E" w14:textId="77777777" w:rsidR="00D16F1F" w:rsidRPr="00691CE8" w:rsidRDefault="00D16F1F" w:rsidP="003C5333">
            <w:pPr>
              <w:pStyle w:val="KeinLeerraum"/>
              <w:rPr>
                <w:sz w:val="20"/>
                <w:lang w:val="en-US" w:eastAsia="de-DE"/>
              </w:rPr>
            </w:pPr>
          </w:p>
        </w:tc>
        <w:tc>
          <w:tcPr>
            <w:tcW w:w="823" w:type="dxa"/>
            <w:tcBorders>
              <w:top w:val="single" w:sz="12" w:space="0" w:color="auto"/>
              <w:left w:val="single" w:sz="6" w:space="0" w:color="auto"/>
              <w:bottom w:val="single" w:sz="12" w:space="0" w:color="auto"/>
              <w:right w:val="single" w:sz="6" w:space="0" w:color="auto"/>
            </w:tcBorders>
          </w:tcPr>
          <w:p w14:paraId="3CEAAA8A" w14:textId="77777777" w:rsidR="00D16F1F" w:rsidRPr="00F32654" w:rsidRDefault="00D16F1F"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119D3F8F" w14:textId="77777777" w:rsidR="00D16F1F" w:rsidRPr="00F32654" w:rsidRDefault="00D16F1F"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89C191B" w14:textId="77777777" w:rsidR="00D16F1F" w:rsidRPr="00F32654" w:rsidRDefault="00D16F1F" w:rsidP="003C5333">
            <w:pPr>
              <w:pStyle w:val="KeinLeerraum"/>
              <w:jc w:val="right"/>
              <w:rPr>
                <w:sz w:val="20"/>
                <w:lang w:eastAsia="de-DE"/>
              </w:rPr>
            </w:pPr>
          </w:p>
        </w:tc>
      </w:tr>
      <w:tr w:rsidR="00D16F1F" w:rsidRPr="00F32654" w14:paraId="6321737E"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69D5A947" w14:textId="77777777" w:rsidR="00D16F1F" w:rsidRPr="00F32654" w:rsidRDefault="00D16F1F" w:rsidP="003C5333">
            <w:pPr>
              <w:pStyle w:val="KeinLeerraum"/>
              <w:jc w:val="center"/>
              <w:rPr>
                <w:sz w:val="20"/>
                <w:lang w:eastAsia="de-DE"/>
              </w:rPr>
            </w:pPr>
            <w:r w:rsidRPr="00F32654">
              <w:rPr>
                <w:sz w:val="20"/>
                <w:lang w:eastAsia="de-DE"/>
              </w:rPr>
              <w:t>3</w:t>
            </w:r>
          </w:p>
        </w:tc>
        <w:tc>
          <w:tcPr>
            <w:tcW w:w="5489" w:type="dxa"/>
            <w:gridSpan w:val="2"/>
            <w:tcBorders>
              <w:top w:val="single" w:sz="12" w:space="0" w:color="auto"/>
              <w:left w:val="single" w:sz="6" w:space="0" w:color="auto"/>
              <w:bottom w:val="single" w:sz="12" w:space="0" w:color="auto"/>
              <w:right w:val="single" w:sz="6" w:space="0" w:color="auto"/>
            </w:tcBorders>
          </w:tcPr>
          <w:p w14:paraId="44CBF1C4" w14:textId="77777777" w:rsidR="00D16F1F" w:rsidRPr="00F32654" w:rsidRDefault="00D16F1F"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5F06D866" w14:textId="77777777" w:rsidR="00D16F1F" w:rsidRPr="00F32654" w:rsidRDefault="00D16F1F"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24A8A5FC" w14:textId="77777777" w:rsidR="00D16F1F" w:rsidRPr="00F32654" w:rsidRDefault="00D16F1F"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74F481B8" w14:textId="77777777" w:rsidR="00D16F1F" w:rsidRPr="00F32654" w:rsidRDefault="00D16F1F" w:rsidP="003C5333">
            <w:pPr>
              <w:pStyle w:val="KeinLeerraum"/>
              <w:jc w:val="right"/>
              <w:rPr>
                <w:sz w:val="20"/>
                <w:lang w:eastAsia="de-DE"/>
              </w:rPr>
            </w:pPr>
          </w:p>
        </w:tc>
      </w:tr>
      <w:tr w:rsidR="00D16F1F" w:rsidRPr="00F32654" w14:paraId="33354FA5"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15588829" w14:textId="77777777" w:rsidR="00D16F1F" w:rsidRPr="00F32654" w:rsidRDefault="00D16F1F" w:rsidP="003C5333">
            <w:pPr>
              <w:pStyle w:val="KeinLeerraum"/>
              <w:jc w:val="center"/>
              <w:rPr>
                <w:sz w:val="20"/>
                <w:lang w:eastAsia="de-DE"/>
              </w:rPr>
            </w:pPr>
            <w:r w:rsidRPr="00F32654">
              <w:rPr>
                <w:sz w:val="20"/>
                <w:lang w:eastAsia="de-DE"/>
              </w:rPr>
              <w:t>4</w:t>
            </w:r>
          </w:p>
        </w:tc>
        <w:tc>
          <w:tcPr>
            <w:tcW w:w="5489" w:type="dxa"/>
            <w:gridSpan w:val="2"/>
            <w:tcBorders>
              <w:top w:val="single" w:sz="12" w:space="0" w:color="auto"/>
              <w:left w:val="single" w:sz="6" w:space="0" w:color="auto"/>
              <w:bottom w:val="single" w:sz="12" w:space="0" w:color="auto"/>
              <w:right w:val="single" w:sz="6" w:space="0" w:color="auto"/>
            </w:tcBorders>
          </w:tcPr>
          <w:p w14:paraId="006C4924" w14:textId="77777777" w:rsidR="00D16F1F" w:rsidRPr="00066270" w:rsidRDefault="00D16F1F" w:rsidP="003C5333">
            <w:pPr>
              <w:pStyle w:val="KeinLeerraum"/>
              <w:rPr>
                <w:sz w:val="20"/>
                <w:lang w:val="en-GB" w:eastAsia="de-DE"/>
              </w:rPr>
            </w:pPr>
          </w:p>
        </w:tc>
        <w:tc>
          <w:tcPr>
            <w:tcW w:w="823" w:type="dxa"/>
            <w:tcBorders>
              <w:top w:val="single" w:sz="12" w:space="0" w:color="auto"/>
              <w:left w:val="single" w:sz="6" w:space="0" w:color="auto"/>
              <w:bottom w:val="single" w:sz="12" w:space="0" w:color="auto"/>
              <w:right w:val="single" w:sz="6" w:space="0" w:color="auto"/>
            </w:tcBorders>
          </w:tcPr>
          <w:p w14:paraId="553E9F0D" w14:textId="77777777" w:rsidR="00D16F1F" w:rsidRPr="00F32654" w:rsidRDefault="00D16F1F"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5E689FAC" w14:textId="77777777" w:rsidR="00D16F1F" w:rsidRPr="00F32654" w:rsidRDefault="00D16F1F"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6EC268A4" w14:textId="77777777" w:rsidR="00D16F1F" w:rsidRPr="00F32654" w:rsidRDefault="00D16F1F" w:rsidP="003C5333">
            <w:pPr>
              <w:pStyle w:val="KeinLeerraum"/>
              <w:jc w:val="right"/>
              <w:rPr>
                <w:sz w:val="20"/>
                <w:lang w:eastAsia="de-DE"/>
              </w:rPr>
            </w:pPr>
          </w:p>
        </w:tc>
      </w:tr>
      <w:tr w:rsidR="00D16F1F" w:rsidRPr="00F32654" w14:paraId="7AC828A8"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1F3D2E5B" w14:textId="77777777" w:rsidR="00D16F1F" w:rsidRPr="00F32654" w:rsidRDefault="00D16F1F" w:rsidP="003C5333">
            <w:pPr>
              <w:pStyle w:val="KeinLeerraum"/>
              <w:jc w:val="center"/>
              <w:rPr>
                <w:sz w:val="20"/>
                <w:lang w:eastAsia="de-DE"/>
              </w:rPr>
            </w:pPr>
            <w:r w:rsidRPr="00F32654">
              <w:rPr>
                <w:sz w:val="20"/>
                <w:lang w:eastAsia="de-DE"/>
              </w:rPr>
              <w:t>5</w:t>
            </w:r>
          </w:p>
        </w:tc>
        <w:tc>
          <w:tcPr>
            <w:tcW w:w="5489" w:type="dxa"/>
            <w:gridSpan w:val="2"/>
            <w:tcBorders>
              <w:top w:val="single" w:sz="12" w:space="0" w:color="auto"/>
              <w:left w:val="single" w:sz="6" w:space="0" w:color="auto"/>
              <w:bottom w:val="single" w:sz="12" w:space="0" w:color="auto"/>
              <w:right w:val="single" w:sz="6" w:space="0" w:color="auto"/>
            </w:tcBorders>
          </w:tcPr>
          <w:p w14:paraId="0928227E" w14:textId="77777777" w:rsidR="00D16F1F" w:rsidRPr="00F32654" w:rsidRDefault="00D16F1F"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63BFEF8C" w14:textId="77777777" w:rsidR="00D16F1F" w:rsidRPr="00F32654" w:rsidRDefault="00D16F1F"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5555BB67" w14:textId="77777777" w:rsidR="00D16F1F" w:rsidRPr="00F32654" w:rsidRDefault="00D16F1F"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5034DAF" w14:textId="77777777" w:rsidR="00D16F1F" w:rsidRPr="00F32654" w:rsidRDefault="00D16F1F" w:rsidP="003C5333">
            <w:pPr>
              <w:pStyle w:val="KeinLeerraum"/>
              <w:jc w:val="right"/>
              <w:rPr>
                <w:sz w:val="20"/>
                <w:lang w:eastAsia="de-DE"/>
              </w:rPr>
            </w:pPr>
          </w:p>
        </w:tc>
      </w:tr>
      <w:tr w:rsidR="00D16F1F" w:rsidRPr="00F32654" w14:paraId="6A008066" w14:textId="77777777" w:rsidTr="003C5333">
        <w:trPr>
          <w:trHeight w:val="355"/>
        </w:trPr>
        <w:tc>
          <w:tcPr>
            <w:tcW w:w="617" w:type="dxa"/>
            <w:tcBorders>
              <w:top w:val="single" w:sz="12" w:space="0" w:color="auto"/>
              <w:left w:val="single" w:sz="12" w:space="0" w:color="auto"/>
              <w:bottom w:val="single" w:sz="12" w:space="0" w:color="auto"/>
              <w:right w:val="single" w:sz="6" w:space="0" w:color="auto"/>
            </w:tcBorders>
          </w:tcPr>
          <w:p w14:paraId="6BCCBF6C" w14:textId="77777777" w:rsidR="00D16F1F" w:rsidRPr="00F32654" w:rsidRDefault="00D16F1F" w:rsidP="003C5333">
            <w:pPr>
              <w:pStyle w:val="KeinLeerraum"/>
              <w:jc w:val="center"/>
              <w:rPr>
                <w:sz w:val="20"/>
                <w:lang w:eastAsia="de-DE"/>
              </w:rPr>
            </w:pPr>
            <w:r w:rsidRPr="00F32654">
              <w:rPr>
                <w:sz w:val="20"/>
                <w:lang w:eastAsia="de-DE"/>
              </w:rPr>
              <w:t>6</w:t>
            </w:r>
          </w:p>
        </w:tc>
        <w:tc>
          <w:tcPr>
            <w:tcW w:w="5489" w:type="dxa"/>
            <w:gridSpan w:val="2"/>
            <w:tcBorders>
              <w:top w:val="single" w:sz="12" w:space="0" w:color="auto"/>
              <w:left w:val="single" w:sz="6" w:space="0" w:color="auto"/>
              <w:bottom w:val="single" w:sz="12" w:space="0" w:color="auto"/>
              <w:right w:val="single" w:sz="6" w:space="0" w:color="auto"/>
            </w:tcBorders>
          </w:tcPr>
          <w:p w14:paraId="28D87EF5" w14:textId="77777777" w:rsidR="00D16F1F" w:rsidRPr="00F32654" w:rsidRDefault="00D16F1F" w:rsidP="003C5333">
            <w:pPr>
              <w:pStyle w:val="KeinLeerraum"/>
              <w:rPr>
                <w:sz w:val="20"/>
                <w:lang w:eastAsia="de-DE"/>
              </w:rPr>
            </w:pPr>
          </w:p>
        </w:tc>
        <w:tc>
          <w:tcPr>
            <w:tcW w:w="823" w:type="dxa"/>
            <w:tcBorders>
              <w:top w:val="single" w:sz="12" w:space="0" w:color="auto"/>
              <w:left w:val="single" w:sz="6" w:space="0" w:color="auto"/>
              <w:bottom w:val="single" w:sz="12" w:space="0" w:color="auto"/>
              <w:right w:val="single" w:sz="6" w:space="0" w:color="auto"/>
            </w:tcBorders>
          </w:tcPr>
          <w:p w14:paraId="148B4610" w14:textId="77777777" w:rsidR="00D16F1F" w:rsidRPr="00F32654" w:rsidRDefault="00D16F1F" w:rsidP="003C5333">
            <w:pPr>
              <w:pStyle w:val="KeinLeerraum"/>
              <w:jc w:val="center"/>
              <w:rPr>
                <w:sz w:val="20"/>
                <w:lang w:eastAsia="de-DE"/>
              </w:rPr>
            </w:pPr>
          </w:p>
        </w:tc>
        <w:tc>
          <w:tcPr>
            <w:tcW w:w="1236" w:type="dxa"/>
            <w:tcBorders>
              <w:top w:val="single" w:sz="12" w:space="0" w:color="auto"/>
              <w:left w:val="single" w:sz="6" w:space="0" w:color="auto"/>
              <w:bottom w:val="single" w:sz="12" w:space="0" w:color="auto"/>
              <w:right w:val="single" w:sz="6" w:space="0" w:color="auto"/>
            </w:tcBorders>
          </w:tcPr>
          <w:p w14:paraId="3E0B8B1C" w14:textId="77777777" w:rsidR="00D16F1F" w:rsidRPr="00F32654" w:rsidRDefault="00D16F1F" w:rsidP="003C5333">
            <w:pPr>
              <w:pStyle w:val="KeinLeerraum"/>
              <w:jc w:val="right"/>
              <w:rPr>
                <w:sz w:val="20"/>
                <w:lang w:eastAsia="de-DE"/>
              </w:rPr>
            </w:pPr>
          </w:p>
        </w:tc>
        <w:tc>
          <w:tcPr>
            <w:tcW w:w="1371" w:type="dxa"/>
            <w:tcBorders>
              <w:top w:val="single" w:sz="12" w:space="0" w:color="auto"/>
              <w:left w:val="single" w:sz="6" w:space="0" w:color="auto"/>
              <w:bottom w:val="single" w:sz="12" w:space="0" w:color="auto"/>
              <w:right w:val="single" w:sz="12" w:space="0" w:color="auto"/>
            </w:tcBorders>
          </w:tcPr>
          <w:p w14:paraId="5BE48CF5" w14:textId="77777777" w:rsidR="00D16F1F" w:rsidRPr="00F32654" w:rsidRDefault="00D16F1F" w:rsidP="003C5333">
            <w:pPr>
              <w:pStyle w:val="KeinLeerraum"/>
              <w:jc w:val="right"/>
              <w:rPr>
                <w:sz w:val="20"/>
                <w:lang w:eastAsia="de-DE"/>
              </w:rPr>
            </w:pPr>
          </w:p>
        </w:tc>
      </w:tr>
      <w:tr w:rsidR="00D16F1F" w:rsidRPr="00F32654" w14:paraId="700DE0BD"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304AAA63" w14:textId="77777777" w:rsidR="00D16F1F" w:rsidRPr="00F32654" w:rsidRDefault="00D16F1F" w:rsidP="003C5333">
            <w:pPr>
              <w:pStyle w:val="KeinLeerraum"/>
              <w:rPr>
                <w:sz w:val="20"/>
                <w:lang w:eastAsia="de-DE"/>
              </w:rPr>
            </w:pPr>
            <w:r w:rsidRPr="00F32654">
              <w:rPr>
                <w:sz w:val="20"/>
                <w:lang w:eastAsia="de-DE"/>
              </w:rPr>
              <w:t>Summe Netto</w:t>
            </w:r>
          </w:p>
        </w:tc>
        <w:tc>
          <w:tcPr>
            <w:tcW w:w="1371" w:type="dxa"/>
            <w:tcBorders>
              <w:top w:val="single" w:sz="12" w:space="0" w:color="auto"/>
              <w:left w:val="single" w:sz="6" w:space="0" w:color="auto"/>
              <w:bottom w:val="single" w:sz="12" w:space="0" w:color="auto"/>
              <w:right w:val="single" w:sz="12" w:space="0" w:color="auto"/>
            </w:tcBorders>
            <w:vAlign w:val="center"/>
          </w:tcPr>
          <w:p w14:paraId="3B776FEE" w14:textId="77777777" w:rsidR="00D16F1F" w:rsidRPr="00F32654" w:rsidRDefault="00D16F1F" w:rsidP="003C5333">
            <w:pPr>
              <w:pStyle w:val="KeinLeerraum"/>
              <w:jc w:val="right"/>
              <w:rPr>
                <w:sz w:val="20"/>
                <w:lang w:eastAsia="de-DE"/>
              </w:rPr>
            </w:pPr>
          </w:p>
        </w:tc>
      </w:tr>
      <w:tr w:rsidR="00D16F1F" w:rsidRPr="00F32654" w14:paraId="06AD11A8"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5F73A659" w14:textId="77777777" w:rsidR="00D16F1F" w:rsidRPr="00F32654" w:rsidRDefault="00D16F1F" w:rsidP="003C5333">
            <w:pPr>
              <w:pStyle w:val="KeinLeerraum"/>
              <w:rPr>
                <w:sz w:val="20"/>
                <w:lang w:eastAsia="de-DE"/>
              </w:rPr>
            </w:pPr>
            <w:r w:rsidRPr="00F32654">
              <w:rPr>
                <w:sz w:val="20"/>
                <w:lang w:eastAsia="de-DE"/>
              </w:rPr>
              <w:t>Zzgl. 19 % Umsatzsteuer</w:t>
            </w:r>
          </w:p>
        </w:tc>
        <w:tc>
          <w:tcPr>
            <w:tcW w:w="1371" w:type="dxa"/>
            <w:tcBorders>
              <w:top w:val="single" w:sz="12" w:space="0" w:color="auto"/>
              <w:left w:val="single" w:sz="6" w:space="0" w:color="auto"/>
              <w:bottom w:val="single" w:sz="12" w:space="0" w:color="auto"/>
              <w:right w:val="single" w:sz="12" w:space="0" w:color="auto"/>
            </w:tcBorders>
            <w:vAlign w:val="center"/>
          </w:tcPr>
          <w:p w14:paraId="72C18F8D" w14:textId="77777777" w:rsidR="00D16F1F" w:rsidRPr="00F32654" w:rsidRDefault="00D16F1F" w:rsidP="003C5333">
            <w:pPr>
              <w:pStyle w:val="KeinLeerraum"/>
              <w:jc w:val="right"/>
              <w:rPr>
                <w:sz w:val="20"/>
                <w:lang w:eastAsia="de-DE"/>
              </w:rPr>
            </w:pPr>
          </w:p>
        </w:tc>
      </w:tr>
      <w:tr w:rsidR="00D16F1F" w:rsidRPr="00F32654" w14:paraId="03E00603" w14:textId="77777777" w:rsidTr="003C5333">
        <w:trPr>
          <w:gridBefore w:val="2"/>
          <w:wBefore w:w="1853" w:type="dxa"/>
          <w:trHeight w:val="355"/>
        </w:trPr>
        <w:tc>
          <w:tcPr>
            <w:tcW w:w="6313" w:type="dxa"/>
            <w:gridSpan w:val="3"/>
            <w:tcBorders>
              <w:top w:val="single" w:sz="12" w:space="0" w:color="auto"/>
              <w:left w:val="single" w:sz="12" w:space="0" w:color="auto"/>
              <w:bottom w:val="single" w:sz="12" w:space="0" w:color="auto"/>
              <w:right w:val="single" w:sz="6" w:space="0" w:color="auto"/>
            </w:tcBorders>
            <w:vAlign w:val="center"/>
          </w:tcPr>
          <w:p w14:paraId="388B1035" w14:textId="77777777" w:rsidR="00D16F1F" w:rsidRPr="00F32654" w:rsidRDefault="00D16F1F" w:rsidP="003C5333">
            <w:pPr>
              <w:pStyle w:val="KeinLeerraum"/>
              <w:rPr>
                <w:sz w:val="20"/>
                <w:lang w:eastAsia="de-DE"/>
              </w:rPr>
            </w:pPr>
            <w:r w:rsidRPr="00F32654">
              <w:rPr>
                <w:sz w:val="20"/>
                <w:lang w:eastAsia="de-DE"/>
              </w:rPr>
              <w:t>Gesamtbetrag, brutto</w:t>
            </w:r>
          </w:p>
        </w:tc>
        <w:tc>
          <w:tcPr>
            <w:tcW w:w="1371" w:type="dxa"/>
            <w:tcBorders>
              <w:top w:val="single" w:sz="12" w:space="0" w:color="auto"/>
              <w:left w:val="single" w:sz="6" w:space="0" w:color="auto"/>
              <w:bottom w:val="single" w:sz="12" w:space="0" w:color="auto"/>
              <w:right w:val="single" w:sz="12" w:space="0" w:color="auto"/>
            </w:tcBorders>
            <w:vAlign w:val="center"/>
          </w:tcPr>
          <w:p w14:paraId="49F9813E" w14:textId="77777777" w:rsidR="00D16F1F" w:rsidRPr="00F32654" w:rsidRDefault="00D16F1F" w:rsidP="003C5333">
            <w:pPr>
              <w:pStyle w:val="KeinLeerraum"/>
              <w:jc w:val="right"/>
              <w:rPr>
                <w:sz w:val="20"/>
                <w:lang w:eastAsia="de-DE"/>
              </w:rPr>
            </w:pPr>
          </w:p>
        </w:tc>
      </w:tr>
    </w:tbl>
    <w:p w14:paraId="44535670" w14:textId="77777777" w:rsidR="00D16F1F" w:rsidRPr="00F32654" w:rsidRDefault="00D16F1F" w:rsidP="00D16F1F">
      <w:pPr>
        <w:pStyle w:val="KeinLeerraum"/>
        <w:rPr>
          <w:sz w:val="22"/>
          <w:lang w:eastAsia="de-DE"/>
        </w:rPr>
      </w:pPr>
    </w:p>
    <w:p w14:paraId="4C27ED1D" w14:textId="77777777" w:rsidR="00D16F1F" w:rsidRPr="00F32654" w:rsidRDefault="00D16F1F" w:rsidP="00D16F1F">
      <w:pPr>
        <w:pStyle w:val="KeinLeerraum"/>
        <w:rPr>
          <w:sz w:val="22"/>
          <w:lang w:eastAsia="de-DE"/>
        </w:rPr>
      </w:pPr>
      <w:r w:rsidRPr="00F32654">
        <w:rPr>
          <w:sz w:val="22"/>
          <w:lang w:eastAsia="de-DE"/>
        </w:rPr>
        <w:t>Zahlbar innerhalb von 10 Tagen nach Erhalt der Ware mit 3 % Skonto oder in 30 Tagen ohne Abzug. Die Lieferung erfolgt frei Haus innerhalb von 10 Tagen nach Eingang der Bestellung.</w:t>
      </w:r>
    </w:p>
    <w:p w14:paraId="32C056FD" w14:textId="77777777" w:rsidR="00D16F1F" w:rsidRDefault="00D16F1F" w:rsidP="00D16F1F">
      <w:pPr>
        <w:pStyle w:val="KeinLeerraum"/>
        <w:rPr>
          <w:sz w:val="22"/>
          <w:lang w:eastAsia="de-DE"/>
        </w:rPr>
      </w:pPr>
      <w:r w:rsidRPr="00F32654">
        <w:rPr>
          <w:sz w:val="22"/>
          <w:lang w:eastAsia="de-DE"/>
        </w:rPr>
        <w:t xml:space="preserve">Wir hoffen, dass Ihnen unser Angebot zusagt und verbleiben </w:t>
      </w:r>
    </w:p>
    <w:p w14:paraId="17D5FF81" w14:textId="77777777" w:rsidR="00D16F1F" w:rsidRDefault="00D16F1F" w:rsidP="00D16F1F">
      <w:pPr>
        <w:pStyle w:val="KeinLeerraum"/>
        <w:rPr>
          <w:sz w:val="22"/>
          <w:lang w:eastAsia="de-DE"/>
        </w:rPr>
      </w:pPr>
    </w:p>
    <w:p w14:paraId="07B7B84E" w14:textId="77777777" w:rsidR="00D16F1F" w:rsidRPr="00F32654" w:rsidRDefault="00D16F1F" w:rsidP="00D16F1F">
      <w:pPr>
        <w:pStyle w:val="KeinLeerraum"/>
        <w:rPr>
          <w:sz w:val="22"/>
          <w:lang w:eastAsia="de-DE"/>
        </w:rPr>
      </w:pPr>
      <w:r w:rsidRPr="00F32654">
        <w:rPr>
          <w:sz w:val="22"/>
          <w:lang w:eastAsia="de-DE"/>
        </w:rPr>
        <w:t>mit freundlichen Grüßen</w:t>
      </w:r>
    </w:p>
    <w:p w14:paraId="2E2643E8" w14:textId="77777777" w:rsidR="00D16F1F" w:rsidRPr="00F32654" w:rsidRDefault="00D16F1F" w:rsidP="00D16F1F">
      <w:pPr>
        <w:pStyle w:val="KeinLeerraum"/>
        <w:rPr>
          <w:sz w:val="22"/>
          <w:lang w:eastAsia="de-DE"/>
        </w:rPr>
      </w:pPr>
    </w:p>
    <w:p w14:paraId="0D07DE45" w14:textId="3B1591A2" w:rsidR="00D16F1F" w:rsidRPr="00047BFA" w:rsidRDefault="00D16F1F" w:rsidP="00D16F1F">
      <w:pPr>
        <w:pStyle w:val="KeinLeerraum"/>
        <w:rPr>
          <w:rFonts w:ascii="Freestyle Script" w:hAnsi="Freestyle Script"/>
          <w:sz w:val="40"/>
          <w:szCs w:val="144"/>
          <w:lang w:eastAsia="de-DE"/>
        </w:rPr>
      </w:pPr>
      <w:r>
        <w:rPr>
          <w:rFonts w:ascii="Freestyle Script" w:hAnsi="Freestyle Script"/>
          <w:sz w:val="40"/>
          <w:szCs w:val="144"/>
          <w:lang w:eastAsia="de-DE"/>
        </w:rPr>
        <w:t xml:space="preserve">i.A. </w:t>
      </w:r>
      <w:r w:rsidR="00F46E8E">
        <w:rPr>
          <w:rFonts w:ascii="Freestyle Script" w:hAnsi="Freestyle Script"/>
          <w:sz w:val="40"/>
          <w:szCs w:val="144"/>
          <w:lang w:eastAsia="de-DE"/>
        </w:rPr>
        <w:t>Sinem G</w:t>
      </w:r>
      <w:r w:rsidR="00303BB6">
        <w:rPr>
          <w:rFonts w:ascii="Freestyle Script" w:hAnsi="Freestyle Script"/>
          <w:sz w:val="40"/>
          <w:szCs w:val="144"/>
          <w:lang w:eastAsia="de-DE"/>
        </w:rPr>
        <w:t>ö</w:t>
      </w:r>
      <w:r w:rsidR="00F46E8E">
        <w:rPr>
          <w:rFonts w:ascii="Freestyle Script" w:hAnsi="Freestyle Script"/>
          <w:sz w:val="40"/>
          <w:szCs w:val="144"/>
          <w:lang w:eastAsia="de-DE"/>
        </w:rPr>
        <w:t>ck</w:t>
      </w:r>
    </w:p>
    <w:p w14:paraId="01E6BF62" w14:textId="77777777" w:rsidR="00D16F1F" w:rsidRPr="00485184" w:rsidRDefault="00D16F1F" w:rsidP="00D16F1F">
      <w:pPr>
        <w:pStyle w:val="KeinLeerraum"/>
        <w:rPr>
          <w:sz w:val="20"/>
          <w:lang w:eastAsia="de-DE"/>
        </w:rPr>
      </w:pPr>
    </w:p>
    <w:tbl>
      <w:tblPr>
        <w:tblW w:w="9660" w:type="dxa"/>
        <w:tblInd w:w="70" w:type="dxa"/>
        <w:tblBorders>
          <w:top w:val="double" w:sz="6" w:space="0" w:color="auto"/>
        </w:tblBorders>
        <w:tblLayout w:type="fixed"/>
        <w:tblCellMar>
          <w:left w:w="71" w:type="dxa"/>
          <w:right w:w="71" w:type="dxa"/>
        </w:tblCellMar>
        <w:tblLook w:val="0000" w:firstRow="0" w:lastRow="0" w:firstColumn="0" w:lastColumn="0" w:noHBand="0" w:noVBand="0"/>
      </w:tblPr>
      <w:tblGrid>
        <w:gridCol w:w="2907"/>
        <w:gridCol w:w="3544"/>
        <w:gridCol w:w="3209"/>
      </w:tblGrid>
      <w:tr w:rsidR="00D16F1F" w:rsidRPr="00D91556" w14:paraId="59F55737" w14:textId="77777777" w:rsidTr="003C5333">
        <w:trPr>
          <w:trHeight w:val="728"/>
        </w:trPr>
        <w:tc>
          <w:tcPr>
            <w:tcW w:w="2907" w:type="dxa"/>
          </w:tcPr>
          <w:p w14:paraId="0DAA7701" w14:textId="77777777" w:rsidR="00F46E8E" w:rsidRPr="00F46E8E" w:rsidRDefault="00F46E8E" w:rsidP="00F46E8E">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IT-Sauerland GmbH</w:t>
            </w:r>
          </w:p>
          <w:p w14:paraId="5FA4271F" w14:textId="77777777" w:rsidR="00F46E8E" w:rsidRPr="00F46E8E" w:rsidRDefault="00F46E8E" w:rsidP="00F46E8E">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Dünnefeldweg 5</w:t>
            </w:r>
          </w:p>
          <w:p w14:paraId="0C61B81F" w14:textId="4BBFEFE4" w:rsidR="00303BB6" w:rsidRDefault="00F46E8E" w:rsidP="00F46E8E">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F46E8E">
              <w:rPr>
                <w:rFonts w:eastAsia="Times New Roman" w:cstheme="minorHAnsi"/>
                <w:sz w:val="16"/>
                <w:szCs w:val="20"/>
                <w:lang w:eastAsia="de-DE"/>
              </w:rPr>
              <w:t>59872 Meschede</w:t>
            </w:r>
          </w:p>
          <w:p w14:paraId="22685306" w14:textId="77777777" w:rsidR="00303BB6" w:rsidRPr="00303BB6" w:rsidRDefault="00303BB6" w:rsidP="00303BB6">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Tel.: 0291 94560-54</w:t>
            </w:r>
          </w:p>
          <w:p w14:paraId="1745E17A" w14:textId="77777777" w:rsidR="00303BB6" w:rsidRPr="00303BB6" w:rsidRDefault="00303BB6" w:rsidP="00303BB6">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Fax: 0291 94560-9</w:t>
            </w:r>
          </w:p>
          <w:p w14:paraId="73CF10EA" w14:textId="7253055D" w:rsidR="00D16F1F" w:rsidRPr="00D91556" w:rsidRDefault="00303BB6"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sidRPr="00303BB6">
              <w:rPr>
                <w:rFonts w:eastAsia="Times New Roman" w:cstheme="minorHAnsi"/>
                <w:sz w:val="16"/>
                <w:szCs w:val="20"/>
                <w:lang w:eastAsia="de-DE"/>
              </w:rPr>
              <w:t>www.it-sauerland.com</w:t>
            </w:r>
          </w:p>
        </w:tc>
        <w:tc>
          <w:tcPr>
            <w:tcW w:w="3544" w:type="dxa"/>
          </w:tcPr>
          <w:p w14:paraId="69C8E55D" w14:textId="17201388" w:rsidR="00D16F1F"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Sitz der Gesellschafft: </w:t>
            </w:r>
            <w:r w:rsidR="00882D23">
              <w:rPr>
                <w:rFonts w:eastAsia="Times New Roman" w:cstheme="minorHAnsi"/>
                <w:sz w:val="16"/>
                <w:szCs w:val="20"/>
                <w:lang w:eastAsia="de-DE"/>
              </w:rPr>
              <w:t>Meschede</w:t>
            </w:r>
          </w:p>
          <w:p w14:paraId="5B141825" w14:textId="3CDB24D5" w:rsidR="00D16F1F" w:rsidRPr="00D91556"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D91556">
              <w:rPr>
                <w:rFonts w:eastAsia="Times New Roman" w:cstheme="minorHAnsi"/>
                <w:sz w:val="16"/>
                <w:szCs w:val="20"/>
                <w:lang w:eastAsia="de-DE"/>
              </w:rPr>
              <w:t>Geschäftsführer:</w:t>
            </w:r>
            <w:r>
              <w:rPr>
                <w:rFonts w:eastAsia="Times New Roman" w:cstheme="minorHAnsi"/>
                <w:sz w:val="16"/>
                <w:szCs w:val="20"/>
                <w:lang w:eastAsia="de-DE"/>
              </w:rPr>
              <w:t xml:space="preserve"> </w:t>
            </w:r>
            <w:r w:rsidR="00882D23" w:rsidRPr="00882D23">
              <w:rPr>
                <w:rFonts w:eastAsia="Times New Roman" w:cstheme="minorHAnsi"/>
                <w:sz w:val="16"/>
                <w:szCs w:val="20"/>
                <w:lang w:eastAsia="de-DE"/>
              </w:rPr>
              <w:t>Claudia Schmidt, Robert Schmitz</w:t>
            </w:r>
          </w:p>
          <w:p w14:paraId="2CEF2AD8" w14:textId="10210316" w:rsidR="00D16F1F"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61542F">
              <w:rPr>
                <w:rFonts w:eastAsia="Times New Roman" w:cstheme="minorHAnsi"/>
                <w:sz w:val="16"/>
                <w:szCs w:val="20"/>
                <w:lang w:eastAsia="de-DE"/>
              </w:rPr>
              <w:t>Registergericht</w:t>
            </w:r>
            <w:r>
              <w:rPr>
                <w:rFonts w:eastAsia="Times New Roman" w:cstheme="minorHAnsi"/>
                <w:sz w:val="16"/>
                <w:szCs w:val="20"/>
                <w:lang w:eastAsia="de-DE"/>
              </w:rPr>
              <w:t xml:space="preserve">: </w:t>
            </w:r>
            <w:r w:rsidRPr="00D91556">
              <w:rPr>
                <w:rFonts w:eastAsia="Times New Roman" w:cstheme="minorHAnsi"/>
                <w:sz w:val="16"/>
                <w:szCs w:val="20"/>
                <w:lang w:eastAsia="de-DE"/>
              </w:rPr>
              <w:t xml:space="preserve">HRB </w:t>
            </w:r>
            <w:r w:rsidR="00882D23" w:rsidRPr="00882D23">
              <w:rPr>
                <w:rFonts w:eastAsia="Times New Roman" w:cstheme="minorHAnsi"/>
                <w:sz w:val="16"/>
                <w:szCs w:val="20"/>
                <w:lang w:eastAsia="de-DE"/>
              </w:rPr>
              <w:t>11111</w:t>
            </w:r>
            <w:r w:rsidR="00882D23">
              <w:rPr>
                <w:rFonts w:eastAsia="Times New Roman" w:cstheme="minorHAnsi"/>
                <w:sz w:val="16"/>
                <w:szCs w:val="20"/>
                <w:lang w:eastAsia="de-DE"/>
              </w:rPr>
              <w:t xml:space="preserve"> Meschede</w:t>
            </w:r>
            <w:r w:rsidRPr="00D91556">
              <w:rPr>
                <w:rFonts w:eastAsia="Times New Roman" w:cstheme="minorHAnsi"/>
                <w:sz w:val="16"/>
                <w:szCs w:val="20"/>
                <w:lang w:eastAsia="de-DE"/>
              </w:rPr>
              <w:t xml:space="preserve"> </w:t>
            </w:r>
          </w:p>
          <w:p w14:paraId="4C8BC55F" w14:textId="77777777" w:rsidR="00E60E63" w:rsidRPr="00E60E63" w:rsidRDefault="00E60E63" w:rsidP="00E60E6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E60E63">
              <w:rPr>
                <w:rFonts w:eastAsia="Times New Roman" w:cstheme="minorHAnsi"/>
                <w:sz w:val="16"/>
                <w:szCs w:val="20"/>
                <w:lang w:eastAsia="de-DE"/>
              </w:rPr>
              <w:t>St. Nr. 138/116/01132</w:t>
            </w:r>
          </w:p>
          <w:p w14:paraId="5EB1909D" w14:textId="291FAA33" w:rsidR="00E60E63" w:rsidRPr="00D91556" w:rsidRDefault="00E60E63" w:rsidP="00E60E6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E60E63">
              <w:rPr>
                <w:rFonts w:eastAsia="Times New Roman" w:cstheme="minorHAnsi"/>
                <w:sz w:val="16"/>
                <w:szCs w:val="20"/>
                <w:lang w:eastAsia="de-DE"/>
              </w:rPr>
              <w:t>USt-ID-Nr. DE 12 846 5578</w:t>
            </w:r>
          </w:p>
        </w:tc>
        <w:tc>
          <w:tcPr>
            <w:tcW w:w="3209" w:type="dxa"/>
          </w:tcPr>
          <w:p w14:paraId="5D05C2DB" w14:textId="741F9D4D" w:rsidR="00D16F1F" w:rsidRDefault="002C7DEB"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2C7DEB">
              <w:rPr>
                <w:rFonts w:eastAsia="Times New Roman" w:cstheme="minorHAnsi"/>
                <w:sz w:val="16"/>
                <w:szCs w:val="20"/>
                <w:lang w:eastAsia="de-DE"/>
              </w:rPr>
              <w:t>Volksbank Sauerland eG</w:t>
            </w:r>
          </w:p>
          <w:p w14:paraId="41113402" w14:textId="6B023F43" w:rsidR="00D16F1F"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00E9017D" w:rsidRPr="00E9017D">
              <w:rPr>
                <w:rFonts w:eastAsia="Times New Roman" w:cstheme="minorHAnsi"/>
                <w:sz w:val="16"/>
                <w:szCs w:val="20"/>
                <w:lang w:eastAsia="de-DE"/>
              </w:rPr>
              <w:t>DE15</w:t>
            </w:r>
            <w:r w:rsidR="00E9017D">
              <w:rPr>
                <w:rFonts w:eastAsia="Times New Roman" w:cstheme="minorHAnsi"/>
                <w:sz w:val="16"/>
                <w:szCs w:val="20"/>
                <w:lang w:eastAsia="de-DE"/>
              </w:rPr>
              <w:t xml:space="preserve"> </w:t>
            </w:r>
            <w:r w:rsidR="00E9017D" w:rsidRPr="00E9017D">
              <w:rPr>
                <w:rFonts w:eastAsia="Times New Roman" w:cstheme="minorHAnsi"/>
                <w:sz w:val="16"/>
                <w:szCs w:val="20"/>
                <w:lang w:eastAsia="de-DE"/>
              </w:rPr>
              <w:t>4666</w:t>
            </w:r>
            <w:r w:rsidR="00E9017D">
              <w:rPr>
                <w:rFonts w:eastAsia="Times New Roman" w:cstheme="minorHAnsi"/>
                <w:sz w:val="16"/>
                <w:szCs w:val="20"/>
                <w:lang w:eastAsia="de-DE"/>
              </w:rPr>
              <w:t xml:space="preserve"> </w:t>
            </w:r>
            <w:r w:rsidR="00E9017D" w:rsidRPr="00E9017D">
              <w:rPr>
                <w:rFonts w:eastAsia="Times New Roman" w:cstheme="minorHAnsi"/>
                <w:sz w:val="16"/>
                <w:szCs w:val="20"/>
                <w:lang w:eastAsia="de-DE"/>
              </w:rPr>
              <w:t>0022</w:t>
            </w:r>
            <w:r w:rsidR="00E9017D">
              <w:rPr>
                <w:rFonts w:eastAsia="Times New Roman" w:cstheme="minorHAnsi"/>
                <w:sz w:val="16"/>
                <w:szCs w:val="20"/>
                <w:lang w:eastAsia="de-DE"/>
              </w:rPr>
              <w:t xml:space="preserve"> </w:t>
            </w:r>
            <w:r w:rsidR="00E9017D" w:rsidRPr="00E9017D">
              <w:rPr>
                <w:rFonts w:eastAsia="Times New Roman" w:cstheme="minorHAnsi"/>
                <w:sz w:val="16"/>
                <w:szCs w:val="20"/>
                <w:lang w:eastAsia="de-DE"/>
              </w:rPr>
              <w:t>0000</w:t>
            </w:r>
            <w:r w:rsidR="00E9017D">
              <w:rPr>
                <w:rFonts w:eastAsia="Times New Roman" w:cstheme="minorHAnsi"/>
                <w:sz w:val="16"/>
                <w:szCs w:val="20"/>
                <w:lang w:eastAsia="de-DE"/>
              </w:rPr>
              <w:t xml:space="preserve"> </w:t>
            </w:r>
            <w:r w:rsidR="00E9017D" w:rsidRPr="00E9017D">
              <w:rPr>
                <w:rFonts w:eastAsia="Times New Roman" w:cstheme="minorHAnsi"/>
                <w:sz w:val="16"/>
                <w:szCs w:val="20"/>
                <w:lang w:eastAsia="de-DE"/>
              </w:rPr>
              <w:t>1141</w:t>
            </w:r>
            <w:r w:rsidR="00E9017D">
              <w:rPr>
                <w:rFonts w:eastAsia="Times New Roman" w:cstheme="minorHAnsi"/>
                <w:sz w:val="16"/>
                <w:szCs w:val="20"/>
                <w:lang w:eastAsia="de-DE"/>
              </w:rPr>
              <w:t xml:space="preserve"> </w:t>
            </w:r>
            <w:r w:rsidR="00E9017D" w:rsidRPr="00E9017D">
              <w:rPr>
                <w:rFonts w:eastAsia="Times New Roman" w:cstheme="minorHAnsi"/>
                <w:sz w:val="16"/>
                <w:szCs w:val="20"/>
                <w:lang w:eastAsia="de-DE"/>
              </w:rPr>
              <w:t>03</w:t>
            </w:r>
          </w:p>
          <w:p w14:paraId="4C051282" w14:textId="6F05D305" w:rsidR="00D16F1F"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002C7DEB" w:rsidRPr="002C7DEB">
              <w:rPr>
                <w:rFonts w:eastAsia="Times New Roman" w:cstheme="minorHAnsi"/>
                <w:sz w:val="16"/>
                <w:szCs w:val="20"/>
                <w:lang w:eastAsia="de-DE"/>
              </w:rPr>
              <w:t>GENODEM1NEH</w:t>
            </w:r>
          </w:p>
          <w:p w14:paraId="79A3E0A3" w14:textId="77777777" w:rsidR="00D16F1F"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p>
          <w:p w14:paraId="1469F168" w14:textId="77777777" w:rsidR="008D067A" w:rsidRDefault="008D067A"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sidRPr="008D067A">
              <w:rPr>
                <w:rFonts w:eastAsia="Times New Roman" w:cstheme="minorHAnsi"/>
                <w:sz w:val="16"/>
                <w:szCs w:val="20"/>
                <w:lang w:eastAsia="de-DE"/>
              </w:rPr>
              <w:t>Sparkasse Mitten im Sauerland</w:t>
            </w:r>
          </w:p>
          <w:p w14:paraId="21A3EE01" w14:textId="31F162D9" w:rsidR="00D16F1F" w:rsidRPr="00D91556" w:rsidRDefault="00D16F1F" w:rsidP="003C5333">
            <w:pPr>
              <w:tabs>
                <w:tab w:val="center" w:pos="4536"/>
                <w:tab w:val="right" w:pos="9072"/>
              </w:tabs>
              <w:overflowPunct w:val="0"/>
              <w:autoSpaceDE w:val="0"/>
              <w:autoSpaceDN w:val="0"/>
              <w:adjustRightInd w:val="0"/>
              <w:jc w:val="left"/>
              <w:textAlignment w:val="baseline"/>
              <w:rPr>
                <w:rFonts w:eastAsia="Times New Roman" w:cstheme="minorHAnsi"/>
                <w:sz w:val="16"/>
                <w:szCs w:val="20"/>
                <w:lang w:eastAsia="de-DE"/>
              </w:rPr>
            </w:pPr>
            <w:r>
              <w:rPr>
                <w:rFonts w:eastAsia="Times New Roman" w:cstheme="minorHAnsi"/>
                <w:sz w:val="16"/>
                <w:szCs w:val="20"/>
                <w:lang w:eastAsia="de-DE"/>
              </w:rPr>
              <w:t xml:space="preserve">IBAN: </w:t>
            </w:r>
            <w:r w:rsidR="00DE720C" w:rsidRPr="00DE720C">
              <w:rPr>
                <w:rFonts w:eastAsia="Times New Roman" w:cstheme="minorHAnsi"/>
                <w:sz w:val="16"/>
                <w:szCs w:val="20"/>
                <w:lang w:eastAsia="de-DE"/>
              </w:rPr>
              <w:t>DE45</w:t>
            </w:r>
            <w:r w:rsidR="00DE720C">
              <w:rPr>
                <w:rFonts w:eastAsia="Times New Roman" w:cstheme="minorHAnsi"/>
                <w:sz w:val="16"/>
                <w:szCs w:val="20"/>
                <w:lang w:eastAsia="de-DE"/>
              </w:rPr>
              <w:t xml:space="preserve"> </w:t>
            </w:r>
            <w:r w:rsidR="00DE720C" w:rsidRPr="00DE720C">
              <w:rPr>
                <w:rFonts w:eastAsia="Times New Roman" w:cstheme="minorHAnsi"/>
                <w:sz w:val="16"/>
                <w:szCs w:val="20"/>
                <w:lang w:eastAsia="de-DE"/>
              </w:rPr>
              <w:t>4645</w:t>
            </w:r>
            <w:r w:rsidR="00DE720C">
              <w:rPr>
                <w:rFonts w:eastAsia="Times New Roman" w:cstheme="minorHAnsi"/>
                <w:sz w:val="16"/>
                <w:szCs w:val="20"/>
                <w:lang w:eastAsia="de-DE"/>
              </w:rPr>
              <w:t xml:space="preserve"> </w:t>
            </w:r>
            <w:r w:rsidR="00DE720C" w:rsidRPr="00DE720C">
              <w:rPr>
                <w:rFonts w:eastAsia="Times New Roman" w:cstheme="minorHAnsi"/>
                <w:sz w:val="16"/>
                <w:szCs w:val="20"/>
                <w:lang w:eastAsia="de-DE"/>
              </w:rPr>
              <w:t>1012</w:t>
            </w:r>
            <w:r w:rsidR="00DE720C">
              <w:rPr>
                <w:rFonts w:eastAsia="Times New Roman" w:cstheme="minorHAnsi"/>
                <w:sz w:val="16"/>
                <w:szCs w:val="20"/>
                <w:lang w:eastAsia="de-DE"/>
              </w:rPr>
              <w:t xml:space="preserve"> </w:t>
            </w:r>
            <w:r w:rsidR="00DE720C" w:rsidRPr="00DE720C">
              <w:rPr>
                <w:rFonts w:eastAsia="Times New Roman" w:cstheme="minorHAnsi"/>
                <w:sz w:val="16"/>
                <w:szCs w:val="20"/>
                <w:lang w:eastAsia="de-DE"/>
              </w:rPr>
              <w:t>0000</w:t>
            </w:r>
            <w:r w:rsidR="00DE720C">
              <w:rPr>
                <w:rFonts w:eastAsia="Times New Roman" w:cstheme="minorHAnsi"/>
                <w:sz w:val="16"/>
                <w:szCs w:val="20"/>
                <w:lang w:eastAsia="de-DE"/>
              </w:rPr>
              <w:t xml:space="preserve"> </w:t>
            </w:r>
            <w:r w:rsidR="00DE720C" w:rsidRPr="00DE720C">
              <w:rPr>
                <w:rFonts w:eastAsia="Times New Roman" w:cstheme="minorHAnsi"/>
                <w:sz w:val="16"/>
                <w:szCs w:val="20"/>
                <w:lang w:eastAsia="de-DE"/>
              </w:rPr>
              <w:t>0587</w:t>
            </w:r>
            <w:r w:rsidR="00DE720C">
              <w:rPr>
                <w:rFonts w:eastAsia="Times New Roman" w:cstheme="minorHAnsi"/>
                <w:sz w:val="16"/>
                <w:szCs w:val="20"/>
                <w:lang w:eastAsia="de-DE"/>
              </w:rPr>
              <w:t xml:space="preserve"> </w:t>
            </w:r>
            <w:r w:rsidR="00DE720C" w:rsidRPr="00DE720C">
              <w:rPr>
                <w:rFonts w:eastAsia="Times New Roman" w:cstheme="minorHAnsi"/>
                <w:sz w:val="16"/>
                <w:szCs w:val="20"/>
                <w:lang w:eastAsia="de-DE"/>
              </w:rPr>
              <w:t>94</w:t>
            </w:r>
          </w:p>
          <w:p w14:paraId="28EE5310" w14:textId="3AEF804C" w:rsidR="00D16F1F" w:rsidRPr="00D91556" w:rsidRDefault="00D16F1F" w:rsidP="003C5333">
            <w:pPr>
              <w:tabs>
                <w:tab w:val="center" w:pos="4536"/>
                <w:tab w:val="right" w:pos="9072"/>
              </w:tabs>
              <w:overflowPunct w:val="0"/>
              <w:autoSpaceDE w:val="0"/>
              <w:autoSpaceDN w:val="0"/>
              <w:adjustRightInd w:val="0"/>
              <w:textAlignment w:val="baseline"/>
              <w:rPr>
                <w:rFonts w:eastAsia="Times New Roman" w:cstheme="minorHAnsi"/>
                <w:sz w:val="16"/>
                <w:szCs w:val="20"/>
                <w:lang w:eastAsia="de-DE"/>
              </w:rPr>
            </w:pPr>
            <w:r>
              <w:rPr>
                <w:rFonts w:eastAsia="Times New Roman" w:cstheme="minorHAnsi"/>
                <w:sz w:val="16"/>
                <w:szCs w:val="20"/>
                <w:lang w:eastAsia="de-DE"/>
              </w:rPr>
              <w:t xml:space="preserve">BIC: </w:t>
            </w:r>
            <w:r w:rsidR="008D067A" w:rsidRPr="008D067A">
              <w:rPr>
                <w:rFonts w:eastAsia="Times New Roman" w:cstheme="minorHAnsi"/>
                <w:sz w:val="16"/>
                <w:szCs w:val="20"/>
                <w:lang w:eastAsia="de-DE"/>
              </w:rPr>
              <w:t>WELADED1MES</w:t>
            </w:r>
          </w:p>
        </w:tc>
      </w:tr>
    </w:tbl>
    <w:p w14:paraId="341FC0FB" w14:textId="77777777" w:rsidR="00D16F1F" w:rsidRDefault="00D16F1F" w:rsidP="00D16F1F">
      <w:pPr>
        <w:jc w:val="left"/>
      </w:pPr>
    </w:p>
    <w:p w14:paraId="413B3B85" w14:textId="720FB0F9" w:rsidR="00D16F1F" w:rsidRDefault="00D16F1F" w:rsidP="00D16F1F">
      <w:pPr>
        <w:pStyle w:val="berschrift2"/>
      </w:pPr>
      <w:r>
        <w:t xml:space="preserve">Vorlage </w:t>
      </w:r>
      <w:r w:rsidR="00D14021" w:rsidRPr="00D14021">
        <w:t xml:space="preserve">IT Sauerland </w:t>
      </w:r>
      <w:r>
        <w:t>GmbH E-Mail</w:t>
      </w:r>
    </w:p>
    <w:p w14:paraId="18672B18" w14:textId="77777777" w:rsidR="00D16F1F" w:rsidRDefault="00D16F1F" w:rsidP="00D16F1F"/>
    <w:tbl>
      <w:tblPr>
        <w:tblStyle w:val="Tabellenraster"/>
        <w:tblW w:w="0" w:type="auto"/>
        <w:tblLook w:val="04A0" w:firstRow="1" w:lastRow="0" w:firstColumn="1" w:lastColumn="0" w:noHBand="0" w:noVBand="1"/>
      </w:tblPr>
      <w:tblGrid>
        <w:gridCol w:w="1129"/>
        <w:gridCol w:w="8498"/>
      </w:tblGrid>
      <w:tr w:rsidR="00D16F1F" w14:paraId="36421EBD" w14:textId="77777777" w:rsidTr="003C5333">
        <w:tc>
          <w:tcPr>
            <w:tcW w:w="1129" w:type="dxa"/>
          </w:tcPr>
          <w:p w14:paraId="48ED0006" w14:textId="77777777" w:rsidR="00D16F1F" w:rsidRDefault="00D16F1F" w:rsidP="003C5333">
            <w:r w:rsidRPr="000C6BDB">
              <w:t>An …</w:t>
            </w:r>
          </w:p>
        </w:tc>
        <w:tc>
          <w:tcPr>
            <w:tcW w:w="8498" w:type="dxa"/>
          </w:tcPr>
          <w:p w14:paraId="4726CAE2" w14:textId="77777777" w:rsidR="00D16F1F" w:rsidRDefault="00D16F1F" w:rsidP="003C5333"/>
        </w:tc>
      </w:tr>
      <w:tr w:rsidR="00D16F1F" w14:paraId="0A73124A" w14:textId="77777777" w:rsidTr="003C5333">
        <w:tc>
          <w:tcPr>
            <w:tcW w:w="1129" w:type="dxa"/>
          </w:tcPr>
          <w:p w14:paraId="21A1FBF3" w14:textId="77777777" w:rsidR="00D16F1F" w:rsidRDefault="00D16F1F" w:rsidP="003C5333">
            <w:r w:rsidRPr="000C6BDB">
              <w:t>Cc …</w:t>
            </w:r>
          </w:p>
        </w:tc>
        <w:tc>
          <w:tcPr>
            <w:tcW w:w="8498" w:type="dxa"/>
          </w:tcPr>
          <w:p w14:paraId="5E4B5119" w14:textId="77777777" w:rsidR="00D16F1F" w:rsidRDefault="00D16F1F" w:rsidP="003C5333"/>
        </w:tc>
      </w:tr>
      <w:tr w:rsidR="00D16F1F" w14:paraId="78C06AD0" w14:textId="77777777" w:rsidTr="003C5333">
        <w:tc>
          <w:tcPr>
            <w:tcW w:w="1129" w:type="dxa"/>
          </w:tcPr>
          <w:p w14:paraId="7B914B10" w14:textId="77777777" w:rsidR="00D16F1F" w:rsidRDefault="00D16F1F" w:rsidP="003C5333">
            <w:r w:rsidRPr="000C6BDB">
              <w:t>Bcc …</w:t>
            </w:r>
          </w:p>
        </w:tc>
        <w:tc>
          <w:tcPr>
            <w:tcW w:w="8498" w:type="dxa"/>
          </w:tcPr>
          <w:p w14:paraId="0FF9AF22" w14:textId="77777777" w:rsidR="00D16F1F" w:rsidRDefault="00D16F1F" w:rsidP="003C5333"/>
        </w:tc>
      </w:tr>
      <w:tr w:rsidR="00D16F1F" w14:paraId="247895ED" w14:textId="77777777" w:rsidTr="003C5333">
        <w:tc>
          <w:tcPr>
            <w:tcW w:w="1129" w:type="dxa"/>
          </w:tcPr>
          <w:p w14:paraId="08CEA800" w14:textId="77777777" w:rsidR="00D16F1F" w:rsidRDefault="00D16F1F" w:rsidP="003C5333">
            <w:r w:rsidRPr="000C6BDB">
              <w:t>Betreff:</w:t>
            </w:r>
          </w:p>
        </w:tc>
        <w:tc>
          <w:tcPr>
            <w:tcW w:w="8498" w:type="dxa"/>
          </w:tcPr>
          <w:p w14:paraId="7B0FB3FB" w14:textId="77777777" w:rsidR="00D16F1F" w:rsidRDefault="00D16F1F" w:rsidP="003C5333">
            <w:r w:rsidRPr="000C6BDB">
              <w:t>Angebote Projekt XXXX</w:t>
            </w:r>
          </w:p>
        </w:tc>
      </w:tr>
      <w:tr w:rsidR="00D16F1F" w14:paraId="1792B60F" w14:textId="77777777" w:rsidTr="003C5333">
        <w:tc>
          <w:tcPr>
            <w:tcW w:w="9627" w:type="dxa"/>
            <w:gridSpan w:val="2"/>
          </w:tcPr>
          <w:p w14:paraId="411C74BF" w14:textId="77777777" w:rsidR="00D16F1F" w:rsidRPr="000C6BDB" w:rsidRDefault="00D16F1F" w:rsidP="003C5333">
            <w:r w:rsidRPr="000C6BDB">
              <w:t>Hallo …</w:t>
            </w:r>
          </w:p>
          <w:p w14:paraId="7BB7A072" w14:textId="77777777" w:rsidR="00D16F1F" w:rsidRPr="000C6BDB" w:rsidRDefault="00D16F1F" w:rsidP="003C5333"/>
          <w:p w14:paraId="4E93262E" w14:textId="77777777" w:rsidR="00D16F1F" w:rsidRPr="000C6BDB" w:rsidRDefault="00D16F1F" w:rsidP="003C5333">
            <w:r w:rsidRPr="000C6BDB">
              <w:t xml:space="preserve">wir haben drei Angebote für unser Projekt XXX erhalten. </w:t>
            </w:r>
          </w:p>
          <w:p w14:paraId="7E2C9AC8" w14:textId="77777777" w:rsidR="00D16F1F" w:rsidRPr="000C6BDB" w:rsidRDefault="00D16F1F" w:rsidP="003C5333"/>
          <w:p w14:paraId="103AF653" w14:textId="77777777" w:rsidR="00D16F1F" w:rsidRPr="000C6BDB" w:rsidRDefault="00D16F1F" w:rsidP="003C5333">
            <w:r w:rsidRPr="000C6BDB">
              <w:t>Bitte führen Sie den Angebotsvergleich für angehängten Angebote durch. Ich habe Ihnen eine Datei angehängt, die eine vorbereitete Tabellenkalkulation enthält. Sie müssen nur noch die entsprechenden Werte und Formeln eintragen. Bitte senden Sie mir die fertig gestellte Datei zurück. Machen Sie auch einen Vorschlag, welches Angebot wir annehmen sollen.</w:t>
            </w:r>
          </w:p>
          <w:p w14:paraId="410897CF" w14:textId="0D6EA27F" w:rsidR="00D16F1F" w:rsidRDefault="00D16F1F" w:rsidP="003C5333"/>
          <w:p w14:paraId="685CAA71" w14:textId="460395C1" w:rsidR="00E278D8" w:rsidRDefault="00E278D8" w:rsidP="003C5333"/>
          <w:p w14:paraId="36295E3F" w14:textId="77777777" w:rsidR="003C29B2" w:rsidRPr="003C29B2" w:rsidRDefault="003C29B2" w:rsidP="003C29B2">
            <w:r w:rsidRPr="003C29B2">
              <w:t>Mit freundlichen Grüßen</w:t>
            </w:r>
          </w:p>
          <w:p w14:paraId="6C1157FF" w14:textId="77777777" w:rsidR="003C29B2" w:rsidRPr="003C29B2" w:rsidRDefault="003C29B2" w:rsidP="003C29B2">
            <w:r w:rsidRPr="003C29B2">
              <w:t>Sinem Gök M.A.</w:t>
            </w:r>
          </w:p>
          <w:p w14:paraId="7069CBEB" w14:textId="77777777" w:rsidR="003C29B2" w:rsidRPr="003C29B2" w:rsidRDefault="003C29B2" w:rsidP="003C29B2">
            <w:r w:rsidRPr="003C29B2">
              <w:t>Leiterin Operativer Einkauf</w:t>
            </w:r>
          </w:p>
          <w:p w14:paraId="25C0E0FF" w14:textId="77777777" w:rsidR="003C29B2" w:rsidRPr="003C29B2" w:rsidRDefault="003C29B2" w:rsidP="003C29B2"/>
          <w:p w14:paraId="37D96CA7" w14:textId="2FF9DD85" w:rsidR="003C29B2" w:rsidRPr="003C29B2" w:rsidRDefault="00550201" w:rsidP="003C29B2">
            <w:pPr>
              <w:rPr>
                <w:sz w:val="22"/>
                <w:szCs w:val="20"/>
              </w:rPr>
            </w:pPr>
            <w:r w:rsidRPr="00550201">
              <w:rPr>
                <w:noProof/>
                <w:sz w:val="22"/>
                <w:szCs w:val="20"/>
              </w:rPr>
              <w:drawing>
                <wp:inline distT="0" distB="0" distL="0" distR="0" wp14:anchorId="1853487F" wp14:editId="6C53C86B">
                  <wp:extent cx="407424" cy="407424"/>
                  <wp:effectExtent l="0" t="0" r="0" b="0"/>
                  <wp:docPr id="1" name="Grafik 1" descr="Prozesso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Prozessor mit einfarbiger Füllu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1169" cy="411169"/>
                          </a:xfrm>
                          <a:prstGeom prst="rect">
                            <a:avLst/>
                          </a:prstGeom>
                        </pic:spPr>
                      </pic:pic>
                    </a:graphicData>
                  </a:graphic>
                </wp:inline>
              </w:drawing>
            </w:r>
            <w:r w:rsidR="003C29B2" w:rsidRPr="003C29B2">
              <w:rPr>
                <w:rFonts w:ascii="Trebuchet MS" w:hAnsi="Trebuchet MS"/>
                <w:sz w:val="28"/>
                <w:szCs w:val="24"/>
              </w:rPr>
              <w:t>IT-Sauerland GmbH</w:t>
            </w:r>
          </w:p>
          <w:p w14:paraId="2B2A141E" w14:textId="77777777" w:rsidR="003C29B2" w:rsidRPr="003C29B2" w:rsidRDefault="003C29B2" w:rsidP="003C29B2">
            <w:pPr>
              <w:rPr>
                <w:sz w:val="22"/>
                <w:szCs w:val="20"/>
              </w:rPr>
            </w:pPr>
            <w:r w:rsidRPr="003C29B2">
              <w:rPr>
                <w:sz w:val="22"/>
                <w:szCs w:val="20"/>
              </w:rPr>
              <w:t>Dünnefeldweg 5</w:t>
            </w:r>
          </w:p>
          <w:p w14:paraId="08528763" w14:textId="77777777" w:rsidR="003C29B2" w:rsidRPr="003C29B2" w:rsidRDefault="003C29B2" w:rsidP="003C29B2">
            <w:pPr>
              <w:rPr>
                <w:sz w:val="22"/>
                <w:szCs w:val="20"/>
              </w:rPr>
            </w:pPr>
            <w:r w:rsidRPr="003C29B2">
              <w:rPr>
                <w:sz w:val="22"/>
                <w:szCs w:val="20"/>
              </w:rPr>
              <w:t>59872 Meschede</w:t>
            </w:r>
          </w:p>
          <w:p w14:paraId="61209530" w14:textId="77777777" w:rsidR="003C29B2" w:rsidRPr="003C29B2" w:rsidRDefault="003C29B2" w:rsidP="003C29B2">
            <w:pPr>
              <w:rPr>
                <w:sz w:val="22"/>
                <w:szCs w:val="20"/>
              </w:rPr>
            </w:pPr>
          </w:p>
          <w:p w14:paraId="3A08436E" w14:textId="77777777" w:rsidR="003C29B2" w:rsidRPr="003C29B2" w:rsidRDefault="003C29B2" w:rsidP="003C29B2">
            <w:pPr>
              <w:rPr>
                <w:sz w:val="22"/>
                <w:szCs w:val="20"/>
              </w:rPr>
            </w:pPr>
            <w:r w:rsidRPr="003C29B2">
              <w:rPr>
                <w:sz w:val="22"/>
                <w:szCs w:val="20"/>
              </w:rPr>
              <w:t>Tel.: 0291 94560-54</w:t>
            </w:r>
          </w:p>
          <w:p w14:paraId="6A0FA980" w14:textId="77777777" w:rsidR="003C29B2" w:rsidRPr="003C29B2" w:rsidRDefault="003C29B2" w:rsidP="003C29B2">
            <w:pPr>
              <w:rPr>
                <w:sz w:val="22"/>
                <w:szCs w:val="20"/>
              </w:rPr>
            </w:pPr>
            <w:r w:rsidRPr="003C29B2">
              <w:rPr>
                <w:sz w:val="22"/>
                <w:szCs w:val="20"/>
              </w:rPr>
              <w:t>Fax: 0291 94560-9</w:t>
            </w:r>
          </w:p>
          <w:p w14:paraId="75E68BD5" w14:textId="77777777" w:rsidR="003C29B2" w:rsidRPr="003C29B2" w:rsidRDefault="003C29B2" w:rsidP="003C29B2">
            <w:pPr>
              <w:rPr>
                <w:sz w:val="22"/>
                <w:szCs w:val="20"/>
              </w:rPr>
            </w:pPr>
            <w:r w:rsidRPr="003C29B2">
              <w:rPr>
                <w:sz w:val="22"/>
                <w:szCs w:val="20"/>
              </w:rPr>
              <w:t>E-Mail: goek@it-sauerland.com</w:t>
            </w:r>
          </w:p>
          <w:p w14:paraId="288F5FA5" w14:textId="77777777" w:rsidR="003C29B2" w:rsidRPr="003C29B2" w:rsidRDefault="003C29B2" w:rsidP="003C29B2">
            <w:pPr>
              <w:rPr>
                <w:sz w:val="22"/>
                <w:szCs w:val="20"/>
              </w:rPr>
            </w:pPr>
            <w:r w:rsidRPr="003C29B2">
              <w:rPr>
                <w:sz w:val="22"/>
                <w:szCs w:val="20"/>
              </w:rPr>
              <w:t>www.it-sauerland.com</w:t>
            </w:r>
          </w:p>
          <w:p w14:paraId="1F54FAC2" w14:textId="77777777" w:rsidR="003C29B2" w:rsidRPr="003C29B2" w:rsidRDefault="003C29B2" w:rsidP="003C29B2">
            <w:pPr>
              <w:rPr>
                <w:sz w:val="22"/>
                <w:szCs w:val="20"/>
              </w:rPr>
            </w:pPr>
          </w:p>
          <w:p w14:paraId="1A24B8B3" w14:textId="77777777" w:rsidR="003C29B2" w:rsidRPr="003C29B2" w:rsidRDefault="003C29B2" w:rsidP="003C29B2">
            <w:pPr>
              <w:rPr>
                <w:sz w:val="18"/>
                <w:szCs w:val="18"/>
              </w:rPr>
            </w:pPr>
            <w:r w:rsidRPr="003C29B2">
              <w:rPr>
                <w:sz w:val="18"/>
                <w:szCs w:val="18"/>
              </w:rPr>
              <w:t>Geschäftsführung Claudia Schmidt, Robert Schmitz</w:t>
            </w:r>
          </w:p>
          <w:p w14:paraId="1294EBC0" w14:textId="0DCE64CD" w:rsidR="00E278D8" w:rsidRPr="009E43C8" w:rsidRDefault="003C29B2" w:rsidP="003C29B2">
            <w:pPr>
              <w:rPr>
                <w:sz w:val="18"/>
                <w:szCs w:val="18"/>
              </w:rPr>
            </w:pPr>
            <w:r w:rsidRPr="009E43C8">
              <w:rPr>
                <w:sz w:val="18"/>
                <w:szCs w:val="18"/>
              </w:rPr>
              <w:t>Handelsregister HRB 11111, Amtsgericht Meschede</w:t>
            </w:r>
          </w:p>
          <w:p w14:paraId="0D22DBB9" w14:textId="75261357" w:rsidR="009E43C8" w:rsidRPr="009E43C8" w:rsidRDefault="009E43C8" w:rsidP="009E43C8">
            <w:pPr>
              <w:rPr>
                <w:sz w:val="18"/>
                <w:szCs w:val="18"/>
              </w:rPr>
            </w:pPr>
            <w:r w:rsidRPr="009E43C8">
              <w:rPr>
                <w:sz w:val="18"/>
                <w:szCs w:val="18"/>
              </w:rPr>
              <w:t>St. Nr. 1</w:t>
            </w:r>
            <w:r>
              <w:rPr>
                <w:sz w:val="18"/>
                <w:szCs w:val="18"/>
              </w:rPr>
              <w:t>84</w:t>
            </w:r>
            <w:r w:rsidRPr="009E43C8">
              <w:rPr>
                <w:sz w:val="18"/>
                <w:szCs w:val="18"/>
              </w:rPr>
              <w:t>/11</w:t>
            </w:r>
            <w:r>
              <w:rPr>
                <w:sz w:val="18"/>
                <w:szCs w:val="18"/>
              </w:rPr>
              <w:t>8</w:t>
            </w:r>
            <w:r w:rsidRPr="009E43C8">
              <w:rPr>
                <w:sz w:val="18"/>
                <w:szCs w:val="18"/>
              </w:rPr>
              <w:t>/01</w:t>
            </w:r>
            <w:r>
              <w:rPr>
                <w:sz w:val="18"/>
                <w:szCs w:val="18"/>
              </w:rPr>
              <w:t>5846</w:t>
            </w:r>
          </w:p>
          <w:p w14:paraId="0D54038E" w14:textId="1572A655" w:rsidR="009E43C8" w:rsidRPr="009E43C8" w:rsidRDefault="009E43C8" w:rsidP="009E43C8">
            <w:pPr>
              <w:rPr>
                <w:sz w:val="18"/>
                <w:szCs w:val="18"/>
              </w:rPr>
            </w:pPr>
            <w:r w:rsidRPr="009E43C8">
              <w:rPr>
                <w:sz w:val="18"/>
                <w:szCs w:val="18"/>
              </w:rPr>
              <w:t>USt-ID-Nr. DE 1</w:t>
            </w:r>
            <w:r>
              <w:rPr>
                <w:sz w:val="18"/>
                <w:szCs w:val="18"/>
              </w:rPr>
              <w:t>2</w:t>
            </w:r>
            <w:r w:rsidRPr="009E43C8">
              <w:rPr>
                <w:sz w:val="18"/>
                <w:szCs w:val="18"/>
              </w:rPr>
              <w:t xml:space="preserve"> </w:t>
            </w:r>
            <w:r>
              <w:rPr>
                <w:sz w:val="18"/>
                <w:szCs w:val="18"/>
              </w:rPr>
              <w:t>897</w:t>
            </w:r>
            <w:r w:rsidRPr="009E43C8">
              <w:rPr>
                <w:sz w:val="18"/>
                <w:szCs w:val="18"/>
              </w:rPr>
              <w:t xml:space="preserve"> 5578</w:t>
            </w:r>
          </w:p>
          <w:p w14:paraId="16A3FE6D" w14:textId="77777777" w:rsidR="00550201" w:rsidRDefault="00550201" w:rsidP="003C5333">
            <w:pPr>
              <w:rPr>
                <w:sz w:val="22"/>
                <w:szCs w:val="20"/>
              </w:rPr>
            </w:pPr>
          </w:p>
          <w:p w14:paraId="6382DAA5" w14:textId="77777777" w:rsidR="00D16F1F" w:rsidRPr="00E90957" w:rsidRDefault="00D16F1F" w:rsidP="003C5333">
            <w:pPr>
              <w:rPr>
                <w:sz w:val="18"/>
                <w:szCs w:val="16"/>
              </w:rPr>
            </w:pPr>
            <w:r w:rsidRPr="00E90957">
              <w:rPr>
                <w:sz w:val="18"/>
                <w:szCs w:val="16"/>
              </w:rPr>
              <w:t>St. Nr. 138/116/01132</w:t>
            </w:r>
          </w:p>
          <w:p w14:paraId="2E0AC82E" w14:textId="77777777" w:rsidR="00D16F1F" w:rsidRDefault="00D16F1F" w:rsidP="003C5333">
            <w:pPr>
              <w:rPr>
                <w:sz w:val="18"/>
                <w:szCs w:val="16"/>
              </w:rPr>
            </w:pPr>
            <w:r w:rsidRPr="0060153B">
              <w:rPr>
                <w:sz w:val="18"/>
                <w:szCs w:val="16"/>
              </w:rPr>
              <w:t>USt-ID-Nr. DE 12 846 5578</w:t>
            </w:r>
          </w:p>
          <w:p w14:paraId="6EAE5730" w14:textId="77777777" w:rsidR="00D16F1F" w:rsidRDefault="00D16F1F" w:rsidP="003C5333">
            <w:pPr>
              <w:rPr>
                <w:sz w:val="18"/>
                <w:szCs w:val="16"/>
              </w:rPr>
            </w:pPr>
          </w:p>
          <w:p w14:paraId="3153BB68" w14:textId="77777777" w:rsidR="00D16F1F" w:rsidRPr="009E227C" w:rsidRDefault="00D16F1F" w:rsidP="003C5333">
            <w:pPr>
              <w:rPr>
                <w:sz w:val="18"/>
                <w:szCs w:val="16"/>
              </w:rPr>
            </w:pPr>
            <w:r w:rsidRPr="009E227C">
              <w:rPr>
                <w:sz w:val="18"/>
                <w:szCs w:val="16"/>
              </w:rPr>
              <w:t>Diese E-Mail und alle mit gesendeten Dateien sind vertraulich und ausschließlich für den Gebrauch durch den Empfänger bestimmt!</w:t>
            </w:r>
          </w:p>
          <w:p w14:paraId="74495F11" w14:textId="77777777" w:rsidR="00D16F1F" w:rsidRPr="0060153B" w:rsidRDefault="00D16F1F" w:rsidP="003C5333">
            <w:pPr>
              <w:rPr>
                <w:sz w:val="18"/>
                <w:szCs w:val="16"/>
              </w:rPr>
            </w:pPr>
            <w:r w:rsidRPr="009E227C">
              <w:rPr>
                <w:sz w:val="18"/>
                <w:szCs w:val="16"/>
              </w:rPr>
              <w:t>This e-mail and any files transmitted with it are confidential intended solely for the use of the addressee!</w:t>
            </w:r>
          </w:p>
          <w:p w14:paraId="3DD10AA8" w14:textId="77777777" w:rsidR="00D16F1F" w:rsidRDefault="00D16F1F" w:rsidP="003C5333"/>
        </w:tc>
      </w:tr>
    </w:tbl>
    <w:p w14:paraId="725F2DEB" w14:textId="77777777" w:rsidR="00D16F1F" w:rsidRDefault="00D16F1F" w:rsidP="00D16F1F"/>
    <w:p w14:paraId="487193B8" w14:textId="77777777" w:rsidR="00D16F1F" w:rsidRDefault="00D16F1F" w:rsidP="00D16F1F"/>
    <w:p w14:paraId="483CE3B8" w14:textId="77777777" w:rsidR="00D16F1F" w:rsidRDefault="00D16F1F" w:rsidP="00D16F1F"/>
    <w:p w14:paraId="597A0A71" w14:textId="77777777" w:rsidR="00D16F1F" w:rsidRDefault="00D16F1F" w:rsidP="007675F2">
      <w:pPr>
        <w:rPr>
          <w:rFonts w:asciiTheme="majorHAnsi" w:eastAsiaTheme="majorEastAsia" w:hAnsiTheme="majorHAnsi" w:cstheme="majorBidi"/>
          <w:sz w:val="26"/>
          <w:szCs w:val="26"/>
        </w:rPr>
      </w:pPr>
    </w:p>
    <w:sectPr w:rsidR="00D16F1F" w:rsidSect="00615444">
      <w:headerReference w:type="even" r:id="rId18"/>
      <w:headerReference w:type="default" r:id="rId19"/>
      <w:footerReference w:type="even" r:id="rId20"/>
      <w:footerReference w:type="default" r:id="rId21"/>
      <w:type w:val="continuous"/>
      <w:pgSz w:w="11906" w:h="16838" w:code="9"/>
      <w:pgMar w:top="1304" w:right="851" w:bottom="567"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A5D0" w14:textId="77777777" w:rsidR="00C07FE3" w:rsidRDefault="00C07FE3" w:rsidP="002A62DA">
      <w:r>
        <w:separator/>
      </w:r>
    </w:p>
  </w:endnote>
  <w:endnote w:type="continuationSeparator" w:id="0">
    <w:p w14:paraId="0C05E9C1" w14:textId="77777777" w:rsidR="00C07FE3" w:rsidRDefault="00C07FE3" w:rsidP="002A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default"/>
  </w:font>
  <w:font w:name="Helvetica Neue">
    <w:altName w:val="Arial"/>
    <w:charset w:val="00"/>
    <w:family w:val="roman"/>
    <w:pitch w:val="default"/>
  </w:font>
  <w:font w:name="Bauhaus 93">
    <w:panose1 w:val="04030905020B02020C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4F99" w14:textId="77777777" w:rsidR="008C2E6B" w:rsidRDefault="006B6E86" w:rsidP="00944E15">
    <w:pPr>
      <w:pStyle w:val="Fuzeile"/>
    </w:pPr>
    <w:r>
      <w:rPr>
        <w:sz w:val="12"/>
        <w:szCs w:val="12"/>
      </w:rPr>
      <w:pict w14:anchorId="39BA0DEB">
        <v:rect id="_x0000_i1029" style="width:467.7pt;height:1pt" o:hralign="center" o:hrstd="t" o:hrnoshade="t" o:hr="t" fillcolor="black" stroked="f"/>
      </w:pic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C2E6B" w:rsidRPr="00944E15" w14:paraId="7B229388" w14:textId="77777777" w:rsidTr="00F73A69">
      <w:tc>
        <w:tcPr>
          <w:tcW w:w="4672" w:type="dxa"/>
        </w:tcPr>
        <w:p w14:paraId="3CCA971E" w14:textId="77777777" w:rsidR="008C2E6B" w:rsidRPr="00944E15" w:rsidRDefault="008C2E6B" w:rsidP="00944E15">
          <w:pPr>
            <w:pStyle w:val="Fuzeile"/>
            <w:rPr>
              <w:szCs w:val="20"/>
            </w:rPr>
          </w:pPr>
          <w:r w:rsidRPr="00944E15">
            <w:rPr>
              <w:szCs w:val="20"/>
            </w:rPr>
            <w:t>Fach: Sozialkunde</w:t>
          </w:r>
        </w:p>
      </w:tc>
      <w:tc>
        <w:tcPr>
          <w:tcW w:w="4672" w:type="dxa"/>
        </w:tcPr>
        <w:p w14:paraId="43144186" w14:textId="77777777" w:rsidR="008C2E6B" w:rsidRPr="00944E15" w:rsidRDefault="008C2E6B" w:rsidP="00944E15">
          <w:pPr>
            <w:pStyle w:val="Fuzeile"/>
            <w:jc w:val="right"/>
            <w:rPr>
              <w:szCs w:val="20"/>
            </w:rPr>
          </w:pPr>
          <w:r w:rsidRPr="00944E15">
            <w:rPr>
              <w:szCs w:val="20"/>
            </w:rPr>
            <w:t>Lehrerteam</w:t>
          </w:r>
        </w:p>
      </w:tc>
    </w:tr>
  </w:tbl>
  <w:p w14:paraId="7882D126" w14:textId="77777777" w:rsidR="008C2E6B" w:rsidRPr="00944E15" w:rsidRDefault="008C2E6B" w:rsidP="00944E15">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2D7" w14:textId="77777777" w:rsidR="00235573" w:rsidRPr="004123EA" w:rsidRDefault="004123EA" w:rsidP="004123EA">
    <w:pPr>
      <w:pStyle w:val="Fuzeile"/>
      <w:tabs>
        <w:tab w:val="clear" w:pos="4536"/>
        <w:tab w:val="clear" w:pos="9072"/>
        <w:tab w:val="center" w:pos="4962"/>
        <w:tab w:val="right" w:pos="9498"/>
      </w:tabs>
      <w:jc w:val="center"/>
    </w:pPr>
    <w:r w:rsidRPr="004123EA">
      <w:t xml:space="preserve">Seite </w:t>
    </w:r>
    <w:r w:rsidRPr="004123EA">
      <w:fldChar w:fldCharType="begin"/>
    </w:r>
    <w:r w:rsidRPr="004123EA">
      <w:instrText>PAGE  \* Arabic  \* MERGEFORMAT</w:instrText>
    </w:r>
    <w:r w:rsidRPr="004123EA">
      <w:fldChar w:fldCharType="separate"/>
    </w:r>
    <w:r w:rsidRPr="004123EA">
      <w:t>1</w:t>
    </w:r>
    <w:r w:rsidRPr="004123EA">
      <w:fldChar w:fldCharType="end"/>
    </w:r>
    <w:r w:rsidRPr="004123EA">
      <w:t xml:space="preserve"> von </w:t>
    </w:r>
    <w:r w:rsidR="006B6E86">
      <w:fldChar w:fldCharType="begin"/>
    </w:r>
    <w:r w:rsidR="006B6E86">
      <w:instrText>NUMPAGES  \* Arabic  \* MERGEFORMAT</w:instrText>
    </w:r>
    <w:r w:rsidR="006B6E86">
      <w:fldChar w:fldCharType="separate"/>
    </w:r>
    <w:r w:rsidRPr="004123EA">
      <w:t>2</w:t>
    </w:r>
    <w:r w:rsidR="006B6E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2D1D" w14:textId="77777777" w:rsidR="00C07FE3" w:rsidRDefault="00C07FE3" w:rsidP="002A62DA">
      <w:r>
        <w:separator/>
      </w:r>
    </w:p>
  </w:footnote>
  <w:footnote w:type="continuationSeparator" w:id="0">
    <w:p w14:paraId="4DD6DD3B" w14:textId="77777777" w:rsidR="00C07FE3" w:rsidRDefault="00C07FE3" w:rsidP="002A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968"/>
      <w:gridCol w:w="7374"/>
    </w:tblGrid>
    <w:tr w:rsidR="008C2E6B" w14:paraId="1661965D" w14:textId="77777777" w:rsidTr="00944E15">
      <w:trPr>
        <w:trHeight w:val="340"/>
      </w:trPr>
      <w:tc>
        <w:tcPr>
          <w:tcW w:w="1276" w:type="dxa"/>
        </w:tcPr>
        <w:p w14:paraId="6B148828" w14:textId="77777777" w:rsidR="008C2E6B" w:rsidRDefault="008C2E6B" w:rsidP="00944E15">
          <w:pPr>
            <w:rPr>
              <w:noProof/>
              <w:lang w:eastAsia="de-DE"/>
            </w:rPr>
          </w:pPr>
          <w:r>
            <w:rPr>
              <w:noProof/>
            </w:rPr>
            <w:drawing>
              <wp:inline distT="0" distB="0" distL="0" distR="0" wp14:anchorId="37413069" wp14:editId="5AEAEB3C">
                <wp:extent cx="581025" cy="193675"/>
                <wp:effectExtent l="0" t="0" r="9525" b="0"/>
                <wp:docPr id="3" name="Grafik 3" descr="C:\Users\Johannes\AppData\Local\Microsoft\Windows\INetCache\Content.Word\Logo_Berufsschule_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annes\AppData\Local\Microsoft\Windows\INetCache\Content.Word\Logo_Berufsschule_A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1" cy="229297"/>
                        </a:xfrm>
                        <a:prstGeom prst="rect">
                          <a:avLst/>
                        </a:prstGeom>
                        <a:noFill/>
                        <a:ln>
                          <a:noFill/>
                        </a:ln>
                      </pic:spPr>
                    </pic:pic>
                  </a:graphicData>
                </a:graphic>
              </wp:inline>
            </w:drawing>
          </w:r>
        </w:p>
      </w:tc>
      <w:tc>
        <w:tcPr>
          <w:tcW w:w="851" w:type="dxa"/>
          <w:vAlign w:val="center"/>
        </w:tcPr>
        <w:p w14:paraId="0DB84A0A" w14:textId="77777777" w:rsidR="008C2E6B" w:rsidRDefault="008C2E6B" w:rsidP="00944E15">
          <w:pPr>
            <w:jc w:val="right"/>
          </w:pPr>
          <w:r>
            <w:t>Thema:</w:t>
          </w:r>
        </w:p>
      </w:tc>
      <w:tc>
        <w:tcPr>
          <w:tcW w:w="7233" w:type="dxa"/>
          <w:vAlign w:val="center"/>
        </w:tcPr>
        <w:p w14:paraId="71FD1D7F" w14:textId="77777777" w:rsidR="008C2E6B" w:rsidRPr="00715705" w:rsidRDefault="008C2E6B" w:rsidP="00944E15">
          <w:pPr>
            <w:rPr>
              <w:sz w:val="20"/>
              <w:szCs w:val="20"/>
            </w:rPr>
          </w:pPr>
          <w:r>
            <w:t>Rentenversicherung</w:t>
          </w:r>
        </w:p>
      </w:tc>
    </w:tr>
  </w:tbl>
  <w:p w14:paraId="38D21FC3" w14:textId="77777777" w:rsidR="008C2E6B" w:rsidRPr="003C0BAD" w:rsidRDefault="006B6E86" w:rsidP="00944E15">
    <w:pPr>
      <w:pStyle w:val="Kopfzeile"/>
      <w:pBdr>
        <w:right w:val="dashed" w:sz="4" w:space="4" w:color="878787" w:themeColor="accent3"/>
      </w:pBdr>
      <w:tabs>
        <w:tab w:val="left" w:pos="9923"/>
      </w:tabs>
      <w:rPr>
        <w:sz w:val="12"/>
        <w:szCs w:val="12"/>
      </w:rPr>
    </w:pPr>
    <w:r>
      <w:rPr>
        <w:sz w:val="12"/>
        <w:szCs w:val="12"/>
      </w:rPr>
      <w:pict w14:anchorId="014F3464">
        <v:rect id="_x0000_i1027" style="width:467.7pt;height:1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3026"/>
      <w:gridCol w:w="848"/>
      <w:gridCol w:w="1466"/>
      <w:gridCol w:w="311"/>
      <w:gridCol w:w="731"/>
    </w:tblGrid>
    <w:tr w:rsidR="008C2E6B" w14:paraId="003A411F" w14:textId="77777777" w:rsidTr="00230E40">
      <w:trPr>
        <w:trHeight w:val="340"/>
      </w:trPr>
      <w:tc>
        <w:tcPr>
          <w:tcW w:w="2127" w:type="dxa"/>
          <w:vMerge w:val="restart"/>
          <w:vAlign w:val="center"/>
        </w:tcPr>
        <w:p w14:paraId="17DBDBAB" w14:textId="0C067944" w:rsidR="008C2E6B" w:rsidRDefault="00427505" w:rsidP="00944E15">
          <w:pPr>
            <w:ind w:left="46"/>
            <w:jc w:val="center"/>
          </w:pPr>
          <w:r>
            <w:rPr>
              <w:noProof/>
            </w:rPr>
            <w:t>LOGO</w:t>
          </w:r>
        </w:p>
      </w:tc>
      <w:tc>
        <w:tcPr>
          <w:tcW w:w="1134" w:type="dxa"/>
          <w:vAlign w:val="center"/>
        </w:tcPr>
        <w:p w14:paraId="6886F5ED" w14:textId="46992F87" w:rsidR="008C2E6B" w:rsidRPr="00CB5E96" w:rsidRDefault="008C2E6B" w:rsidP="00150728">
          <w:pPr>
            <w:jc w:val="right"/>
            <w:rPr>
              <w:sz w:val="20"/>
              <w:szCs w:val="20"/>
            </w:rPr>
          </w:pPr>
          <w:r w:rsidRPr="00CB5E96">
            <w:rPr>
              <w:sz w:val="20"/>
              <w:szCs w:val="20"/>
            </w:rPr>
            <w:t>Fach</w:t>
          </w:r>
          <w:r>
            <w:rPr>
              <w:sz w:val="20"/>
              <w:szCs w:val="20"/>
            </w:rPr>
            <w:t>:</w:t>
          </w:r>
          <w:r w:rsidR="00230248">
            <w:rPr>
              <w:sz w:val="20"/>
              <w:szCs w:val="20"/>
            </w:rPr>
            <w:t xml:space="preserve"> </w:t>
          </w:r>
          <w:r w:rsidR="00427505">
            <w:rPr>
              <w:sz w:val="20"/>
              <w:szCs w:val="20"/>
            </w:rPr>
            <w:t>??</w:t>
          </w:r>
        </w:p>
      </w:tc>
      <w:tc>
        <w:tcPr>
          <w:tcW w:w="3026" w:type="dxa"/>
          <w:vAlign w:val="center"/>
        </w:tcPr>
        <w:p w14:paraId="1C9577E4" w14:textId="54B039E9" w:rsidR="008C2E6B" w:rsidRPr="00CB5E96" w:rsidRDefault="008C2E6B" w:rsidP="00284878">
          <w:pPr>
            <w:rPr>
              <w:sz w:val="20"/>
              <w:szCs w:val="20"/>
            </w:rPr>
          </w:pPr>
          <w:r>
            <w:rPr>
              <w:sz w:val="20"/>
              <w:szCs w:val="20"/>
            </w:rPr>
            <w:t>LS</w:t>
          </w:r>
          <w:r w:rsidR="00526FAF">
            <w:rPr>
              <w:sz w:val="20"/>
              <w:szCs w:val="20"/>
            </w:rPr>
            <w:t xml:space="preserve"> </w:t>
          </w:r>
          <w:r w:rsidR="00F07DAF">
            <w:rPr>
              <w:sz w:val="20"/>
              <w:szCs w:val="20"/>
            </w:rPr>
            <w:t>2.4</w:t>
          </w:r>
          <w:r>
            <w:rPr>
              <w:sz w:val="20"/>
              <w:szCs w:val="20"/>
            </w:rPr>
            <w:t xml:space="preserve">: </w:t>
          </w:r>
          <w:r w:rsidR="002B0CC1">
            <w:rPr>
              <w:sz w:val="20"/>
              <w:szCs w:val="20"/>
            </w:rPr>
            <w:t>Abschluss KV – Wareneing.</w:t>
          </w:r>
        </w:p>
      </w:tc>
      <w:tc>
        <w:tcPr>
          <w:tcW w:w="848" w:type="dxa"/>
          <w:vAlign w:val="center"/>
        </w:tcPr>
        <w:p w14:paraId="2D2523CC" w14:textId="77777777" w:rsidR="008C2E6B" w:rsidRPr="00715705" w:rsidRDefault="008C2E6B" w:rsidP="00944E15">
          <w:pPr>
            <w:jc w:val="right"/>
            <w:rPr>
              <w:sz w:val="20"/>
              <w:szCs w:val="20"/>
            </w:rPr>
          </w:pPr>
          <w:r w:rsidRPr="00715705">
            <w:rPr>
              <w:sz w:val="20"/>
              <w:szCs w:val="20"/>
            </w:rPr>
            <w:t>Name:</w:t>
          </w:r>
        </w:p>
      </w:tc>
      <w:tc>
        <w:tcPr>
          <w:tcW w:w="1466" w:type="dxa"/>
          <w:tcBorders>
            <w:bottom w:val="dashed" w:sz="4" w:space="0" w:color="878787" w:themeColor="accent3"/>
          </w:tcBorders>
          <w:vAlign w:val="center"/>
        </w:tcPr>
        <w:p w14:paraId="04DB04E8" w14:textId="77777777" w:rsidR="008C2E6B" w:rsidRPr="00715705" w:rsidRDefault="008C2E6B" w:rsidP="00944E15">
          <w:pPr>
            <w:rPr>
              <w:sz w:val="20"/>
              <w:szCs w:val="20"/>
            </w:rPr>
          </w:pPr>
        </w:p>
      </w:tc>
      <w:tc>
        <w:tcPr>
          <w:tcW w:w="311" w:type="dxa"/>
        </w:tcPr>
        <w:p w14:paraId="6157E9CF" w14:textId="77777777" w:rsidR="008C2E6B" w:rsidRPr="00715705" w:rsidRDefault="008C2E6B" w:rsidP="00944E15">
          <w:pPr>
            <w:jc w:val="center"/>
            <w:rPr>
              <w:sz w:val="20"/>
              <w:szCs w:val="20"/>
            </w:rPr>
          </w:pPr>
        </w:p>
      </w:tc>
      <w:tc>
        <w:tcPr>
          <w:tcW w:w="731" w:type="dxa"/>
          <w:vMerge w:val="restart"/>
          <w:tcBorders>
            <w:bottom w:val="single" w:sz="4" w:space="0" w:color="878787" w:themeColor="accent3"/>
          </w:tcBorders>
        </w:tcPr>
        <w:p w14:paraId="04B18684" w14:textId="77777777" w:rsidR="008C2E6B" w:rsidRDefault="008C2E6B" w:rsidP="00944E15">
          <w:pPr>
            <w:jc w:val="center"/>
            <w:rPr>
              <w:sz w:val="20"/>
              <w:szCs w:val="20"/>
            </w:rPr>
          </w:pPr>
          <w:r w:rsidRPr="00715705">
            <w:rPr>
              <w:sz w:val="20"/>
              <w:szCs w:val="20"/>
            </w:rPr>
            <w:t>Blatt</w:t>
          </w:r>
          <w:r>
            <w:rPr>
              <w:sz w:val="20"/>
              <w:szCs w:val="20"/>
            </w:rPr>
            <w:t>:</w:t>
          </w:r>
        </w:p>
        <w:p w14:paraId="2982210A" w14:textId="77777777" w:rsidR="008C2E6B" w:rsidRPr="00715705" w:rsidRDefault="008C2E6B" w:rsidP="00944E15">
          <w:pPr>
            <w:jc w:val="center"/>
            <w:rPr>
              <w:sz w:val="20"/>
              <w:szCs w:val="20"/>
            </w:rPr>
          </w:pPr>
        </w:p>
      </w:tc>
    </w:tr>
    <w:tr w:rsidR="008C2E6B" w14:paraId="3008982E" w14:textId="77777777" w:rsidTr="00230E40">
      <w:trPr>
        <w:trHeight w:val="340"/>
      </w:trPr>
      <w:tc>
        <w:tcPr>
          <w:tcW w:w="2127" w:type="dxa"/>
          <w:vMerge/>
        </w:tcPr>
        <w:p w14:paraId="55E0F67C" w14:textId="77777777" w:rsidR="008C2E6B" w:rsidRDefault="008C2E6B" w:rsidP="00944E15">
          <w:pPr>
            <w:rPr>
              <w:noProof/>
              <w:lang w:eastAsia="de-DE"/>
            </w:rPr>
          </w:pPr>
        </w:p>
      </w:tc>
      <w:tc>
        <w:tcPr>
          <w:tcW w:w="1134" w:type="dxa"/>
          <w:vAlign w:val="center"/>
        </w:tcPr>
        <w:p w14:paraId="325CE40B" w14:textId="77777777" w:rsidR="008C2E6B" w:rsidRDefault="008C2E6B" w:rsidP="00150728">
          <w:pPr>
            <w:jc w:val="right"/>
          </w:pPr>
          <w:r>
            <w:t>Thema:</w:t>
          </w:r>
        </w:p>
      </w:tc>
      <w:tc>
        <w:tcPr>
          <w:tcW w:w="3026" w:type="dxa"/>
          <w:vAlign w:val="center"/>
        </w:tcPr>
        <w:p w14:paraId="30A53890" w14:textId="52CB3E6E" w:rsidR="008C2E6B" w:rsidRDefault="00630B7B" w:rsidP="00944E15">
          <w:r>
            <w:t>Kaufvertrag</w:t>
          </w:r>
          <w:r w:rsidR="00680F2D">
            <w:t xml:space="preserve"> - Wareneingang</w:t>
          </w:r>
        </w:p>
      </w:tc>
      <w:tc>
        <w:tcPr>
          <w:tcW w:w="848" w:type="dxa"/>
          <w:vAlign w:val="center"/>
        </w:tcPr>
        <w:p w14:paraId="4D77B97D" w14:textId="77777777" w:rsidR="008C2E6B" w:rsidRPr="00715705" w:rsidRDefault="008C2E6B" w:rsidP="00944E15">
          <w:pPr>
            <w:jc w:val="right"/>
            <w:rPr>
              <w:sz w:val="20"/>
              <w:szCs w:val="20"/>
            </w:rPr>
          </w:pPr>
          <w:r w:rsidRPr="00715705">
            <w:rPr>
              <w:sz w:val="20"/>
              <w:szCs w:val="20"/>
            </w:rPr>
            <w:t>Datum:</w:t>
          </w:r>
        </w:p>
      </w:tc>
      <w:tc>
        <w:tcPr>
          <w:tcW w:w="1466" w:type="dxa"/>
          <w:tcBorders>
            <w:top w:val="dashed" w:sz="4" w:space="0" w:color="878787" w:themeColor="accent3"/>
            <w:bottom w:val="dashed" w:sz="4" w:space="0" w:color="878787" w:themeColor="accent3"/>
          </w:tcBorders>
          <w:vAlign w:val="center"/>
        </w:tcPr>
        <w:p w14:paraId="0513CDB3" w14:textId="77777777" w:rsidR="008C2E6B" w:rsidRPr="00715705" w:rsidRDefault="008C2E6B" w:rsidP="00944E15">
          <w:pPr>
            <w:rPr>
              <w:sz w:val="20"/>
              <w:szCs w:val="20"/>
            </w:rPr>
          </w:pPr>
        </w:p>
      </w:tc>
      <w:tc>
        <w:tcPr>
          <w:tcW w:w="311" w:type="dxa"/>
        </w:tcPr>
        <w:p w14:paraId="63C704F9" w14:textId="77777777" w:rsidR="008C2E6B" w:rsidRPr="00715705" w:rsidRDefault="008C2E6B" w:rsidP="00944E15">
          <w:pPr>
            <w:rPr>
              <w:sz w:val="20"/>
              <w:szCs w:val="20"/>
            </w:rPr>
          </w:pPr>
        </w:p>
      </w:tc>
      <w:tc>
        <w:tcPr>
          <w:tcW w:w="731" w:type="dxa"/>
          <w:vMerge/>
          <w:tcBorders>
            <w:bottom w:val="dashed" w:sz="4" w:space="0" w:color="878787" w:themeColor="accent3"/>
          </w:tcBorders>
          <w:vAlign w:val="center"/>
        </w:tcPr>
        <w:p w14:paraId="6516A018" w14:textId="77777777" w:rsidR="008C2E6B" w:rsidRPr="00715705" w:rsidRDefault="008C2E6B" w:rsidP="00944E15">
          <w:pPr>
            <w:rPr>
              <w:sz w:val="20"/>
              <w:szCs w:val="20"/>
            </w:rPr>
          </w:pPr>
        </w:p>
      </w:tc>
    </w:tr>
  </w:tbl>
  <w:p w14:paraId="54C2DFEC" w14:textId="77777777" w:rsidR="008C2E6B" w:rsidRPr="003C0BAD" w:rsidRDefault="006B6E86" w:rsidP="007B514E">
    <w:pPr>
      <w:pStyle w:val="Kopfzeile"/>
      <w:tabs>
        <w:tab w:val="left" w:pos="9923"/>
      </w:tabs>
      <w:rPr>
        <w:sz w:val="12"/>
        <w:szCs w:val="12"/>
      </w:rPr>
    </w:pPr>
    <w:r>
      <w:rPr>
        <w:sz w:val="12"/>
        <w:szCs w:val="12"/>
      </w:rPr>
      <w:pict w14:anchorId="08D04A2B">
        <v:rect id="_x0000_i1028" style="width:467.7pt;height:1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alt="Person mit Idee" style="width:15.8pt;height:17.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" o:bullet="t">
        <v:imagedata r:id="rId1" o:title="" croptop="-1846f" cropbottom="-2585f" cropleft="-7856f" cropright="-4962f"/>
      </v:shape>
    </w:pict>
  </w:numPicBullet>
  <w:numPicBullet w:numPicBulletId="1">
    <w:pict>
      <v:shape id="_x0000_i1325" type="#_x0000_t75" alt="Gruppenbrainstorming" style="width:16.65pt;height:17.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" o:bullet="t">
        <v:imagedata r:id="rId2" o:title="" croptop="-3706f" cropbottom="-4681f" cropleft="-5830f" cropright="-4825f"/>
      </v:shape>
    </w:pict>
  </w:numPicBullet>
  <w:abstractNum w:abstractNumId="0" w15:restartNumberingAfterBreak="0">
    <w:nsid w:val="FFFFFF7C"/>
    <w:multiLevelType w:val="singleLevel"/>
    <w:tmpl w:val="3DBA6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803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CC58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2A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AE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C0A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BE3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C02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6A6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C0D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349B"/>
    <w:multiLevelType w:val="hybridMultilevel"/>
    <w:tmpl w:val="389C282C"/>
    <w:lvl w:ilvl="0" w:tplc="44D2BF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A85992"/>
    <w:multiLevelType w:val="hybridMultilevel"/>
    <w:tmpl w:val="DF149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A53D1"/>
    <w:multiLevelType w:val="hybridMultilevel"/>
    <w:tmpl w:val="70A4B7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DF0CF4"/>
    <w:multiLevelType w:val="hybridMultilevel"/>
    <w:tmpl w:val="3DBA9B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021F76"/>
    <w:multiLevelType w:val="hybridMultilevel"/>
    <w:tmpl w:val="36CEEB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CE2648B"/>
    <w:multiLevelType w:val="hybridMultilevel"/>
    <w:tmpl w:val="E1F8AABE"/>
    <w:lvl w:ilvl="0" w:tplc="85EC45C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D5D5A"/>
    <w:multiLevelType w:val="hybridMultilevel"/>
    <w:tmpl w:val="8882564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AB71826"/>
    <w:multiLevelType w:val="hybridMultilevel"/>
    <w:tmpl w:val="987EBC1E"/>
    <w:lvl w:ilvl="0" w:tplc="85EC45C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5B7369"/>
    <w:multiLevelType w:val="hybridMultilevel"/>
    <w:tmpl w:val="1E6211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3FF217B"/>
    <w:multiLevelType w:val="hybridMultilevel"/>
    <w:tmpl w:val="C680DA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7411B7"/>
    <w:multiLevelType w:val="hybridMultilevel"/>
    <w:tmpl w:val="70A4B7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175B16"/>
    <w:multiLevelType w:val="hybridMultilevel"/>
    <w:tmpl w:val="63DC8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5B2B45"/>
    <w:multiLevelType w:val="multilevel"/>
    <w:tmpl w:val="49F25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E3C35"/>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7"/>
  </w:num>
  <w:num w:numId="17">
    <w:abstractNumId w:val="21"/>
  </w:num>
  <w:num w:numId="18">
    <w:abstractNumId w:val="18"/>
  </w:num>
  <w:num w:numId="19">
    <w:abstractNumId w:val="13"/>
  </w:num>
  <w:num w:numId="20">
    <w:abstractNumId w:val="19"/>
  </w:num>
  <w:num w:numId="21">
    <w:abstractNumId w:val="12"/>
  </w:num>
  <w:num w:numId="22">
    <w:abstractNumId w:val="14"/>
  </w:num>
  <w:num w:numId="23">
    <w:abstractNumId w:val="20"/>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stylePaneSortMethod w:val="0000"/>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74"/>
    <w:rsid w:val="00001C48"/>
    <w:rsid w:val="00007C43"/>
    <w:rsid w:val="000154B9"/>
    <w:rsid w:val="000157FE"/>
    <w:rsid w:val="00017CE4"/>
    <w:rsid w:val="00032F41"/>
    <w:rsid w:val="00036B21"/>
    <w:rsid w:val="00044D3D"/>
    <w:rsid w:val="00047116"/>
    <w:rsid w:val="00047BFA"/>
    <w:rsid w:val="00054AFB"/>
    <w:rsid w:val="000565E5"/>
    <w:rsid w:val="00056B3C"/>
    <w:rsid w:val="0006475D"/>
    <w:rsid w:val="00070EB3"/>
    <w:rsid w:val="00085660"/>
    <w:rsid w:val="000863CA"/>
    <w:rsid w:val="000870BB"/>
    <w:rsid w:val="00092ECE"/>
    <w:rsid w:val="000A0EF5"/>
    <w:rsid w:val="000A51E2"/>
    <w:rsid w:val="000A66F3"/>
    <w:rsid w:val="000B1C48"/>
    <w:rsid w:val="000B3AE2"/>
    <w:rsid w:val="000B6D3E"/>
    <w:rsid w:val="000C07F1"/>
    <w:rsid w:val="000C2BEB"/>
    <w:rsid w:val="000C6BDB"/>
    <w:rsid w:val="000D1C70"/>
    <w:rsid w:val="000E213B"/>
    <w:rsid w:val="00100666"/>
    <w:rsid w:val="0010066B"/>
    <w:rsid w:val="001008EC"/>
    <w:rsid w:val="00103EF2"/>
    <w:rsid w:val="00112501"/>
    <w:rsid w:val="00116B5E"/>
    <w:rsid w:val="001206B0"/>
    <w:rsid w:val="00121D78"/>
    <w:rsid w:val="00124567"/>
    <w:rsid w:val="00135167"/>
    <w:rsid w:val="0013768E"/>
    <w:rsid w:val="00140C40"/>
    <w:rsid w:val="001475AE"/>
    <w:rsid w:val="00150728"/>
    <w:rsid w:val="00151CCF"/>
    <w:rsid w:val="00153767"/>
    <w:rsid w:val="001553DC"/>
    <w:rsid w:val="00163EAF"/>
    <w:rsid w:val="00165E87"/>
    <w:rsid w:val="00170E2F"/>
    <w:rsid w:val="00176462"/>
    <w:rsid w:val="00177971"/>
    <w:rsid w:val="001863B1"/>
    <w:rsid w:val="001A0DA8"/>
    <w:rsid w:val="001B217A"/>
    <w:rsid w:val="001C53EA"/>
    <w:rsid w:val="001C5FD8"/>
    <w:rsid w:val="001D3261"/>
    <w:rsid w:val="001D65F2"/>
    <w:rsid w:val="001E0005"/>
    <w:rsid w:val="001F6D27"/>
    <w:rsid w:val="00204B41"/>
    <w:rsid w:val="002110CC"/>
    <w:rsid w:val="0021407C"/>
    <w:rsid w:val="002232EC"/>
    <w:rsid w:val="002238D0"/>
    <w:rsid w:val="00230248"/>
    <w:rsid w:val="00230E40"/>
    <w:rsid w:val="002321B4"/>
    <w:rsid w:val="00235573"/>
    <w:rsid w:val="002421F6"/>
    <w:rsid w:val="002433C6"/>
    <w:rsid w:val="00243C37"/>
    <w:rsid w:val="00245560"/>
    <w:rsid w:val="002639C5"/>
    <w:rsid w:val="00265114"/>
    <w:rsid w:val="00265FE3"/>
    <w:rsid w:val="00266E50"/>
    <w:rsid w:val="0026729F"/>
    <w:rsid w:val="00276712"/>
    <w:rsid w:val="00284878"/>
    <w:rsid w:val="00287ACB"/>
    <w:rsid w:val="00291049"/>
    <w:rsid w:val="002A62DA"/>
    <w:rsid w:val="002A7086"/>
    <w:rsid w:val="002B0CC1"/>
    <w:rsid w:val="002B5C1A"/>
    <w:rsid w:val="002C6342"/>
    <w:rsid w:val="002C7DEB"/>
    <w:rsid w:val="002F6AD0"/>
    <w:rsid w:val="002F7AB1"/>
    <w:rsid w:val="00303BB6"/>
    <w:rsid w:val="00316528"/>
    <w:rsid w:val="00320F25"/>
    <w:rsid w:val="00321F4A"/>
    <w:rsid w:val="003244A2"/>
    <w:rsid w:val="00335CF0"/>
    <w:rsid w:val="00344C88"/>
    <w:rsid w:val="00346845"/>
    <w:rsid w:val="003511F5"/>
    <w:rsid w:val="00353E90"/>
    <w:rsid w:val="003555B9"/>
    <w:rsid w:val="00356422"/>
    <w:rsid w:val="00372879"/>
    <w:rsid w:val="003769EF"/>
    <w:rsid w:val="00381AFF"/>
    <w:rsid w:val="00395028"/>
    <w:rsid w:val="00397EF8"/>
    <w:rsid w:val="003A0CD5"/>
    <w:rsid w:val="003A5281"/>
    <w:rsid w:val="003B626E"/>
    <w:rsid w:val="003C0BAD"/>
    <w:rsid w:val="003C0C44"/>
    <w:rsid w:val="003C0CFB"/>
    <w:rsid w:val="003C29B2"/>
    <w:rsid w:val="003D1A73"/>
    <w:rsid w:val="003D4800"/>
    <w:rsid w:val="003F11D6"/>
    <w:rsid w:val="003F3088"/>
    <w:rsid w:val="00401A00"/>
    <w:rsid w:val="00410A49"/>
    <w:rsid w:val="004123EA"/>
    <w:rsid w:val="00415DBA"/>
    <w:rsid w:val="0042586F"/>
    <w:rsid w:val="0042725C"/>
    <w:rsid w:val="00427505"/>
    <w:rsid w:val="004401A4"/>
    <w:rsid w:val="00442F5A"/>
    <w:rsid w:val="00444E7F"/>
    <w:rsid w:val="00446AF8"/>
    <w:rsid w:val="00446F16"/>
    <w:rsid w:val="00456DC8"/>
    <w:rsid w:val="00465C95"/>
    <w:rsid w:val="00466815"/>
    <w:rsid w:val="00466D57"/>
    <w:rsid w:val="004807AC"/>
    <w:rsid w:val="00481DE0"/>
    <w:rsid w:val="00482354"/>
    <w:rsid w:val="00492E42"/>
    <w:rsid w:val="00493E5E"/>
    <w:rsid w:val="004A232E"/>
    <w:rsid w:val="004A2DBE"/>
    <w:rsid w:val="004A55BE"/>
    <w:rsid w:val="004B3BF7"/>
    <w:rsid w:val="004B427F"/>
    <w:rsid w:val="004B443E"/>
    <w:rsid w:val="004B4A23"/>
    <w:rsid w:val="004C0DFB"/>
    <w:rsid w:val="004C252E"/>
    <w:rsid w:val="004D7F41"/>
    <w:rsid w:val="004E6447"/>
    <w:rsid w:val="004E7A31"/>
    <w:rsid w:val="004E7A6E"/>
    <w:rsid w:val="004E7FA0"/>
    <w:rsid w:val="004F37D1"/>
    <w:rsid w:val="004F74A1"/>
    <w:rsid w:val="005050B7"/>
    <w:rsid w:val="00511ED9"/>
    <w:rsid w:val="00526FAF"/>
    <w:rsid w:val="005325F0"/>
    <w:rsid w:val="00533B50"/>
    <w:rsid w:val="00542074"/>
    <w:rsid w:val="005434ED"/>
    <w:rsid w:val="00550201"/>
    <w:rsid w:val="00557F44"/>
    <w:rsid w:val="00562679"/>
    <w:rsid w:val="0056349E"/>
    <w:rsid w:val="00572B43"/>
    <w:rsid w:val="00573A7A"/>
    <w:rsid w:val="00573DC7"/>
    <w:rsid w:val="00580790"/>
    <w:rsid w:val="00595BD4"/>
    <w:rsid w:val="005A0241"/>
    <w:rsid w:val="005B102D"/>
    <w:rsid w:val="005B11CC"/>
    <w:rsid w:val="005B352B"/>
    <w:rsid w:val="005B3849"/>
    <w:rsid w:val="005C516E"/>
    <w:rsid w:val="005D7821"/>
    <w:rsid w:val="005F0557"/>
    <w:rsid w:val="005F0E2E"/>
    <w:rsid w:val="005F4002"/>
    <w:rsid w:val="0060153B"/>
    <w:rsid w:val="00601D00"/>
    <w:rsid w:val="0060553D"/>
    <w:rsid w:val="00610DC4"/>
    <w:rsid w:val="00612FC2"/>
    <w:rsid w:val="0061542F"/>
    <w:rsid w:val="00615444"/>
    <w:rsid w:val="00616FB7"/>
    <w:rsid w:val="006238FB"/>
    <w:rsid w:val="00630B7B"/>
    <w:rsid w:val="0063146A"/>
    <w:rsid w:val="00631563"/>
    <w:rsid w:val="00636057"/>
    <w:rsid w:val="0063727D"/>
    <w:rsid w:val="00643811"/>
    <w:rsid w:val="00643FD8"/>
    <w:rsid w:val="00645165"/>
    <w:rsid w:val="006454DB"/>
    <w:rsid w:val="00646537"/>
    <w:rsid w:val="00650645"/>
    <w:rsid w:val="00654024"/>
    <w:rsid w:val="006556C9"/>
    <w:rsid w:val="00655920"/>
    <w:rsid w:val="00656C18"/>
    <w:rsid w:val="006634D9"/>
    <w:rsid w:val="00674175"/>
    <w:rsid w:val="006764F0"/>
    <w:rsid w:val="00677826"/>
    <w:rsid w:val="00680F2D"/>
    <w:rsid w:val="006851C6"/>
    <w:rsid w:val="0068563F"/>
    <w:rsid w:val="00697FF0"/>
    <w:rsid w:val="006A6CFB"/>
    <w:rsid w:val="006B0187"/>
    <w:rsid w:val="006B42A6"/>
    <w:rsid w:val="006B5520"/>
    <w:rsid w:val="006B6E86"/>
    <w:rsid w:val="006C705A"/>
    <w:rsid w:val="006D1DF5"/>
    <w:rsid w:val="006D5084"/>
    <w:rsid w:val="006E1200"/>
    <w:rsid w:val="006E3E0E"/>
    <w:rsid w:val="006F3772"/>
    <w:rsid w:val="006F4626"/>
    <w:rsid w:val="00702355"/>
    <w:rsid w:val="00702C7E"/>
    <w:rsid w:val="007116A0"/>
    <w:rsid w:val="0071497E"/>
    <w:rsid w:val="00715705"/>
    <w:rsid w:val="007158F7"/>
    <w:rsid w:val="00737CFB"/>
    <w:rsid w:val="00737FD7"/>
    <w:rsid w:val="00744494"/>
    <w:rsid w:val="007533DE"/>
    <w:rsid w:val="00753EA3"/>
    <w:rsid w:val="0076053C"/>
    <w:rsid w:val="007675F2"/>
    <w:rsid w:val="00773F7D"/>
    <w:rsid w:val="00780D78"/>
    <w:rsid w:val="00782B72"/>
    <w:rsid w:val="0078389E"/>
    <w:rsid w:val="00793058"/>
    <w:rsid w:val="00793517"/>
    <w:rsid w:val="007A043E"/>
    <w:rsid w:val="007B055A"/>
    <w:rsid w:val="007B1418"/>
    <w:rsid w:val="007B2336"/>
    <w:rsid w:val="007B514E"/>
    <w:rsid w:val="007B72A5"/>
    <w:rsid w:val="007B74B3"/>
    <w:rsid w:val="007C703E"/>
    <w:rsid w:val="007C7B64"/>
    <w:rsid w:val="007D3C9D"/>
    <w:rsid w:val="007D4201"/>
    <w:rsid w:val="007D5D8F"/>
    <w:rsid w:val="007D6755"/>
    <w:rsid w:val="007D6775"/>
    <w:rsid w:val="007E08D1"/>
    <w:rsid w:val="007E20E7"/>
    <w:rsid w:val="007E6FD6"/>
    <w:rsid w:val="007E7EB7"/>
    <w:rsid w:val="007F7930"/>
    <w:rsid w:val="008069B5"/>
    <w:rsid w:val="00807FA8"/>
    <w:rsid w:val="00810CEA"/>
    <w:rsid w:val="00816D64"/>
    <w:rsid w:val="00824129"/>
    <w:rsid w:val="0082646D"/>
    <w:rsid w:val="00833023"/>
    <w:rsid w:val="00845FFD"/>
    <w:rsid w:val="008503A9"/>
    <w:rsid w:val="00851C44"/>
    <w:rsid w:val="008536EE"/>
    <w:rsid w:val="008551AD"/>
    <w:rsid w:val="008560FB"/>
    <w:rsid w:val="00857E19"/>
    <w:rsid w:val="00861177"/>
    <w:rsid w:val="00861C8B"/>
    <w:rsid w:val="008641E8"/>
    <w:rsid w:val="00865796"/>
    <w:rsid w:val="00875139"/>
    <w:rsid w:val="00882D23"/>
    <w:rsid w:val="00884D8B"/>
    <w:rsid w:val="00884FB5"/>
    <w:rsid w:val="0088522F"/>
    <w:rsid w:val="0089328D"/>
    <w:rsid w:val="00893596"/>
    <w:rsid w:val="00895E91"/>
    <w:rsid w:val="008A10EC"/>
    <w:rsid w:val="008A284B"/>
    <w:rsid w:val="008A4A09"/>
    <w:rsid w:val="008B1F91"/>
    <w:rsid w:val="008C2A55"/>
    <w:rsid w:val="008C2E6B"/>
    <w:rsid w:val="008C4EA9"/>
    <w:rsid w:val="008D067A"/>
    <w:rsid w:val="008D4C51"/>
    <w:rsid w:val="008D708D"/>
    <w:rsid w:val="008E23C3"/>
    <w:rsid w:val="008E5B78"/>
    <w:rsid w:val="008F1D3B"/>
    <w:rsid w:val="008F6B38"/>
    <w:rsid w:val="00900B84"/>
    <w:rsid w:val="00901F91"/>
    <w:rsid w:val="009037A5"/>
    <w:rsid w:val="0091053E"/>
    <w:rsid w:val="00927D32"/>
    <w:rsid w:val="00937F8C"/>
    <w:rsid w:val="0094152A"/>
    <w:rsid w:val="00944E15"/>
    <w:rsid w:val="00952D2F"/>
    <w:rsid w:val="00960B23"/>
    <w:rsid w:val="00960B61"/>
    <w:rsid w:val="009719D2"/>
    <w:rsid w:val="0097262D"/>
    <w:rsid w:val="00973131"/>
    <w:rsid w:val="0098362F"/>
    <w:rsid w:val="00983B7D"/>
    <w:rsid w:val="009A2C39"/>
    <w:rsid w:val="009A5A29"/>
    <w:rsid w:val="009B21DF"/>
    <w:rsid w:val="009B58EF"/>
    <w:rsid w:val="009C69C2"/>
    <w:rsid w:val="009D2199"/>
    <w:rsid w:val="009E227C"/>
    <w:rsid w:val="009E43C8"/>
    <w:rsid w:val="009E52B5"/>
    <w:rsid w:val="009E6D84"/>
    <w:rsid w:val="009F063C"/>
    <w:rsid w:val="009F1CD2"/>
    <w:rsid w:val="00A078DA"/>
    <w:rsid w:val="00A10161"/>
    <w:rsid w:val="00A13733"/>
    <w:rsid w:val="00A20A6A"/>
    <w:rsid w:val="00A26C73"/>
    <w:rsid w:val="00A4174B"/>
    <w:rsid w:val="00A434EF"/>
    <w:rsid w:val="00A60119"/>
    <w:rsid w:val="00A633A7"/>
    <w:rsid w:val="00A66DDE"/>
    <w:rsid w:val="00A67D75"/>
    <w:rsid w:val="00A70BEB"/>
    <w:rsid w:val="00A7190B"/>
    <w:rsid w:val="00A73BCD"/>
    <w:rsid w:val="00A83026"/>
    <w:rsid w:val="00A852BE"/>
    <w:rsid w:val="00A90302"/>
    <w:rsid w:val="00A907D9"/>
    <w:rsid w:val="00A9507A"/>
    <w:rsid w:val="00A976E7"/>
    <w:rsid w:val="00AB15A7"/>
    <w:rsid w:val="00AD2C94"/>
    <w:rsid w:val="00AD3CB2"/>
    <w:rsid w:val="00AD5D92"/>
    <w:rsid w:val="00B00F74"/>
    <w:rsid w:val="00B0449A"/>
    <w:rsid w:val="00B04D84"/>
    <w:rsid w:val="00B07587"/>
    <w:rsid w:val="00B13410"/>
    <w:rsid w:val="00B13719"/>
    <w:rsid w:val="00B14F56"/>
    <w:rsid w:val="00B17A81"/>
    <w:rsid w:val="00B20244"/>
    <w:rsid w:val="00B22324"/>
    <w:rsid w:val="00B2576B"/>
    <w:rsid w:val="00B310D3"/>
    <w:rsid w:val="00B33846"/>
    <w:rsid w:val="00B361E1"/>
    <w:rsid w:val="00B42B76"/>
    <w:rsid w:val="00B46F1E"/>
    <w:rsid w:val="00B56A3E"/>
    <w:rsid w:val="00B66B19"/>
    <w:rsid w:val="00B66B4A"/>
    <w:rsid w:val="00B679A5"/>
    <w:rsid w:val="00B738A9"/>
    <w:rsid w:val="00B7579A"/>
    <w:rsid w:val="00B8669D"/>
    <w:rsid w:val="00B923EB"/>
    <w:rsid w:val="00B93331"/>
    <w:rsid w:val="00BA15C8"/>
    <w:rsid w:val="00BB01C4"/>
    <w:rsid w:val="00BB4222"/>
    <w:rsid w:val="00BB6D46"/>
    <w:rsid w:val="00BB70ED"/>
    <w:rsid w:val="00BD6052"/>
    <w:rsid w:val="00BE16D0"/>
    <w:rsid w:val="00BF1D9A"/>
    <w:rsid w:val="00BF5C0A"/>
    <w:rsid w:val="00C07FE3"/>
    <w:rsid w:val="00C27621"/>
    <w:rsid w:val="00C40930"/>
    <w:rsid w:val="00C431E8"/>
    <w:rsid w:val="00C576E0"/>
    <w:rsid w:val="00C73CE1"/>
    <w:rsid w:val="00C73E2C"/>
    <w:rsid w:val="00C77B77"/>
    <w:rsid w:val="00C84A62"/>
    <w:rsid w:val="00C86415"/>
    <w:rsid w:val="00C874D6"/>
    <w:rsid w:val="00C87F9C"/>
    <w:rsid w:val="00C91317"/>
    <w:rsid w:val="00C965CF"/>
    <w:rsid w:val="00C969F8"/>
    <w:rsid w:val="00CA29C4"/>
    <w:rsid w:val="00CA338E"/>
    <w:rsid w:val="00CA36DE"/>
    <w:rsid w:val="00CA6459"/>
    <w:rsid w:val="00CB3D51"/>
    <w:rsid w:val="00CB57B0"/>
    <w:rsid w:val="00CB5E96"/>
    <w:rsid w:val="00CC0CE7"/>
    <w:rsid w:val="00CC1087"/>
    <w:rsid w:val="00CC37EE"/>
    <w:rsid w:val="00CC723E"/>
    <w:rsid w:val="00CE0888"/>
    <w:rsid w:val="00CE7E45"/>
    <w:rsid w:val="00CE7F18"/>
    <w:rsid w:val="00CF5F1A"/>
    <w:rsid w:val="00CF71EB"/>
    <w:rsid w:val="00D00588"/>
    <w:rsid w:val="00D03BA3"/>
    <w:rsid w:val="00D03DC4"/>
    <w:rsid w:val="00D12AE6"/>
    <w:rsid w:val="00D14021"/>
    <w:rsid w:val="00D1419D"/>
    <w:rsid w:val="00D16F1F"/>
    <w:rsid w:val="00D171E8"/>
    <w:rsid w:val="00D221D4"/>
    <w:rsid w:val="00D2222A"/>
    <w:rsid w:val="00D23287"/>
    <w:rsid w:val="00D23627"/>
    <w:rsid w:val="00D23CDC"/>
    <w:rsid w:val="00D34FC1"/>
    <w:rsid w:val="00D528FE"/>
    <w:rsid w:val="00D6078D"/>
    <w:rsid w:val="00D67058"/>
    <w:rsid w:val="00D70A7B"/>
    <w:rsid w:val="00D74599"/>
    <w:rsid w:val="00D8226C"/>
    <w:rsid w:val="00D95084"/>
    <w:rsid w:val="00D971FE"/>
    <w:rsid w:val="00D97CE5"/>
    <w:rsid w:val="00DA4812"/>
    <w:rsid w:val="00DA6D53"/>
    <w:rsid w:val="00DB47D7"/>
    <w:rsid w:val="00DB5E85"/>
    <w:rsid w:val="00DC1FB6"/>
    <w:rsid w:val="00DC703A"/>
    <w:rsid w:val="00DD0D2C"/>
    <w:rsid w:val="00DD5A8E"/>
    <w:rsid w:val="00DE292F"/>
    <w:rsid w:val="00DE6167"/>
    <w:rsid w:val="00DE720C"/>
    <w:rsid w:val="00DE74F9"/>
    <w:rsid w:val="00DF07F5"/>
    <w:rsid w:val="00E008C7"/>
    <w:rsid w:val="00E05878"/>
    <w:rsid w:val="00E118FA"/>
    <w:rsid w:val="00E13675"/>
    <w:rsid w:val="00E22194"/>
    <w:rsid w:val="00E26DBB"/>
    <w:rsid w:val="00E26EA3"/>
    <w:rsid w:val="00E278D8"/>
    <w:rsid w:val="00E312A0"/>
    <w:rsid w:val="00E34F88"/>
    <w:rsid w:val="00E36265"/>
    <w:rsid w:val="00E437DA"/>
    <w:rsid w:val="00E45578"/>
    <w:rsid w:val="00E50C2A"/>
    <w:rsid w:val="00E5326D"/>
    <w:rsid w:val="00E60E63"/>
    <w:rsid w:val="00E6200A"/>
    <w:rsid w:val="00E73DD3"/>
    <w:rsid w:val="00E769E5"/>
    <w:rsid w:val="00E9017D"/>
    <w:rsid w:val="00E90957"/>
    <w:rsid w:val="00E93A07"/>
    <w:rsid w:val="00E96B0D"/>
    <w:rsid w:val="00EA305E"/>
    <w:rsid w:val="00EB0558"/>
    <w:rsid w:val="00EB6BE5"/>
    <w:rsid w:val="00EB7C74"/>
    <w:rsid w:val="00EC1ACF"/>
    <w:rsid w:val="00EC4200"/>
    <w:rsid w:val="00ED54EB"/>
    <w:rsid w:val="00ED7492"/>
    <w:rsid w:val="00EF3A3D"/>
    <w:rsid w:val="00F012E6"/>
    <w:rsid w:val="00F07DAF"/>
    <w:rsid w:val="00F12F26"/>
    <w:rsid w:val="00F148A5"/>
    <w:rsid w:val="00F241A7"/>
    <w:rsid w:val="00F243C1"/>
    <w:rsid w:val="00F246AF"/>
    <w:rsid w:val="00F24F6B"/>
    <w:rsid w:val="00F278C0"/>
    <w:rsid w:val="00F31228"/>
    <w:rsid w:val="00F32EF3"/>
    <w:rsid w:val="00F33FE5"/>
    <w:rsid w:val="00F369B2"/>
    <w:rsid w:val="00F44D39"/>
    <w:rsid w:val="00F46E8E"/>
    <w:rsid w:val="00F50A8D"/>
    <w:rsid w:val="00F63B06"/>
    <w:rsid w:val="00F729F5"/>
    <w:rsid w:val="00F732D1"/>
    <w:rsid w:val="00F73A69"/>
    <w:rsid w:val="00F83F9A"/>
    <w:rsid w:val="00F90F42"/>
    <w:rsid w:val="00F928EE"/>
    <w:rsid w:val="00F93908"/>
    <w:rsid w:val="00F93A88"/>
    <w:rsid w:val="00F94DD2"/>
    <w:rsid w:val="00FA062F"/>
    <w:rsid w:val="00FA209D"/>
    <w:rsid w:val="00FB03F8"/>
    <w:rsid w:val="00FB522B"/>
    <w:rsid w:val="00FC107C"/>
    <w:rsid w:val="00FC3AEF"/>
    <w:rsid w:val="00FD628C"/>
    <w:rsid w:val="00FD75BF"/>
    <w:rsid w:val="00FE7CD2"/>
    <w:rsid w:val="00FF3554"/>
    <w:rsid w:val="00FF463D"/>
    <w:rsid w:val="00FF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0388D"/>
  <w15:chartTrackingRefBased/>
  <w15:docId w15:val="{2CB8BE1C-67A0-4AEF-A7AA-6466AD7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4B3"/>
    <w:pPr>
      <w:jc w:val="both"/>
    </w:pPr>
    <w:rPr>
      <w:sz w:val="24"/>
    </w:rPr>
  </w:style>
  <w:style w:type="paragraph" w:styleId="berschrift1">
    <w:name w:val="heading 1"/>
    <w:basedOn w:val="Standard"/>
    <w:next w:val="Standard"/>
    <w:link w:val="berschrift1Zchn"/>
    <w:uiPriority w:val="9"/>
    <w:qFormat/>
    <w:rsid w:val="00C73CE1"/>
    <w:pPr>
      <w:keepNext/>
      <w:keepLines/>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446AF8"/>
    <w:pPr>
      <w:keepNext/>
      <w:keepLines/>
      <w:spacing w:before="4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446AF8"/>
    <w:pPr>
      <w:keepNext/>
      <w:keepLines/>
      <w:spacing w:before="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446AF8"/>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446AF8"/>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73CE1"/>
    <w:pPr>
      <w:keepNext/>
      <w:keepLines/>
      <w:spacing w:before="40"/>
      <w:outlineLvl w:val="5"/>
    </w:pPr>
    <w:rPr>
      <w:rFonts w:asciiTheme="majorHAnsi" w:eastAsiaTheme="majorEastAsia" w:hAnsiTheme="majorHAnsi" w:cstheme="majorBidi"/>
      <w:color w:val="001B3D"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andard 10"/>
    <w:basedOn w:val="Standard"/>
    <w:uiPriority w:val="1"/>
    <w:qFormat/>
    <w:rsid w:val="00B17A81"/>
    <w:rPr>
      <w:sz w:val="8"/>
    </w:rPr>
  </w:style>
  <w:style w:type="character" w:customStyle="1" w:styleId="berschrift1Zchn">
    <w:name w:val="Überschrift 1 Zchn"/>
    <w:basedOn w:val="Absatz-Standardschriftart"/>
    <w:link w:val="berschrift1"/>
    <w:uiPriority w:val="9"/>
    <w:rsid w:val="00C73CE1"/>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446AF8"/>
    <w:rPr>
      <w:rFonts w:asciiTheme="majorHAnsi" w:eastAsiaTheme="majorEastAsia" w:hAnsiTheme="majorHAnsi" w:cstheme="majorBidi"/>
      <w:b/>
      <w:sz w:val="26"/>
      <w:szCs w:val="26"/>
    </w:rPr>
  </w:style>
  <w:style w:type="paragraph" w:styleId="Titel">
    <w:name w:val="Title"/>
    <w:basedOn w:val="Standard"/>
    <w:next w:val="Standard"/>
    <w:link w:val="TitelZchn"/>
    <w:uiPriority w:val="10"/>
    <w:qFormat/>
    <w:rsid w:val="00F44D39"/>
    <w:pPr>
      <w:contextualSpacing/>
      <w:jc w:val="center"/>
    </w:pPr>
    <w:rPr>
      <w:rFonts w:asciiTheme="majorHAnsi" w:eastAsiaTheme="majorEastAsia" w:hAnsiTheme="majorHAnsi" w:cstheme="majorBidi"/>
      <w:spacing w:val="-10"/>
      <w:kern w:val="28"/>
      <w:sz w:val="36"/>
      <w:szCs w:val="56"/>
      <w:u w:val="single"/>
    </w:rPr>
  </w:style>
  <w:style w:type="character" w:customStyle="1" w:styleId="TitelZchn">
    <w:name w:val="Titel Zchn"/>
    <w:basedOn w:val="Absatz-Standardschriftart"/>
    <w:link w:val="Titel"/>
    <w:uiPriority w:val="10"/>
    <w:rsid w:val="00F44D39"/>
    <w:rPr>
      <w:rFonts w:asciiTheme="majorHAnsi" w:eastAsiaTheme="majorEastAsia" w:hAnsiTheme="majorHAnsi" w:cstheme="majorBidi"/>
      <w:spacing w:val="-10"/>
      <w:kern w:val="28"/>
      <w:sz w:val="36"/>
      <w:szCs w:val="56"/>
      <w:u w:val="single"/>
    </w:rPr>
  </w:style>
  <w:style w:type="character" w:styleId="Fett">
    <w:name w:val="Strong"/>
    <w:basedOn w:val="Absatz-Standardschriftart"/>
    <w:uiPriority w:val="22"/>
    <w:qFormat/>
    <w:rsid w:val="00CF5F1A"/>
    <w:rPr>
      <w:b/>
      <w:bCs/>
    </w:rPr>
  </w:style>
  <w:style w:type="paragraph" w:styleId="Kopfzeile">
    <w:name w:val="header"/>
    <w:basedOn w:val="Standard"/>
    <w:link w:val="KopfzeileZchn"/>
    <w:uiPriority w:val="99"/>
    <w:unhideWhenUsed/>
    <w:rsid w:val="002A62DA"/>
    <w:pPr>
      <w:tabs>
        <w:tab w:val="center" w:pos="4536"/>
        <w:tab w:val="right" w:pos="9072"/>
      </w:tabs>
    </w:pPr>
  </w:style>
  <w:style w:type="character" w:customStyle="1" w:styleId="KopfzeileZchn">
    <w:name w:val="Kopfzeile Zchn"/>
    <w:basedOn w:val="Absatz-Standardschriftart"/>
    <w:link w:val="Kopfzeile"/>
    <w:uiPriority w:val="99"/>
    <w:rsid w:val="002A62DA"/>
    <w:rPr>
      <w:sz w:val="24"/>
    </w:rPr>
  </w:style>
  <w:style w:type="paragraph" w:styleId="Fuzeile">
    <w:name w:val="footer"/>
    <w:basedOn w:val="Standard"/>
    <w:link w:val="FuzeileZchn"/>
    <w:uiPriority w:val="99"/>
    <w:unhideWhenUsed/>
    <w:rsid w:val="00235573"/>
    <w:pPr>
      <w:tabs>
        <w:tab w:val="center" w:pos="4536"/>
        <w:tab w:val="right" w:pos="9072"/>
      </w:tabs>
    </w:pPr>
    <w:rPr>
      <w:sz w:val="20"/>
    </w:rPr>
  </w:style>
  <w:style w:type="character" w:customStyle="1" w:styleId="FuzeileZchn">
    <w:name w:val="Fußzeile Zchn"/>
    <w:basedOn w:val="Absatz-Standardschriftart"/>
    <w:link w:val="Fuzeile"/>
    <w:uiPriority w:val="99"/>
    <w:rsid w:val="00235573"/>
    <w:rPr>
      <w:sz w:val="20"/>
    </w:rPr>
  </w:style>
  <w:style w:type="table" w:styleId="Tabellenraster">
    <w:name w:val="Table Grid"/>
    <w:basedOn w:val="NormaleTabelle"/>
    <w:rsid w:val="002A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04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43E"/>
    <w:rPr>
      <w:rFonts w:ascii="Segoe UI" w:hAnsi="Segoe UI" w:cs="Segoe UI"/>
      <w:sz w:val="18"/>
      <w:szCs w:val="18"/>
    </w:rPr>
  </w:style>
  <w:style w:type="character" w:customStyle="1" w:styleId="berschrift3Zchn">
    <w:name w:val="Überschrift 3 Zchn"/>
    <w:basedOn w:val="Absatz-Standardschriftart"/>
    <w:link w:val="berschrift3"/>
    <w:uiPriority w:val="9"/>
    <w:rsid w:val="00446AF8"/>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446AF8"/>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9"/>
    <w:rsid w:val="00446AF8"/>
    <w:rPr>
      <w:rFonts w:asciiTheme="majorHAnsi" w:eastAsiaTheme="majorEastAsia" w:hAnsiTheme="majorHAnsi" w:cstheme="majorBidi"/>
      <w:sz w:val="24"/>
    </w:rPr>
  </w:style>
  <w:style w:type="paragraph" w:styleId="Untertitel">
    <w:name w:val="Subtitle"/>
    <w:basedOn w:val="Standard"/>
    <w:next w:val="Standard"/>
    <w:link w:val="UntertitelZchn"/>
    <w:uiPriority w:val="11"/>
    <w:qFormat/>
    <w:rsid w:val="00446AF8"/>
    <w:pPr>
      <w:numPr>
        <w:ilvl w:val="1"/>
      </w:numPr>
      <w:spacing w:after="160"/>
      <w:jc w:val="center"/>
    </w:pPr>
    <w:rPr>
      <w:rFonts w:eastAsiaTheme="minorEastAsia"/>
      <w:spacing w:val="15"/>
    </w:rPr>
  </w:style>
  <w:style w:type="character" w:customStyle="1" w:styleId="UntertitelZchn">
    <w:name w:val="Untertitel Zchn"/>
    <w:basedOn w:val="Absatz-Standardschriftart"/>
    <w:link w:val="Untertitel"/>
    <w:uiPriority w:val="11"/>
    <w:rsid w:val="00446AF8"/>
    <w:rPr>
      <w:rFonts w:eastAsiaTheme="minorEastAsia"/>
      <w:spacing w:val="15"/>
      <w:sz w:val="24"/>
    </w:rPr>
  </w:style>
  <w:style w:type="character" w:styleId="SchwacheHervorhebung">
    <w:name w:val="Subtle Emphasis"/>
    <w:basedOn w:val="Absatz-Standardschriftart"/>
    <w:uiPriority w:val="19"/>
    <w:qFormat/>
    <w:rsid w:val="00235573"/>
    <w:rPr>
      <w:i/>
      <w:iCs/>
      <w:color w:val="auto"/>
    </w:rPr>
  </w:style>
  <w:style w:type="character" w:styleId="Hervorhebung">
    <w:name w:val="Emphasis"/>
    <w:basedOn w:val="Absatz-Standardschriftart"/>
    <w:uiPriority w:val="20"/>
    <w:qFormat/>
    <w:rsid w:val="00235573"/>
    <w:rPr>
      <w:b/>
      <w:i w:val="0"/>
      <w:iCs/>
    </w:rPr>
  </w:style>
  <w:style w:type="character" w:styleId="IntensiveHervorhebung">
    <w:name w:val="Intense Emphasis"/>
    <w:basedOn w:val="Absatz-Standardschriftart"/>
    <w:uiPriority w:val="21"/>
    <w:qFormat/>
    <w:rsid w:val="00235573"/>
    <w:rPr>
      <w:b/>
      <w:i/>
      <w:iCs/>
      <w:color w:val="auto"/>
    </w:rPr>
  </w:style>
  <w:style w:type="paragraph" w:styleId="Zitat">
    <w:name w:val="Quote"/>
    <w:basedOn w:val="Standard"/>
    <w:next w:val="Standard"/>
    <w:link w:val="ZitatZchn"/>
    <w:uiPriority w:val="29"/>
    <w:qFormat/>
    <w:rsid w:val="00235573"/>
    <w:pPr>
      <w:spacing w:before="200" w:after="160"/>
      <w:ind w:left="864" w:right="864"/>
      <w:jc w:val="center"/>
    </w:pPr>
    <w:rPr>
      <w:i/>
      <w:iCs/>
    </w:rPr>
  </w:style>
  <w:style w:type="character" w:customStyle="1" w:styleId="ZitatZchn">
    <w:name w:val="Zitat Zchn"/>
    <w:basedOn w:val="Absatz-Standardschriftart"/>
    <w:link w:val="Zitat"/>
    <w:uiPriority w:val="29"/>
    <w:rsid w:val="00235573"/>
    <w:rPr>
      <w:i/>
      <w:iCs/>
      <w:sz w:val="24"/>
    </w:rPr>
  </w:style>
  <w:style w:type="paragraph" w:styleId="IntensivesZitat">
    <w:name w:val="Intense Quote"/>
    <w:basedOn w:val="Standard"/>
    <w:next w:val="Standard"/>
    <w:link w:val="IntensivesZitatZchn"/>
    <w:uiPriority w:val="30"/>
    <w:qFormat/>
    <w:rsid w:val="00446AF8"/>
    <w:pPr>
      <w:pBdr>
        <w:top w:val="single" w:sz="4" w:space="10" w:color="00377B" w:themeColor="accent1"/>
        <w:bottom w:val="single" w:sz="4" w:space="10" w:color="00377B" w:themeColor="accent1"/>
      </w:pBdr>
      <w:spacing w:before="360" w:after="360"/>
      <w:ind w:left="864" w:right="864"/>
      <w:jc w:val="center"/>
    </w:pPr>
    <w:rPr>
      <w:i/>
      <w:iCs/>
      <w:color w:val="00377B" w:themeColor="accent1"/>
    </w:rPr>
  </w:style>
  <w:style w:type="character" w:customStyle="1" w:styleId="IntensivesZitatZchn">
    <w:name w:val="Intensives Zitat Zchn"/>
    <w:basedOn w:val="Absatz-Standardschriftart"/>
    <w:link w:val="IntensivesZitat"/>
    <w:uiPriority w:val="30"/>
    <w:rsid w:val="00446AF8"/>
    <w:rPr>
      <w:i/>
      <w:iCs/>
      <w:color w:val="00377B" w:themeColor="accent1"/>
      <w:sz w:val="24"/>
    </w:rPr>
  </w:style>
  <w:style w:type="character" w:styleId="SchwacherVerweis">
    <w:name w:val="Subtle Reference"/>
    <w:basedOn w:val="Absatz-Standardschriftart"/>
    <w:uiPriority w:val="31"/>
    <w:qFormat/>
    <w:rsid w:val="00446AF8"/>
    <w:rPr>
      <w:smallCaps/>
      <w:color w:val="5A5A5A" w:themeColor="text1" w:themeTint="A5"/>
    </w:rPr>
  </w:style>
  <w:style w:type="character" w:styleId="IntensiverVerweis">
    <w:name w:val="Intense Reference"/>
    <w:basedOn w:val="Absatz-Standardschriftart"/>
    <w:uiPriority w:val="32"/>
    <w:qFormat/>
    <w:rsid w:val="00446AF8"/>
    <w:rPr>
      <w:b/>
      <w:bCs/>
      <w:smallCaps/>
      <w:color w:val="00377B" w:themeColor="accent1"/>
      <w:spacing w:val="5"/>
    </w:rPr>
  </w:style>
  <w:style w:type="character" w:styleId="Buchtitel">
    <w:name w:val="Book Title"/>
    <w:basedOn w:val="Absatz-Standardschriftart"/>
    <w:uiPriority w:val="33"/>
    <w:qFormat/>
    <w:rsid w:val="00446AF8"/>
    <w:rPr>
      <w:b/>
      <w:bCs/>
      <w:i/>
      <w:iCs/>
      <w:spacing w:val="5"/>
    </w:rPr>
  </w:style>
  <w:style w:type="paragraph" w:styleId="Listenabsatz">
    <w:name w:val="List Paragraph"/>
    <w:basedOn w:val="Standard"/>
    <w:uiPriority w:val="34"/>
    <w:qFormat/>
    <w:rsid w:val="00446AF8"/>
    <w:pPr>
      <w:ind w:left="720"/>
      <w:contextualSpacing/>
    </w:pPr>
  </w:style>
  <w:style w:type="paragraph" w:styleId="Funotentext">
    <w:name w:val="footnote text"/>
    <w:basedOn w:val="Standard"/>
    <w:link w:val="FunotentextZchn"/>
    <w:uiPriority w:val="99"/>
    <w:semiHidden/>
    <w:unhideWhenUsed/>
    <w:rsid w:val="00446AF8"/>
    <w:rPr>
      <w:sz w:val="20"/>
      <w:szCs w:val="20"/>
    </w:rPr>
  </w:style>
  <w:style w:type="character" w:customStyle="1" w:styleId="FunotentextZchn">
    <w:name w:val="Fußnotentext Zchn"/>
    <w:basedOn w:val="Absatz-Standardschriftart"/>
    <w:link w:val="Funotentext"/>
    <w:uiPriority w:val="99"/>
    <w:semiHidden/>
    <w:rsid w:val="00446AF8"/>
    <w:rPr>
      <w:sz w:val="20"/>
      <w:szCs w:val="20"/>
    </w:rPr>
  </w:style>
  <w:style w:type="character" w:styleId="Funotenzeichen">
    <w:name w:val="footnote reference"/>
    <w:basedOn w:val="Absatz-Standardschriftart"/>
    <w:uiPriority w:val="99"/>
    <w:semiHidden/>
    <w:unhideWhenUsed/>
    <w:rsid w:val="00446AF8"/>
    <w:rPr>
      <w:vertAlign w:val="superscript"/>
    </w:rPr>
  </w:style>
  <w:style w:type="paragraph" w:customStyle="1" w:styleId="Lsungstext">
    <w:name w:val="Lösungstext"/>
    <w:basedOn w:val="Standard"/>
    <w:qFormat/>
    <w:rsid w:val="000A51E2"/>
    <w:rPr>
      <w:vanish/>
      <w:color w:val="FF0000"/>
      <w:spacing w:val="30"/>
      <w:szCs w:val="24"/>
    </w:rPr>
  </w:style>
  <w:style w:type="character" w:customStyle="1" w:styleId="berschrift6Zchn">
    <w:name w:val="Überschrift 6 Zchn"/>
    <w:basedOn w:val="Absatz-Standardschriftart"/>
    <w:link w:val="berschrift6"/>
    <w:uiPriority w:val="9"/>
    <w:rsid w:val="00C73CE1"/>
    <w:rPr>
      <w:rFonts w:asciiTheme="majorHAnsi" w:eastAsiaTheme="majorEastAsia" w:hAnsiTheme="majorHAnsi" w:cstheme="majorBidi"/>
      <w:color w:val="001B3D" w:themeColor="accent1" w:themeShade="7F"/>
      <w:sz w:val="24"/>
    </w:rPr>
  </w:style>
  <w:style w:type="paragraph" w:customStyle="1" w:styleId="Code">
    <w:name w:val="Code"/>
    <w:basedOn w:val="Standard"/>
    <w:link w:val="CodeZchn"/>
    <w:qFormat/>
    <w:rsid w:val="00395028"/>
    <w:rPr>
      <w:rFonts w:ascii="Consolas" w:eastAsia="Calibri" w:hAnsi="Consolas" w:cs="Times New Roman"/>
      <w:sz w:val="22"/>
    </w:rPr>
  </w:style>
  <w:style w:type="character" w:customStyle="1" w:styleId="Code-inline">
    <w:name w:val="Code - inline"/>
    <w:basedOn w:val="Absatz-Standardschriftart"/>
    <w:uiPriority w:val="1"/>
    <w:qFormat/>
    <w:rsid w:val="00EC1ACF"/>
    <w:rPr>
      <w:rFonts w:ascii="Consolas" w:hAnsi="Consolas"/>
      <w:sz w:val="22"/>
    </w:rPr>
  </w:style>
  <w:style w:type="character" w:customStyle="1" w:styleId="CodeZchn">
    <w:name w:val="Code Zchn"/>
    <w:basedOn w:val="Absatz-Standardschriftart"/>
    <w:link w:val="Code"/>
    <w:rsid w:val="00395028"/>
    <w:rPr>
      <w:rFonts w:ascii="Consolas" w:eastAsia="Calibri" w:hAnsi="Consolas" w:cs="Times New Roman"/>
    </w:rPr>
  </w:style>
  <w:style w:type="paragraph" w:customStyle="1" w:styleId="Code-Block">
    <w:name w:val="Code - Block"/>
    <w:basedOn w:val="Code"/>
    <w:qFormat/>
    <w:rsid w:val="00395028"/>
    <w:pPr>
      <w:pBdr>
        <w:left w:val="single" w:sz="36" w:space="4" w:color="A2A2A2" w:themeColor="background2" w:themeShade="BF"/>
      </w:pBdr>
      <w:spacing w:line="300" w:lineRule="auto"/>
      <w:ind w:left="170"/>
      <w:jc w:val="left"/>
    </w:pPr>
  </w:style>
  <w:style w:type="character" w:styleId="Zeilennummer">
    <w:name w:val="line number"/>
    <w:basedOn w:val="Absatz-Standardschriftart"/>
    <w:uiPriority w:val="99"/>
    <w:semiHidden/>
    <w:unhideWhenUsed/>
    <w:rsid w:val="003C0CFB"/>
    <w:rPr>
      <w:w w:val="80"/>
    </w:rPr>
  </w:style>
  <w:style w:type="paragraph" w:customStyle="1" w:styleId="Code-BlockmitZeilennummern">
    <w:name w:val="Code - Block mit Zeilennummern"/>
    <w:basedOn w:val="Code-Block"/>
    <w:qFormat/>
    <w:rsid w:val="00807FA8"/>
    <w:pPr>
      <w:pBdr>
        <w:left w:val="single" w:sz="24" w:space="4" w:color="A2A2A2" w:themeColor="background2" w:themeShade="BF"/>
      </w:pBdr>
      <w:ind w:left="227"/>
    </w:pPr>
  </w:style>
  <w:style w:type="paragraph" w:customStyle="1" w:styleId="Quelle">
    <w:name w:val="Quelle"/>
    <w:basedOn w:val="Standard"/>
    <w:qFormat/>
    <w:rsid w:val="00B14F56"/>
    <w:rPr>
      <w:sz w:val="16"/>
      <w:szCs w:val="14"/>
    </w:rPr>
  </w:style>
  <w:style w:type="paragraph" w:styleId="Inhaltsverzeichnisberschrift">
    <w:name w:val="TOC Heading"/>
    <w:basedOn w:val="berschrift1"/>
    <w:next w:val="Standard"/>
    <w:uiPriority w:val="39"/>
    <w:semiHidden/>
    <w:unhideWhenUsed/>
    <w:qFormat/>
    <w:rsid w:val="0068563F"/>
    <w:pPr>
      <w:spacing w:before="240"/>
      <w:outlineLvl w:val="9"/>
    </w:pPr>
    <w:rPr>
      <w:b w:val="0"/>
    </w:rPr>
  </w:style>
  <w:style w:type="character" w:customStyle="1" w:styleId="MittlereHervorhebung">
    <w:name w:val="Mittlere Hervorhebung"/>
    <w:basedOn w:val="Hervorhebung"/>
    <w:uiPriority w:val="1"/>
    <w:qFormat/>
    <w:rsid w:val="00235573"/>
    <w:rPr>
      <w:b w:val="0"/>
      <w:i w:val="0"/>
      <w:iCs/>
      <w:u w:val="single"/>
    </w:rPr>
  </w:style>
  <w:style w:type="paragraph" w:customStyle="1" w:styleId="AbstandzwischenTabellen">
    <w:name w:val="Abstand (zwischen Tabellen)"/>
    <w:basedOn w:val="Standard"/>
    <w:qFormat/>
    <w:rsid w:val="006454DB"/>
    <w:rPr>
      <w:sz w:val="16"/>
    </w:rPr>
  </w:style>
  <w:style w:type="table" w:styleId="Gitternetztabelle1hell">
    <w:name w:val="Grid Table 1 Light"/>
    <w:basedOn w:val="NormaleTabelle"/>
    <w:uiPriority w:val="46"/>
    <w:rsid w:val="006E1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ntabelle3">
    <w:name w:val="List Table 3"/>
    <w:basedOn w:val="NormaleTabelle"/>
    <w:uiPriority w:val="48"/>
    <w:rsid w:val="006E1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Absatz-Standardschriftart"/>
    <w:uiPriority w:val="99"/>
    <w:unhideWhenUsed/>
    <w:rsid w:val="0013768E"/>
    <w:rPr>
      <w:color w:val="000000" w:themeColor="hyperlink"/>
      <w:u w:val="single"/>
    </w:rPr>
  </w:style>
  <w:style w:type="character" w:styleId="NichtaufgelsteErwhnung">
    <w:name w:val="Unresolved Mention"/>
    <w:basedOn w:val="Absatz-Standardschriftart"/>
    <w:uiPriority w:val="99"/>
    <w:semiHidden/>
    <w:unhideWhenUsed/>
    <w:rsid w:val="0013768E"/>
    <w:rPr>
      <w:color w:val="605E5C"/>
      <w:shd w:val="clear" w:color="auto" w:fill="E1DFDD"/>
    </w:rPr>
  </w:style>
  <w:style w:type="paragraph" w:styleId="StandardWeb">
    <w:name w:val="Normal (Web)"/>
    <w:basedOn w:val="Standard"/>
    <w:uiPriority w:val="99"/>
    <w:semiHidden/>
    <w:unhideWhenUsed/>
    <w:rsid w:val="00B13719"/>
    <w:pPr>
      <w:spacing w:before="100" w:beforeAutospacing="1" w:after="100" w:afterAutospacing="1"/>
      <w:jc w:val="left"/>
    </w:pPr>
    <w:rPr>
      <w:rFonts w:ascii="Times New Roman" w:hAnsi="Times New Roman" w:cs="Times New Roman"/>
      <w:szCs w:val="24"/>
      <w:lang w:eastAsia="de-DE"/>
    </w:rPr>
  </w:style>
  <w:style w:type="paragraph" w:customStyle="1" w:styleId="d26fbedc-ccb6-493e-af6b-eb09f90806f7">
    <w:name w:val="d26fbedc-ccb6-493e-af6b-eb09f90806f7"/>
    <w:basedOn w:val="Standard"/>
    <w:uiPriority w:val="99"/>
    <w:semiHidden/>
    <w:rsid w:val="00B13719"/>
    <w:pPr>
      <w:jc w:val="left"/>
    </w:pPr>
    <w:rPr>
      <w:rFonts w:ascii="Times New Roman" w:hAnsi="Times New Roman" w:cs="Times New Roman"/>
      <w:szCs w:val="24"/>
      <w:lang w:eastAsia="de-DE"/>
    </w:rPr>
  </w:style>
  <w:style w:type="table" w:customStyle="1" w:styleId="TableNormal">
    <w:name w:val="Table Normal"/>
    <w:rsid w:val="00F12F26"/>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2">
    <w:name w:val="Tabellenstil 2"/>
    <w:rsid w:val="00F12F26"/>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de-DE"/>
      <w14:textOutline w14:w="0" w14:cap="flat" w14:cmpd="sng" w14:algn="ctr">
        <w14:noFill/>
        <w14:prstDash w14:val="solid"/>
        <w14:bevel/>
      </w14:textOutline>
    </w:rPr>
  </w:style>
  <w:style w:type="character" w:customStyle="1" w:styleId="Hyperlink0">
    <w:name w:val="Hyperlink.0"/>
    <w:basedOn w:val="Hyperlink"/>
    <w:rsid w:val="00F12F26"/>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8282">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o-innovations.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choerner\Staatliche%20Berufsschule%201%20Bayreuth\03_IT_AuP%20-%20Dokumente\General\11%20AuP\000%20Vorlagen\Arbeitsblattvorlage%20AuP.dotm" TargetMode="External"/></Relationships>
</file>

<file path=word/theme/theme1.xml><?xml version="1.0" encoding="utf-8"?>
<a:theme xmlns:a="http://schemas.openxmlformats.org/drawingml/2006/main" name="BS1BT">
  <a:themeElements>
    <a:clrScheme name="BS1BT">
      <a:dk1>
        <a:sysClr val="windowText" lastClr="000000"/>
      </a:dk1>
      <a:lt1>
        <a:sysClr val="window" lastClr="FFFFFF"/>
      </a:lt1>
      <a:dk2>
        <a:srgbClr val="00377B"/>
      </a:dk2>
      <a:lt2>
        <a:srgbClr val="D9D9D9"/>
      </a:lt2>
      <a:accent1>
        <a:srgbClr val="00377B"/>
      </a:accent1>
      <a:accent2>
        <a:srgbClr val="871417"/>
      </a:accent2>
      <a:accent3>
        <a:srgbClr val="878787"/>
      </a:accent3>
      <a:accent4>
        <a:srgbClr val="37508E"/>
      </a:accent4>
      <a:accent5>
        <a:srgbClr val="A55543"/>
      </a:accent5>
      <a:accent6>
        <a:srgbClr val="A2A8CB"/>
      </a:accent6>
      <a:hlink>
        <a:srgbClr val="000000"/>
      </a:hlink>
      <a:folHlink>
        <a:srgbClr val="000000"/>
      </a:folHlink>
    </a:clrScheme>
    <a:fontScheme name="BS1BT Arbeitsblä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S1BT" id="{ADC0ADB6-9E7F-46FF-8DA6-86092F21C465}" vid="{374A7D4F-EFDD-43DB-AFDA-65B4D705A0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F7E079C32F7964AB01E7AC83E401962" ma:contentTypeVersion="6" ma:contentTypeDescription="Ein neues Dokument erstellen." ma:contentTypeScope="" ma:versionID="1cbed2937a679ee722594ff4246f607d">
  <xsd:schema xmlns:xsd="http://www.w3.org/2001/XMLSchema" xmlns:xs="http://www.w3.org/2001/XMLSchema" xmlns:p="http://schemas.microsoft.com/office/2006/metadata/properties" xmlns:ns2="2b1a9eab-4cb6-47ae-becd-cce98cb62934" targetNamespace="http://schemas.microsoft.com/office/2006/metadata/properties" ma:root="true" ma:fieldsID="0c576f36e9dc4c90ed2252703d41f3d6" ns2:_="">
    <xsd:import namespace="2b1a9eab-4cb6-47ae-becd-cce98cb62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a9eab-4cb6-47ae-becd-cce98cb62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30B96-29B1-42C5-B8D8-7CAD2F5C7E4D}">
  <ds:schemaRefs>
    <ds:schemaRef ds:uri="http://schemas.openxmlformats.org/officeDocument/2006/bibliography"/>
  </ds:schemaRefs>
</ds:datastoreItem>
</file>

<file path=customXml/itemProps2.xml><?xml version="1.0" encoding="utf-8"?>
<ds:datastoreItem xmlns:ds="http://schemas.openxmlformats.org/officeDocument/2006/customXml" ds:itemID="{BCE7E616-AC40-4DAE-9255-4CCF1384F76C}">
  <ds:schemaRefs>
    <ds:schemaRef ds:uri="http://schemas.microsoft.com/sharepoint/v3/contenttype/forms"/>
  </ds:schemaRefs>
</ds:datastoreItem>
</file>

<file path=customXml/itemProps3.xml><?xml version="1.0" encoding="utf-8"?>
<ds:datastoreItem xmlns:ds="http://schemas.openxmlformats.org/officeDocument/2006/customXml" ds:itemID="{76DFA4B9-1AF1-4CBC-8B6E-E80113DFA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807982-D3B8-4200-9D4E-95B95AB6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a9eab-4cb6-47ae-becd-cce98cb62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Arbeitsblattvorlage AuP.dotm</Template>
  <TotalTime>0</TotalTime>
  <Pages>9</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g.schoerner</dc:creator>
  <cp:keywords/>
  <dc:description/>
  <cp:lastModifiedBy>Johannes Hösl</cp:lastModifiedBy>
  <cp:revision>140</cp:revision>
  <cp:lastPrinted>2021-06-15T14:26:00Z</cp:lastPrinted>
  <dcterms:created xsi:type="dcterms:W3CDTF">2021-06-13T07:03:00Z</dcterms:created>
  <dcterms:modified xsi:type="dcterms:W3CDTF">2021-06-15T14:26:00Z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0x010100FF7E079C32F7964AB01E7AC83E401962</vt:lpwstr>
  </property>
</Properties>
</file>